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200" w:firstRow="0" w:lastRow="0" w:firstColumn="0" w:lastColumn="0" w:noHBand="1" w:noVBand="0"/>
        <w:tblDescription w:val="Oppsettstabell"/>
      </w:tblPr>
      <w:tblGrid>
        <w:gridCol w:w="5233"/>
        <w:gridCol w:w="5233"/>
      </w:tblGrid>
      <w:tr w:rsidR="004F0D34" w:rsidRPr="00D6503E" w14:paraId="6759C39A" w14:textId="77777777" w:rsidTr="00C36D6A">
        <w:trPr>
          <w:trHeight w:val="2790"/>
        </w:trPr>
        <w:tc>
          <w:tcPr>
            <w:tcW w:w="5233" w:type="dxa"/>
            <w:vAlign w:val="bottom"/>
          </w:tcPr>
          <w:p w14:paraId="06759D3A" w14:textId="77777777" w:rsidR="004F0D34" w:rsidRDefault="00EC3DF3" w:rsidP="007F74B6">
            <w:pPr>
              <w:pStyle w:val="Tittel"/>
            </w:pPr>
            <w:r>
              <w:t>MÅNEDSBREV FOR TYRIHANS</w:t>
            </w:r>
          </w:p>
          <w:p w14:paraId="64A1E307" w14:textId="1B33EB42" w:rsidR="00EC3DF3" w:rsidRPr="00EC3DF3" w:rsidRDefault="00EC3DF3" w:rsidP="007F74B6">
            <w:pPr>
              <w:pStyle w:val="Tittel"/>
              <w:rPr>
                <w:sz w:val="32"/>
                <w:szCs w:val="32"/>
              </w:rPr>
            </w:pPr>
            <w:r>
              <w:rPr>
                <w:sz w:val="32"/>
                <w:szCs w:val="32"/>
              </w:rPr>
              <w:t>november 2021</w:t>
            </w:r>
          </w:p>
        </w:tc>
        <w:tc>
          <w:tcPr>
            <w:tcW w:w="5233" w:type="dxa"/>
          </w:tcPr>
          <w:sdt>
            <w:sdtPr>
              <w:alias w:val="Skriv inn dato:"/>
              <w:tag w:val=""/>
              <w:id w:val="-796832915"/>
              <w:placeholder>
                <w:docPart w:val="35122374D46C498EAB2368487924A38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18F73C9" w14:textId="63B81CA7" w:rsidR="004F0D34" w:rsidRPr="00D6503E" w:rsidRDefault="00C36D6A" w:rsidP="007F74B6">
                <w:pPr>
                  <w:pStyle w:val="Datopnyhetsbrevet"/>
                </w:pPr>
                <w:r w:rsidRPr="00D6503E">
                  <w:rPr>
                    <w:lang w:bidi="nb-NO"/>
                  </w:rPr>
                  <w:t>Dato</w:t>
                </w:r>
              </w:p>
            </w:sdtContent>
          </w:sdt>
        </w:tc>
      </w:tr>
      <w:tr w:rsidR="00AA72C5" w:rsidRPr="00D6503E" w14:paraId="0D9EA33B" w14:textId="77777777" w:rsidTr="00C36D6A">
        <w:trPr>
          <w:trHeight w:val="11880"/>
        </w:trPr>
        <w:tc>
          <w:tcPr>
            <w:tcW w:w="5233" w:type="dxa"/>
            <w:tcMar>
              <w:left w:w="115" w:type="dxa"/>
              <w:right w:w="288" w:type="dxa"/>
            </w:tcMar>
          </w:tcPr>
          <w:p w14:paraId="38D64B24" w14:textId="43BCF5D6" w:rsidR="00D72AB0" w:rsidRDefault="00D72AB0" w:rsidP="00EC3DF3">
            <w:pPr>
              <w:pStyle w:val="InndelingsetikettSTOREBOKSTAVER"/>
            </w:pPr>
          </w:p>
          <w:p w14:paraId="432FE23E" w14:textId="2F3A7136" w:rsidR="00EC3DF3" w:rsidRPr="00E464AF" w:rsidRDefault="00EC3DF3" w:rsidP="00EC3DF3">
            <w:pPr>
              <w:rPr>
                <w:rFonts w:ascii="Arial" w:hAnsi="Arial" w:cs="Arial"/>
                <w:b/>
                <w:bCs/>
                <w:sz w:val="28"/>
                <w:szCs w:val="28"/>
              </w:rPr>
            </w:pPr>
            <w:r w:rsidRPr="00E464AF">
              <w:rPr>
                <w:rFonts w:ascii="Arial" w:hAnsi="Arial" w:cs="Arial"/>
                <w:b/>
                <w:bCs/>
                <w:sz w:val="28"/>
                <w:szCs w:val="28"/>
              </w:rPr>
              <w:t xml:space="preserve">Så var årets siste høstmåned her, og vi i barnehagen er allerede i gang med å planlegge desember og markering av julehøytiden. Stavangerhøstvær med </w:t>
            </w:r>
            <w:r w:rsidR="00F81BA4" w:rsidRPr="00E464AF">
              <w:rPr>
                <w:rFonts w:ascii="Arial" w:hAnsi="Arial" w:cs="Arial"/>
                <w:b/>
                <w:bCs/>
                <w:sz w:val="28"/>
                <w:szCs w:val="28"/>
              </w:rPr>
              <w:t xml:space="preserve">mye </w:t>
            </w:r>
            <w:r w:rsidRPr="00E464AF">
              <w:rPr>
                <w:rFonts w:ascii="Arial" w:hAnsi="Arial" w:cs="Arial"/>
                <w:b/>
                <w:bCs/>
                <w:sz w:val="28"/>
                <w:szCs w:val="28"/>
              </w:rPr>
              <w:t xml:space="preserve">vind og regn har vi sett </w:t>
            </w:r>
            <w:r w:rsidR="00F81BA4" w:rsidRPr="00E464AF">
              <w:rPr>
                <w:rFonts w:ascii="Arial" w:hAnsi="Arial" w:cs="Arial"/>
                <w:b/>
                <w:bCs/>
                <w:sz w:val="28"/>
                <w:szCs w:val="28"/>
              </w:rPr>
              <w:t>endel</w:t>
            </w:r>
            <w:r w:rsidRPr="00E464AF">
              <w:rPr>
                <w:rFonts w:ascii="Arial" w:hAnsi="Arial" w:cs="Arial"/>
                <w:b/>
                <w:bCs/>
                <w:sz w:val="28"/>
                <w:szCs w:val="28"/>
              </w:rPr>
              <w:t xml:space="preserve"> til,</w:t>
            </w:r>
            <w:r w:rsidR="00F81BA4" w:rsidRPr="00E464AF">
              <w:rPr>
                <w:rFonts w:ascii="Arial" w:hAnsi="Arial" w:cs="Arial"/>
                <w:b/>
                <w:bCs/>
                <w:sz w:val="28"/>
                <w:szCs w:val="28"/>
              </w:rPr>
              <w:t xml:space="preserve"> og barna savner jakke og sko-vær. Det gjør vi voksne også!</w:t>
            </w:r>
          </w:p>
          <w:p w14:paraId="100D851D" w14:textId="1BEF9DD8" w:rsidR="006634F9" w:rsidRPr="00EC3DF3" w:rsidRDefault="00EC3DF3" w:rsidP="007F74B6">
            <w:pPr>
              <w:pStyle w:val="Sitat"/>
              <w:rPr>
                <w:b/>
                <w:bCs/>
                <w:lang w:val="en-US"/>
              </w:rPr>
            </w:pPr>
            <w:r>
              <w:rPr>
                <w:b/>
                <w:bCs/>
              </w:rPr>
              <w:t>HUSK AT BARNEHAGEN ER STENGT TORSDAG 11. OG FREDAG 12. NOVEMBER,</w:t>
            </w:r>
            <w:r w:rsidR="00386968">
              <w:rPr>
                <w:b/>
                <w:bCs/>
              </w:rPr>
              <w:t xml:space="preserve"> FORDI DET ER </w:t>
            </w:r>
            <w:r>
              <w:rPr>
                <w:b/>
                <w:bCs/>
              </w:rPr>
              <w:t>PLANLEGGINGSDAG</w:t>
            </w:r>
            <w:r w:rsidR="00386968">
              <w:rPr>
                <w:b/>
                <w:bCs/>
              </w:rPr>
              <w:t xml:space="preserve">ER </w:t>
            </w:r>
            <w:r>
              <w:rPr>
                <w:b/>
                <w:bCs/>
              </w:rPr>
              <w:t xml:space="preserve">FOR PERSONALET. </w:t>
            </w:r>
          </w:p>
          <w:p w14:paraId="31AF50F8" w14:textId="06FE5A7F" w:rsidR="00D72AB0" w:rsidRDefault="00386968" w:rsidP="007F74B6">
            <w:pPr>
              <w:rPr>
                <w:rFonts w:ascii="Arial" w:hAnsi="Arial" w:cs="Arial"/>
                <w:sz w:val="28"/>
                <w:szCs w:val="28"/>
              </w:rPr>
            </w:pPr>
            <w:r>
              <w:rPr>
                <w:rFonts w:ascii="Arial" w:hAnsi="Arial" w:cs="Arial"/>
                <w:sz w:val="28"/>
                <w:szCs w:val="28"/>
              </w:rPr>
              <w:t xml:space="preserve">I oktober hadde vi dessverre en del dager med vikarer. På slik dager forsøker vi så godt vi kan å gjennomføre planer og holde på trygge rutiner og rammer, men </w:t>
            </w:r>
            <w:r w:rsidR="00B06AB5">
              <w:rPr>
                <w:rFonts w:ascii="Arial" w:hAnsi="Arial" w:cs="Arial"/>
                <w:sz w:val="28"/>
                <w:szCs w:val="28"/>
              </w:rPr>
              <w:t xml:space="preserve">det hender vi må gjøre prioriteringer når det gjelder aktiviteter/ planer. </w:t>
            </w:r>
          </w:p>
          <w:p w14:paraId="66E264FE" w14:textId="025558CD" w:rsidR="00B06AB5" w:rsidRDefault="00B06AB5" w:rsidP="007F74B6">
            <w:pPr>
              <w:rPr>
                <w:rFonts w:ascii="Arial" w:hAnsi="Arial" w:cs="Arial"/>
                <w:sz w:val="28"/>
                <w:szCs w:val="28"/>
              </w:rPr>
            </w:pPr>
            <w:r>
              <w:rPr>
                <w:rFonts w:ascii="Arial" w:hAnsi="Arial" w:cs="Arial"/>
                <w:sz w:val="28"/>
                <w:szCs w:val="28"/>
              </w:rPr>
              <w:t xml:space="preserve">Men mye kjekt skjedde tross alt i måneden som gikk. Høydepunktet var Åpen Dag og vi setter stor pris på alle som bidro med mat, var på besøk lenge og som kjøpte mat, drikke og lodd! Vi opplevde arrangementet som vellykket, atmosfæren var avslappet og det så ut til at foreldre, barn og søsken hygget seg! </w:t>
            </w:r>
          </w:p>
          <w:p w14:paraId="1F3C6E71" w14:textId="58C87C35" w:rsidR="00B06AB5" w:rsidRDefault="00B06AB5" w:rsidP="007F74B6">
            <w:pPr>
              <w:rPr>
                <w:rFonts w:ascii="Arial" w:hAnsi="Arial" w:cs="Arial"/>
                <w:sz w:val="28"/>
                <w:szCs w:val="28"/>
              </w:rPr>
            </w:pPr>
          </w:p>
          <w:p w14:paraId="1E51E9AD" w14:textId="6306A826" w:rsidR="00B06AB5" w:rsidRDefault="00B06AB5" w:rsidP="007F74B6">
            <w:pPr>
              <w:rPr>
                <w:rFonts w:ascii="Arial" w:hAnsi="Arial" w:cs="Arial"/>
                <w:sz w:val="28"/>
                <w:szCs w:val="28"/>
              </w:rPr>
            </w:pPr>
          </w:p>
          <w:p w14:paraId="084A2FA9" w14:textId="71437288" w:rsidR="00B06AB5" w:rsidRDefault="00D0206E" w:rsidP="007F74B6">
            <w:pPr>
              <w:rPr>
                <w:rFonts w:ascii="Arial" w:hAnsi="Arial" w:cs="Arial"/>
                <w:sz w:val="28"/>
                <w:szCs w:val="28"/>
              </w:rPr>
            </w:pPr>
            <w:r>
              <w:rPr>
                <w:rFonts w:ascii="Arial" w:hAnsi="Arial" w:cs="Arial"/>
                <w:sz w:val="28"/>
                <w:szCs w:val="28"/>
              </w:rPr>
              <w:t xml:space="preserve">I november fortsetter vi å jobbe med </w:t>
            </w:r>
            <w:r w:rsidR="00EF3A31">
              <w:rPr>
                <w:rFonts w:ascii="Arial" w:hAnsi="Arial" w:cs="Arial"/>
                <w:sz w:val="28"/>
                <w:szCs w:val="28"/>
              </w:rPr>
              <w:t xml:space="preserve">  </w:t>
            </w:r>
            <w:r>
              <w:rPr>
                <w:rFonts w:ascii="Arial" w:hAnsi="Arial" w:cs="Arial"/>
                <w:sz w:val="28"/>
                <w:szCs w:val="28"/>
              </w:rPr>
              <w:t>eventyret om Geitekillingen som tema,</w:t>
            </w:r>
            <w:r w:rsidR="00EF3A31">
              <w:rPr>
                <w:rFonts w:ascii="Arial" w:hAnsi="Arial" w:cs="Arial"/>
                <w:sz w:val="28"/>
                <w:szCs w:val="28"/>
              </w:rPr>
              <w:t xml:space="preserve">       </w:t>
            </w:r>
            <w:r>
              <w:rPr>
                <w:rFonts w:ascii="Arial" w:hAnsi="Arial" w:cs="Arial"/>
                <w:sz w:val="28"/>
                <w:szCs w:val="28"/>
              </w:rPr>
              <w:t xml:space="preserve"> men stort sett i språkgrupper. Gruppene vil jobbe med eventyret på ulike måter ut fra språknivå. Planen er at gruppene får hver sin vegg hvor vi henger opp blant annet nøkkelord og bilder. Dette blir vårt arbeid med Språktrappa som vi informerte om på foreldremøtet.</w:t>
            </w:r>
          </w:p>
          <w:p w14:paraId="72984B6B" w14:textId="77777777" w:rsidR="00D0206E" w:rsidRDefault="00D0206E" w:rsidP="007F74B6">
            <w:pPr>
              <w:rPr>
                <w:rFonts w:ascii="Arial" w:hAnsi="Arial" w:cs="Arial"/>
                <w:sz w:val="28"/>
                <w:szCs w:val="28"/>
              </w:rPr>
            </w:pPr>
          </w:p>
          <w:p w14:paraId="5B289FD7" w14:textId="77777777" w:rsidR="00152A95" w:rsidRDefault="00152A95" w:rsidP="007F74B6">
            <w:pPr>
              <w:rPr>
                <w:rFonts w:ascii="Arial" w:hAnsi="Arial" w:cs="Arial"/>
                <w:sz w:val="28"/>
                <w:szCs w:val="28"/>
              </w:rPr>
            </w:pPr>
          </w:p>
          <w:p w14:paraId="7F9EE469" w14:textId="1D90ABC0" w:rsidR="00152A95" w:rsidRDefault="00152A95" w:rsidP="007F74B6">
            <w:pPr>
              <w:rPr>
                <w:rFonts w:ascii="Arial" w:hAnsi="Arial" w:cs="Arial"/>
                <w:sz w:val="28"/>
                <w:szCs w:val="28"/>
              </w:rPr>
            </w:pPr>
            <w:r>
              <w:rPr>
                <w:rFonts w:ascii="Arial" w:hAnsi="Arial" w:cs="Arial"/>
                <w:sz w:val="28"/>
                <w:szCs w:val="28"/>
              </w:rPr>
              <w:t xml:space="preserve">10. november kommer fotografen for å ta bilder av barn og personale. Barna trenger </w:t>
            </w:r>
            <w:r>
              <w:rPr>
                <w:rFonts w:ascii="Arial" w:hAnsi="Arial" w:cs="Arial"/>
                <w:b/>
                <w:bCs/>
                <w:sz w:val="28"/>
                <w:szCs w:val="28"/>
              </w:rPr>
              <w:t>IKKE</w:t>
            </w:r>
            <w:r>
              <w:rPr>
                <w:rFonts w:ascii="Arial" w:hAnsi="Arial" w:cs="Arial"/>
                <w:sz w:val="28"/>
                <w:szCs w:val="28"/>
              </w:rPr>
              <w:t xml:space="preserve"> pynte seg! Det er ganske travelt for oss på slike dager, det blir mye venting og barna er utålmodige, vi skal sjekke at de ikke har matrester i ansiktet eller har sølt på klærne sine, noen barn syns det er skummelt og har behov for en voksen som er ekstra tett på. Vi ber derfor om at dere leverer barna i de klærne de skal ha på seg</w:t>
            </w:r>
            <w:r w:rsidR="00006AB4">
              <w:rPr>
                <w:rFonts w:ascii="Arial" w:hAnsi="Arial" w:cs="Arial"/>
                <w:sz w:val="28"/>
                <w:szCs w:val="28"/>
              </w:rPr>
              <w:t xml:space="preserve"> på bildene. </w:t>
            </w:r>
          </w:p>
          <w:p w14:paraId="5219953A" w14:textId="3A7EBFEA" w:rsidR="00EF3A31" w:rsidRDefault="00EF3A31" w:rsidP="007F74B6">
            <w:pPr>
              <w:rPr>
                <w:rFonts w:ascii="Arial" w:hAnsi="Arial" w:cs="Arial"/>
                <w:sz w:val="28"/>
                <w:szCs w:val="28"/>
              </w:rPr>
            </w:pPr>
          </w:p>
          <w:p w14:paraId="28964AFC" w14:textId="77777777" w:rsidR="00EF3A31" w:rsidRDefault="00EF3A31" w:rsidP="00EF3A31">
            <w:pPr>
              <w:rPr>
                <w:rFonts w:ascii="Arial" w:hAnsi="Arial" w:cs="Arial"/>
                <w:sz w:val="28"/>
                <w:szCs w:val="28"/>
              </w:rPr>
            </w:pPr>
            <w:r>
              <w:rPr>
                <w:rFonts w:ascii="Arial" w:hAnsi="Arial" w:cs="Arial"/>
                <w:sz w:val="28"/>
                <w:szCs w:val="28"/>
              </w:rPr>
              <w:t xml:space="preserve">17. november blir det nytt Supersans-opplegg og vi skal besøke utstillingen «Doktor Proktor» på Stavanger museum. Denne gangen er det kun Blå gruppe som får dra. </w:t>
            </w:r>
          </w:p>
          <w:p w14:paraId="2B9558CA" w14:textId="28C75CC5" w:rsidR="00EF3A31" w:rsidRDefault="00EF3A31" w:rsidP="007F74B6">
            <w:pPr>
              <w:rPr>
                <w:rFonts w:ascii="Arial" w:hAnsi="Arial" w:cs="Arial"/>
                <w:sz w:val="28"/>
                <w:szCs w:val="28"/>
              </w:rPr>
            </w:pPr>
          </w:p>
          <w:p w14:paraId="5DBFE8A4" w14:textId="77777777" w:rsidR="00FB291E" w:rsidRDefault="00EF3A31" w:rsidP="007F74B6">
            <w:pPr>
              <w:rPr>
                <w:rFonts w:ascii="Arial" w:hAnsi="Arial" w:cs="Arial"/>
                <w:sz w:val="28"/>
                <w:szCs w:val="28"/>
              </w:rPr>
            </w:pPr>
            <w:r>
              <w:rPr>
                <w:rFonts w:ascii="Arial" w:hAnsi="Arial" w:cs="Arial"/>
                <w:sz w:val="28"/>
                <w:szCs w:val="28"/>
              </w:rPr>
              <w:t>Mot slutten av måneden blir det fokus på jul, med adventssamlinger fra mandag 29. november.</w:t>
            </w:r>
          </w:p>
          <w:p w14:paraId="6B0EB68E" w14:textId="77777777" w:rsidR="00FB291E" w:rsidRDefault="00FB291E" w:rsidP="007F74B6">
            <w:pPr>
              <w:rPr>
                <w:rFonts w:ascii="Arial" w:hAnsi="Arial" w:cs="Arial"/>
                <w:sz w:val="28"/>
                <w:szCs w:val="28"/>
              </w:rPr>
            </w:pPr>
          </w:p>
          <w:p w14:paraId="033EC664" w14:textId="52596FFE" w:rsidR="00EF3A31" w:rsidRPr="00FB291E" w:rsidRDefault="00FB291E" w:rsidP="00FB291E">
            <w:pPr>
              <w:rPr>
                <w:rFonts w:ascii="Arial" w:hAnsi="Arial" w:cs="Arial"/>
                <w:sz w:val="28"/>
                <w:szCs w:val="28"/>
              </w:rPr>
            </w:pPr>
            <w:r w:rsidRPr="00FB291E">
              <w:rPr>
                <w:rFonts w:ascii="Arial" w:hAnsi="Arial" w:cs="Arial"/>
                <w:sz w:val="28"/>
                <w:szCs w:val="28"/>
              </w:rPr>
              <w:t>1.</w:t>
            </w:r>
            <w:r>
              <w:rPr>
                <w:rFonts w:ascii="Arial" w:hAnsi="Arial" w:cs="Arial"/>
                <w:sz w:val="28"/>
                <w:szCs w:val="28"/>
              </w:rPr>
              <w:t xml:space="preserve"> desember starter Aleksander hos oss. Han er født i 2016 og har gått i barnehage på Sola. </w:t>
            </w:r>
            <w:r w:rsidR="00C36D6A" w:rsidRPr="00FB291E">
              <w:rPr>
                <w:rFonts w:ascii="Arial" w:hAnsi="Arial" w:cs="Arial"/>
                <w:sz w:val="28"/>
                <w:szCs w:val="28"/>
              </w:rPr>
              <w:t xml:space="preserve">                                                    </w:t>
            </w:r>
          </w:p>
          <w:p w14:paraId="775232E6" w14:textId="2142053B" w:rsidR="00006AB4" w:rsidRDefault="00006AB4" w:rsidP="00006AB4">
            <w:pPr>
              <w:pStyle w:val="Sterktsitat"/>
            </w:pPr>
          </w:p>
          <w:p w14:paraId="55EABF59" w14:textId="77777777" w:rsidR="00C36D6A" w:rsidRDefault="00C36D6A" w:rsidP="00006AB4">
            <w:pPr>
              <w:pStyle w:val="Sterktsitat"/>
            </w:pPr>
          </w:p>
          <w:p w14:paraId="5ABC70FA" w14:textId="77777777" w:rsidR="00006AB4" w:rsidRDefault="00006AB4" w:rsidP="00006AB4">
            <w:pPr>
              <w:pStyle w:val="Sterktsitat"/>
            </w:pPr>
          </w:p>
          <w:p w14:paraId="70C8D1C0" w14:textId="77777777" w:rsidR="00006AB4" w:rsidRDefault="00006AB4" w:rsidP="00006AB4">
            <w:pPr>
              <w:pStyle w:val="Sterktsitat"/>
            </w:pPr>
          </w:p>
          <w:p w14:paraId="71B865A0" w14:textId="5D0BC1EA" w:rsidR="00006AB4" w:rsidRPr="00152A95" w:rsidRDefault="00006AB4" w:rsidP="00006AB4">
            <w:pPr>
              <w:pStyle w:val="Sterktsitat"/>
            </w:pPr>
          </w:p>
        </w:tc>
        <w:tc>
          <w:tcPr>
            <w:tcW w:w="5233" w:type="dxa"/>
            <w:tcMar>
              <w:left w:w="288" w:type="dxa"/>
              <w:right w:w="115" w:type="dxa"/>
            </w:tcMar>
          </w:tcPr>
          <w:p w14:paraId="3A1F5CBB" w14:textId="432784A6" w:rsidR="00D72AB0" w:rsidRDefault="00D72AB0" w:rsidP="00534BD3">
            <w:pPr>
              <w:pStyle w:val="InndelingsetikettSTOREBOKSTAVER"/>
              <w:rPr>
                <w:rFonts w:ascii="Arial" w:hAnsi="Arial" w:cs="Arial"/>
              </w:rPr>
            </w:pPr>
          </w:p>
          <w:p w14:paraId="5E18B1F7" w14:textId="7E30BC5A" w:rsidR="00534BD3" w:rsidRDefault="00534BD3" w:rsidP="00534BD3">
            <w:pPr>
              <w:rPr>
                <w:rFonts w:ascii="Arial" w:hAnsi="Arial" w:cs="Arial"/>
                <w:sz w:val="28"/>
                <w:szCs w:val="28"/>
              </w:rPr>
            </w:pPr>
            <w:r>
              <w:rPr>
                <w:rFonts w:ascii="Arial" w:hAnsi="Arial" w:cs="Arial"/>
                <w:sz w:val="28"/>
                <w:szCs w:val="28"/>
              </w:rPr>
              <w:t xml:space="preserve">Også i oktober fikk Blå gruppe og noen av barna i Gul gruppe dratt på Supersans. Denne gangen besøkte vi Kunstmuseet ved Mosvannet og tema var portretter. Vi så malerier, skulpturer, fotografier og en filmsnutt. Til slutt fikk vi selv være litt kunstneriske. </w:t>
            </w:r>
          </w:p>
          <w:p w14:paraId="3961A65F" w14:textId="77777777" w:rsidR="00534BD3" w:rsidRDefault="00534BD3" w:rsidP="00534BD3">
            <w:pPr>
              <w:rPr>
                <w:rFonts w:ascii="Arial" w:hAnsi="Arial" w:cs="Arial"/>
                <w:sz w:val="28"/>
                <w:szCs w:val="28"/>
              </w:rPr>
            </w:pPr>
          </w:p>
          <w:p w14:paraId="55B7E354" w14:textId="14206A76" w:rsidR="00534BD3" w:rsidRDefault="00534BD3" w:rsidP="00534BD3">
            <w:pPr>
              <w:rPr>
                <w:rFonts w:ascii="Arial" w:hAnsi="Arial" w:cs="Arial"/>
                <w:sz w:val="28"/>
                <w:szCs w:val="28"/>
              </w:rPr>
            </w:pPr>
            <w:r>
              <w:rPr>
                <w:rFonts w:ascii="Arial" w:hAnsi="Arial" w:cs="Arial"/>
                <w:sz w:val="28"/>
                <w:szCs w:val="28"/>
              </w:rPr>
              <w:t>Vi har også kommet i gang med temaet vårt, eventyret «Geitekillingen som kunne telle til 10». Vi har blitt kjent med dyrene, lært oss noen sanger om dem og både lest boken</w:t>
            </w:r>
            <w:r w:rsidR="00E464AF">
              <w:rPr>
                <w:rFonts w:ascii="Arial" w:hAnsi="Arial" w:cs="Arial"/>
                <w:sz w:val="28"/>
                <w:szCs w:val="28"/>
              </w:rPr>
              <w:t>, fortalt eventyret med konkreter</w:t>
            </w:r>
            <w:r>
              <w:rPr>
                <w:rFonts w:ascii="Arial" w:hAnsi="Arial" w:cs="Arial"/>
                <w:sz w:val="28"/>
                <w:szCs w:val="28"/>
              </w:rPr>
              <w:t xml:space="preserve"> og sett en film som man finner på NRK. </w:t>
            </w:r>
          </w:p>
          <w:p w14:paraId="3AA0EDDD" w14:textId="4AD1FC38" w:rsidR="00E464AF" w:rsidRDefault="00E464AF" w:rsidP="00534BD3">
            <w:pPr>
              <w:rPr>
                <w:rFonts w:ascii="Arial" w:hAnsi="Arial" w:cs="Arial"/>
                <w:sz w:val="28"/>
                <w:szCs w:val="28"/>
              </w:rPr>
            </w:pPr>
          </w:p>
          <w:p w14:paraId="74C5CE60" w14:textId="72874751" w:rsidR="00E464AF" w:rsidRDefault="006B5044" w:rsidP="00534BD3">
            <w:pPr>
              <w:rPr>
                <w:rFonts w:ascii="Arial" w:hAnsi="Arial" w:cs="Arial"/>
                <w:sz w:val="28"/>
                <w:szCs w:val="28"/>
              </w:rPr>
            </w:pPr>
            <w:r>
              <w:rPr>
                <w:rFonts w:ascii="Arial" w:hAnsi="Arial" w:cs="Arial"/>
                <w:sz w:val="28"/>
                <w:szCs w:val="28"/>
              </w:rPr>
              <w:t>Barna på Tyrihans er en kreativ gjeng. Tegning, klipping, liming og maling syns de fleste er gøy, og får de pynta med glitter og paljetter er det helt topp! Det henger mye flott kunst på veggene våre!</w:t>
            </w:r>
          </w:p>
          <w:p w14:paraId="29450CD8" w14:textId="77777777" w:rsidR="00E95250" w:rsidRDefault="006B5044" w:rsidP="00C36D6A">
            <w:pPr>
              <w:pStyle w:val="Sitat"/>
              <w:rPr>
                <w:lang w:val="en-US"/>
              </w:rPr>
            </w:pPr>
            <w:r>
              <w:rPr>
                <w:lang w:val="en-US"/>
              </w:rPr>
              <w:t xml:space="preserve">I uke 48 blir det foreldresamtaler for de som ønsker det. </w:t>
            </w:r>
          </w:p>
          <w:p w14:paraId="4F45870A" w14:textId="77777777" w:rsidR="00C36D6A" w:rsidRPr="00C36D6A" w:rsidRDefault="00C36D6A" w:rsidP="00C36D6A">
            <w:pPr>
              <w:pStyle w:val="Sterktsitat"/>
              <w:rPr>
                <w:sz w:val="18"/>
                <w:szCs w:val="18"/>
                <w:u w:val="single"/>
              </w:rPr>
            </w:pPr>
            <w:r w:rsidRPr="00C36D6A">
              <w:rPr>
                <w:sz w:val="18"/>
                <w:szCs w:val="18"/>
                <w:u w:val="single"/>
              </w:rPr>
              <w:t>Personalsituasjonen.</w:t>
            </w:r>
          </w:p>
          <w:p w14:paraId="395A78C7" w14:textId="77777777" w:rsidR="00C36D6A" w:rsidRPr="00C36D6A" w:rsidRDefault="00C36D6A" w:rsidP="00C36D6A">
            <w:pPr>
              <w:pStyle w:val="Sterktsitat"/>
              <w:rPr>
                <w:sz w:val="18"/>
                <w:szCs w:val="18"/>
                <w:u w:val="single"/>
              </w:rPr>
            </w:pPr>
          </w:p>
          <w:p w14:paraId="5ED84494" w14:textId="77777777" w:rsidR="00C36D6A" w:rsidRPr="00C36D6A" w:rsidRDefault="00C36D6A" w:rsidP="00C36D6A">
            <w:pPr>
              <w:pStyle w:val="Sterktsitat"/>
              <w:rPr>
                <w:sz w:val="18"/>
                <w:szCs w:val="18"/>
              </w:rPr>
            </w:pPr>
            <w:r w:rsidRPr="00C36D6A">
              <w:rPr>
                <w:sz w:val="18"/>
                <w:szCs w:val="18"/>
              </w:rPr>
              <w:t xml:space="preserve">-Nina fortsetter som før med 20% (7,5 timer) i uka ut 2021. </w:t>
            </w:r>
          </w:p>
          <w:p w14:paraId="29CBDD40" w14:textId="77777777" w:rsidR="00C36D6A" w:rsidRPr="00C36D6A" w:rsidRDefault="00C36D6A" w:rsidP="00C36D6A">
            <w:pPr>
              <w:pStyle w:val="Sterktsitat"/>
              <w:rPr>
                <w:sz w:val="18"/>
                <w:szCs w:val="18"/>
              </w:rPr>
            </w:pPr>
            <w:r w:rsidRPr="00C36D6A">
              <w:rPr>
                <w:sz w:val="18"/>
                <w:szCs w:val="18"/>
              </w:rPr>
              <w:t>-Alice vikarierer for Nina i 100% stilling.</w:t>
            </w:r>
          </w:p>
          <w:p w14:paraId="0CF3A0EB" w14:textId="77777777" w:rsidR="00C36D6A" w:rsidRPr="00C36D6A" w:rsidRDefault="00C36D6A" w:rsidP="00C36D6A">
            <w:pPr>
              <w:pStyle w:val="Sterktsitat"/>
              <w:rPr>
                <w:sz w:val="18"/>
                <w:szCs w:val="18"/>
              </w:rPr>
            </w:pPr>
            <w:r w:rsidRPr="00C36D6A">
              <w:rPr>
                <w:sz w:val="18"/>
                <w:szCs w:val="18"/>
              </w:rPr>
              <w:t>-Anja jobber 100%.</w:t>
            </w:r>
          </w:p>
          <w:p w14:paraId="7971017A" w14:textId="77777777" w:rsidR="00C36D6A" w:rsidRPr="00C36D6A" w:rsidRDefault="00C36D6A" w:rsidP="00C36D6A">
            <w:pPr>
              <w:pStyle w:val="Sterktsitat"/>
              <w:rPr>
                <w:sz w:val="18"/>
                <w:szCs w:val="18"/>
              </w:rPr>
            </w:pPr>
            <w:r w:rsidRPr="00C36D6A">
              <w:rPr>
                <w:sz w:val="18"/>
                <w:szCs w:val="18"/>
              </w:rPr>
              <w:t xml:space="preserve">-Siv Tove har feriedag fredag 19. og avspaserer mandag 22. </w:t>
            </w:r>
          </w:p>
          <w:p w14:paraId="77AB9C78" w14:textId="0A395A27" w:rsidR="006B5044" w:rsidRPr="006B5044" w:rsidRDefault="006B5044" w:rsidP="006B5044">
            <w:pPr>
              <w:pStyle w:val="Sterktsitat"/>
              <w:rPr>
                <w:b w:val="0"/>
                <w:bCs/>
                <w:i/>
                <w:iCs w:val="0"/>
                <w:lang w:val="en-US"/>
              </w:rPr>
            </w:pPr>
          </w:p>
        </w:tc>
      </w:tr>
      <w:tr w:rsidR="00E95250" w:rsidRPr="00D6503E" w14:paraId="724E9225" w14:textId="77777777" w:rsidTr="00C36D6A">
        <w:trPr>
          <w:trHeight w:val="11880"/>
        </w:trPr>
        <w:tc>
          <w:tcPr>
            <w:tcW w:w="5233" w:type="dxa"/>
            <w:tcMar>
              <w:left w:w="115" w:type="dxa"/>
              <w:right w:w="288" w:type="dxa"/>
            </w:tcMar>
          </w:tcPr>
          <w:p w14:paraId="2202DA50" w14:textId="54446A54" w:rsidR="007C6AC9" w:rsidRPr="00D6503E" w:rsidRDefault="007C6AC9" w:rsidP="007F74B6"/>
          <w:p w14:paraId="13293125" w14:textId="6D358B9F" w:rsidR="00AD2428" w:rsidRPr="00D6503E" w:rsidRDefault="00AD2428" w:rsidP="007F74B6"/>
        </w:tc>
        <w:tc>
          <w:tcPr>
            <w:tcW w:w="5233" w:type="dxa"/>
            <w:tcMar>
              <w:left w:w="288" w:type="dxa"/>
              <w:right w:w="115" w:type="dxa"/>
            </w:tcMar>
          </w:tcPr>
          <w:p w14:paraId="285575E2" w14:textId="23EBC5B7" w:rsidR="00AD2428" w:rsidRPr="00D6503E" w:rsidRDefault="00AD2428" w:rsidP="00006AB4">
            <w:pPr>
              <w:pStyle w:val="InndelingsetikettSTOREBOKSTAVER"/>
            </w:pPr>
          </w:p>
          <w:p w14:paraId="74D3897E" w14:textId="66050642" w:rsidR="00E95250" w:rsidRPr="00006AB4" w:rsidRDefault="00E95250" w:rsidP="00006AB4">
            <w:pPr>
              <w:pStyle w:val="Sterktsitat"/>
              <w:rPr>
                <w:lang w:val="en-US"/>
              </w:rPr>
            </w:pPr>
          </w:p>
        </w:tc>
      </w:tr>
    </w:tbl>
    <w:p w14:paraId="4B497A85" w14:textId="77777777" w:rsidR="00DD60A4" w:rsidRPr="00D6503E" w:rsidRDefault="00DD60A4" w:rsidP="00ED4F68"/>
    <w:sectPr w:rsidR="00DD60A4" w:rsidRPr="00D6503E" w:rsidSect="000E59F0">
      <w:headerReference w:type="default" r:id="rId7"/>
      <w:headerReference w:type="first" r:id="rId8"/>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3627" w14:textId="77777777" w:rsidR="00CA500A" w:rsidRDefault="00CA500A">
      <w:pPr>
        <w:spacing w:after="0"/>
      </w:pPr>
      <w:r>
        <w:separator/>
      </w:r>
    </w:p>
  </w:endnote>
  <w:endnote w:type="continuationSeparator" w:id="0">
    <w:p w14:paraId="39139B25" w14:textId="77777777" w:rsidR="00CA500A" w:rsidRDefault="00CA50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F483" w14:textId="77777777" w:rsidR="00CA500A" w:rsidRDefault="00CA500A">
      <w:pPr>
        <w:spacing w:after="0"/>
      </w:pPr>
      <w:r>
        <w:separator/>
      </w:r>
    </w:p>
  </w:footnote>
  <w:footnote w:type="continuationSeparator" w:id="0">
    <w:p w14:paraId="53C65DE1" w14:textId="77777777" w:rsidR="00CA500A" w:rsidRDefault="00CA50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4AD7" w14:textId="77777777" w:rsidR="00795096" w:rsidRDefault="00795096">
    <w:pPr>
      <w:pStyle w:val="Topptekst"/>
    </w:pPr>
    <w:r>
      <w:rPr>
        <w:noProof/>
        <w:lang w:bidi="nb-NO"/>
      </w:rPr>
      <w:drawing>
        <wp:anchor distT="0" distB="0" distL="114300" distR="114300" simplePos="0" relativeHeight="251661312" behindDoc="1" locked="0" layoutInCell="1" allowOverlap="1" wp14:anchorId="2301343A" wp14:editId="003D5A4F">
          <wp:simplePos x="0" y="0"/>
          <wp:positionH relativeFrom="page">
            <wp:posOffset>8890</wp:posOffset>
          </wp:positionH>
          <wp:positionV relativeFrom="page">
            <wp:posOffset>0</wp:posOffset>
          </wp:positionV>
          <wp:extent cx="7744968" cy="3602736"/>
          <wp:effectExtent l="0" t="0" r="8890" b="0"/>
          <wp:wrapNone/>
          <wp:docPr id="6" name="Bilde 6" descr="Blyanter, fargestifter og en leke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6B2F" w14:textId="77777777" w:rsidR="00795096" w:rsidRDefault="00795096">
    <w:pPr>
      <w:pStyle w:val="Topptekst"/>
    </w:pPr>
    <w:r>
      <w:rPr>
        <w:noProof/>
        <w:lang w:bidi="nb-NO"/>
      </w:rPr>
      <w:drawing>
        <wp:anchor distT="0" distB="0" distL="114300" distR="114300" simplePos="0" relativeHeight="251659264" behindDoc="1" locked="0" layoutInCell="1" allowOverlap="1" wp14:anchorId="4CBE35E1" wp14:editId="3825E6E3">
          <wp:simplePos x="0" y="0"/>
          <wp:positionH relativeFrom="page">
            <wp:posOffset>-207645</wp:posOffset>
          </wp:positionH>
          <wp:positionV relativeFrom="page">
            <wp:posOffset>0</wp:posOffset>
          </wp:positionV>
          <wp:extent cx="7744968" cy="3602736"/>
          <wp:effectExtent l="0" t="0" r="8890" b="0"/>
          <wp:wrapNone/>
          <wp:docPr id="5" name="Bilde 5" descr="Et sett med blyantfarger på blå bakgr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4111D4"/>
    <w:multiLevelType w:val="hybridMultilevel"/>
    <w:tmpl w:val="2A0A34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5C964DA"/>
    <w:multiLevelType w:val="hybridMultilevel"/>
    <w:tmpl w:val="5A8619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F81751D"/>
    <w:multiLevelType w:val="hybridMultilevel"/>
    <w:tmpl w:val="FC5265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F3"/>
    <w:rsid w:val="00006AB4"/>
    <w:rsid w:val="000428AA"/>
    <w:rsid w:val="0008008E"/>
    <w:rsid w:val="000805EA"/>
    <w:rsid w:val="000E59F0"/>
    <w:rsid w:val="000F0843"/>
    <w:rsid w:val="000F3AD0"/>
    <w:rsid w:val="00127B84"/>
    <w:rsid w:val="00152A95"/>
    <w:rsid w:val="001855BE"/>
    <w:rsid w:val="001D22C0"/>
    <w:rsid w:val="001F7C38"/>
    <w:rsid w:val="00261B6E"/>
    <w:rsid w:val="00306B13"/>
    <w:rsid w:val="0031698D"/>
    <w:rsid w:val="00383D66"/>
    <w:rsid w:val="00386968"/>
    <w:rsid w:val="003B6895"/>
    <w:rsid w:val="003E21F0"/>
    <w:rsid w:val="0047573F"/>
    <w:rsid w:val="004A4CDF"/>
    <w:rsid w:val="004B1491"/>
    <w:rsid w:val="004C0402"/>
    <w:rsid w:val="004C3871"/>
    <w:rsid w:val="004F0D34"/>
    <w:rsid w:val="004F0F33"/>
    <w:rsid w:val="00500AA0"/>
    <w:rsid w:val="00534BD3"/>
    <w:rsid w:val="00591DA5"/>
    <w:rsid w:val="005A3D35"/>
    <w:rsid w:val="005E5DB5"/>
    <w:rsid w:val="00600FA0"/>
    <w:rsid w:val="006015B4"/>
    <w:rsid w:val="00615239"/>
    <w:rsid w:val="006634F9"/>
    <w:rsid w:val="00690C71"/>
    <w:rsid w:val="006B5044"/>
    <w:rsid w:val="00795096"/>
    <w:rsid w:val="007B2312"/>
    <w:rsid w:val="007B7E21"/>
    <w:rsid w:val="007C6AC9"/>
    <w:rsid w:val="007D6C9E"/>
    <w:rsid w:val="007E1E06"/>
    <w:rsid w:val="007F74B6"/>
    <w:rsid w:val="00806C3A"/>
    <w:rsid w:val="00855A8D"/>
    <w:rsid w:val="00875EE7"/>
    <w:rsid w:val="008A18A4"/>
    <w:rsid w:val="008A5906"/>
    <w:rsid w:val="008C6625"/>
    <w:rsid w:val="008E32C7"/>
    <w:rsid w:val="00915937"/>
    <w:rsid w:val="009630D9"/>
    <w:rsid w:val="0096511B"/>
    <w:rsid w:val="0097394B"/>
    <w:rsid w:val="00990252"/>
    <w:rsid w:val="0099119B"/>
    <w:rsid w:val="009E24C8"/>
    <w:rsid w:val="00A026E7"/>
    <w:rsid w:val="00A0456B"/>
    <w:rsid w:val="00AA71A8"/>
    <w:rsid w:val="00AA72C5"/>
    <w:rsid w:val="00AD10E8"/>
    <w:rsid w:val="00AD1D74"/>
    <w:rsid w:val="00AD2428"/>
    <w:rsid w:val="00B06AB5"/>
    <w:rsid w:val="00B555C2"/>
    <w:rsid w:val="00BA0E7B"/>
    <w:rsid w:val="00BA6795"/>
    <w:rsid w:val="00BB1F73"/>
    <w:rsid w:val="00BB788E"/>
    <w:rsid w:val="00BE25CF"/>
    <w:rsid w:val="00BF19F1"/>
    <w:rsid w:val="00C243F9"/>
    <w:rsid w:val="00C36D6A"/>
    <w:rsid w:val="00C5306F"/>
    <w:rsid w:val="00CA500A"/>
    <w:rsid w:val="00CD3E4D"/>
    <w:rsid w:val="00CD7B4D"/>
    <w:rsid w:val="00CF1D3A"/>
    <w:rsid w:val="00D0206E"/>
    <w:rsid w:val="00D06254"/>
    <w:rsid w:val="00D6503E"/>
    <w:rsid w:val="00D72AB0"/>
    <w:rsid w:val="00D878E7"/>
    <w:rsid w:val="00DC0FCB"/>
    <w:rsid w:val="00DC14C4"/>
    <w:rsid w:val="00DD60A4"/>
    <w:rsid w:val="00E01829"/>
    <w:rsid w:val="00E36DED"/>
    <w:rsid w:val="00E464AF"/>
    <w:rsid w:val="00E93E23"/>
    <w:rsid w:val="00E95250"/>
    <w:rsid w:val="00EC3DF3"/>
    <w:rsid w:val="00ED4F35"/>
    <w:rsid w:val="00ED4F68"/>
    <w:rsid w:val="00EE034B"/>
    <w:rsid w:val="00EF3A31"/>
    <w:rsid w:val="00F4516F"/>
    <w:rsid w:val="00F81447"/>
    <w:rsid w:val="00F81BA4"/>
    <w:rsid w:val="00FA551B"/>
    <w:rsid w:val="00FB291E"/>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C269E"/>
  <w15:docId w15:val="{F3D197D3-4DF8-40C3-9BB1-8553E8A6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6"/>
    <w:pPr>
      <w:contextualSpacing/>
    </w:pPr>
    <w:rPr>
      <w:color w:val="000000" w:themeColor="text1"/>
    </w:rPr>
  </w:style>
  <w:style w:type="paragraph" w:styleId="Overskrift1">
    <w:name w:val="heading 1"/>
    <w:basedOn w:val="Normal"/>
    <w:next w:val="Normal"/>
    <w:link w:val="Overskrift1Tegn"/>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Overskrift2">
    <w:name w:val="heading 2"/>
    <w:basedOn w:val="Normal"/>
    <w:next w:val="Normal"/>
    <w:link w:val="Overskrift2Tegn"/>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90C71"/>
    <w:rPr>
      <w:color w:val="595959" w:themeColor="text1" w:themeTint="A6"/>
    </w:rPr>
  </w:style>
  <w:style w:type="paragraph" w:customStyle="1" w:styleId="Datopnyhetsbrevet">
    <w:name w:val="Dato på nyhetsbrevet"/>
    <w:next w:val="Normal"/>
    <w:link w:val="Datopnyhetsbrevettegn"/>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Datopnyhetsbrevettegn">
    <w:name w:val="Dato på nyhetsbrevet – tegn"/>
    <w:basedOn w:val="Standardskriftforavsnitt"/>
    <w:link w:val="Datopnyhetsbrevet"/>
    <w:uiPriority w:val="2"/>
    <w:rsid w:val="009630D9"/>
    <w:rPr>
      <w:rFonts w:eastAsiaTheme="majorHAnsi"/>
      <w:b/>
      <w:color w:val="FFFFFF" w:themeColor="background1"/>
      <w:spacing w:val="12"/>
      <w:sz w:val="28"/>
      <w:szCs w:val="24"/>
      <w:lang w:bidi="en-US"/>
    </w:rPr>
  </w:style>
  <w:style w:type="paragraph" w:styleId="Bobletekst">
    <w:name w:val="Balloon Text"/>
    <w:basedOn w:val="Normal"/>
    <w:link w:val="BobletekstTegn"/>
    <w:uiPriority w:val="99"/>
    <w:semiHidden/>
    <w:unhideWhenUsed/>
    <w:rsid w:val="00DD60A4"/>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60A4"/>
    <w:rPr>
      <w:rFonts w:ascii="Tahoma" w:hAnsi="Tahoma" w:cs="Tahoma"/>
      <w:sz w:val="16"/>
      <w:szCs w:val="16"/>
    </w:rPr>
  </w:style>
  <w:style w:type="paragraph" w:customStyle="1" w:styleId="InndelingsetikettSTOREBOKSTAVER">
    <w:name w:val="Inndelingsetikett (STORE BOKSTAVER)"/>
    <w:basedOn w:val="Normal"/>
    <w:link w:val="InndelingsetikettSTOREBOKSTAVERtegn"/>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InndelingsetikettSTOREBOKSTAVERtegn">
    <w:name w:val="Inndelingsetikett (STORE BOKSTAVER) – tegn"/>
    <w:basedOn w:val="Standardskriftforavsnitt"/>
    <w:link w:val="InndelingsetikettSTOREBOKSTAVER"/>
    <w:uiPriority w:val="3"/>
    <w:rsid w:val="00FE0AEA"/>
    <w:rPr>
      <w:rFonts w:eastAsiaTheme="majorHAnsi"/>
      <w:b/>
      <w:caps/>
      <w:color w:val="1F497D" w:themeColor="text2"/>
      <w:spacing w:val="10"/>
      <w:sz w:val="28"/>
      <w:szCs w:val="24"/>
      <w:lang w:bidi="en-US"/>
    </w:rPr>
  </w:style>
  <w:style w:type="character" w:customStyle="1" w:styleId="Overskrift1Tegn">
    <w:name w:val="Overskrift 1 Tegn"/>
    <w:basedOn w:val="Standardskriftforavsnitt"/>
    <w:link w:val="Overskrift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Overskrift9Tegn">
    <w:name w:val="Overskrift 9 Tegn"/>
    <w:basedOn w:val="Standardskriftforavsnitt"/>
    <w:link w:val="Overskrift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Topptekst">
    <w:name w:val="header"/>
    <w:basedOn w:val="Normal"/>
    <w:link w:val="TopptekstTegn"/>
    <w:uiPriority w:val="99"/>
    <w:unhideWhenUsed/>
    <w:rsid w:val="00DD60A4"/>
    <w:pPr>
      <w:tabs>
        <w:tab w:val="center" w:pos="4680"/>
        <w:tab w:val="right" w:pos="9360"/>
      </w:tabs>
      <w:spacing w:after="0"/>
    </w:pPr>
  </w:style>
  <w:style w:type="character" w:customStyle="1" w:styleId="TopptekstTegn">
    <w:name w:val="Topptekst Tegn"/>
    <w:basedOn w:val="Standardskriftforavsnitt"/>
    <w:link w:val="Topptekst"/>
    <w:uiPriority w:val="99"/>
    <w:rsid w:val="00DD60A4"/>
  </w:style>
  <w:style w:type="paragraph" w:styleId="Bunntekst">
    <w:name w:val="footer"/>
    <w:basedOn w:val="Normal"/>
    <w:link w:val="BunntekstTegn"/>
    <w:uiPriority w:val="99"/>
    <w:unhideWhenUsed/>
    <w:rsid w:val="00DD60A4"/>
    <w:pPr>
      <w:tabs>
        <w:tab w:val="center" w:pos="4680"/>
        <w:tab w:val="right" w:pos="9360"/>
      </w:tabs>
      <w:spacing w:after="0"/>
    </w:pPr>
  </w:style>
  <w:style w:type="character" w:customStyle="1" w:styleId="BunntekstTegn">
    <w:name w:val="Bunntekst Tegn"/>
    <w:basedOn w:val="Standardskriftforavsnitt"/>
    <w:link w:val="Bunntekst"/>
    <w:uiPriority w:val="99"/>
    <w:rsid w:val="00DD60A4"/>
  </w:style>
  <w:style w:type="paragraph" w:styleId="Sitat">
    <w:name w:val="Quote"/>
    <w:basedOn w:val="Normal"/>
    <w:link w:val="SitatTegn"/>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SitatTegn">
    <w:name w:val="Sitat Tegn"/>
    <w:basedOn w:val="Standardskriftforavsnitt"/>
    <w:link w:val="Sitat"/>
    <w:uiPriority w:val="5"/>
    <w:rsid w:val="009630D9"/>
    <w:rPr>
      <w:i/>
      <w:iCs/>
      <w:color w:val="FFFFFF" w:themeColor="background1"/>
      <w:sz w:val="28"/>
      <w:shd w:val="clear" w:color="auto" w:fill="C0504D" w:themeFill="accent2"/>
    </w:rPr>
  </w:style>
  <w:style w:type="paragraph" w:styleId="Sterktsitat">
    <w:name w:val="Intense Quote"/>
    <w:basedOn w:val="Normal"/>
    <w:link w:val="SterktsitatTegn"/>
    <w:uiPriority w:val="6"/>
    <w:qFormat/>
    <w:rsid w:val="003B6895"/>
    <w:rPr>
      <w:b/>
      <w:iCs/>
      <w:color w:val="C0504D" w:themeColor="accent2"/>
      <w:sz w:val="28"/>
    </w:rPr>
  </w:style>
  <w:style w:type="character" w:customStyle="1" w:styleId="SterktsitatTegn">
    <w:name w:val="Sterkt sitat Tegn"/>
    <w:basedOn w:val="Standardskriftforavsnitt"/>
    <w:link w:val="Sterktsitat"/>
    <w:uiPriority w:val="6"/>
    <w:rsid w:val="003B6895"/>
    <w:rPr>
      <w:b/>
      <w:iCs/>
      <w:color w:val="C0504D" w:themeColor="accent2"/>
      <w:sz w:val="28"/>
    </w:rPr>
  </w:style>
  <w:style w:type="paragraph" w:styleId="Blokkteks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Overskrift2Tegn">
    <w:name w:val="Overskrift 2 Tegn"/>
    <w:basedOn w:val="Standardskriftforavsnitt"/>
    <w:link w:val="Overskrift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Overskrift4Tegn">
    <w:name w:val="Overskrift 4 Tegn"/>
    <w:basedOn w:val="Standardskriftforavsnitt"/>
    <w:link w:val="Overskrift4"/>
    <w:uiPriority w:val="32"/>
    <w:semiHidden/>
    <w:rsid w:val="009630D9"/>
    <w:rPr>
      <w:rFonts w:asciiTheme="majorHAnsi" w:eastAsiaTheme="majorEastAsia" w:hAnsiTheme="majorHAnsi" w:cstheme="majorBidi"/>
      <w:i/>
      <w:iCs/>
      <w:color w:val="365F91" w:themeColor="accent1" w:themeShade="BF"/>
    </w:rPr>
  </w:style>
  <w:style w:type="character" w:customStyle="1" w:styleId="Ulstomtale1">
    <w:name w:val="Uløst omtale1"/>
    <w:basedOn w:val="Standardskriftforavsnitt"/>
    <w:uiPriority w:val="99"/>
    <w:semiHidden/>
    <w:unhideWhenUsed/>
    <w:rsid w:val="00690C71"/>
    <w:rPr>
      <w:color w:val="595959" w:themeColor="text1" w:themeTint="A6"/>
      <w:shd w:val="clear" w:color="auto" w:fill="E6E6E6"/>
    </w:rPr>
  </w:style>
  <w:style w:type="paragraph" w:styleId="Tittel">
    <w:name w:val="Title"/>
    <w:basedOn w:val="Normal"/>
    <w:link w:val="TittelTegn"/>
    <w:uiPriority w:val="1"/>
    <w:qFormat/>
    <w:rsid w:val="00D6503E"/>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4"/>
      <w:szCs w:val="56"/>
    </w:rPr>
  </w:style>
  <w:style w:type="character" w:customStyle="1" w:styleId="TittelTegn">
    <w:name w:val="Tittel Tegn"/>
    <w:basedOn w:val="Standardskriftforavsnitt"/>
    <w:link w:val="Tittel"/>
    <w:uiPriority w:val="1"/>
    <w:rsid w:val="00D6503E"/>
    <w:rPr>
      <w:rFonts w:asciiTheme="majorHAnsi" w:eastAsiaTheme="majorEastAsia" w:hAnsiTheme="majorHAnsi" w:cstheme="majorBidi"/>
      <w:b/>
      <w:color w:val="FFFFFF" w:themeColor="background1"/>
      <w:kern w:val="28"/>
      <w:sz w:val="44"/>
      <w:szCs w:val="56"/>
      <w:shd w:val="clear" w:color="auto" w:fill="8064A2" w:themeFill="accent4"/>
    </w:rPr>
  </w:style>
  <w:style w:type="character" w:styleId="Boktittel">
    <w:name w:val="Book Title"/>
    <w:basedOn w:val="Standardskriftforavsnitt"/>
    <w:uiPriority w:val="33"/>
    <w:semiHidden/>
    <w:unhideWhenUsed/>
    <w:rsid w:val="00AD1D74"/>
    <w:rPr>
      <w:b/>
      <w:bCs/>
      <w:i/>
      <w:iCs/>
      <w:spacing w:val="5"/>
    </w:rPr>
  </w:style>
  <w:style w:type="paragraph" w:styleId="Bildetekst">
    <w:name w:val="caption"/>
    <w:basedOn w:val="Normal"/>
    <w:next w:val="Normal"/>
    <w:uiPriority w:val="35"/>
    <w:semiHidden/>
    <w:unhideWhenUsed/>
    <w:qFormat/>
    <w:rsid w:val="00AD1D74"/>
    <w:pPr>
      <w:spacing w:after="200"/>
    </w:pPr>
    <w:rPr>
      <w:i/>
      <w:iCs/>
      <w:color w:val="1F497D" w:themeColor="text2"/>
      <w:sz w:val="18"/>
      <w:szCs w:val="18"/>
    </w:rPr>
  </w:style>
  <w:style w:type="character" w:styleId="Utheving">
    <w:name w:val="Emphasis"/>
    <w:basedOn w:val="Standardskriftforavsnitt"/>
    <w:uiPriority w:val="20"/>
    <w:semiHidden/>
    <w:unhideWhenUsed/>
    <w:rsid w:val="00AD1D74"/>
    <w:rPr>
      <w:i/>
      <w:iCs/>
    </w:rPr>
  </w:style>
  <w:style w:type="character" w:customStyle="1" w:styleId="Overskrift3Tegn">
    <w:name w:val="Overskrift 3 Tegn"/>
    <w:basedOn w:val="Standardskriftforavsnitt"/>
    <w:link w:val="Overskrift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Overskrift5Tegn">
    <w:name w:val="Overskrift 5 Tegn"/>
    <w:basedOn w:val="Standardskriftforavsnitt"/>
    <w:link w:val="Overskrift5"/>
    <w:uiPriority w:val="32"/>
    <w:semiHidden/>
    <w:rsid w:val="00AD1D74"/>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32"/>
    <w:semiHidden/>
    <w:rsid w:val="00AD1D74"/>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32"/>
    <w:semiHidden/>
    <w:rsid w:val="00AD1D74"/>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32"/>
    <w:semiHidden/>
    <w:rsid w:val="00AD1D74"/>
    <w:rPr>
      <w:rFonts w:asciiTheme="majorHAnsi" w:eastAsiaTheme="majorEastAsia" w:hAnsiTheme="majorHAnsi" w:cstheme="majorBidi"/>
      <w:color w:val="272727" w:themeColor="text1" w:themeTint="D8"/>
      <w:sz w:val="21"/>
      <w:szCs w:val="21"/>
    </w:rPr>
  </w:style>
  <w:style w:type="character" w:styleId="Sterkutheving">
    <w:name w:val="Intense Emphasis"/>
    <w:basedOn w:val="Standardskriftforavsnitt"/>
    <w:uiPriority w:val="21"/>
    <w:semiHidden/>
    <w:unhideWhenUsed/>
    <w:qFormat/>
    <w:rsid w:val="00AD1D74"/>
    <w:rPr>
      <w:i/>
      <w:iCs/>
      <w:color w:val="4F81BD" w:themeColor="accent1"/>
    </w:rPr>
  </w:style>
  <w:style w:type="character" w:styleId="Sterkreferanse">
    <w:name w:val="Intense Reference"/>
    <w:basedOn w:val="Standardskriftforavsnitt"/>
    <w:uiPriority w:val="32"/>
    <w:semiHidden/>
    <w:unhideWhenUsed/>
    <w:rsid w:val="00AD1D74"/>
    <w:rPr>
      <w:b/>
      <w:bCs/>
      <w:smallCaps/>
      <w:color w:val="4F81BD" w:themeColor="accent1"/>
      <w:spacing w:val="5"/>
    </w:rPr>
  </w:style>
  <w:style w:type="paragraph" w:styleId="Listeavsnitt">
    <w:name w:val="List Paragraph"/>
    <w:basedOn w:val="Normal"/>
    <w:uiPriority w:val="34"/>
    <w:unhideWhenUsed/>
    <w:rsid w:val="00AD1D74"/>
    <w:pPr>
      <w:ind w:left="720"/>
    </w:pPr>
  </w:style>
  <w:style w:type="paragraph" w:styleId="Ingenmellomrom">
    <w:name w:val="No Spacing"/>
    <w:uiPriority w:val="1"/>
    <w:semiHidden/>
    <w:unhideWhenUsed/>
    <w:rsid w:val="00AD1D74"/>
    <w:pPr>
      <w:spacing w:after="0"/>
    </w:pPr>
    <w:rPr>
      <w:color w:val="000000" w:themeColor="text1"/>
    </w:rPr>
  </w:style>
  <w:style w:type="character" w:styleId="Sterk">
    <w:name w:val="Strong"/>
    <w:basedOn w:val="Standardskriftforavsnitt"/>
    <w:uiPriority w:val="22"/>
    <w:semiHidden/>
    <w:unhideWhenUsed/>
    <w:rsid w:val="00AD1D74"/>
    <w:rPr>
      <w:b/>
      <w:bCs/>
    </w:rPr>
  </w:style>
  <w:style w:type="paragraph" w:styleId="Undertittel">
    <w:name w:val="Subtitle"/>
    <w:basedOn w:val="Normal"/>
    <w:next w:val="Normal"/>
    <w:link w:val="UndertittelTegn"/>
    <w:uiPriority w:val="11"/>
    <w:qFormat/>
    <w:rsid w:val="00AD1D74"/>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AD1D74"/>
    <w:rPr>
      <w:rFonts w:eastAsiaTheme="minorEastAsia"/>
      <w:color w:val="5A5A5A" w:themeColor="text1" w:themeTint="A5"/>
      <w:spacing w:val="15"/>
    </w:rPr>
  </w:style>
  <w:style w:type="character" w:styleId="Svakutheving">
    <w:name w:val="Subtle Emphasis"/>
    <w:basedOn w:val="Standardskriftforavsnitt"/>
    <w:uiPriority w:val="19"/>
    <w:semiHidden/>
    <w:unhideWhenUsed/>
    <w:rsid w:val="00AD1D74"/>
    <w:rPr>
      <w:i/>
      <w:iCs/>
      <w:color w:val="404040" w:themeColor="text1" w:themeTint="BF"/>
    </w:rPr>
  </w:style>
  <w:style w:type="character" w:styleId="Svakreferanse">
    <w:name w:val="Subtle Reference"/>
    <w:basedOn w:val="Standardskriftforavsnitt"/>
    <w:uiPriority w:val="31"/>
    <w:semiHidden/>
    <w:unhideWhenUsed/>
    <w:rsid w:val="00AD1D74"/>
    <w:rPr>
      <w:smallCaps/>
      <w:color w:val="5A5A5A" w:themeColor="text1" w:themeTint="A5"/>
    </w:rPr>
  </w:style>
  <w:style w:type="paragraph" w:styleId="Overskriftforinnholdsfortegnelse">
    <w:name w:val="TOC Heading"/>
    <w:basedOn w:val="Overskrift1"/>
    <w:next w:val="Normal"/>
    <w:uiPriority w:val="39"/>
    <w:semiHidden/>
    <w:unhideWhenUsed/>
    <w:qFormat/>
    <w:rsid w:val="00AD1D74"/>
    <w:pPr>
      <w:spacing w:before="240"/>
      <w:jc w:val="left"/>
      <w:outlineLvl w:val="9"/>
    </w:pPr>
    <w:rPr>
      <w:b w:val="0"/>
      <w:bCs w:val="0"/>
      <w:sz w:val="32"/>
      <w:szCs w:val="32"/>
      <w:lang w:bidi="ar-SA"/>
    </w:rPr>
  </w:style>
  <w:style w:type="paragraph" w:customStyle="1" w:styleId="Bilde">
    <w:name w:val="Bild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16562\AppData\Roaming\Microsoft\Templates\Nyhetsbrev%20for%20klass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122374D46C498EAB2368487924A388"/>
        <w:category>
          <w:name w:val="Generelt"/>
          <w:gallery w:val="placeholder"/>
        </w:category>
        <w:types>
          <w:type w:val="bbPlcHdr"/>
        </w:types>
        <w:behaviors>
          <w:behavior w:val="content"/>
        </w:behaviors>
        <w:guid w:val="{DB87524E-2923-4A00-9D01-4334E3B04912}"/>
      </w:docPartPr>
      <w:docPartBody>
        <w:p w:rsidR="00604729" w:rsidRDefault="00604729">
          <w:pPr>
            <w:pStyle w:val="35122374D46C498EAB2368487924A388"/>
          </w:pPr>
          <w:r w:rsidRPr="00D6503E">
            <w:rPr>
              <w:lang w:bidi="nb-NO"/>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29"/>
    <w:rsid w:val="00331B7D"/>
    <w:rsid w:val="006047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5122374D46C498EAB2368487924A388">
    <w:name w:val="35122374D46C498EAB2368487924A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Nyhetsbrev for klassen</Template>
  <TotalTime>3</TotalTime>
  <Pages>1</Pages>
  <Words>496</Words>
  <Characters>2632</Characters>
  <Application>Microsoft Office Word</Application>
  <DocSecurity>0</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Tove Årthun Nylund</dc:creator>
  <cp:lastModifiedBy>Siv Tove Årthun Nylund</cp:lastModifiedBy>
  <cp:revision>4</cp:revision>
  <dcterms:created xsi:type="dcterms:W3CDTF">2021-11-01T14:51:00Z</dcterms:created>
  <dcterms:modified xsi:type="dcterms:W3CDTF">2021-11-01T14:54:00Z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