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7807"/>
        <w:gridCol w:w="7808"/>
      </w:tblGrid>
      <w:tr w:rsidR="00D30463" w:rsidRPr="00DE38EC">
        <w:tc>
          <w:tcPr>
            <w:tcW w:w="5000" w:type="pct"/>
            <w:gridSpan w:val="2"/>
            <w:shd w:val="clear" w:color="auto" w:fill="92BC00" w:themeFill="accent1"/>
          </w:tcPr>
          <w:p w:rsidR="00D30463" w:rsidRPr="002B11CA" w:rsidRDefault="00D443DA" w:rsidP="002B11CA">
            <w:pPr>
              <w:pStyle w:val="Overskrift3"/>
              <w:rPr>
                <w:b w:val="0"/>
                <w:color w:val="auto"/>
                <w:sz w:val="56"/>
                <w:szCs w:val="5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E38EC">
              <w:fldChar w:fldCharType="begin"/>
            </w:r>
            <w:r w:rsidRPr="00DE38EC">
              <w:instrText xml:space="preserve"> DOCVARIABLE  MonthStart \@ MMMM \* MERGEFORMAT </w:instrText>
            </w:r>
            <w:r w:rsidRPr="00DE38EC">
              <w:fldChar w:fldCharType="separate"/>
            </w:r>
            <w:proofErr w:type="spellStart"/>
            <w:r w:rsidR="002B11CA">
              <w:t>desember</w:t>
            </w:r>
            <w:r w:rsidRPr="00DE38EC">
              <w:fldChar w:fldCharType="end"/>
            </w:r>
            <w:r w:rsidR="002B11CA">
              <w:t>D</w:t>
            </w:r>
            <w:r w:rsidR="002B11CA">
              <w:rPr>
                <w:sz w:val="40"/>
                <w:szCs w:val="40"/>
              </w:rPr>
              <w:t>D</w:t>
            </w:r>
            <w:r w:rsidR="002B11CA" w:rsidRPr="002B11CA">
              <w:rPr>
                <w:sz w:val="52"/>
                <w:szCs w:val="52"/>
              </w:rPr>
              <w:t>e</w:t>
            </w:r>
            <w:r w:rsidR="002B11CA" w:rsidRPr="002B11CA">
              <w:rPr>
                <w:b w:val="0"/>
                <w:color w:val="auto"/>
                <w:sz w:val="52"/>
                <w:szCs w:val="5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18415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Desember</w:t>
            </w:r>
            <w:proofErr w:type="spellEnd"/>
          </w:p>
        </w:tc>
      </w:tr>
      <w:tr w:rsidR="00D30463" w:rsidRPr="00DE38EC">
        <w:tc>
          <w:tcPr>
            <w:tcW w:w="5000" w:type="pct"/>
            <w:gridSpan w:val="2"/>
            <w:tcBorders>
              <w:bottom w:val="single" w:sz="18" w:space="0" w:color="FFFFFF" w:themeColor="background1"/>
            </w:tcBorders>
            <w:shd w:val="clear" w:color="auto" w:fill="92BC00" w:themeFill="accent1"/>
          </w:tcPr>
          <w:p w:rsidR="00D30463" w:rsidRPr="00DE38EC" w:rsidRDefault="007E0E01">
            <w:pPr>
              <w:pStyle w:val="Year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US" w:eastAsia="nb-NO"/>
              </w:rPr>
              <w:drawing>
                <wp:inline distT="0" distB="0" distL="0" distR="0" wp14:anchorId="1869717E" wp14:editId="2033B1B0">
                  <wp:extent cx="2307590" cy="1371600"/>
                  <wp:effectExtent l="0" t="0" r="381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8013" cy="1371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443DA" w:rsidRPr="00DE38EC">
              <w:fldChar w:fldCharType="begin"/>
            </w:r>
            <w:r w:rsidR="00D443DA" w:rsidRPr="00DE38EC">
              <w:instrText xml:space="preserve"> DOCVARIABLE  MonthStart \@  yyyy   \* MERGEFORMAT </w:instrText>
            </w:r>
            <w:r w:rsidR="00D443DA" w:rsidRPr="00DE38EC">
              <w:fldChar w:fldCharType="separate"/>
            </w:r>
            <w:r w:rsidR="002B11CA">
              <w:t>2021</w:t>
            </w:r>
            <w:r w:rsidR="00D443DA" w:rsidRPr="00DE38EC">
              <w:fldChar w:fldCharType="end"/>
            </w:r>
          </w:p>
        </w:tc>
      </w:tr>
      <w:tr w:rsidR="00D30463" w:rsidRPr="00DE38EC">
        <w:sdt>
          <w:sdtPr>
            <w:id w:val="31938253"/>
            <w:placeholder>
              <w:docPart w:val="CFA25F183D9FE74B95A46027D0691941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Pr="00DE38EC" w:rsidRDefault="003F5915" w:rsidP="003F5915">
                <w:pPr>
                  <w:pStyle w:val="Tittel"/>
                </w:pPr>
                <w:r>
                  <w:t>Tema : Jul/ advent.</w:t>
                </w:r>
              </w:p>
            </w:tc>
          </w:sdtContent>
        </w:sdt>
        <w:sdt>
          <w:sdtPr>
            <w:id w:val="31938203"/>
            <w:placeholder>
              <w:docPart w:val="AA6B082C5EE49F4A905AB9B116C2997D"/>
            </w:placeholder>
          </w:sdtPr>
          <w:sdtContent>
            <w:tc>
              <w:tcPr>
                <w:tcW w:w="2500" w:type="pct"/>
                <w:tcBorders>
                  <w:top w:val="single" w:sz="18" w:space="0" w:color="FFFFFF" w:themeColor="background1"/>
                </w:tcBorders>
                <w:shd w:val="clear" w:color="auto" w:fill="7F7F7F" w:themeFill="text1" w:themeFillTint="80"/>
                <w:vAlign w:val="center"/>
              </w:tcPr>
              <w:p w:rsidR="00D30463" w:rsidRPr="00DE38EC" w:rsidRDefault="00103EE6" w:rsidP="00103EE6">
                <w:pPr>
                  <w:pStyle w:val="Undertittel"/>
                </w:pPr>
                <w:r>
                  <w:sym w:font="Wingdings" w:char="F04A"/>
                </w:r>
              </w:p>
            </w:tc>
          </w:sdtContent>
        </w:sdt>
      </w:tr>
    </w:tbl>
    <w:p w:rsidR="00D30463" w:rsidRPr="00DE38EC" w:rsidRDefault="00D30463">
      <w:pPr>
        <w:pStyle w:val="SpaceBetween"/>
      </w:pPr>
      <w:bookmarkStart w:id="0" w:name="_GoBack"/>
      <w:bookmarkEnd w:id="0"/>
    </w:p>
    <w:tbl>
      <w:tblPr>
        <w:tblStyle w:val="TableCalendar"/>
        <w:tblpPr w:leftFromText="141" w:rightFromText="141" w:vertAnchor="text" w:tblpY="1"/>
        <w:tblOverlap w:val="never"/>
        <w:tblW w:w="3572" w:type="pct"/>
        <w:tblLook w:val="0420" w:firstRow="1" w:lastRow="0" w:firstColumn="0" w:lastColumn="0" w:noHBand="0" w:noVBand="1"/>
      </w:tblPr>
      <w:tblGrid>
        <w:gridCol w:w="2231"/>
        <w:gridCol w:w="2231"/>
        <w:gridCol w:w="2231"/>
        <w:gridCol w:w="2231"/>
        <w:gridCol w:w="2231"/>
      </w:tblGrid>
      <w:tr w:rsidR="002B11CA" w:rsidRPr="00DE38EC" w:rsidTr="002B1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000" w:type="pct"/>
          </w:tcPr>
          <w:p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WeekDay1 \@ dddd \* FIRSTCAP MERGEFORMAT </w:instrText>
            </w:r>
            <w:r w:rsidRPr="00DE38EC">
              <w:fldChar w:fldCharType="separate"/>
            </w:r>
            <w:proofErr w:type="spellStart"/>
            <w:r w:rsidR="00BF0CC5">
              <w:t>Ma</w:t>
            </w:r>
            <w:r>
              <w:t>ndag</w:t>
            </w:r>
            <w:proofErr w:type="spellEnd"/>
            <w:r w:rsidRPr="00DE38EC">
              <w:fldChar w:fldCharType="end"/>
            </w:r>
          </w:p>
        </w:tc>
        <w:tc>
          <w:tcPr>
            <w:tcW w:w="1000" w:type="pct"/>
          </w:tcPr>
          <w:p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WeekDay2 \@ dddd \* FIRSTCAP MERGEFORMAT </w:instrText>
            </w:r>
            <w:r w:rsidRPr="00DE38EC">
              <w:fldChar w:fldCharType="separate"/>
            </w:r>
            <w:r>
              <w:t>Tysdag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WeekDay3 \@ dddd \* FIRSTCAP MERGEFORMAT </w:instrText>
            </w:r>
            <w:r w:rsidRPr="00DE38EC">
              <w:fldChar w:fldCharType="separate"/>
            </w:r>
            <w:r>
              <w:t>Onsdag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WeekDay4 \@ dddd \* FIRSTCAP MERGEFORMAT </w:instrText>
            </w:r>
            <w:r w:rsidRPr="00DE38EC">
              <w:fldChar w:fldCharType="separate"/>
            </w:r>
            <w:r>
              <w:t>Torsdag</w:t>
            </w:r>
            <w:r w:rsidRPr="00DE38EC">
              <w:fldChar w:fldCharType="end"/>
            </w:r>
          </w:p>
        </w:tc>
        <w:tc>
          <w:tcPr>
            <w:tcW w:w="1000" w:type="pct"/>
          </w:tcPr>
          <w:p w:rsidR="002B11CA" w:rsidRPr="00DE38EC" w:rsidRDefault="002B11CA" w:rsidP="002B11CA">
            <w:pPr>
              <w:pStyle w:val="Days"/>
            </w:pPr>
            <w:r w:rsidRPr="00DE38EC">
              <w:fldChar w:fldCharType="begin"/>
            </w:r>
            <w:r w:rsidRPr="00DE38EC">
              <w:instrText xml:space="preserve"> DocVariable WeekDay5 \@ dddd \* FIRSTCAP MERGEFORMAT </w:instrText>
            </w:r>
            <w:r w:rsidRPr="00DE38EC">
              <w:fldChar w:fldCharType="separate"/>
            </w:r>
            <w:r>
              <w:t>Fredag</w:t>
            </w:r>
            <w:r w:rsidRPr="00DE38EC">
              <w:fldChar w:fldCharType="end"/>
            </w:r>
          </w:p>
        </w:tc>
      </w:tr>
      <w:tr w:rsidR="002B11CA" w:rsidRPr="00DE38EC" w:rsidTr="002B11CA">
        <w:trPr>
          <w:trHeight w:val="253"/>
        </w:trPr>
        <w:tc>
          <w:tcPr>
            <w:tcW w:w="1000" w:type="pct"/>
            <w:tcBorders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3</w:instrText>
            </w:r>
            <w:r w:rsidRPr="00DE38EC">
              <w:fldChar w:fldCharType="end"/>
            </w:r>
            <w:r w:rsidRPr="00DE38EC">
              <w:instrText xml:space="preserve"> = "1" 1 ""</w:instrTex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3</w:instrText>
            </w:r>
            <w:r w:rsidRPr="00DE38EC">
              <w:fldChar w:fldCharType="end"/>
            </w:r>
            <w:r w:rsidRPr="00DE38EC">
              <w:instrText xml:space="preserve"> = "2"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=A2 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=A2+1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2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3</w:instrText>
            </w:r>
            <w:r w:rsidRPr="00DE38EC">
              <w:fldChar w:fldCharType="end"/>
            </w:r>
            <w:r w:rsidRPr="00DE38EC">
              <w:instrText xml:space="preserve"> = "3"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=B2 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=B2+1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2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>
              <w:fldChar w:fldCharType="separate"/>
            </w:r>
            <w:r w:rsidRPr="00DE38EC">
              <w:rPr>
                <w:noProof/>
              </w:rPr>
              <w:t>1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3</w:instrText>
            </w:r>
            <w:r w:rsidRPr="00DE38EC">
              <w:fldChar w:fldCharType="end"/>
            </w:r>
            <w:r w:rsidRPr="00DE38EC">
              <w:instrText xml:space="preserve"> = "4"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=C2 </w:instrText>
            </w:r>
            <w:r w:rsidRPr="00DE38EC">
              <w:fldChar w:fldCharType="separate"/>
            </w:r>
            <w:r>
              <w:rPr>
                <w:noProof/>
              </w:rPr>
              <w:instrText>1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=C2+1 </w:instrText>
            </w:r>
            <w:r w:rsidRPr="00DE38EC">
              <w:fldChar w:fldCharType="separate"/>
            </w:r>
            <w:r>
              <w:rPr>
                <w:noProof/>
              </w:rPr>
              <w:instrText>2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 w:rsidRPr="00DE38EC"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DocVariable WeekDayNumber </w:instrText>
            </w:r>
            <w:r w:rsidRPr="00DE38EC">
              <w:fldChar w:fldCharType="separate"/>
            </w:r>
            <w:r>
              <w:instrText>3</w:instrText>
            </w:r>
            <w:r w:rsidRPr="00DE38EC">
              <w:fldChar w:fldCharType="end"/>
            </w:r>
            <w:r w:rsidRPr="00DE38EC">
              <w:instrText xml:space="preserve">= "5" 1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=D2 </w:instrText>
            </w:r>
            <w:r w:rsidRPr="00DE38EC">
              <w:fldChar w:fldCharType="separate"/>
            </w:r>
            <w:r>
              <w:rPr>
                <w:noProof/>
              </w:rPr>
              <w:instrText>2</w:instrText>
            </w:r>
            <w:r w:rsidRPr="00DE38EC">
              <w:fldChar w:fldCharType="end"/>
            </w:r>
            <w:r w:rsidRPr="00DE38EC">
              <w:instrText xml:space="preserve"> &lt;&gt; 0 </w:instrText>
            </w:r>
            <w:r w:rsidRPr="00DE38EC">
              <w:fldChar w:fldCharType="begin"/>
            </w:r>
            <w:r w:rsidRPr="00DE38EC">
              <w:instrText xml:space="preserve"> =D2+1 </w:instrText>
            </w:r>
            <w:r w:rsidRPr="00DE38EC">
              <w:fldChar w:fldCharType="separate"/>
            </w:r>
            <w:r>
              <w:rPr>
                <w:noProof/>
              </w:rPr>
              <w:instrText>3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3</w:t>
            </w:r>
            <w:r w:rsidRPr="00DE38EC">
              <w:fldChar w:fldCharType="end"/>
            </w:r>
          </w:p>
        </w:tc>
      </w:tr>
      <w:tr w:rsidR="002B11CA" w:rsidRPr="00DE38EC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3F5915" w:rsidP="002B11CA">
            <w:pPr>
              <w:pStyle w:val="TableText"/>
            </w:pPr>
            <w:r w:rsidRPr="003F5915">
              <w:t>Skøyter</w:t>
            </w:r>
            <w:r>
              <w:t>.</w:t>
            </w:r>
            <w:r w:rsidR="00103EE6">
              <w:t xml:space="preserve"> (</w:t>
            </w:r>
            <w:proofErr w:type="spellStart"/>
            <w:r w:rsidR="00103EE6">
              <w:t>trollene</w:t>
            </w:r>
            <w:proofErr w:type="spellEnd"/>
            <w:r w:rsidR="00103EE6">
              <w:t>)</w:t>
            </w:r>
          </w:p>
          <w:p w:rsidR="00103EE6" w:rsidRDefault="00103EE6" w:rsidP="002B11CA">
            <w:pPr>
              <w:pStyle w:val="TableText"/>
            </w:pPr>
          </w:p>
          <w:p w:rsidR="00BF0CC5" w:rsidRPr="003F5915" w:rsidRDefault="00BF0CC5" w:rsidP="002B11CA">
            <w:pPr>
              <w:pStyle w:val="TableText"/>
            </w:pPr>
            <w:r>
              <w:t>Turdag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3F5915" w:rsidP="002B11CA">
            <w:pPr>
              <w:pStyle w:val="TableText"/>
            </w:pPr>
            <w:r>
              <w:t xml:space="preserve">Siste tur i </w:t>
            </w:r>
            <w:proofErr w:type="spellStart"/>
            <w:r>
              <w:t>svømmehallen</w:t>
            </w:r>
            <w:proofErr w:type="spellEnd"/>
            <w:r>
              <w:t>.</w:t>
            </w:r>
          </w:p>
          <w:p w:rsidR="00BF0CC5" w:rsidRDefault="00BF0CC5" w:rsidP="002B11CA">
            <w:pPr>
              <w:pStyle w:val="TableText"/>
            </w:pPr>
            <w:r>
              <w:t>(</w:t>
            </w:r>
            <w:proofErr w:type="spellStart"/>
            <w:r>
              <w:t>Trollene</w:t>
            </w:r>
            <w:proofErr w:type="spellEnd"/>
            <w:r>
              <w:t>)</w:t>
            </w:r>
          </w:p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A03CE2" w:rsidP="002B11CA">
            <w:pPr>
              <w:pStyle w:val="TableText"/>
            </w:pPr>
            <w:proofErr w:type="spellStart"/>
            <w:r>
              <w:t>Rayan</w:t>
            </w:r>
            <w:proofErr w:type="spellEnd"/>
            <w:r>
              <w:t xml:space="preserve"> 5 år </w:t>
            </w:r>
            <w:r w:rsidR="003F5915">
              <w:sym w:font="Wingdings" w:char="F04A"/>
            </w:r>
          </w:p>
          <w:p w:rsidR="00BF0CC5" w:rsidRDefault="00BF0CC5" w:rsidP="002B11CA">
            <w:pPr>
              <w:pStyle w:val="TableText"/>
            </w:pPr>
          </w:p>
          <w:p w:rsidR="00BF0CC5" w:rsidRPr="00DE38EC" w:rsidRDefault="00BF0CC5" w:rsidP="002B11CA">
            <w:pPr>
              <w:pStyle w:val="TableText"/>
            </w:pPr>
          </w:p>
        </w:tc>
      </w:tr>
      <w:tr w:rsidR="002B11CA" w:rsidRPr="00DE38EC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=G2+1 </w:instrText>
            </w:r>
            <w:r w:rsidRPr="00DE38EC">
              <w:fldChar w:fldCharType="separate"/>
            </w:r>
            <w:r>
              <w:rPr>
                <w:noProof/>
              </w:rPr>
              <w:t>6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=A4+1 </w:instrText>
            </w:r>
            <w:r w:rsidRPr="00DE38EC">
              <w:fldChar w:fldCharType="separate"/>
            </w:r>
            <w:r>
              <w:rPr>
                <w:noProof/>
              </w:rPr>
              <w:t>7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=B4+1 </w:instrText>
            </w:r>
            <w:r w:rsidRPr="00DE38EC">
              <w:fldChar w:fldCharType="separate"/>
            </w:r>
            <w:r>
              <w:rPr>
                <w:noProof/>
              </w:rPr>
              <w:t>8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=C4+1 </w:instrText>
            </w:r>
            <w:r w:rsidRPr="00DE38EC">
              <w:fldChar w:fldCharType="separate"/>
            </w:r>
            <w:r>
              <w:rPr>
                <w:noProof/>
              </w:rPr>
              <w:t>9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=D4+1 </w:instrText>
            </w:r>
            <w:r w:rsidRPr="00DE38EC">
              <w:fldChar w:fldCharType="separate"/>
            </w:r>
            <w:r>
              <w:rPr>
                <w:noProof/>
              </w:rPr>
              <w:t>10</w:t>
            </w:r>
            <w:r w:rsidRPr="00DE38EC">
              <w:fldChar w:fldCharType="end"/>
            </w:r>
          </w:p>
        </w:tc>
      </w:tr>
      <w:tr w:rsidR="002B11CA" w:rsidRPr="00DE38EC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A03CE2" w:rsidP="002B11CA">
            <w:pPr>
              <w:pStyle w:val="TableText"/>
            </w:pPr>
            <w:r>
              <w:t xml:space="preserve">Fredrik 5 år, 5/12 </w:t>
            </w:r>
            <w:r>
              <w:sym w:font="Wingdings" w:char="F04A"/>
            </w:r>
          </w:p>
          <w:p w:rsidR="00BF0CC5" w:rsidRPr="00DE38EC" w:rsidRDefault="00BF0CC5" w:rsidP="002B11CA">
            <w:pPr>
              <w:pStyle w:val="TableText"/>
            </w:pPr>
            <w:r>
              <w:t>Turdag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A03CE2" w:rsidP="002B11CA">
            <w:pPr>
              <w:pStyle w:val="TableText"/>
            </w:pPr>
            <w:r>
              <w:t xml:space="preserve">Møtedag/ </w:t>
            </w:r>
            <w:proofErr w:type="spellStart"/>
            <w:r>
              <w:t>utelek</w:t>
            </w:r>
            <w:proofErr w:type="spellEnd"/>
            <w:r>
              <w:t xml:space="preserve"> 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3F5915" w:rsidP="002B11CA">
            <w:pPr>
              <w:pStyle w:val="TableText"/>
            </w:pPr>
            <w:r>
              <w:t>Julevandring i Hafrsjord</w:t>
            </w:r>
          </w:p>
          <w:p w:rsidR="00A03CE2" w:rsidRPr="002B11CA" w:rsidRDefault="00A03CE2" w:rsidP="002B11CA">
            <w:pPr>
              <w:pStyle w:val="TableText"/>
              <w:rPr>
                <w:sz w:val="36"/>
                <w:szCs w:val="36"/>
              </w:rPr>
            </w:pPr>
            <w:r>
              <w:t>Begge grupper.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3F5915" w:rsidP="002B11CA">
            <w:pPr>
              <w:pStyle w:val="TableText"/>
            </w:pPr>
            <w:r>
              <w:t>Juleverksted.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103EE6" w:rsidP="002B11CA">
            <w:pPr>
              <w:pStyle w:val="TableText"/>
            </w:pPr>
            <w:proofErr w:type="spellStart"/>
            <w:r>
              <w:t>Samlingstund</w:t>
            </w:r>
            <w:proofErr w:type="spellEnd"/>
            <w:r>
              <w:t xml:space="preserve"> .</w:t>
            </w:r>
          </w:p>
          <w:p w:rsidR="00103EE6" w:rsidRPr="00DE38EC" w:rsidRDefault="00103EE6" w:rsidP="002B11CA">
            <w:pPr>
              <w:pStyle w:val="TableText"/>
            </w:pPr>
            <w:r>
              <w:t xml:space="preserve">Juleevangeliet. </w:t>
            </w:r>
          </w:p>
        </w:tc>
      </w:tr>
      <w:tr w:rsidR="002B11CA" w:rsidRPr="00DE38EC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=G4+1 </w:instrText>
            </w:r>
            <w:r w:rsidRPr="00DE38EC">
              <w:fldChar w:fldCharType="separate"/>
            </w:r>
            <w:r>
              <w:rPr>
                <w:noProof/>
              </w:rPr>
              <w:t>13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=A6+1 </w:instrText>
            </w:r>
            <w:r w:rsidRPr="00DE38EC">
              <w:fldChar w:fldCharType="separate"/>
            </w:r>
            <w:r>
              <w:rPr>
                <w:noProof/>
              </w:rPr>
              <w:t>14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=B6+1 </w:instrText>
            </w:r>
            <w:r w:rsidRPr="00DE38EC">
              <w:fldChar w:fldCharType="separate"/>
            </w:r>
            <w:r>
              <w:rPr>
                <w:noProof/>
              </w:rPr>
              <w:t>15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=C6+1 </w:instrText>
            </w:r>
            <w:r w:rsidRPr="00DE38EC">
              <w:fldChar w:fldCharType="separate"/>
            </w:r>
            <w:r>
              <w:rPr>
                <w:noProof/>
              </w:rPr>
              <w:t>16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=D6+1 </w:instrText>
            </w:r>
            <w:r w:rsidRPr="00DE38EC">
              <w:fldChar w:fldCharType="separate"/>
            </w:r>
            <w:r>
              <w:rPr>
                <w:noProof/>
              </w:rPr>
              <w:t>17</w:t>
            </w:r>
            <w:r w:rsidRPr="00DE38EC">
              <w:fldChar w:fldCharType="end"/>
            </w:r>
          </w:p>
        </w:tc>
      </w:tr>
      <w:tr w:rsidR="002B11CA" w:rsidRPr="00DE38EC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2B11CA" w:rsidP="002B11CA">
            <w:pPr>
              <w:pStyle w:val="TableText"/>
            </w:pPr>
            <w:r>
              <w:t>Lucia</w:t>
            </w:r>
            <w:r w:rsidR="003F5915">
              <w:t xml:space="preserve"> markering </w:t>
            </w:r>
            <w:r w:rsidR="003F5915">
              <w:sym w:font="Wingdings" w:char="F04A"/>
            </w:r>
          </w:p>
          <w:p w:rsidR="00103EE6" w:rsidRDefault="00103EE6" w:rsidP="002B11CA">
            <w:pPr>
              <w:pStyle w:val="TableText"/>
            </w:pPr>
          </w:p>
          <w:p w:rsidR="00BF0CC5" w:rsidRDefault="00BF0CC5" w:rsidP="002B11CA">
            <w:pPr>
              <w:pStyle w:val="TableText"/>
            </w:pPr>
            <w:r>
              <w:t>Turdag</w:t>
            </w:r>
          </w:p>
          <w:p w:rsidR="00BF0CC5" w:rsidRPr="00DE38EC" w:rsidRDefault="00BF0CC5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A03CE2" w:rsidP="002B11CA">
            <w:pPr>
              <w:pStyle w:val="TableText"/>
            </w:pPr>
            <w:r>
              <w:t xml:space="preserve">Møtedag/ </w:t>
            </w:r>
            <w:proofErr w:type="spellStart"/>
            <w:r>
              <w:t>utelek</w:t>
            </w:r>
            <w:proofErr w:type="spellEnd"/>
          </w:p>
          <w:p w:rsidR="00A03CE2" w:rsidRPr="00DE38EC" w:rsidRDefault="00A03CE2" w:rsidP="002B11CA">
            <w:pPr>
              <w:pStyle w:val="TableText"/>
            </w:pPr>
            <w:proofErr w:type="spellStart"/>
            <w:r>
              <w:t>Trollene</w:t>
            </w:r>
            <w:proofErr w:type="spellEnd"/>
            <w:r>
              <w:t xml:space="preserve"> skal synge </w:t>
            </w:r>
            <w:r w:rsidR="003F5915">
              <w:t>på eldretreff i Hafrsjordsenteret.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BF0CC5" w:rsidP="002B11CA">
            <w:pPr>
              <w:pStyle w:val="TableText"/>
            </w:pPr>
            <w:r>
              <w:t>Turdag</w:t>
            </w:r>
            <w:r w:rsidR="00103EE6">
              <w:t xml:space="preserve"> </w:t>
            </w:r>
          </w:p>
          <w:p w:rsidR="00103EE6" w:rsidRPr="00DE38EC" w:rsidRDefault="00103EE6" w:rsidP="002B11CA">
            <w:pPr>
              <w:pStyle w:val="TableText"/>
            </w:pPr>
            <w:r>
              <w:t>Buss til sentrum?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3F5915" w:rsidP="002B11CA">
            <w:pPr>
              <w:pStyle w:val="TableText"/>
            </w:pPr>
            <w:proofErr w:type="spellStart"/>
            <w:r>
              <w:t>Trollene</w:t>
            </w:r>
            <w:proofErr w:type="spellEnd"/>
            <w:r>
              <w:t xml:space="preserve"> besøker Appelsinbåten i sentrum.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103EE6" w:rsidP="002B11CA">
            <w:pPr>
              <w:pStyle w:val="TableText"/>
            </w:pPr>
            <w:r>
              <w:t>Julefilm (Kino)</w:t>
            </w:r>
          </w:p>
        </w:tc>
      </w:tr>
      <w:tr w:rsidR="002B11CA" w:rsidRPr="00DE38EC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=G6+1 </w:instrText>
            </w:r>
            <w:r w:rsidRPr="00DE38EC">
              <w:fldChar w:fldCharType="separate"/>
            </w:r>
            <w:r>
              <w:rPr>
                <w:noProof/>
              </w:rPr>
              <w:t>20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=A8+1 </w:instrText>
            </w:r>
            <w:r w:rsidRPr="00DE38EC">
              <w:fldChar w:fldCharType="separate"/>
            </w:r>
            <w:r>
              <w:rPr>
                <w:noProof/>
              </w:rPr>
              <w:t>21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=B8+1 </w:instrText>
            </w:r>
            <w:r w:rsidRPr="00DE38EC">
              <w:fldChar w:fldCharType="separate"/>
            </w:r>
            <w:r>
              <w:rPr>
                <w:noProof/>
              </w:rPr>
              <w:t>22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=C8+1 </w:instrText>
            </w:r>
            <w:r w:rsidRPr="00DE38EC">
              <w:fldChar w:fldCharType="separate"/>
            </w:r>
            <w:r>
              <w:rPr>
                <w:noProof/>
              </w:rPr>
              <w:t>23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 =D8+1 </w:instrText>
            </w:r>
            <w:r w:rsidRPr="00DE38EC">
              <w:fldChar w:fldCharType="separate"/>
            </w:r>
            <w:r>
              <w:rPr>
                <w:noProof/>
              </w:rPr>
              <w:t>24</w:t>
            </w:r>
            <w:r w:rsidRPr="00DE38EC">
              <w:fldChar w:fldCharType="end"/>
            </w:r>
          </w:p>
        </w:tc>
      </w:tr>
      <w:tr w:rsidR="002B11CA" w:rsidRPr="00DE38EC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A03CE2" w:rsidP="002B11CA">
            <w:pPr>
              <w:pStyle w:val="TableText"/>
            </w:pPr>
            <w:r>
              <w:t>N</w:t>
            </w:r>
            <w:r w:rsidR="002B11CA">
              <w:t>issefest</w:t>
            </w:r>
            <w:r>
              <w:t xml:space="preserve"> </w:t>
            </w:r>
            <w:r>
              <w:sym w:font="Wingdings" w:char="F04A"/>
            </w:r>
            <w:r>
              <w:t xml:space="preserve"> Barna kan ha med nisselue og </w:t>
            </w:r>
            <w:proofErr w:type="spellStart"/>
            <w:r>
              <w:t>nisseklær</w:t>
            </w:r>
            <w:proofErr w:type="spellEnd"/>
            <w:r>
              <w:t>.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A03CE2" w:rsidP="002B11CA">
            <w:pPr>
              <w:pStyle w:val="TableText"/>
            </w:pPr>
            <w:r>
              <w:t xml:space="preserve">Møtedag/ </w:t>
            </w:r>
            <w:proofErr w:type="spellStart"/>
            <w:r>
              <w:t>utelek</w:t>
            </w:r>
            <w:proofErr w:type="spellEnd"/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103EE6" w:rsidP="002B11CA">
            <w:pPr>
              <w:pStyle w:val="TableText"/>
            </w:pPr>
            <w:r>
              <w:t>Turdag</w:t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103EE6" w:rsidP="002B11CA">
            <w:pPr>
              <w:pStyle w:val="TableText"/>
            </w:pPr>
            <w:r>
              <w:t xml:space="preserve">Julelunsj </w:t>
            </w:r>
            <w:r>
              <w:sym w:font="Wingdings" w:char="F04A"/>
            </w: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Default="00103EE6" w:rsidP="002B11CA">
            <w:pPr>
              <w:pStyle w:val="TableText"/>
            </w:pPr>
            <w:r>
              <w:t>GOD JUL</w:t>
            </w:r>
          </w:p>
          <w:p w:rsidR="00103EE6" w:rsidRDefault="00103EE6" w:rsidP="002B11CA">
            <w:pPr>
              <w:pStyle w:val="TableText"/>
            </w:pPr>
          </w:p>
          <w:p w:rsidR="00103EE6" w:rsidRPr="00DE38EC" w:rsidRDefault="00103EE6" w:rsidP="002B11CA">
            <w:pPr>
              <w:pStyle w:val="TableText"/>
            </w:pPr>
            <w:r>
              <w:t>OG</w:t>
            </w:r>
          </w:p>
        </w:tc>
      </w:tr>
      <w:tr w:rsidR="002B11CA" w:rsidRPr="00DE38EC" w:rsidTr="002B11CA">
        <w:trPr>
          <w:trHeight w:val="253"/>
        </w:trPr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=G8</w:instrText>
            </w:r>
            <w:r w:rsidRPr="00DE38EC">
              <w:fldChar w:fldCharType="separate"/>
            </w:r>
            <w:r>
              <w:rPr>
                <w:noProof/>
              </w:rPr>
              <w:instrText>26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=G8 </w:instrText>
            </w:r>
            <w:r w:rsidRPr="00DE38EC">
              <w:fldChar w:fldCharType="separate"/>
            </w:r>
            <w:r>
              <w:rPr>
                <w:noProof/>
              </w:rPr>
              <w:instrText>26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=G8+1 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27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=A10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=A10 </w:instrText>
            </w:r>
            <w:r w:rsidRPr="00DE38EC">
              <w:fldChar w:fldCharType="separate"/>
            </w:r>
            <w:r>
              <w:rPr>
                <w:noProof/>
              </w:rPr>
              <w:instrText>27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=A10+1 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28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=B10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=B10 </w:instrText>
            </w:r>
            <w:r w:rsidRPr="00DE38EC">
              <w:fldChar w:fldCharType="separate"/>
            </w:r>
            <w:r>
              <w:rPr>
                <w:noProof/>
              </w:rPr>
              <w:instrText>28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=B10+1 </w:instrText>
            </w:r>
            <w:r w:rsidRPr="00DE38EC">
              <w:fldChar w:fldCharType="separate"/>
            </w:r>
            <w:r>
              <w:rPr>
                <w:noProof/>
              </w:rPr>
              <w:instrText>29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29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29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=C10</w:instrText>
            </w:r>
            <w:r w:rsidRPr="00DE38EC">
              <w:fldChar w:fldCharType="separate"/>
            </w:r>
            <w:r>
              <w:rPr>
                <w:noProof/>
              </w:rPr>
              <w:instrText>29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=C10 </w:instrText>
            </w:r>
            <w:r w:rsidRPr="00DE38EC">
              <w:fldChar w:fldCharType="separate"/>
            </w:r>
            <w:r>
              <w:rPr>
                <w:noProof/>
              </w:rPr>
              <w:instrText>29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=C10+1 </w:instrText>
            </w:r>
            <w:r w:rsidRPr="00DE38EC">
              <w:fldChar w:fldCharType="separate"/>
            </w:r>
            <w:r>
              <w:rPr>
                <w:noProof/>
              </w:rPr>
              <w:instrText>30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30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30</w:t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  <w:bottom w:val="nil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=D10</w:instrText>
            </w:r>
            <w:r w:rsidRPr="00DE38EC">
              <w:fldChar w:fldCharType="separate"/>
            </w:r>
            <w:r>
              <w:rPr>
                <w:noProof/>
              </w:rPr>
              <w:instrText>30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=D10 </w:instrText>
            </w:r>
            <w:r w:rsidRPr="00DE38EC">
              <w:fldChar w:fldCharType="separate"/>
            </w:r>
            <w:r>
              <w:rPr>
                <w:noProof/>
              </w:rPr>
              <w:instrText>30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=D10+1 </w:instrText>
            </w:r>
            <w:r w:rsidRPr="00DE38EC">
              <w:fldChar w:fldCharType="separate"/>
            </w:r>
            <w:r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separate"/>
            </w:r>
            <w:r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fldChar w:fldCharType="separate"/>
            </w:r>
            <w:r>
              <w:rPr>
                <w:noProof/>
              </w:rPr>
              <w:t>31</w:t>
            </w:r>
            <w:r w:rsidRPr="00DE38EC">
              <w:fldChar w:fldCharType="end"/>
            </w:r>
          </w:p>
        </w:tc>
      </w:tr>
      <w:tr w:rsidR="002B11CA" w:rsidRPr="00DE38EC" w:rsidTr="002B11CA">
        <w:trPr>
          <w:trHeight w:val="877"/>
        </w:trPr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TableText"/>
            </w:pPr>
          </w:p>
        </w:tc>
        <w:tc>
          <w:tcPr>
            <w:tcW w:w="1000" w:type="pct"/>
            <w:tcBorders>
              <w:top w:val="nil"/>
              <w:bottom w:val="single" w:sz="6" w:space="0" w:color="BFBFBF" w:themeColor="background1" w:themeShade="BF"/>
            </w:tcBorders>
          </w:tcPr>
          <w:p w:rsidR="002B11CA" w:rsidRPr="00DE38EC" w:rsidRDefault="00103EE6" w:rsidP="002B11CA">
            <w:pPr>
              <w:pStyle w:val="TableText"/>
            </w:pPr>
            <w:r>
              <w:t xml:space="preserve">GODT NYTT ÅR </w:t>
            </w:r>
            <w:r>
              <w:sym w:font="Wingdings" w:char="F04A"/>
            </w:r>
          </w:p>
        </w:tc>
      </w:tr>
      <w:tr w:rsidR="002B11CA" w:rsidRPr="00DE38EC" w:rsidTr="002B11CA">
        <w:trPr>
          <w:trHeight w:val="265"/>
        </w:trPr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lastRenderedPageBreak/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=G10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=G10 </w:instrText>
            </w:r>
            <w:r w:rsidRPr="00DE38EC">
              <w:fldChar w:fldCharType="separate"/>
            </w:r>
            <w:r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=G10+1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Dates"/>
            </w:pPr>
            <w:r w:rsidRPr="00DE38EC">
              <w:fldChar w:fldCharType="begin"/>
            </w:r>
            <w:r w:rsidRPr="00DE38EC">
              <w:instrText xml:space="preserve">IF </w:instrText>
            </w:r>
            <w:r w:rsidRPr="00DE38EC">
              <w:fldChar w:fldCharType="begin"/>
            </w:r>
            <w:r w:rsidRPr="00DE38EC">
              <w:instrText xml:space="preserve"> =A12</w:instrText>
            </w:r>
            <w:r w:rsidRPr="00DE38EC">
              <w:fldChar w:fldCharType="separate"/>
            </w:r>
            <w:r>
              <w:rPr>
                <w:noProof/>
              </w:rPr>
              <w:instrText>0</w:instrText>
            </w:r>
            <w:r w:rsidRPr="00DE38EC">
              <w:fldChar w:fldCharType="end"/>
            </w:r>
            <w:r w:rsidRPr="00DE38EC">
              <w:instrText xml:space="preserve"> = 0,"" </w:instrText>
            </w:r>
            <w:r w:rsidRPr="00DE38EC">
              <w:fldChar w:fldCharType="begin"/>
            </w:r>
            <w:r w:rsidRPr="00DE38EC">
              <w:instrText xml:space="preserve"> IF </w:instrText>
            </w:r>
            <w:r w:rsidRPr="00DE38EC">
              <w:fldChar w:fldCharType="begin"/>
            </w:r>
            <w:r w:rsidRPr="00DE38EC">
              <w:instrText xml:space="preserve"> =A12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 &lt; </w:instrText>
            </w:r>
            <w:r w:rsidRPr="00DE38EC">
              <w:fldChar w:fldCharType="begin"/>
            </w:r>
            <w:r w:rsidRPr="00DE38EC">
              <w:instrText xml:space="preserve"> DocVariable MonthEnd \@ d </w:instrText>
            </w:r>
            <w:r w:rsidRPr="00DE38EC">
              <w:fldChar w:fldCharType="separate"/>
            </w:r>
            <w:r w:rsidRPr="00DE38EC">
              <w:instrText>31</w:instrText>
            </w:r>
            <w:r w:rsidRPr="00DE38EC">
              <w:fldChar w:fldCharType="end"/>
            </w:r>
            <w:r w:rsidRPr="00DE38EC">
              <w:instrText xml:space="preserve">  </w:instrText>
            </w:r>
            <w:r w:rsidRPr="00DE38EC">
              <w:fldChar w:fldCharType="begin"/>
            </w:r>
            <w:r w:rsidRPr="00DE38EC">
              <w:instrText xml:space="preserve"> =A12+1 </w:instrText>
            </w:r>
            <w:r w:rsidRPr="00DE38EC">
              <w:fldChar w:fldCharType="separate"/>
            </w:r>
            <w:r w:rsidRPr="00DE38EC">
              <w:rPr>
                <w:noProof/>
              </w:rPr>
              <w:instrText>31</w:instrText>
            </w:r>
            <w:r w:rsidRPr="00DE38EC">
              <w:fldChar w:fldCharType="end"/>
            </w:r>
            <w:r w:rsidRPr="00DE38EC">
              <w:instrText xml:space="preserve"> "" </w:instrText>
            </w:r>
            <w:r w:rsidRPr="00DE38EC">
              <w:fldChar w:fldCharType="end"/>
            </w:r>
            <w:r w:rsidRPr="00DE38EC">
              <w:fldChar w:fldCharType="end"/>
            </w: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Dates"/>
            </w:pPr>
          </w:p>
        </w:tc>
        <w:tc>
          <w:tcPr>
            <w:tcW w:w="1000" w:type="pct"/>
            <w:tcBorders>
              <w:top w:val="single" w:sz="6" w:space="0" w:color="BFBFBF" w:themeColor="background1" w:themeShade="BF"/>
            </w:tcBorders>
          </w:tcPr>
          <w:p w:rsidR="002B11CA" w:rsidRPr="00DE38EC" w:rsidRDefault="002B11CA" w:rsidP="002B11CA">
            <w:pPr>
              <w:pStyle w:val="Dates"/>
            </w:pPr>
          </w:p>
        </w:tc>
      </w:tr>
    </w:tbl>
    <w:p w:rsidR="00D30463" w:rsidRPr="00DE38EC" w:rsidRDefault="002B11CA" w:rsidP="00614644">
      <w:r>
        <w:br w:type="textWrapping" w:clear="all"/>
      </w:r>
    </w:p>
    <w:sectPr w:rsidR="00D30463" w:rsidRPr="00DE38EC" w:rsidSect="00C317F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71479CA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06635BC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5CABEA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0C62CE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03AD02A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FA9FC4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EC9BCE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8C3B8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14E3CD0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72957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rstWeekDayName" w:val="12/27/2009"/>
    <w:docVar w:name="MonthEnd" w:val="31.12.2021"/>
    <w:docVar w:name="MonthStart" w:val="01.12.2021"/>
    <w:docVar w:name="ShowDynamicGuides" w:val="1"/>
    <w:docVar w:name="ShowMarginGuides" w:val="0"/>
    <w:docVar w:name="ShowOutlines" w:val="0"/>
    <w:docVar w:name="ShowStaticGuides" w:val="0"/>
    <w:docVar w:name="WeekDay" w:val="5"/>
    <w:docVar w:name="WeekDay1" w:val="29.11.2021"/>
    <w:docVar w:name="WeekDay2" w:val="30.11.2021"/>
    <w:docVar w:name="WeekDay3" w:val="01.12.2021"/>
    <w:docVar w:name="WeekDay4" w:val="02.12.2021"/>
    <w:docVar w:name="WeekDay5" w:val="03.12.2021"/>
    <w:docVar w:name="WeekDay6" w:val="04.12.2021"/>
    <w:docVar w:name="WeekDay7" w:val="05.12.2021"/>
    <w:docVar w:name="WeekDayNumber" w:val="3"/>
  </w:docVars>
  <w:rsids>
    <w:rsidRoot w:val="002B11CA"/>
    <w:rsid w:val="00003EC0"/>
    <w:rsid w:val="00011B6D"/>
    <w:rsid w:val="00013134"/>
    <w:rsid w:val="00024FD8"/>
    <w:rsid w:val="0003112E"/>
    <w:rsid w:val="00047A02"/>
    <w:rsid w:val="00054F86"/>
    <w:rsid w:val="00060DFD"/>
    <w:rsid w:val="00070C96"/>
    <w:rsid w:val="00076DF4"/>
    <w:rsid w:val="00077790"/>
    <w:rsid w:val="000A339F"/>
    <w:rsid w:val="000A5797"/>
    <w:rsid w:val="000A68B9"/>
    <w:rsid w:val="000B2AFC"/>
    <w:rsid w:val="000D5C9A"/>
    <w:rsid w:val="000F6D89"/>
    <w:rsid w:val="00102F1F"/>
    <w:rsid w:val="00103EE6"/>
    <w:rsid w:val="0010403B"/>
    <w:rsid w:val="00145D90"/>
    <w:rsid w:val="00147009"/>
    <w:rsid w:val="001878E6"/>
    <w:rsid w:val="00192DB9"/>
    <w:rsid w:val="0019391D"/>
    <w:rsid w:val="0019601F"/>
    <w:rsid w:val="001E3E3C"/>
    <w:rsid w:val="001F2AE0"/>
    <w:rsid w:val="0020201D"/>
    <w:rsid w:val="00211059"/>
    <w:rsid w:val="00234D67"/>
    <w:rsid w:val="00250D46"/>
    <w:rsid w:val="002530ED"/>
    <w:rsid w:val="0026128B"/>
    <w:rsid w:val="002729A2"/>
    <w:rsid w:val="00272FFA"/>
    <w:rsid w:val="00276A06"/>
    <w:rsid w:val="002B11CA"/>
    <w:rsid w:val="002B15CE"/>
    <w:rsid w:val="002B7C04"/>
    <w:rsid w:val="002C3765"/>
    <w:rsid w:val="002C599C"/>
    <w:rsid w:val="002D3480"/>
    <w:rsid w:val="002F614E"/>
    <w:rsid w:val="002F765A"/>
    <w:rsid w:val="00312A55"/>
    <w:rsid w:val="00313D51"/>
    <w:rsid w:val="003341F0"/>
    <w:rsid w:val="003512D0"/>
    <w:rsid w:val="00351356"/>
    <w:rsid w:val="003804AE"/>
    <w:rsid w:val="00393665"/>
    <w:rsid w:val="003943DF"/>
    <w:rsid w:val="00394CE6"/>
    <w:rsid w:val="00396719"/>
    <w:rsid w:val="003B3F6E"/>
    <w:rsid w:val="003C35F5"/>
    <w:rsid w:val="003C42F6"/>
    <w:rsid w:val="003F5915"/>
    <w:rsid w:val="004538B6"/>
    <w:rsid w:val="004704C2"/>
    <w:rsid w:val="004834BF"/>
    <w:rsid w:val="00483C3F"/>
    <w:rsid w:val="004B1743"/>
    <w:rsid w:val="004C7EFE"/>
    <w:rsid w:val="004D6AAC"/>
    <w:rsid w:val="005121B7"/>
    <w:rsid w:val="00525386"/>
    <w:rsid w:val="00563A49"/>
    <w:rsid w:val="00564E4B"/>
    <w:rsid w:val="0056550C"/>
    <w:rsid w:val="005662D6"/>
    <w:rsid w:val="0056672B"/>
    <w:rsid w:val="0057222C"/>
    <w:rsid w:val="0057532A"/>
    <w:rsid w:val="00577078"/>
    <w:rsid w:val="005A53C4"/>
    <w:rsid w:val="005B2C73"/>
    <w:rsid w:val="005B5294"/>
    <w:rsid w:val="005E085D"/>
    <w:rsid w:val="005E3B85"/>
    <w:rsid w:val="005E7239"/>
    <w:rsid w:val="006042FB"/>
    <w:rsid w:val="00612EA1"/>
    <w:rsid w:val="00614644"/>
    <w:rsid w:val="00614E46"/>
    <w:rsid w:val="0061658B"/>
    <w:rsid w:val="0062741E"/>
    <w:rsid w:val="00633A48"/>
    <w:rsid w:val="006357DB"/>
    <w:rsid w:val="0067293E"/>
    <w:rsid w:val="00682B14"/>
    <w:rsid w:val="006B47DF"/>
    <w:rsid w:val="006D12E3"/>
    <w:rsid w:val="006E04E7"/>
    <w:rsid w:val="006F217E"/>
    <w:rsid w:val="00737383"/>
    <w:rsid w:val="00756166"/>
    <w:rsid w:val="00761A3B"/>
    <w:rsid w:val="00767EE0"/>
    <w:rsid w:val="007A2951"/>
    <w:rsid w:val="007B0A66"/>
    <w:rsid w:val="007E0190"/>
    <w:rsid w:val="007E0E01"/>
    <w:rsid w:val="007E3916"/>
    <w:rsid w:val="007E46FF"/>
    <w:rsid w:val="00803859"/>
    <w:rsid w:val="00817FF7"/>
    <w:rsid w:val="00821749"/>
    <w:rsid w:val="00821B76"/>
    <w:rsid w:val="00822E4B"/>
    <w:rsid w:val="00843884"/>
    <w:rsid w:val="00867251"/>
    <w:rsid w:val="0087688A"/>
    <w:rsid w:val="00896C59"/>
    <w:rsid w:val="008A1B62"/>
    <w:rsid w:val="008A33E3"/>
    <w:rsid w:val="008C58D6"/>
    <w:rsid w:val="008D0D34"/>
    <w:rsid w:val="008D4CB2"/>
    <w:rsid w:val="008F7A1E"/>
    <w:rsid w:val="00900BAE"/>
    <w:rsid w:val="00934F57"/>
    <w:rsid w:val="009377FB"/>
    <w:rsid w:val="00945834"/>
    <w:rsid w:val="009534B5"/>
    <w:rsid w:val="00954541"/>
    <w:rsid w:val="00974383"/>
    <w:rsid w:val="00977054"/>
    <w:rsid w:val="00981DD4"/>
    <w:rsid w:val="009A218B"/>
    <w:rsid w:val="009A2337"/>
    <w:rsid w:val="009B4600"/>
    <w:rsid w:val="009C109A"/>
    <w:rsid w:val="009C61DE"/>
    <w:rsid w:val="009F246F"/>
    <w:rsid w:val="00A03CE2"/>
    <w:rsid w:val="00A31E6D"/>
    <w:rsid w:val="00A34309"/>
    <w:rsid w:val="00A6183C"/>
    <w:rsid w:val="00A96086"/>
    <w:rsid w:val="00AA6AF6"/>
    <w:rsid w:val="00AC7231"/>
    <w:rsid w:val="00AD3C44"/>
    <w:rsid w:val="00AF7DAD"/>
    <w:rsid w:val="00B015D9"/>
    <w:rsid w:val="00B21008"/>
    <w:rsid w:val="00B2369A"/>
    <w:rsid w:val="00B30399"/>
    <w:rsid w:val="00B5611F"/>
    <w:rsid w:val="00B7342E"/>
    <w:rsid w:val="00B75CF2"/>
    <w:rsid w:val="00B826EA"/>
    <w:rsid w:val="00B83DCA"/>
    <w:rsid w:val="00B921CE"/>
    <w:rsid w:val="00BA07C3"/>
    <w:rsid w:val="00BB39D6"/>
    <w:rsid w:val="00BC3CED"/>
    <w:rsid w:val="00BE1DAA"/>
    <w:rsid w:val="00BF0CC5"/>
    <w:rsid w:val="00BF2B8C"/>
    <w:rsid w:val="00C048EA"/>
    <w:rsid w:val="00C12FA6"/>
    <w:rsid w:val="00C12FB0"/>
    <w:rsid w:val="00C22AA3"/>
    <w:rsid w:val="00C24368"/>
    <w:rsid w:val="00C25949"/>
    <w:rsid w:val="00C317FD"/>
    <w:rsid w:val="00C47DD2"/>
    <w:rsid w:val="00C501AF"/>
    <w:rsid w:val="00C50E93"/>
    <w:rsid w:val="00C72E53"/>
    <w:rsid w:val="00C93FF6"/>
    <w:rsid w:val="00C9656D"/>
    <w:rsid w:val="00CB7C48"/>
    <w:rsid w:val="00D00E17"/>
    <w:rsid w:val="00D14473"/>
    <w:rsid w:val="00D30463"/>
    <w:rsid w:val="00D443DA"/>
    <w:rsid w:val="00D61FB5"/>
    <w:rsid w:val="00D6563B"/>
    <w:rsid w:val="00D70E98"/>
    <w:rsid w:val="00D81C63"/>
    <w:rsid w:val="00D963EC"/>
    <w:rsid w:val="00DA320F"/>
    <w:rsid w:val="00DB5A4C"/>
    <w:rsid w:val="00DC4086"/>
    <w:rsid w:val="00DD055F"/>
    <w:rsid w:val="00DD6916"/>
    <w:rsid w:val="00DE02D3"/>
    <w:rsid w:val="00DE38EC"/>
    <w:rsid w:val="00E12EB2"/>
    <w:rsid w:val="00E42961"/>
    <w:rsid w:val="00E44304"/>
    <w:rsid w:val="00E4617F"/>
    <w:rsid w:val="00E60029"/>
    <w:rsid w:val="00E711E2"/>
    <w:rsid w:val="00E74D42"/>
    <w:rsid w:val="00E868A9"/>
    <w:rsid w:val="00EA4EB3"/>
    <w:rsid w:val="00EB0141"/>
    <w:rsid w:val="00ED2D5F"/>
    <w:rsid w:val="00EF7B07"/>
    <w:rsid w:val="00F01FDF"/>
    <w:rsid w:val="00F11BB9"/>
    <w:rsid w:val="00F933B1"/>
    <w:rsid w:val="00F95A32"/>
    <w:rsid w:val="00FA582F"/>
    <w:rsid w:val="00FC793A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BDF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ssholdertekst">
    <w:name w:val="Placeholder Text"/>
    <w:basedOn w:val="Standardskriftforavsnitt"/>
    <w:rsid w:val="00D30463"/>
    <w:rPr>
      <w:color w:val="808080"/>
    </w:rPr>
  </w:style>
  <w:style w:type="paragraph" w:styleId="Undertittel">
    <w:name w:val="Subtitle"/>
    <w:basedOn w:val="Normal"/>
    <w:next w:val="Normal"/>
    <w:link w:val="UndertittelTeg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D3046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next w:val="Normal"/>
    <w:link w:val="TittelTeg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Vanligtabel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rdtekst">
    <w:name w:val="Body Text"/>
    <w:basedOn w:val="Normal"/>
    <w:link w:val="BrdtekstTegn"/>
    <w:semiHidden/>
    <w:unhideWhenUsed/>
    <w:rsid w:val="00D3046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30463"/>
    <w:rPr>
      <w:sz w:val="20"/>
    </w:rPr>
  </w:style>
  <w:style w:type="paragraph" w:styleId="Bobletekst">
    <w:name w:val="Balloon Text"/>
    <w:basedOn w:val="Normal"/>
    <w:link w:val="Bobleteks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30463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30463"/>
  </w:style>
  <w:style w:type="paragraph" w:styleId="Blokkteks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rsid w:val="00D30463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30463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D3046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D30463"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D30463"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D3046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D30463"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rsid w:val="00D304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30463"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30463"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D30463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D30463"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sid w:val="00D3046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304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3046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30463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30463"/>
  </w:style>
  <w:style w:type="character" w:customStyle="1" w:styleId="DatoTegn">
    <w:name w:val="Dato Tegn"/>
    <w:basedOn w:val="Standardskriftforavsnitt"/>
    <w:link w:val="Dato"/>
    <w:semiHidden/>
    <w:rsid w:val="00D30463"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3046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D30463"/>
  </w:style>
  <w:style w:type="character" w:customStyle="1" w:styleId="E-postsignaturTegn">
    <w:name w:val="E-postsignatur Tegn"/>
    <w:basedOn w:val="Standardskriftforavsnitt"/>
    <w:link w:val="E-postsignatur"/>
    <w:semiHidden/>
    <w:rsid w:val="00D30463"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sid w:val="00D3046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30463"/>
    <w:rPr>
      <w:sz w:val="20"/>
      <w:szCs w:val="20"/>
    </w:rPr>
  </w:style>
  <w:style w:type="paragraph" w:styleId="Konvoluttadresse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30463"/>
    <w:rPr>
      <w:sz w:val="20"/>
    </w:rPr>
  </w:style>
  <w:style w:type="paragraph" w:styleId="Fotnotetekst">
    <w:name w:val="footnote text"/>
    <w:basedOn w:val="Normal"/>
    <w:link w:val="FotnotetekstTegn"/>
    <w:semiHidden/>
    <w:unhideWhenUsed/>
    <w:rsid w:val="00D3046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30463"/>
    <w:rPr>
      <w:sz w:val="20"/>
      <w:szCs w:val="20"/>
    </w:rPr>
  </w:style>
  <w:style w:type="paragraph" w:styleId="Topptekst">
    <w:name w:val="header"/>
    <w:basedOn w:val="Normal"/>
    <w:link w:val="Topp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30463"/>
    <w:rPr>
      <w:sz w:val="20"/>
    </w:rPr>
  </w:style>
  <w:style w:type="character" w:customStyle="1" w:styleId="Overskrift1Tegn">
    <w:name w:val="Overskrift 1 Tegn"/>
    <w:basedOn w:val="Standardskriftforavsnitt"/>
    <w:link w:val="Oversk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3046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30463"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3046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30463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SterktsitatTegn">
    <w:name w:val="Sterkt sitat Tegn"/>
    <w:basedOn w:val="Standardskriftforavsnitt"/>
    <w:link w:val="Sterkts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D30463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D30463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D30463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30463"/>
  </w:style>
  <w:style w:type="character" w:customStyle="1" w:styleId="NotatoverskriftTegn">
    <w:name w:val="Notatoverskrift Tegn"/>
    <w:basedOn w:val="Standardskriftforavsnitt"/>
    <w:link w:val="Notatoverskrift"/>
    <w:semiHidden/>
    <w:rsid w:val="00D30463"/>
    <w:rPr>
      <w:sz w:val="20"/>
    </w:rPr>
  </w:style>
  <w:style w:type="paragraph" w:styleId="Rentekst">
    <w:name w:val="Plain Text"/>
    <w:basedOn w:val="Normal"/>
    <w:link w:val="RentekstTeg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30463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D3046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D30463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D30463"/>
  </w:style>
  <w:style w:type="character" w:customStyle="1" w:styleId="InnledendehilsenTegn">
    <w:name w:val="Innledende hilsen Tegn"/>
    <w:basedOn w:val="Standardskriftforavsnitt"/>
    <w:link w:val="Innledendehilsen"/>
    <w:semiHidden/>
    <w:rsid w:val="00D30463"/>
    <w:rPr>
      <w:sz w:val="20"/>
    </w:rPr>
  </w:style>
  <w:style w:type="paragraph" w:styleId="Signatur">
    <w:name w:val="Signature"/>
    <w:basedOn w:val="Normal"/>
    <w:link w:val="SignaturTegn"/>
    <w:semiHidden/>
    <w:unhideWhenUsed/>
    <w:rsid w:val="00D30463"/>
    <w:pPr>
      <w:ind w:left="4320"/>
    </w:pPr>
  </w:style>
  <w:style w:type="character" w:customStyle="1" w:styleId="SignaturTegn">
    <w:name w:val="Signatur Tegn"/>
    <w:basedOn w:val="Standardskriftforavsnitt"/>
    <w:link w:val="Signatur"/>
    <w:semiHidden/>
    <w:rsid w:val="00D30463"/>
    <w:rPr>
      <w:sz w:val="20"/>
    </w:rPr>
  </w:style>
  <w:style w:type="paragraph" w:styleId="Kildeliste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  <w:rsid w:val="00D30463"/>
  </w:style>
  <w:style w:type="paragraph" w:styleId="Kildelisteoverskrift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D30463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0463"/>
    <w:rPr>
      <w:sz w:val="20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D30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D30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D304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D304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D304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D304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D304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D304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D304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onth">
    <w:name w:val="Month"/>
    <w:basedOn w:val="Normal"/>
    <w:rsid w:val="00D30463"/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rsid w:val="00D30463"/>
    <w:pPr>
      <w:spacing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character" w:styleId="Plassholdertekst">
    <w:name w:val="Placeholder Text"/>
    <w:basedOn w:val="Standardskriftforavsnitt"/>
    <w:rsid w:val="00D30463"/>
    <w:rPr>
      <w:color w:val="808080"/>
    </w:rPr>
  </w:style>
  <w:style w:type="paragraph" w:styleId="Undertittel">
    <w:name w:val="Subtitle"/>
    <w:basedOn w:val="Normal"/>
    <w:next w:val="Normal"/>
    <w:link w:val="UndertittelTegn"/>
    <w:rsid w:val="00D30463"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rsid w:val="00D30463"/>
    <w:rPr>
      <w:b/>
      <w:color w:val="FFFFFF" w:themeColor="background1"/>
      <w:sz w:val="24"/>
      <w:szCs w:val="24"/>
    </w:rPr>
  </w:style>
  <w:style w:type="paragraph" w:styleId="Tittel">
    <w:name w:val="Title"/>
    <w:basedOn w:val="Normal"/>
    <w:next w:val="Normal"/>
    <w:link w:val="TittelTegn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telTegn">
    <w:name w:val="Tittel Tegn"/>
    <w:basedOn w:val="Standardskriftforavsnitt"/>
    <w:link w:val="Tittel"/>
    <w:rsid w:val="00D3046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SpaceBetween">
    <w:name w:val="Space Between"/>
    <w:basedOn w:val="Normal"/>
    <w:rsid w:val="00D30463"/>
    <w:rPr>
      <w:sz w:val="4"/>
    </w:rPr>
  </w:style>
  <w:style w:type="paragraph" w:customStyle="1" w:styleId="Days">
    <w:name w:val="Days"/>
    <w:basedOn w:val="Normal"/>
    <w:rsid w:val="00D30463"/>
    <w:pPr>
      <w:spacing w:before="40" w:after="40"/>
      <w:jc w:val="center"/>
    </w:pPr>
    <w:rPr>
      <w:color w:val="7F7F7F" w:themeColor="text1" w:themeTint="80"/>
      <w:sz w:val="22"/>
      <w:szCs w:val="24"/>
    </w:rPr>
  </w:style>
  <w:style w:type="table" w:customStyle="1" w:styleId="TableCalendar">
    <w:name w:val="Table Calendar"/>
    <w:basedOn w:val="Vanligtabell"/>
    <w:rsid w:val="00D30463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D30463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D30463"/>
    <w:pPr>
      <w:jc w:val="right"/>
    </w:pPr>
    <w:rPr>
      <w:color w:val="7F7F7F" w:themeColor="text1" w:themeTint="80"/>
      <w:sz w:val="22"/>
    </w:rPr>
  </w:style>
  <w:style w:type="paragraph" w:styleId="Brdtekst">
    <w:name w:val="Body Text"/>
    <w:basedOn w:val="Normal"/>
    <w:link w:val="BrdtekstTegn"/>
    <w:semiHidden/>
    <w:unhideWhenUsed/>
    <w:rsid w:val="00D3046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D30463"/>
    <w:rPr>
      <w:sz w:val="20"/>
    </w:rPr>
  </w:style>
  <w:style w:type="paragraph" w:styleId="Bobletekst">
    <w:name w:val="Balloon Text"/>
    <w:basedOn w:val="Normal"/>
    <w:link w:val="Bobleteks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D30463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  <w:rsid w:val="00D30463"/>
  </w:style>
  <w:style w:type="paragraph" w:styleId="Blokktekst">
    <w:name w:val="Block Text"/>
    <w:basedOn w:val="Normal"/>
    <w:semiHidden/>
    <w:unhideWhenUsed/>
    <w:rsid w:val="00D30463"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rdtekst2">
    <w:name w:val="Body Text 2"/>
    <w:basedOn w:val="Normal"/>
    <w:link w:val="Brdtekst2Tegn"/>
    <w:semiHidden/>
    <w:unhideWhenUsed/>
    <w:rsid w:val="00D30463"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rsid w:val="00D304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D30463"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rsid w:val="00D30463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D30463"/>
    <w:rPr>
      <w:sz w:val="20"/>
    </w:rPr>
  </w:style>
  <w:style w:type="character" w:customStyle="1" w:styleId="Brdtekst2Tegn">
    <w:name w:val="Brødtekst 2 Tegn"/>
    <w:basedOn w:val="Standardskriftforavsnitt"/>
    <w:link w:val="Brdtekst2"/>
    <w:semiHidden/>
    <w:rsid w:val="00D30463"/>
    <w:rPr>
      <w:sz w:val="20"/>
    </w:rPr>
  </w:style>
  <w:style w:type="paragraph" w:styleId="Brdtekst-frsteinnrykk2">
    <w:name w:val="Body Text First Indent 2"/>
    <w:basedOn w:val="Brdtekst2"/>
    <w:link w:val="Brdtekst-frsteinnrykk2Tegn"/>
    <w:semiHidden/>
    <w:unhideWhenUsed/>
    <w:rsid w:val="00D30463"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  <w:rsid w:val="00D30463"/>
    <w:rPr>
      <w:sz w:val="20"/>
    </w:rPr>
  </w:style>
  <w:style w:type="paragraph" w:styleId="Brdtekstinnrykk2">
    <w:name w:val="Body Text Indent 2"/>
    <w:basedOn w:val="Normal"/>
    <w:link w:val="Brdtekstinnrykk2Tegn"/>
    <w:semiHidden/>
    <w:unhideWhenUsed/>
    <w:rsid w:val="00D30463"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  <w:rsid w:val="00D30463"/>
    <w:rPr>
      <w:sz w:val="20"/>
    </w:rPr>
  </w:style>
  <w:style w:type="paragraph" w:styleId="Brdtekstinnrykk3">
    <w:name w:val="Body Text Indent 3"/>
    <w:basedOn w:val="Normal"/>
    <w:link w:val="Brdtekstinnrykk3Tegn"/>
    <w:semiHidden/>
    <w:unhideWhenUsed/>
    <w:rsid w:val="00D30463"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semiHidden/>
    <w:rsid w:val="00D30463"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rsid w:val="00D30463"/>
    <w:pPr>
      <w:spacing w:after="200"/>
    </w:pPr>
    <w:rPr>
      <w:b/>
      <w:bCs/>
      <w:color w:val="92BC00" w:themeColor="accent1"/>
      <w:sz w:val="18"/>
      <w:szCs w:val="18"/>
    </w:rPr>
  </w:style>
  <w:style w:type="paragraph" w:styleId="Hilsen">
    <w:name w:val="Closing"/>
    <w:basedOn w:val="Normal"/>
    <w:link w:val="HilsenTegn"/>
    <w:semiHidden/>
    <w:unhideWhenUsed/>
    <w:rsid w:val="00D30463"/>
    <w:pPr>
      <w:ind w:left="4320"/>
    </w:pPr>
  </w:style>
  <w:style w:type="character" w:customStyle="1" w:styleId="HilsenTegn">
    <w:name w:val="Hilsen Tegn"/>
    <w:basedOn w:val="Standardskriftforavsnitt"/>
    <w:link w:val="Hilsen"/>
    <w:semiHidden/>
    <w:rsid w:val="00D30463"/>
    <w:rPr>
      <w:sz w:val="20"/>
    </w:rPr>
  </w:style>
  <w:style w:type="paragraph" w:styleId="Merknadstekst">
    <w:name w:val="annotation text"/>
    <w:basedOn w:val="Normal"/>
    <w:link w:val="MerknadstekstTegn"/>
    <w:semiHidden/>
    <w:unhideWhenUsed/>
    <w:rsid w:val="00D30463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D304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D30463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D30463"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  <w:rsid w:val="00D30463"/>
  </w:style>
  <w:style w:type="character" w:customStyle="1" w:styleId="DatoTegn">
    <w:name w:val="Dato Tegn"/>
    <w:basedOn w:val="Standardskriftforavsnitt"/>
    <w:link w:val="Dato"/>
    <w:semiHidden/>
    <w:rsid w:val="00D30463"/>
    <w:rPr>
      <w:sz w:val="20"/>
    </w:rPr>
  </w:style>
  <w:style w:type="paragraph" w:styleId="Dokumentkart">
    <w:name w:val="Document Map"/>
    <w:basedOn w:val="Normal"/>
    <w:link w:val="DokumentkartTegn"/>
    <w:semiHidden/>
    <w:unhideWhenUsed/>
    <w:rsid w:val="00D30463"/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D30463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rsid w:val="00D30463"/>
  </w:style>
  <w:style w:type="character" w:customStyle="1" w:styleId="E-postsignaturTegn">
    <w:name w:val="E-postsignatur Tegn"/>
    <w:basedOn w:val="Standardskriftforavsnitt"/>
    <w:link w:val="E-postsignatur"/>
    <w:semiHidden/>
    <w:rsid w:val="00D30463"/>
    <w:rPr>
      <w:sz w:val="20"/>
    </w:rPr>
  </w:style>
  <w:style w:type="paragraph" w:styleId="Sluttnotetekst">
    <w:name w:val="endnote text"/>
    <w:basedOn w:val="Normal"/>
    <w:link w:val="SluttnotetekstTegn"/>
    <w:semiHidden/>
    <w:unhideWhenUsed/>
    <w:rsid w:val="00D30463"/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D30463"/>
    <w:rPr>
      <w:sz w:val="20"/>
      <w:szCs w:val="20"/>
    </w:rPr>
  </w:style>
  <w:style w:type="paragraph" w:styleId="Konvoluttadresse">
    <w:name w:val="envelope address"/>
    <w:basedOn w:val="Normal"/>
    <w:semiHidden/>
    <w:unhideWhenUsed/>
    <w:rsid w:val="00D304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enderadresse">
    <w:name w:val="envelope return"/>
    <w:basedOn w:val="Normal"/>
    <w:semiHidden/>
    <w:unhideWhenUsed/>
    <w:rsid w:val="00D30463"/>
    <w:rPr>
      <w:rFonts w:asciiTheme="majorHAnsi" w:eastAsiaTheme="majorEastAsia" w:hAnsiTheme="majorHAnsi" w:cstheme="majorBidi"/>
      <w:szCs w:val="20"/>
    </w:rPr>
  </w:style>
  <w:style w:type="paragraph" w:styleId="Bunntekst">
    <w:name w:val="footer"/>
    <w:basedOn w:val="Normal"/>
    <w:link w:val="Bunn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D30463"/>
    <w:rPr>
      <w:sz w:val="20"/>
    </w:rPr>
  </w:style>
  <w:style w:type="paragraph" w:styleId="Fotnotetekst">
    <w:name w:val="footnote text"/>
    <w:basedOn w:val="Normal"/>
    <w:link w:val="FotnotetekstTegn"/>
    <w:semiHidden/>
    <w:unhideWhenUsed/>
    <w:rsid w:val="00D30463"/>
    <w:rPr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D30463"/>
    <w:rPr>
      <w:sz w:val="20"/>
      <w:szCs w:val="20"/>
    </w:rPr>
  </w:style>
  <w:style w:type="paragraph" w:styleId="Topptekst">
    <w:name w:val="header"/>
    <w:basedOn w:val="Normal"/>
    <w:link w:val="TopptekstTegn"/>
    <w:semiHidden/>
    <w:unhideWhenUsed/>
    <w:rsid w:val="00D30463"/>
    <w:pPr>
      <w:tabs>
        <w:tab w:val="center" w:pos="4680"/>
        <w:tab w:val="right" w:pos="9360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D30463"/>
    <w:rPr>
      <w:sz w:val="20"/>
    </w:rPr>
  </w:style>
  <w:style w:type="character" w:customStyle="1" w:styleId="Overskrift1Tegn">
    <w:name w:val="Overskrift 1 Tegn"/>
    <w:basedOn w:val="Standardskriftforavsnitt"/>
    <w:link w:val="Overskrift1"/>
    <w:rsid w:val="00D30463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rsid w:val="00D30463"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rsid w:val="00D30463"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Overskrift4Tegn">
    <w:name w:val="Overskrift 4 Tegn"/>
    <w:basedOn w:val="Standardskriftforavsnitt"/>
    <w:link w:val="Overskrift4"/>
    <w:semiHidden/>
    <w:rsid w:val="00D30463"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Overskrift5Tegn">
    <w:name w:val="Overskrift 5 Tegn"/>
    <w:basedOn w:val="Standardskriftforavsnitt"/>
    <w:link w:val="Overskrift5"/>
    <w:semiHidden/>
    <w:rsid w:val="00D30463"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Overskrift6Tegn">
    <w:name w:val="Overskrift 6 Tegn"/>
    <w:basedOn w:val="Standardskriftforavsnitt"/>
    <w:link w:val="Overskrift6"/>
    <w:semiHidden/>
    <w:rsid w:val="00D30463"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Overskrift8Tegn">
    <w:name w:val="Overskrift 8 Tegn"/>
    <w:basedOn w:val="Standardskriftforavsnitt"/>
    <w:link w:val="Overskrift8"/>
    <w:semiHidden/>
    <w:rsid w:val="00D304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semiHidden/>
    <w:rsid w:val="00D3046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rsid w:val="00D30463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D30463"/>
    <w:rPr>
      <w:i/>
      <w:iCs/>
      <w:sz w:val="20"/>
    </w:rPr>
  </w:style>
  <w:style w:type="paragraph" w:styleId="HTML-forhndsformatert">
    <w:name w:val="HTML Preformatted"/>
    <w:basedOn w:val="Normal"/>
    <w:link w:val="HTML-forhndsformatertTegn"/>
    <w:semiHidden/>
    <w:unhideWhenUsed/>
    <w:rsid w:val="00D30463"/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semiHidden/>
    <w:rsid w:val="00D30463"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rsid w:val="00D30463"/>
    <w:pPr>
      <w:ind w:left="200" w:hanging="200"/>
    </w:pPr>
  </w:style>
  <w:style w:type="paragraph" w:styleId="Indeks2">
    <w:name w:val="index 2"/>
    <w:basedOn w:val="Normal"/>
    <w:next w:val="Normal"/>
    <w:autoRedefine/>
    <w:semiHidden/>
    <w:unhideWhenUsed/>
    <w:rsid w:val="00D30463"/>
    <w:pPr>
      <w:ind w:left="400" w:hanging="200"/>
    </w:pPr>
  </w:style>
  <w:style w:type="paragraph" w:styleId="Indeks3">
    <w:name w:val="index 3"/>
    <w:basedOn w:val="Normal"/>
    <w:next w:val="Normal"/>
    <w:autoRedefine/>
    <w:semiHidden/>
    <w:unhideWhenUsed/>
    <w:rsid w:val="00D30463"/>
    <w:pPr>
      <w:ind w:left="600" w:hanging="200"/>
    </w:pPr>
  </w:style>
  <w:style w:type="paragraph" w:styleId="Indeks4">
    <w:name w:val="index 4"/>
    <w:basedOn w:val="Normal"/>
    <w:next w:val="Normal"/>
    <w:autoRedefine/>
    <w:semiHidden/>
    <w:unhideWhenUsed/>
    <w:rsid w:val="00D30463"/>
    <w:pPr>
      <w:ind w:left="800" w:hanging="200"/>
    </w:pPr>
  </w:style>
  <w:style w:type="paragraph" w:styleId="Indeks5">
    <w:name w:val="index 5"/>
    <w:basedOn w:val="Normal"/>
    <w:next w:val="Normal"/>
    <w:autoRedefine/>
    <w:semiHidden/>
    <w:unhideWhenUsed/>
    <w:rsid w:val="00D30463"/>
    <w:pPr>
      <w:ind w:left="1000" w:hanging="200"/>
    </w:pPr>
  </w:style>
  <w:style w:type="paragraph" w:styleId="Indeks6">
    <w:name w:val="index 6"/>
    <w:basedOn w:val="Normal"/>
    <w:next w:val="Normal"/>
    <w:autoRedefine/>
    <w:semiHidden/>
    <w:unhideWhenUsed/>
    <w:rsid w:val="00D30463"/>
    <w:pPr>
      <w:ind w:left="1200" w:hanging="200"/>
    </w:pPr>
  </w:style>
  <w:style w:type="paragraph" w:styleId="Indeks7">
    <w:name w:val="index 7"/>
    <w:basedOn w:val="Normal"/>
    <w:next w:val="Normal"/>
    <w:autoRedefine/>
    <w:semiHidden/>
    <w:unhideWhenUsed/>
    <w:rsid w:val="00D30463"/>
    <w:pPr>
      <w:ind w:left="1400" w:hanging="200"/>
    </w:pPr>
  </w:style>
  <w:style w:type="paragraph" w:styleId="Indeks8">
    <w:name w:val="index 8"/>
    <w:basedOn w:val="Normal"/>
    <w:next w:val="Normal"/>
    <w:autoRedefine/>
    <w:semiHidden/>
    <w:unhideWhenUsed/>
    <w:rsid w:val="00D30463"/>
    <w:pPr>
      <w:ind w:left="1600" w:hanging="200"/>
    </w:pPr>
  </w:style>
  <w:style w:type="paragraph" w:styleId="Indeks9">
    <w:name w:val="index 9"/>
    <w:basedOn w:val="Normal"/>
    <w:next w:val="Normal"/>
    <w:autoRedefine/>
    <w:semiHidden/>
    <w:unhideWhenUsed/>
    <w:rsid w:val="00D30463"/>
    <w:pPr>
      <w:ind w:left="1800" w:hanging="200"/>
    </w:pPr>
  </w:style>
  <w:style w:type="paragraph" w:styleId="Stikkordregisteroverskrift">
    <w:name w:val="index heading"/>
    <w:basedOn w:val="Normal"/>
    <w:next w:val="Indeks1"/>
    <w:semiHidden/>
    <w:unhideWhenUsed/>
    <w:rsid w:val="00D30463"/>
    <w:rPr>
      <w:rFonts w:asciiTheme="majorHAnsi" w:eastAsiaTheme="majorEastAsia" w:hAnsiTheme="majorHAnsi" w:cstheme="majorBidi"/>
      <w:b/>
      <w:bCs/>
    </w:rPr>
  </w:style>
  <w:style w:type="paragraph" w:styleId="Sterktsitat">
    <w:name w:val="Intense Quote"/>
    <w:basedOn w:val="Normal"/>
    <w:next w:val="Normal"/>
    <w:link w:val="SterktsitatTegn"/>
    <w:qFormat/>
    <w:rsid w:val="00D30463"/>
    <w:pPr>
      <w:pBdr>
        <w:bottom w:val="single" w:sz="4" w:space="4" w:color="92BC00" w:themeColor="accent1"/>
      </w:pBdr>
      <w:spacing w:before="200" w:after="280"/>
      <w:ind w:left="936" w:right="936"/>
    </w:pPr>
    <w:rPr>
      <w:b/>
      <w:bCs/>
      <w:i/>
      <w:iCs/>
      <w:color w:val="92BC00" w:themeColor="accent1"/>
    </w:rPr>
  </w:style>
  <w:style w:type="character" w:customStyle="1" w:styleId="SterktsitatTegn">
    <w:name w:val="Sterkt sitat Tegn"/>
    <w:basedOn w:val="Standardskriftforavsnitt"/>
    <w:link w:val="Sterktsitat"/>
    <w:rsid w:val="00D30463"/>
    <w:rPr>
      <w:b/>
      <w:bCs/>
      <w:i/>
      <w:iCs/>
      <w:color w:val="92BC00" w:themeColor="accent1"/>
      <w:sz w:val="20"/>
    </w:rPr>
  </w:style>
  <w:style w:type="paragraph" w:styleId="Liste">
    <w:name w:val="List"/>
    <w:basedOn w:val="Normal"/>
    <w:semiHidden/>
    <w:unhideWhenUsed/>
    <w:rsid w:val="00D30463"/>
    <w:pPr>
      <w:ind w:left="360" w:hanging="360"/>
      <w:contextualSpacing/>
    </w:pPr>
  </w:style>
  <w:style w:type="paragraph" w:styleId="Liste2">
    <w:name w:val="List 2"/>
    <w:basedOn w:val="Normal"/>
    <w:semiHidden/>
    <w:unhideWhenUsed/>
    <w:rsid w:val="00D30463"/>
    <w:pPr>
      <w:ind w:left="720" w:hanging="360"/>
      <w:contextualSpacing/>
    </w:pPr>
  </w:style>
  <w:style w:type="paragraph" w:styleId="Liste3">
    <w:name w:val="List 3"/>
    <w:basedOn w:val="Normal"/>
    <w:semiHidden/>
    <w:unhideWhenUsed/>
    <w:rsid w:val="00D30463"/>
    <w:pPr>
      <w:ind w:left="1080" w:hanging="360"/>
      <w:contextualSpacing/>
    </w:pPr>
  </w:style>
  <w:style w:type="paragraph" w:styleId="Liste4">
    <w:name w:val="List 4"/>
    <w:basedOn w:val="Normal"/>
    <w:semiHidden/>
    <w:unhideWhenUsed/>
    <w:rsid w:val="00D30463"/>
    <w:pPr>
      <w:ind w:left="1440" w:hanging="360"/>
      <w:contextualSpacing/>
    </w:pPr>
  </w:style>
  <w:style w:type="paragraph" w:styleId="Liste5">
    <w:name w:val="List 5"/>
    <w:basedOn w:val="Normal"/>
    <w:semiHidden/>
    <w:unhideWhenUsed/>
    <w:rsid w:val="00D30463"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rsid w:val="00D30463"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rsid w:val="00D30463"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rsid w:val="00D30463"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rsid w:val="00D30463"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rsid w:val="00D30463"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rsid w:val="00D30463"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rsid w:val="00D30463"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rsid w:val="00D30463"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rsid w:val="00D30463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rsid w:val="00D30463"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rsid w:val="00D30463"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rsid w:val="00D30463"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rsid w:val="00D30463"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rsid w:val="00D30463"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rsid w:val="00D30463"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rsid w:val="00D30463"/>
    <w:pPr>
      <w:ind w:left="720"/>
      <w:contextualSpacing/>
    </w:pPr>
  </w:style>
  <w:style w:type="paragraph" w:styleId="Makrotekst">
    <w:name w:val="macro"/>
    <w:link w:val="MakrotekstTegn"/>
    <w:semiHidden/>
    <w:unhideWhenUsed/>
    <w:rsid w:val="00D304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semiHidden/>
    <w:rsid w:val="00D30463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rsid w:val="00D304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semiHidden/>
    <w:rsid w:val="00D3046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mellomrom">
    <w:name w:val="No Spacing"/>
    <w:qFormat/>
    <w:rsid w:val="00D30463"/>
    <w:rPr>
      <w:sz w:val="20"/>
    </w:rPr>
  </w:style>
  <w:style w:type="paragraph" w:styleId="Normalweb">
    <w:name w:val="Normal (Web)"/>
    <w:basedOn w:val="Normal"/>
    <w:semiHidden/>
    <w:unhideWhenUsed/>
    <w:rsid w:val="00D30463"/>
    <w:rPr>
      <w:rFonts w:ascii="Times New Roman" w:hAnsi="Times New Roman" w:cs="Times New Roman"/>
      <w:sz w:val="24"/>
      <w:szCs w:val="24"/>
    </w:rPr>
  </w:style>
  <w:style w:type="paragraph" w:styleId="Vanliginnrykk">
    <w:name w:val="Normal Indent"/>
    <w:basedOn w:val="Normal"/>
    <w:semiHidden/>
    <w:unhideWhenUsed/>
    <w:rsid w:val="00D30463"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rsid w:val="00D30463"/>
  </w:style>
  <w:style w:type="character" w:customStyle="1" w:styleId="NotatoverskriftTegn">
    <w:name w:val="Notatoverskrift Tegn"/>
    <w:basedOn w:val="Standardskriftforavsnitt"/>
    <w:link w:val="Notatoverskrift"/>
    <w:semiHidden/>
    <w:rsid w:val="00D30463"/>
    <w:rPr>
      <w:sz w:val="20"/>
    </w:rPr>
  </w:style>
  <w:style w:type="paragraph" w:styleId="Rentekst">
    <w:name w:val="Plain Text"/>
    <w:basedOn w:val="Normal"/>
    <w:link w:val="RentekstTegn"/>
    <w:semiHidden/>
    <w:unhideWhenUsed/>
    <w:rsid w:val="00D30463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semiHidden/>
    <w:rsid w:val="00D30463"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sid w:val="00D3046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rsid w:val="00D30463"/>
    <w:rPr>
      <w:i/>
      <w:iCs/>
      <w:color w:val="000000" w:themeColor="text1"/>
      <w:sz w:val="20"/>
    </w:rPr>
  </w:style>
  <w:style w:type="paragraph" w:styleId="Innledendehilsen">
    <w:name w:val="Salutation"/>
    <w:basedOn w:val="Normal"/>
    <w:next w:val="Normal"/>
    <w:link w:val="InnledendehilsenTegn"/>
    <w:semiHidden/>
    <w:unhideWhenUsed/>
    <w:rsid w:val="00D30463"/>
  </w:style>
  <w:style w:type="character" w:customStyle="1" w:styleId="InnledendehilsenTegn">
    <w:name w:val="Innledende hilsen Tegn"/>
    <w:basedOn w:val="Standardskriftforavsnitt"/>
    <w:link w:val="Innledendehilsen"/>
    <w:semiHidden/>
    <w:rsid w:val="00D30463"/>
    <w:rPr>
      <w:sz w:val="20"/>
    </w:rPr>
  </w:style>
  <w:style w:type="paragraph" w:styleId="Signatur">
    <w:name w:val="Signature"/>
    <w:basedOn w:val="Normal"/>
    <w:link w:val="SignaturTegn"/>
    <w:semiHidden/>
    <w:unhideWhenUsed/>
    <w:rsid w:val="00D30463"/>
    <w:pPr>
      <w:ind w:left="4320"/>
    </w:pPr>
  </w:style>
  <w:style w:type="character" w:customStyle="1" w:styleId="SignaturTegn">
    <w:name w:val="Signatur Tegn"/>
    <w:basedOn w:val="Standardskriftforavsnitt"/>
    <w:link w:val="Signatur"/>
    <w:semiHidden/>
    <w:rsid w:val="00D30463"/>
    <w:rPr>
      <w:sz w:val="20"/>
    </w:rPr>
  </w:style>
  <w:style w:type="paragraph" w:styleId="Kildeliste">
    <w:name w:val="table of authorities"/>
    <w:basedOn w:val="Normal"/>
    <w:next w:val="Normal"/>
    <w:semiHidden/>
    <w:unhideWhenUsed/>
    <w:rsid w:val="00D30463"/>
    <w:pPr>
      <w:ind w:left="200" w:hanging="200"/>
    </w:pPr>
  </w:style>
  <w:style w:type="paragraph" w:styleId="Figurliste">
    <w:name w:val="table of figures"/>
    <w:basedOn w:val="Normal"/>
    <w:next w:val="Normal"/>
    <w:semiHidden/>
    <w:unhideWhenUsed/>
    <w:rsid w:val="00D30463"/>
  </w:style>
  <w:style w:type="paragraph" w:styleId="Kildelisteoverskrift">
    <w:name w:val="toa heading"/>
    <w:basedOn w:val="Normal"/>
    <w:next w:val="Normal"/>
    <w:semiHidden/>
    <w:unhideWhenUsed/>
    <w:rsid w:val="00D304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rsid w:val="00D30463"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rsid w:val="00D30463"/>
    <w:pPr>
      <w:spacing w:after="100"/>
      <w:ind w:left="200"/>
    </w:pPr>
  </w:style>
  <w:style w:type="paragraph" w:styleId="INNH3">
    <w:name w:val="toc 3"/>
    <w:basedOn w:val="Normal"/>
    <w:next w:val="Normal"/>
    <w:autoRedefine/>
    <w:semiHidden/>
    <w:unhideWhenUsed/>
    <w:rsid w:val="00D30463"/>
    <w:pPr>
      <w:spacing w:after="100"/>
      <w:ind w:left="400"/>
    </w:pPr>
  </w:style>
  <w:style w:type="paragraph" w:styleId="INNH4">
    <w:name w:val="toc 4"/>
    <w:basedOn w:val="Normal"/>
    <w:next w:val="Normal"/>
    <w:autoRedefine/>
    <w:semiHidden/>
    <w:unhideWhenUsed/>
    <w:rsid w:val="00D30463"/>
    <w:pPr>
      <w:spacing w:after="100"/>
      <w:ind w:left="600"/>
    </w:pPr>
  </w:style>
  <w:style w:type="paragraph" w:styleId="INNH5">
    <w:name w:val="toc 5"/>
    <w:basedOn w:val="Normal"/>
    <w:next w:val="Normal"/>
    <w:autoRedefine/>
    <w:semiHidden/>
    <w:unhideWhenUsed/>
    <w:rsid w:val="00D30463"/>
    <w:pPr>
      <w:spacing w:after="100"/>
      <w:ind w:left="800"/>
    </w:pPr>
  </w:style>
  <w:style w:type="paragraph" w:styleId="INNH6">
    <w:name w:val="toc 6"/>
    <w:basedOn w:val="Normal"/>
    <w:next w:val="Normal"/>
    <w:autoRedefine/>
    <w:semiHidden/>
    <w:unhideWhenUsed/>
    <w:rsid w:val="00D30463"/>
    <w:pPr>
      <w:spacing w:after="100"/>
      <w:ind w:left="1000"/>
    </w:pPr>
  </w:style>
  <w:style w:type="paragraph" w:styleId="INNH7">
    <w:name w:val="toc 7"/>
    <w:basedOn w:val="Normal"/>
    <w:next w:val="Normal"/>
    <w:autoRedefine/>
    <w:semiHidden/>
    <w:unhideWhenUsed/>
    <w:rsid w:val="00D30463"/>
    <w:pPr>
      <w:spacing w:after="100"/>
      <w:ind w:left="1200"/>
    </w:pPr>
  </w:style>
  <w:style w:type="paragraph" w:styleId="INNH8">
    <w:name w:val="toc 8"/>
    <w:basedOn w:val="Normal"/>
    <w:next w:val="Normal"/>
    <w:autoRedefine/>
    <w:semiHidden/>
    <w:unhideWhenUsed/>
    <w:rsid w:val="00D30463"/>
    <w:pPr>
      <w:spacing w:after="100"/>
      <w:ind w:left="1400"/>
    </w:pPr>
  </w:style>
  <w:style w:type="paragraph" w:styleId="INNH9">
    <w:name w:val="toc 9"/>
    <w:basedOn w:val="Normal"/>
    <w:next w:val="Normal"/>
    <w:autoRedefine/>
    <w:semiHidden/>
    <w:unhideWhenUsed/>
    <w:rsid w:val="00D30463"/>
    <w:pPr>
      <w:spacing w:after="100"/>
      <w:ind w:left="1600"/>
    </w:pPr>
  </w:style>
  <w:style w:type="paragraph" w:styleId="Overskriftforinnholdsfortegnelse">
    <w:name w:val="TOC Heading"/>
    <w:basedOn w:val="Overskrift1"/>
    <w:next w:val="Normal"/>
    <w:semiHidden/>
    <w:unhideWhenUsed/>
    <w:qFormat/>
    <w:rsid w:val="00D3046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Utskriftsoppsettvisning:Kalendere:Bannerkalende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A25F183D9FE74B95A46027D0691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B3D7C1-89D1-6D49-8E2F-28C79B418407}"/>
      </w:docPartPr>
      <w:docPartBody>
        <w:p w:rsidR="00000000" w:rsidRDefault="006A3913">
          <w:pPr>
            <w:pStyle w:val="CFA25F183D9FE74B95A46027D0691941"/>
          </w:pPr>
          <w:r>
            <w:t>Sed interdum elementum</w:t>
          </w:r>
        </w:p>
      </w:docPartBody>
    </w:docPart>
    <w:docPart>
      <w:docPartPr>
        <w:name w:val="AA6B082C5EE49F4A905AB9B116C299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695ADD-EE4D-7D42-83DB-17F9FC950035}"/>
      </w:docPartPr>
      <w:docPartBody>
        <w:p w:rsidR="00000000" w:rsidRDefault="006A3913">
          <w:pPr>
            <w:pStyle w:val="AA6B082C5EE49F4A905AB9B116C2997D"/>
          </w:pPr>
          <w:r>
            <w:t>Nam id velit non risus consequat iaculis.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A25F183D9FE74B95A46027D0691941">
    <w:name w:val="CFA25F183D9FE74B95A46027D0691941"/>
  </w:style>
  <w:style w:type="paragraph" w:customStyle="1" w:styleId="AA6B082C5EE49F4A905AB9B116C2997D">
    <w:name w:val="AA6B082C5EE49F4A905AB9B116C2997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CFA25F183D9FE74B95A46027D0691941">
    <w:name w:val="CFA25F183D9FE74B95A46027D0691941"/>
  </w:style>
  <w:style w:type="paragraph" w:customStyle="1" w:styleId="AA6B082C5EE49F4A905AB9B116C2997D">
    <w:name w:val="AA6B082C5EE49F4A905AB9B116C299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Bannerkalender.dotm</Template>
  <TotalTime>0</TotalTime>
  <Pages>2</Pages>
  <Words>363</Words>
  <Characters>1928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Remy Andre` Larsen</dc:creator>
  <cp:keywords/>
  <dc:description/>
  <cp:lastModifiedBy>Remy Andre` Larsen</cp:lastModifiedBy>
  <cp:revision>2</cp:revision>
  <dcterms:created xsi:type="dcterms:W3CDTF">2021-11-28T20:06:00Z</dcterms:created>
  <dcterms:modified xsi:type="dcterms:W3CDTF">2021-11-28T20:06:00Z</dcterms:modified>
  <cp:category/>
</cp:coreProperties>
</file>