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utenettabell1lysuthevingsfarge2"/>
        <w:tblW w:w="502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64"/>
        <w:gridCol w:w="7623"/>
      </w:tblGrid>
      <w:tr w:rsidR="002F6E35" w:rsidRPr="00517C3C" w14:paraId="51C08BD2" w14:textId="77777777" w:rsidTr="007D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none" w:sz="0" w:space="0" w:color="auto"/>
            </w:tcBorders>
            <w:shd w:val="clear" w:color="auto" w:fill="92D050"/>
          </w:tcPr>
          <w:p w14:paraId="77615990" w14:textId="7A39866A" w:rsidR="002F6E35" w:rsidRPr="007D3064" w:rsidRDefault="00D97C71" w:rsidP="007D3064">
            <w:pPr>
              <w:pStyle w:val="Mned"/>
              <w:shd w:val="clear" w:color="auto" w:fill="92D050"/>
              <w:rPr>
                <w:b w:val="0"/>
                <w:bCs w:val="0"/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3064">
              <w:rPr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April</w:t>
            </w:r>
          </w:p>
          <w:p w14:paraId="00FB6723" w14:textId="45E0912D" w:rsidR="003A5FBC" w:rsidRPr="00517C3C" w:rsidRDefault="00807A3B">
            <w:pPr>
              <w:pStyle w:val="Mned"/>
            </w:pPr>
            <w:r w:rsidRPr="007D3064">
              <w:rPr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Mosetussene</w:t>
            </w:r>
            <w:r w:rsidR="003A5FBC" w:rsidRPr="007D3064">
              <w:rPr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61" w:type="pct"/>
            <w:tcBorders>
              <w:bottom w:val="none" w:sz="0" w:space="0" w:color="auto"/>
            </w:tcBorders>
            <w:shd w:val="clear" w:color="auto" w:fill="92D050"/>
          </w:tcPr>
          <w:p w14:paraId="47B04E81" w14:textId="708443A5" w:rsidR="002F6E35" w:rsidRPr="00517C3C" w:rsidRDefault="00B13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D2412A5" wp14:editId="18D7FC8C">
                  <wp:extent cx="2278966" cy="1519311"/>
                  <wp:effectExtent l="0" t="0" r="7620" b="5080"/>
                  <wp:docPr id="137346086" name="Bilde 1" descr="Et bilde som inneholder fugl, dyreliv, utendørs, Spurvefugl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46086" name="Bilde 1" descr="Et bilde som inneholder fugl, dyreliv, utendørs, Spurvefugler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050" cy="152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7D306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single" w:sz="18" w:space="0" w:color="FFFFFF" w:themeColor="background1"/>
            </w:tcBorders>
            <w:shd w:val="clear" w:color="auto" w:fill="92D050"/>
          </w:tcPr>
          <w:p w14:paraId="34D66BD6" w14:textId="7120A7DE" w:rsidR="00FD6B8C" w:rsidRDefault="00C25661">
            <w:pPr>
              <w:rPr>
                <w:b w:val="0"/>
                <w:bCs w:val="0"/>
              </w:rPr>
            </w:pPr>
            <w:proofErr w:type="gramStart"/>
            <w:r>
              <w:t>Tema</w:t>
            </w:r>
            <w:r w:rsidR="00D91F5D">
              <w:t xml:space="preserve">: </w:t>
            </w:r>
            <w:r w:rsidR="004D30EC">
              <w:t xml:space="preserve"> Vår</w:t>
            </w:r>
            <w:proofErr w:type="gramEnd"/>
          </w:p>
          <w:p w14:paraId="62C0DE3D" w14:textId="77777777" w:rsidR="008F18DF" w:rsidRPr="00FD6B8C" w:rsidRDefault="008F18DF">
            <w:pPr>
              <w:rPr>
                <w:b w:val="0"/>
                <w:bCs w:val="0"/>
              </w:rPr>
            </w:pPr>
            <w:r>
              <w:t>Fagområde</w:t>
            </w:r>
            <w:r w:rsidR="00F0580B">
              <w:t xml:space="preserve">: </w:t>
            </w:r>
            <w:r w:rsidR="004D30EC">
              <w:t>Natur, miljø og teknologi.</w:t>
            </w:r>
          </w:p>
        </w:tc>
        <w:tc>
          <w:tcPr>
            <w:tcW w:w="2461" w:type="pct"/>
            <w:tcBorders>
              <w:bottom w:val="single" w:sz="18" w:space="0" w:color="FFFFFF" w:themeColor="background1"/>
            </w:tcBorders>
            <w:shd w:val="clear" w:color="auto" w:fill="92D050"/>
          </w:tcPr>
          <w:p w14:paraId="1C1ABA08" w14:textId="35B58F1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F553AB">
              <w:rPr>
                <w:lang w:bidi="nb-NO"/>
              </w:rPr>
              <w:t>4</w:t>
            </w:r>
          </w:p>
        </w:tc>
      </w:tr>
    </w:tbl>
    <w:tbl>
      <w:tblPr>
        <w:tblStyle w:val="Tabellkalender"/>
        <w:tblW w:w="502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42"/>
        <w:gridCol w:w="2564"/>
        <w:gridCol w:w="2564"/>
        <w:gridCol w:w="2565"/>
        <w:gridCol w:w="2565"/>
        <w:gridCol w:w="2565"/>
      </w:tblGrid>
      <w:tr w:rsidR="003A5FBC" w:rsidRPr="00517C3C" w14:paraId="03CB4F2A" w14:textId="31A30F22" w:rsidTr="00DB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42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64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64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65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65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65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DB52D7">
        <w:trPr>
          <w:trHeight w:val="246"/>
        </w:trPr>
        <w:tc>
          <w:tcPr>
            <w:tcW w:w="2642" w:type="dxa"/>
            <w:tcBorders>
              <w:bottom w:val="nil"/>
            </w:tcBorders>
          </w:tcPr>
          <w:p w14:paraId="29A8B495" w14:textId="0913DB86" w:rsidR="003A5FBC" w:rsidRPr="00D97C71" w:rsidRDefault="00D97C71">
            <w:pPr>
              <w:pStyle w:val="Datoer"/>
              <w:rPr>
                <w:b/>
                <w:bCs/>
              </w:rPr>
            </w:pPr>
            <w:r w:rsidRPr="00CE4CA6">
              <w:rPr>
                <w:b/>
                <w:bCs/>
                <w:color w:val="FF0000"/>
              </w:rPr>
              <w:t>1</w:t>
            </w:r>
          </w:p>
        </w:tc>
        <w:tc>
          <w:tcPr>
            <w:tcW w:w="2564" w:type="dxa"/>
            <w:tcBorders>
              <w:bottom w:val="nil"/>
            </w:tcBorders>
          </w:tcPr>
          <w:p w14:paraId="4824860E" w14:textId="59D95EA6" w:rsidR="003A5FBC" w:rsidRPr="00D97C71" w:rsidRDefault="00D97C71">
            <w:pPr>
              <w:pStyle w:val="Datoer"/>
              <w:rPr>
                <w:b/>
                <w:bCs/>
              </w:rPr>
            </w:pPr>
            <w:r w:rsidRPr="00CE4CA6">
              <w:rPr>
                <w:b/>
                <w:bCs/>
                <w:color w:val="FF0000"/>
              </w:rPr>
              <w:t>2</w:t>
            </w:r>
          </w:p>
        </w:tc>
        <w:tc>
          <w:tcPr>
            <w:tcW w:w="2564" w:type="dxa"/>
            <w:tcBorders>
              <w:bottom w:val="nil"/>
            </w:tcBorders>
          </w:tcPr>
          <w:p w14:paraId="3C379D54" w14:textId="0310DE46" w:rsidR="003A5FBC" w:rsidRPr="00D97C7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5" w:type="dxa"/>
            <w:tcBorders>
              <w:bottom w:val="nil"/>
            </w:tcBorders>
          </w:tcPr>
          <w:p w14:paraId="3C9B7BFA" w14:textId="392BE059" w:rsidR="003A5FBC" w:rsidRPr="00D97C7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5" w:type="dxa"/>
            <w:tcBorders>
              <w:bottom w:val="nil"/>
            </w:tcBorders>
          </w:tcPr>
          <w:p w14:paraId="33F00535" w14:textId="634A83A9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5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1B0931E3" w:rsidR="003A5FBC" w:rsidRPr="00517C3C" w:rsidRDefault="00CE4CA6" w:rsidP="0044288E">
            <w:r>
              <w:t xml:space="preserve">2. påskedag. </w:t>
            </w:r>
            <w:proofErr w:type="spellStart"/>
            <w:r>
              <w:t>Bhg</w:t>
            </w:r>
            <w:proofErr w:type="spellEnd"/>
            <w:r>
              <w:t>. Stengt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9179D" w14:textId="1F14731C" w:rsidR="003A5FBC" w:rsidRPr="00517C3C" w:rsidRDefault="00CE4CA6">
            <w:r>
              <w:t xml:space="preserve">Planleggingsdag. </w:t>
            </w:r>
            <w:proofErr w:type="spellStart"/>
            <w:r>
              <w:t>Bhg</w:t>
            </w:r>
            <w:proofErr w:type="spellEnd"/>
            <w:r>
              <w:t>. stengt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EDB33D0" w14:textId="77777777" w:rsidR="003A5FBC" w:rsidRDefault="00CE4CA6">
            <w:r>
              <w:t>Lesestund Madla Bibliotek</w:t>
            </w:r>
          </w:p>
          <w:p w14:paraId="50CBBB0D" w14:textId="2A710804" w:rsidR="00CE4CA6" w:rsidRPr="00517C3C" w:rsidRDefault="00CE4CA6">
            <w:r>
              <w:t>Kl1000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FBEDFD5" w14:textId="77777777" w:rsidR="00CE4CA6" w:rsidRDefault="00CE4CA6" w:rsidP="00CE4CA6">
            <w:r>
              <w:t>Språkgrupper/Lekegrupper</w:t>
            </w:r>
          </w:p>
          <w:p w14:paraId="32D3B378" w14:textId="223ED3D9" w:rsidR="00B27FF0" w:rsidRPr="00517C3C" w:rsidRDefault="00B27FF0" w:rsidP="00F81D41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E2F3" w14:textId="00832629" w:rsidR="00F3346C" w:rsidRPr="00517C3C" w:rsidRDefault="00C94500">
            <w:r>
              <w:t>Barnas dag</w:t>
            </w:r>
            <w:r w:rsidR="0022563F">
              <w:t>/Lekegrupper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6288F0EB" w:rsidR="003A5FBC" w:rsidRPr="00517C3C" w:rsidRDefault="00CE4CA6">
            <w:r>
              <w:t xml:space="preserve">Onsdag: Avreise fra </w:t>
            </w:r>
            <w:proofErr w:type="spellStart"/>
            <w:r>
              <w:t>bhg</w:t>
            </w:r>
            <w:proofErr w:type="spellEnd"/>
            <w:r>
              <w:t xml:space="preserve">. Senest </w:t>
            </w:r>
            <w:proofErr w:type="spellStart"/>
            <w:r>
              <w:t>kl</w:t>
            </w:r>
            <w:proofErr w:type="spellEnd"/>
            <w:r>
              <w:t xml:space="preserve"> 0920</w:t>
            </w:r>
          </w:p>
        </w:tc>
      </w:tr>
      <w:tr w:rsidR="003A5FBC" w:rsidRPr="00517C3C" w14:paraId="4F1F02D7" w14:textId="02A9DD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58279FFA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3859FADE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053B40B5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73393532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22866077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C14E0C" w14:textId="77777777" w:rsidR="003A5FBC" w:rsidRDefault="00B67E6E">
            <w:proofErr w:type="spellStart"/>
            <w:r>
              <w:t>Tur</w:t>
            </w:r>
            <w:r w:rsidR="00A653AE">
              <w:t>dag</w:t>
            </w:r>
            <w:proofErr w:type="spellEnd"/>
          </w:p>
          <w:p w14:paraId="105B82B8" w14:textId="77777777" w:rsidR="00CE4CA6" w:rsidRDefault="00CE4CA6"/>
          <w:p w14:paraId="73BCD169" w14:textId="6A3198D2" w:rsidR="00CE4CA6" w:rsidRPr="00517C3C" w:rsidRDefault="00CE4CA6">
            <w:r>
              <w:t>Margrethe 5 år!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800DBD5" w14:textId="4D9A45C2" w:rsidR="003A5FBC" w:rsidRDefault="00803D53" w:rsidP="001264FE">
            <w:r w:rsidRPr="00AB13A5">
              <w:rPr>
                <w:szCs w:val="14"/>
                <w:lang w:bidi="nb-NO"/>
              </w:rPr>
              <w:t>Språkgrupper/lekegrupper</w:t>
            </w:r>
          </w:p>
          <w:p w14:paraId="1BA77FE9" w14:textId="77777777" w:rsidR="00B27FF0" w:rsidRDefault="00B27FF0" w:rsidP="001264FE"/>
          <w:p w14:paraId="2DBAAB26" w14:textId="46AF6FC8" w:rsidR="00B27FF0" w:rsidRPr="00517C3C" w:rsidRDefault="00B27FF0" w:rsidP="001264F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E364581" w14:textId="77777777" w:rsidR="00A653AE" w:rsidRDefault="00A653AE" w:rsidP="00A653AE">
            <w:r>
              <w:t>Språkgrupper/Lekegrupper</w:t>
            </w:r>
          </w:p>
          <w:p w14:paraId="7800BD4F" w14:textId="77777777" w:rsidR="003A5FBC" w:rsidRDefault="003A5FBC"/>
          <w:p w14:paraId="6D4489F9" w14:textId="232FB5FE" w:rsidR="00CE4CA6" w:rsidRPr="00517C3C" w:rsidRDefault="00CE4CA6">
            <w:r>
              <w:t xml:space="preserve">Natalia &amp; </w:t>
            </w:r>
            <w:proofErr w:type="spellStart"/>
            <w:r>
              <w:t>Daria</w:t>
            </w:r>
            <w:proofErr w:type="spellEnd"/>
            <w:r>
              <w:t xml:space="preserve"> 5 år!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3E533BB" w14:textId="68FF1D19" w:rsidR="00BC3D06" w:rsidRDefault="0022563F" w:rsidP="00BC3D06">
            <w:r>
              <w:t>Besøksdag</w:t>
            </w:r>
          </w:p>
          <w:p w14:paraId="796E05FF" w14:textId="6344079E" w:rsidR="00B27FF0" w:rsidRPr="00517C3C" w:rsidRDefault="00B27FF0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90140" w14:textId="7E17021E" w:rsidR="00AE2311" w:rsidRPr="007F4570" w:rsidRDefault="00C94500">
            <w:r>
              <w:t>Barnas dag</w:t>
            </w:r>
            <w:r w:rsidR="0022563F">
              <w:t>/Lekegrupper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4EDFF7D7" w:rsidR="003A5FBC" w:rsidRPr="00615E1B" w:rsidRDefault="0022563F">
            <w:r>
              <w:t>Torsdagene kommer de barna som skal begynne på Tussene på besøk på formiddagen.</w:t>
            </w:r>
          </w:p>
        </w:tc>
      </w:tr>
      <w:tr w:rsidR="00DB52D7" w:rsidRPr="00517C3C" w14:paraId="6E620482" w14:textId="77777777" w:rsidTr="00201918">
        <w:trPr>
          <w:trHeight w:val="1152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28B6CD1" w14:textId="6F5A87B5" w:rsidR="00F81D41" w:rsidRPr="00FE0D61" w:rsidRDefault="00F81D41" w:rsidP="00F81D41">
            <w:pPr>
              <w:pStyle w:val="Datoer"/>
              <w:rPr>
                <w:b/>
                <w:bCs/>
                <w:color w:val="auto"/>
                <w:lang w:bidi="nb-NO"/>
              </w:rPr>
            </w:pPr>
            <w:r w:rsidRPr="00FE0D61">
              <w:rPr>
                <w:b/>
                <w:bCs/>
                <w:color w:val="auto"/>
                <w:lang w:bidi="nb-NO"/>
              </w:rPr>
              <w:t>1</w:t>
            </w:r>
            <w:r w:rsidR="00D97C71">
              <w:rPr>
                <w:b/>
                <w:bCs/>
                <w:color w:val="auto"/>
                <w:lang w:bidi="nb-NO"/>
              </w:rPr>
              <w:t>5</w:t>
            </w:r>
          </w:p>
          <w:p w14:paraId="376DB8B5" w14:textId="5D77A896" w:rsidR="00DB52D7" w:rsidRPr="00AB13A5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proofErr w:type="spellStart"/>
            <w:r w:rsidRPr="00AB13A5">
              <w:rPr>
                <w:color w:val="auto"/>
                <w:sz w:val="18"/>
                <w:szCs w:val="14"/>
                <w:lang w:bidi="nb-NO"/>
              </w:rPr>
              <w:t>Tur</w:t>
            </w:r>
            <w:r w:rsidR="00A653AE">
              <w:rPr>
                <w:color w:val="auto"/>
                <w:sz w:val="18"/>
                <w:szCs w:val="14"/>
                <w:lang w:bidi="nb-NO"/>
              </w:rPr>
              <w:t>dag</w:t>
            </w:r>
            <w:proofErr w:type="spellEnd"/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FF3C70E" w14:textId="65ED9B10" w:rsidR="00DB52D7" w:rsidRPr="00FE0D61" w:rsidRDefault="00F81D41" w:rsidP="00DB52D7">
            <w:pPr>
              <w:pStyle w:val="Datoer"/>
              <w:rPr>
                <w:b/>
                <w:bCs/>
                <w:color w:val="auto"/>
                <w:lang w:bidi="nb-NO"/>
              </w:rPr>
            </w:pPr>
            <w:r w:rsidRPr="00FE0D61">
              <w:rPr>
                <w:b/>
                <w:bCs/>
                <w:color w:val="auto"/>
                <w:lang w:bidi="nb-NO"/>
              </w:rPr>
              <w:t>1</w:t>
            </w:r>
            <w:r w:rsidR="00D97C71">
              <w:rPr>
                <w:b/>
                <w:bCs/>
                <w:color w:val="auto"/>
                <w:lang w:bidi="nb-NO"/>
              </w:rPr>
              <w:t>6</w:t>
            </w:r>
          </w:p>
          <w:p w14:paraId="0753D292" w14:textId="050E20B3" w:rsidR="00DB52D7" w:rsidRPr="00AB13A5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r w:rsidRPr="00AB13A5">
              <w:rPr>
                <w:color w:val="auto"/>
                <w:sz w:val="18"/>
                <w:szCs w:val="14"/>
                <w:lang w:bidi="nb-NO"/>
              </w:rPr>
              <w:t>Språkgrupper/lekegrupper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DA9626F" w14:textId="4D745268" w:rsidR="00DB52D7" w:rsidRPr="00FE0D61" w:rsidRDefault="00F81D41">
            <w:pPr>
              <w:pStyle w:val="Datoer"/>
              <w:rPr>
                <w:b/>
                <w:bCs/>
                <w:lang w:bidi="nb-NO"/>
              </w:rPr>
            </w:pPr>
            <w:r w:rsidRPr="00FE0D61">
              <w:rPr>
                <w:b/>
                <w:bCs/>
                <w:lang w:bidi="nb-NO"/>
              </w:rPr>
              <w:t>1</w:t>
            </w:r>
            <w:r w:rsidR="00D97C71">
              <w:rPr>
                <w:b/>
                <w:bCs/>
                <w:lang w:bidi="nb-NO"/>
              </w:rPr>
              <w:t>7</w:t>
            </w:r>
          </w:p>
          <w:p w14:paraId="6975E31F" w14:textId="77777777" w:rsidR="00803D53" w:rsidRDefault="00803D53" w:rsidP="00803D53">
            <w:r>
              <w:t>Språkgrupper/Lekegrupper</w:t>
            </w:r>
          </w:p>
          <w:p w14:paraId="7315271F" w14:textId="23A0B4B5" w:rsidR="00A653AE" w:rsidRDefault="00A653AE" w:rsidP="00A653AE"/>
          <w:p w14:paraId="35C1E436" w14:textId="740F626B" w:rsidR="00DB52D7" w:rsidRDefault="00DB52D7" w:rsidP="00DB52D7">
            <w:pPr>
              <w:pStyle w:val="Datoer"/>
              <w:jc w:val="left"/>
              <w:rPr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0F18C4B" w14:textId="0A9528AA" w:rsidR="00DB52D7" w:rsidRPr="00FE0D61" w:rsidRDefault="00F81D41">
            <w:pPr>
              <w:pStyle w:val="Datoer"/>
              <w:rPr>
                <w:b/>
                <w:bCs/>
                <w:lang w:bidi="nb-NO"/>
              </w:rPr>
            </w:pPr>
            <w:r w:rsidRPr="00FE0D61">
              <w:rPr>
                <w:b/>
                <w:bCs/>
                <w:lang w:bidi="nb-NO"/>
              </w:rPr>
              <w:t>1</w:t>
            </w:r>
            <w:r w:rsidR="00D97C71">
              <w:rPr>
                <w:b/>
                <w:bCs/>
                <w:lang w:bidi="nb-NO"/>
              </w:rPr>
              <w:t>8</w:t>
            </w:r>
          </w:p>
          <w:p w14:paraId="1C9CCCE6" w14:textId="184C9899" w:rsidR="00BC3D06" w:rsidRDefault="0022563F" w:rsidP="00BC3D06">
            <w:r>
              <w:t>Besøksdag</w:t>
            </w:r>
          </w:p>
          <w:p w14:paraId="6A5CB5CB" w14:textId="4AFE6606" w:rsidR="00DB52D7" w:rsidRPr="00DB52D7" w:rsidRDefault="00DB52D7" w:rsidP="00DB52D7">
            <w:pPr>
              <w:pStyle w:val="Datoer"/>
              <w:jc w:val="left"/>
              <w:rPr>
                <w:sz w:val="18"/>
                <w:szCs w:val="14"/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748B9" w14:textId="67273465" w:rsidR="00DB52D7" w:rsidRPr="00FE0D61" w:rsidRDefault="00F81D41">
            <w:pPr>
              <w:pStyle w:val="Datoer"/>
              <w:rPr>
                <w:b/>
                <w:bCs/>
                <w:lang w:bidi="nb-NO"/>
              </w:rPr>
            </w:pPr>
            <w:r w:rsidRPr="00FE0D61">
              <w:rPr>
                <w:b/>
                <w:bCs/>
                <w:lang w:bidi="nb-NO"/>
              </w:rPr>
              <w:t>1</w:t>
            </w:r>
            <w:r w:rsidR="00D97C71">
              <w:rPr>
                <w:b/>
                <w:bCs/>
                <w:lang w:bidi="nb-NO"/>
              </w:rPr>
              <w:t>9</w:t>
            </w:r>
          </w:p>
          <w:p w14:paraId="01B72635" w14:textId="53B9331B" w:rsidR="00DB52D7" w:rsidRPr="0022563F" w:rsidRDefault="00CE4CA6" w:rsidP="00DB52D7">
            <w:pPr>
              <w:pStyle w:val="Datoer"/>
              <w:jc w:val="left"/>
              <w:rPr>
                <w:lang w:bidi="nb-NO"/>
              </w:rPr>
            </w:pPr>
            <w:r w:rsidRPr="0022563F">
              <w:rPr>
                <w:color w:val="auto"/>
                <w:sz w:val="18"/>
                <w:szCs w:val="14"/>
              </w:rPr>
              <w:t>Barnas dag</w:t>
            </w:r>
            <w:r w:rsidR="0022563F" w:rsidRPr="0022563F">
              <w:rPr>
                <w:color w:val="000000" w:themeColor="text1"/>
                <w:sz w:val="18"/>
                <w:szCs w:val="14"/>
              </w:rPr>
              <w:t>/Lekegrupper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18396" w14:textId="6DFDB11A" w:rsidR="00DB52D7" w:rsidRPr="00517C3C" w:rsidRDefault="00DB52D7" w:rsidP="00F41054">
            <w:pPr>
              <w:pStyle w:val="Datoer"/>
              <w:jc w:val="left"/>
              <w:rPr>
                <w:lang w:bidi="nb-NO"/>
              </w:rPr>
            </w:pPr>
          </w:p>
        </w:tc>
      </w:tr>
      <w:tr w:rsidR="003A5FBC" w:rsidRPr="00517C3C" w14:paraId="4F03A8C5" w14:textId="50974F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566D953D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4AC3E055" w:rsidR="003A5FBC" w:rsidRPr="00FE0D61" w:rsidRDefault="00D97C71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31303384" w:rsidR="003A5FBC" w:rsidRPr="00FE0D61" w:rsidRDefault="00201918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</w:t>
            </w:r>
            <w:r w:rsidR="00D97C71">
              <w:rPr>
                <w:b/>
                <w:bCs/>
              </w:rPr>
              <w:t>4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0CB324B8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</w:t>
            </w:r>
            <w:r w:rsidR="00D97C71">
              <w:rPr>
                <w:b/>
                <w:bCs/>
              </w:rPr>
              <w:t>5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0942CE80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</w:t>
            </w:r>
            <w:r w:rsidR="00D97C71">
              <w:rPr>
                <w:b/>
                <w:bCs/>
              </w:rPr>
              <w:t>6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149707B7" w:rsidR="003A5FBC" w:rsidRPr="00517C3C" w:rsidRDefault="003A5FBC" w:rsidP="006A09B8">
            <w:pPr>
              <w:pStyle w:val="Datoer"/>
              <w:jc w:val="left"/>
              <w:rPr>
                <w:lang w:bidi="nb-NO"/>
              </w:rPr>
            </w:pPr>
          </w:p>
        </w:tc>
      </w:tr>
      <w:tr w:rsidR="000A57E2" w:rsidRPr="00517C3C" w14:paraId="402C567C" w14:textId="3DEE802E" w:rsidTr="00201918">
        <w:trPr>
          <w:trHeight w:hRule="exact" w:val="973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E65402" w14:textId="0334E954" w:rsidR="000A57E2" w:rsidRDefault="000A57E2" w:rsidP="000A57E2">
            <w:proofErr w:type="spellStart"/>
            <w:r>
              <w:t>Turdag</w:t>
            </w:r>
            <w:proofErr w:type="spellEnd"/>
          </w:p>
          <w:p w14:paraId="55275CD5" w14:textId="77777777" w:rsidR="000A57E2" w:rsidRDefault="000A57E2" w:rsidP="000A57E2"/>
          <w:p w14:paraId="5A6E8035" w14:textId="638F755E" w:rsidR="000A57E2" w:rsidRPr="00517C3C" w:rsidRDefault="000A57E2" w:rsidP="000A57E2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B3C02A4" w14:textId="77777777" w:rsidR="00CE4CA6" w:rsidRDefault="00CE4CA6" w:rsidP="00CE4CA6">
            <w:r>
              <w:t>Språkgrupper/Lekegrupper</w:t>
            </w:r>
          </w:p>
          <w:p w14:paraId="1F8E32BB" w14:textId="6E36E6AA" w:rsidR="000A57E2" w:rsidRDefault="000A57E2" w:rsidP="000A57E2"/>
          <w:p w14:paraId="5C3947A5" w14:textId="08DC0F21" w:rsidR="000A57E2" w:rsidRPr="00517C3C" w:rsidRDefault="000A57E2" w:rsidP="000A57E2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A971232" w14:textId="00CA2D30" w:rsidR="000A57E2" w:rsidRDefault="000A57E2" w:rsidP="000A57E2">
            <w:r>
              <w:t>Tur Barnemuseet</w:t>
            </w:r>
          </w:p>
          <w:p w14:paraId="1C7E6F58" w14:textId="6BFB93F6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6CB70" w14:textId="506E1531" w:rsidR="000A57E2" w:rsidRDefault="0022563F" w:rsidP="000A57E2">
            <w:r>
              <w:t>Besøksdag</w:t>
            </w:r>
          </w:p>
          <w:p w14:paraId="398233BF" w14:textId="466D496E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809BE" w14:textId="6A20A223" w:rsidR="000A57E2" w:rsidRPr="00517C3C" w:rsidRDefault="00D97C71" w:rsidP="000A57E2">
            <w:r>
              <w:t>Aldersinndelte grupper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84D2A" w14:textId="3EBEDFE9" w:rsidR="000A57E2" w:rsidRDefault="00CE4CA6" w:rsidP="000A57E2">
            <w:r>
              <w:t xml:space="preserve">Onsdag: Avreise fra </w:t>
            </w:r>
            <w:proofErr w:type="spellStart"/>
            <w:r>
              <w:t>bhg</w:t>
            </w:r>
            <w:proofErr w:type="spellEnd"/>
            <w:r>
              <w:t>. Senest kl. 0950</w:t>
            </w:r>
          </w:p>
        </w:tc>
      </w:tr>
      <w:tr w:rsidR="000A57E2" w:rsidRPr="00517C3C" w14:paraId="49BED3C3" w14:textId="1674FFAE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6E91B3BD" w:rsidR="000A57E2" w:rsidRPr="00FE0D61" w:rsidRDefault="000A57E2" w:rsidP="000A57E2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</w:t>
            </w:r>
            <w:r w:rsidR="00D97C71">
              <w:rPr>
                <w:b/>
                <w:bCs/>
              </w:rPr>
              <w:t>9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44846610" w:rsidR="000A57E2" w:rsidRPr="00FE0D61" w:rsidRDefault="00D97C71" w:rsidP="000A57E2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264C47BC" w:rsidR="000A57E2" w:rsidRPr="00FE0D61" w:rsidRDefault="000A57E2" w:rsidP="000A57E2">
            <w:pPr>
              <w:pStyle w:val="Datoer"/>
              <w:rPr>
                <w:b/>
                <w:bCs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5768BB8E" w:rsidR="000A57E2" w:rsidRPr="00FE0D61" w:rsidRDefault="000A57E2" w:rsidP="000A57E2">
            <w:pPr>
              <w:pStyle w:val="Datoer"/>
              <w:rPr>
                <w:b/>
                <w:bCs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67F022A1" w:rsidR="000A57E2" w:rsidRPr="00FE0D61" w:rsidRDefault="000A57E2" w:rsidP="000A57E2">
            <w:pPr>
              <w:pStyle w:val="Datoer"/>
              <w:rPr>
                <w:b/>
                <w:bCs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4DD2DA61" w:rsidR="000A57E2" w:rsidRPr="00517C3C" w:rsidRDefault="000A57E2" w:rsidP="000A57E2">
            <w:pPr>
              <w:pStyle w:val="Datoer"/>
              <w:jc w:val="left"/>
              <w:rPr>
                <w:lang w:bidi="nb-NO"/>
              </w:rPr>
            </w:pPr>
          </w:p>
        </w:tc>
      </w:tr>
      <w:tr w:rsidR="000A57E2" w:rsidRPr="00517C3C" w14:paraId="4A8F3F97" w14:textId="7CFCCAE5" w:rsidTr="00803D53">
        <w:trPr>
          <w:trHeight w:hRule="exact" w:val="866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CEC1EC" w14:textId="69338D2A" w:rsidR="000A57E2" w:rsidRPr="00517C3C" w:rsidRDefault="000A57E2" w:rsidP="000A57E2">
            <w:proofErr w:type="spellStart"/>
            <w:r>
              <w:t>Turdag</w:t>
            </w:r>
            <w:proofErr w:type="spellEnd"/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4BA8" w14:textId="3D06187D" w:rsidR="000A57E2" w:rsidRPr="00517C3C" w:rsidRDefault="000A57E2" w:rsidP="000A57E2">
            <w:r>
              <w:t>Språkgrupper/Lekegrupper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04D4C76" w14:textId="67BA820B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B4262" w14:textId="103A700A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3AE5236" w14:textId="026D77D9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0A011" w14:textId="3C9B6EE3" w:rsidR="000A57E2" w:rsidRDefault="000A57E2" w:rsidP="000A57E2"/>
        </w:tc>
      </w:tr>
      <w:tr w:rsidR="000A57E2" w:rsidRPr="00517C3C" w14:paraId="51947725" w14:textId="78095CCD" w:rsidTr="00D91F5D">
        <w:trPr>
          <w:trHeight w:val="465"/>
        </w:trPr>
        <w:tc>
          <w:tcPr>
            <w:tcW w:w="2642" w:type="dxa"/>
            <w:tcBorders>
              <w:top w:val="single" w:sz="6" w:space="0" w:color="BFBFBF" w:themeColor="background1" w:themeShade="BF"/>
            </w:tcBorders>
          </w:tcPr>
          <w:p w14:paraId="74875B85" w14:textId="77777777" w:rsidR="000A57E2" w:rsidRPr="00517C3C" w:rsidRDefault="000A57E2" w:rsidP="000A57E2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07CEEB17" w14:textId="77777777" w:rsidR="000A57E2" w:rsidRPr="00517C3C" w:rsidRDefault="000A57E2" w:rsidP="000A57E2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281D88E1" w14:textId="77777777" w:rsidR="000A57E2" w:rsidRPr="00517C3C" w:rsidRDefault="000A57E2" w:rsidP="000A57E2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018EA12" w14:textId="77777777" w:rsidR="000A57E2" w:rsidRPr="00517C3C" w:rsidRDefault="000A57E2" w:rsidP="000A57E2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26D86F36" w14:textId="77777777" w:rsidR="000A57E2" w:rsidRPr="00517C3C" w:rsidRDefault="000A57E2" w:rsidP="000A57E2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A3A2042" w14:textId="77777777" w:rsidR="000A57E2" w:rsidRPr="00517C3C" w:rsidRDefault="000A57E2" w:rsidP="000A57E2">
            <w:pPr>
              <w:pStyle w:val="Datoer"/>
            </w:pPr>
          </w:p>
        </w:tc>
      </w:tr>
    </w:tbl>
    <w:p w14:paraId="1E79272B" w14:textId="412320D3" w:rsidR="00606E97" w:rsidRDefault="00710A98" w:rsidP="004D30EC">
      <w:r>
        <w:lastRenderedPageBreak/>
        <w:t>Viktige dager</w:t>
      </w:r>
      <w:r w:rsidR="009D4E89">
        <w:t xml:space="preserve">: </w:t>
      </w:r>
      <w:r w:rsidR="001264FE">
        <w:tab/>
      </w:r>
      <w:r w:rsidR="004D30EC">
        <w:t>1. april – 2. Påskedag, barnehagen holder stengt</w:t>
      </w:r>
    </w:p>
    <w:p w14:paraId="07346C7C" w14:textId="0133C708" w:rsidR="004D30EC" w:rsidRDefault="004D30EC" w:rsidP="004D30EC">
      <w:r>
        <w:tab/>
      </w:r>
      <w:r>
        <w:tab/>
        <w:t>2. Planleggingsdag – barnehagen ho</w:t>
      </w:r>
      <w:r w:rsidR="0022563F">
        <w:t>l</w:t>
      </w:r>
      <w:r>
        <w:t>der stengt.</w:t>
      </w:r>
    </w:p>
    <w:p w14:paraId="507ABAA0" w14:textId="2E74F2E4" w:rsidR="004D30EC" w:rsidRDefault="004D30EC" w:rsidP="004D30EC">
      <w:r>
        <w:tab/>
      </w:r>
      <w:r>
        <w:tab/>
        <w:t>8 april. Margrethe fyller 5 år! Hipp hurra!</w:t>
      </w:r>
    </w:p>
    <w:p w14:paraId="540FAAA3" w14:textId="6E9A33E8" w:rsidR="004D30EC" w:rsidRPr="00517C3C" w:rsidRDefault="004D30EC" w:rsidP="004D30EC">
      <w:r>
        <w:tab/>
      </w:r>
      <w:r>
        <w:tab/>
        <w:t xml:space="preserve">10. april. Natalia og </w:t>
      </w:r>
      <w:proofErr w:type="spellStart"/>
      <w:r>
        <w:t>Daria</w:t>
      </w:r>
      <w:proofErr w:type="spellEnd"/>
      <w:r>
        <w:t xml:space="preserve"> fyller 5 år! Hipp Hurra!</w:t>
      </w:r>
    </w:p>
    <w:p w14:paraId="2685D539" w14:textId="4EB8A881" w:rsidR="00501564" w:rsidRPr="00517C3C" w:rsidRDefault="00501564"/>
    <w:sectPr w:rsidR="00501564" w:rsidRPr="00517C3C" w:rsidSect="00AB7D18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17DC8" w14:textId="77777777" w:rsidR="00AB7D18" w:rsidRDefault="00AB7D18">
      <w:pPr>
        <w:spacing w:before="0" w:after="0"/>
      </w:pPr>
      <w:r>
        <w:separator/>
      </w:r>
    </w:p>
  </w:endnote>
  <w:endnote w:type="continuationSeparator" w:id="0">
    <w:p w14:paraId="024884D2" w14:textId="77777777" w:rsidR="00AB7D18" w:rsidRDefault="00AB7D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D5946" w14:textId="77777777" w:rsidR="00AB7D18" w:rsidRDefault="00AB7D18">
      <w:pPr>
        <w:spacing w:before="0" w:after="0"/>
      </w:pPr>
      <w:r>
        <w:separator/>
      </w:r>
    </w:p>
  </w:footnote>
  <w:footnote w:type="continuationSeparator" w:id="0">
    <w:p w14:paraId="3AE9FDF1" w14:textId="77777777" w:rsidR="00AB7D18" w:rsidRDefault="00AB7D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27E18"/>
    <w:rsid w:val="00032747"/>
    <w:rsid w:val="00047A06"/>
    <w:rsid w:val="00047E19"/>
    <w:rsid w:val="00056814"/>
    <w:rsid w:val="0006779F"/>
    <w:rsid w:val="00080A09"/>
    <w:rsid w:val="000A20FE"/>
    <w:rsid w:val="000A57E2"/>
    <w:rsid w:val="000B322C"/>
    <w:rsid w:val="001049D4"/>
    <w:rsid w:val="001053C5"/>
    <w:rsid w:val="00112633"/>
    <w:rsid w:val="0011772B"/>
    <w:rsid w:val="001264FE"/>
    <w:rsid w:val="00133650"/>
    <w:rsid w:val="001901A0"/>
    <w:rsid w:val="001A3A8D"/>
    <w:rsid w:val="001C5DC3"/>
    <w:rsid w:val="001F1A16"/>
    <w:rsid w:val="00201918"/>
    <w:rsid w:val="0022563F"/>
    <w:rsid w:val="00233B3A"/>
    <w:rsid w:val="00240F34"/>
    <w:rsid w:val="00276960"/>
    <w:rsid w:val="0027720C"/>
    <w:rsid w:val="002D5A16"/>
    <w:rsid w:val="002F6E35"/>
    <w:rsid w:val="0031605E"/>
    <w:rsid w:val="00347801"/>
    <w:rsid w:val="00355322"/>
    <w:rsid w:val="003744D3"/>
    <w:rsid w:val="003A5FBC"/>
    <w:rsid w:val="003A7492"/>
    <w:rsid w:val="003D34BE"/>
    <w:rsid w:val="003D48D1"/>
    <w:rsid w:val="003D7DDA"/>
    <w:rsid w:val="003F5656"/>
    <w:rsid w:val="00401672"/>
    <w:rsid w:val="00406C2A"/>
    <w:rsid w:val="00420D28"/>
    <w:rsid w:val="0044288E"/>
    <w:rsid w:val="00454FED"/>
    <w:rsid w:val="004C5B17"/>
    <w:rsid w:val="004D30EC"/>
    <w:rsid w:val="004E2152"/>
    <w:rsid w:val="00501564"/>
    <w:rsid w:val="00516DD8"/>
    <w:rsid w:val="00517C3C"/>
    <w:rsid w:val="00520DE8"/>
    <w:rsid w:val="005362BB"/>
    <w:rsid w:val="00550558"/>
    <w:rsid w:val="005562FE"/>
    <w:rsid w:val="00557989"/>
    <w:rsid w:val="00593CB6"/>
    <w:rsid w:val="005A6942"/>
    <w:rsid w:val="00606E97"/>
    <w:rsid w:val="00612CF2"/>
    <w:rsid w:val="00615E1B"/>
    <w:rsid w:val="0062245D"/>
    <w:rsid w:val="006A09B8"/>
    <w:rsid w:val="006B2D3C"/>
    <w:rsid w:val="007102AC"/>
    <w:rsid w:val="00710A98"/>
    <w:rsid w:val="00731F83"/>
    <w:rsid w:val="007564A4"/>
    <w:rsid w:val="007777B1"/>
    <w:rsid w:val="00777C33"/>
    <w:rsid w:val="007A49F2"/>
    <w:rsid w:val="007D3064"/>
    <w:rsid w:val="007D6135"/>
    <w:rsid w:val="007F4570"/>
    <w:rsid w:val="00803D53"/>
    <w:rsid w:val="00807A3B"/>
    <w:rsid w:val="00810221"/>
    <w:rsid w:val="008145DD"/>
    <w:rsid w:val="00847698"/>
    <w:rsid w:val="00867E72"/>
    <w:rsid w:val="00874C9A"/>
    <w:rsid w:val="00893706"/>
    <w:rsid w:val="008E31A8"/>
    <w:rsid w:val="008F18DF"/>
    <w:rsid w:val="008F4905"/>
    <w:rsid w:val="009035F5"/>
    <w:rsid w:val="0091141A"/>
    <w:rsid w:val="009253E1"/>
    <w:rsid w:val="00944085"/>
    <w:rsid w:val="00946A27"/>
    <w:rsid w:val="009A0FFF"/>
    <w:rsid w:val="009B175D"/>
    <w:rsid w:val="009C1686"/>
    <w:rsid w:val="009D1C5B"/>
    <w:rsid w:val="009D4E89"/>
    <w:rsid w:val="009E5A9B"/>
    <w:rsid w:val="009F7628"/>
    <w:rsid w:val="00A138EA"/>
    <w:rsid w:val="00A35875"/>
    <w:rsid w:val="00A4654E"/>
    <w:rsid w:val="00A51534"/>
    <w:rsid w:val="00A57218"/>
    <w:rsid w:val="00A57993"/>
    <w:rsid w:val="00A653AE"/>
    <w:rsid w:val="00A73BBF"/>
    <w:rsid w:val="00A80F0F"/>
    <w:rsid w:val="00A8105A"/>
    <w:rsid w:val="00AB13A5"/>
    <w:rsid w:val="00AB29FA"/>
    <w:rsid w:val="00AB7D18"/>
    <w:rsid w:val="00AC119D"/>
    <w:rsid w:val="00AE2311"/>
    <w:rsid w:val="00B01CEB"/>
    <w:rsid w:val="00B1301F"/>
    <w:rsid w:val="00B138A7"/>
    <w:rsid w:val="00B27FF0"/>
    <w:rsid w:val="00B572CA"/>
    <w:rsid w:val="00B67E6E"/>
    <w:rsid w:val="00B70858"/>
    <w:rsid w:val="00B8151A"/>
    <w:rsid w:val="00B9320A"/>
    <w:rsid w:val="00B93339"/>
    <w:rsid w:val="00BB3596"/>
    <w:rsid w:val="00BB4DB5"/>
    <w:rsid w:val="00BB6B0E"/>
    <w:rsid w:val="00BC3D06"/>
    <w:rsid w:val="00BD5E98"/>
    <w:rsid w:val="00BF3955"/>
    <w:rsid w:val="00C01E51"/>
    <w:rsid w:val="00C11D39"/>
    <w:rsid w:val="00C23A0E"/>
    <w:rsid w:val="00C25661"/>
    <w:rsid w:val="00C27106"/>
    <w:rsid w:val="00C71D73"/>
    <w:rsid w:val="00C7735D"/>
    <w:rsid w:val="00C94500"/>
    <w:rsid w:val="00CB1C1C"/>
    <w:rsid w:val="00CE4CA6"/>
    <w:rsid w:val="00CE7B6B"/>
    <w:rsid w:val="00D11E45"/>
    <w:rsid w:val="00D13B42"/>
    <w:rsid w:val="00D17693"/>
    <w:rsid w:val="00D36395"/>
    <w:rsid w:val="00D50150"/>
    <w:rsid w:val="00D66803"/>
    <w:rsid w:val="00D76AFC"/>
    <w:rsid w:val="00D91F5D"/>
    <w:rsid w:val="00D92294"/>
    <w:rsid w:val="00D97C71"/>
    <w:rsid w:val="00DB38F2"/>
    <w:rsid w:val="00DB52D7"/>
    <w:rsid w:val="00DB64E6"/>
    <w:rsid w:val="00DE6C1E"/>
    <w:rsid w:val="00DF051F"/>
    <w:rsid w:val="00DF16B5"/>
    <w:rsid w:val="00DF32DE"/>
    <w:rsid w:val="00E02644"/>
    <w:rsid w:val="00E1752F"/>
    <w:rsid w:val="00E54E11"/>
    <w:rsid w:val="00E777D5"/>
    <w:rsid w:val="00E95209"/>
    <w:rsid w:val="00EA1691"/>
    <w:rsid w:val="00EB320B"/>
    <w:rsid w:val="00EC0F8A"/>
    <w:rsid w:val="00F0580B"/>
    <w:rsid w:val="00F07E81"/>
    <w:rsid w:val="00F3346C"/>
    <w:rsid w:val="00F41054"/>
    <w:rsid w:val="00F553AB"/>
    <w:rsid w:val="00F81D41"/>
    <w:rsid w:val="00F83E4F"/>
    <w:rsid w:val="00F96E05"/>
    <w:rsid w:val="00FA21CA"/>
    <w:rsid w:val="00FD6B8C"/>
    <w:rsid w:val="00FE0D61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335F1"/>
    <w:rsid w:val="00074ECD"/>
    <w:rsid w:val="00084F74"/>
    <w:rsid w:val="000C5E8B"/>
    <w:rsid w:val="002233DF"/>
    <w:rsid w:val="00237A32"/>
    <w:rsid w:val="00270B60"/>
    <w:rsid w:val="002D47D9"/>
    <w:rsid w:val="003331BC"/>
    <w:rsid w:val="0039436C"/>
    <w:rsid w:val="00397C6C"/>
    <w:rsid w:val="004166BD"/>
    <w:rsid w:val="004210D4"/>
    <w:rsid w:val="0043736B"/>
    <w:rsid w:val="004671BE"/>
    <w:rsid w:val="00573329"/>
    <w:rsid w:val="0059392B"/>
    <w:rsid w:val="00640244"/>
    <w:rsid w:val="006403F8"/>
    <w:rsid w:val="006460AF"/>
    <w:rsid w:val="006530E9"/>
    <w:rsid w:val="007323CC"/>
    <w:rsid w:val="007655D0"/>
    <w:rsid w:val="008B2703"/>
    <w:rsid w:val="009042ED"/>
    <w:rsid w:val="00A83D7D"/>
    <w:rsid w:val="00AB0FA1"/>
    <w:rsid w:val="00AE40F5"/>
    <w:rsid w:val="00B65756"/>
    <w:rsid w:val="00B67157"/>
    <w:rsid w:val="00B845C9"/>
    <w:rsid w:val="00BC3F68"/>
    <w:rsid w:val="00DD498B"/>
    <w:rsid w:val="00DF6409"/>
    <w:rsid w:val="00E30028"/>
    <w:rsid w:val="00E806D8"/>
    <w:rsid w:val="00EB076F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2024-04-03T07:14:00Z</dcterms:created>
  <dcterms:modified xsi:type="dcterms:W3CDTF">2024-04-03T07:15:00Z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