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Oppsettstabell"/>
      </w:tblPr>
      <w:tblGrid>
        <w:gridCol w:w="10466"/>
      </w:tblGrid>
      <w:tr w:rsidR="00EA415B" w:rsidRPr="008D527A" w14:paraId="04FDBF87" w14:textId="77777777">
        <w:tc>
          <w:tcPr>
            <w:tcW w:w="11016" w:type="dxa"/>
            <w:shd w:val="clear" w:color="auto" w:fill="1F3864" w:themeFill="accent1" w:themeFillShade="80"/>
          </w:tcPr>
          <w:p w14:paraId="47438979" w14:textId="66288DA9" w:rsidR="00EA415B" w:rsidRPr="008D527A" w:rsidRDefault="00375B27">
            <w:pPr>
              <w:pStyle w:val="Mned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 MonthStart \@ MMMM \* MERGEFORMAT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september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</w:tr>
      <w:tr w:rsidR="00EA415B" w:rsidRPr="008D527A" w14:paraId="19EE80E8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15A945FC" w14:textId="77E31582" w:rsidR="00EA415B" w:rsidRPr="008D527A" w:rsidRDefault="00375B27">
            <w:pPr>
              <w:pStyle w:val="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 MonthStart \@  yyyy   \* MERGEFORMAT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2023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</w:tr>
      <w:tr w:rsidR="00EA415B" w:rsidRPr="008D527A" w14:paraId="7AE27BF8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DD40C23" w14:textId="6A59BF4C" w:rsidR="00EA415B" w:rsidRPr="008D527A" w:rsidRDefault="006E6665">
            <w:pPr>
              <w:pStyle w:val="Undertittel"/>
              <w:rPr>
                <w:noProof/>
              </w:rPr>
            </w:pPr>
            <w:r>
              <w:rPr>
                <w:noProof/>
              </w:rPr>
              <w:t>Lomvi</w:t>
            </w:r>
          </w:p>
        </w:tc>
      </w:tr>
    </w:tbl>
    <w:tbl>
      <w:tblPr>
        <w:tblStyle w:val="Vanligtabell4"/>
        <w:tblW w:w="1937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Oppsettstabell"/>
      </w:tblPr>
      <w:tblGrid>
        <w:gridCol w:w="4055"/>
      </w:tblGrid>
      <w:tr w:rsidR="006E6665" w:rsidRPr="008D527A" w14:paraId="3DECEC74" w14:textId="77777777" w:rsidTr="006E6665">
        <w:trPr>
          <w:trHeight w:hRule="exact" w:val="3312"/>
        </w:trPr>
        <w:tc>
          <w:tcPr>
            <w:tcW w:w="4055" w:type="dxa"/>
          </w:tcPr>
          <w:p w14:paraId="36E0E33F" w14:textId="77777777" w:rsidR="006E6665" w:rsidRPr="006F3907" w:rsidRDefault="006F3907" w:rsidP="00C458C9">
            <w:pPr>
              <w:rPr>
                <w:noProof/>
                <w:sz w:val="36"/>
                <w:szCs w:val="36"/>
              </w:rPr>
            </w:pPr>
            <w:r w:rsidRPr="006F3907">
              <w:rPr>
                <w:noProof/>
                <w:sz w:val="36"/>
                <w:szCs w:val="36"/>
              </w:rPr>
              <w:t xml:space="preserve">Tema for september er </w:t>
            </w:r>
          </w:p>
          <w:p w14:paraId="71065130" w14:textId="77777777" w:rsidR="006F3907" w:rsidRDefault="006F3907" w:rsidP="00C458C9">
            <w:pPr>
              <w:rPr>
                <w:noProof/>
                <w:sz w:val="36"/>
                <w:szCs w:val="36"/>
              </w:rPr>
            </w:pPr>
            <w:r w:rsidRPr="006F3907">
              <w:rPr>
                <w:noProof/>
                <w:sz w:val="36"/>
                <w:szCs w:val="36"/>
              </w:rPr>
              <w:t>MEG SELV &amp; MIN FAMILIE</w:t>
            </w:r>
            <w:r w:rsidRPr="006F390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 w:val="36"/>
                <w:szCs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3C52A1A" w14:textId="10333103" w:rsidR="006F3907" w:rsidRPr="006F3907" w:rsidRDefault="006F3907" w:rsidP="00C458C9">
            <w:pPr>
              <w:rPr>
                <w:noProof/>
                <w:sz w:val="24"/>
                <w:szCs w:val="24"/>
              </w:rPr>
            </w:pPr>
            <w:r w:rsidRPr="006F3907">
              <w:rPr>
                <w:noProof/>
                <w:sz w:val="24"/>
                <w:szCs w:val="24"/>
              </w:rPr>
              <w:t>Vi blir kjent med hver en</w:t>
            </w:r>
            <w:r>
              <w:rPr>
                <w:noProof/>
                <w:sz w:val="24"/>
                <w:szCs w:val="24"/>
              </w:rPr>
              <w:t>k</w:t>
            </w:r>
            <w:r w:rsidRPr="006F3907">
              <w:rPr>
                <w:noProof/>
                <w:sz w:val="24"/>
                <w:szCs w:val="24"/>
              </w:rPr>
              <w:t>elt og familien, gjennom samtaler og bilder</w:t>
            </w:r>
            <w:r>
              <w:rPr>
                <w:noProof/>
                <w:sz w:val="24"/>
                <w:szCs w:val="24"/>
              </w:rPr>
              <w:t>. Vi synger og har fortellinger. Vi tar hånd og foravtrykk og lager fine plakater om hver enkelt.</w:t>
            </w:r>
          </w:p>
        </w:tc>
      </w:tr>
    </w:tbl>
    <w:tbl>
      <w:tblPr>
        <w:tblStyle w:val="Tabellkalender"/>
        <w:tblW w:w="5001" w:type="pct"/>
        <w:tblLook w:val="0420" w:firstRow="1" w:lastRow="0" w:firstColumn="0" w:lastColumn="0" w:noHBand="0" w:noVBand="1"/>
        <w:tblCaption w:val="Oppsettstabell"/>
      </w:tblPr>
      <w:tblGrid>
        <w:gridCol w:w="1484"/>
        <w:gridCol w:w="1488"/>
        <w:gridCol w:w="1491"/>
        <w:gridCol w:w="1520"/>
        <w:gridCol w:w="1499"/>
        <w:gridCol w:w="1474"/>
        <w:gridCol w:w="1496"/>
      </w:tblGrid>
      <w:tr w:rsidR="00170DB9" w:rsidRPr="008D527A" w14:paraId="2DAD9FB0" w14:textId="77777777" w:rsidTr="00A92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4" w:type="dxa"/>
          </w:tcPr>
          <w:p w14:paraId="45380325" w14:textId="7F3F075D" w:rsidR="00170DB9" w:rsidRPr="008D527A" w:rsidRDefault="00000000" w:rsidP="00170DB9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24F7372A4BF9432E82FE34A53B64FE34"/>
                </w:placeholder>
                <w:temporary/>
                <w:showingPlcHdr/>
                <w15:appearance w15:val="hidden"/>
              </w:sdtPr>
              <w:sdtContent>
                <w:r w:rsidR="00170DB9" w:rsidRPr="008D527A">
                  <w:rPr>
                    <w:noProof/>
                    <w:lang w:bidi="nb-NO"/>
                  </w:rPr>
                  <w:t>Mandag</w:t>
                </w:r>
              </w:sdtContent>
            </w:sdt>
          </w:p>
        </w:tc>
        <w:tc>
          <w:tcPr>
            <w:tcW w:w="1488" w:type="dxa"/>
          </w:tcPr>
          <w:p w14:paraId="10DD7697" w14:textId="2FC118A7" w:rsidR="00170DB9" w:rsidRPr="008D527A" w:rsidRDefault="00000000" w:rsidP="00170DB9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764F3ACD78444302A6D1AC1984E063B7"/>
                </w:placeholder>
                <w:temporary/>
                <w:showingPlcHdr/>
                <w15:appearance w15:val="hidden"/>
              </w:sdtPr>
              <w:sdtContent>
                <w:r w:rsidR="00170DB9" w:rsidRPr="008D527A">
                  <w:rPr>
                    <w:noProof/>
                    <w:lang w:bidi="nb-NO"/>
                  </w:rPr>
                  <w:t>Tirsdag</w:t>
                </w:r>
              </w:sdtContent>
            </w:sdt>
          </w:p>
        </w:tc>
        <w:tc>
          <w:tcPr>
            <w:tcW w:w="1491" w:type="dxa"/>
          </w:tcPr>
          <w:p w14:paraId="1B1B31A9" w14:textId="77777777" w:rsidR="00170DB9" w:rsidRPr="008D527A" w:rsidRDefault="00000000" w:rsidP="00170DB9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0CA3DEB0E7EF47499C13DB40AA18DF2C"/>
                </w:placeholder>
                <w:temporary/>
                <w:showingPlcHdr/>
                <w15:appearance w15:val="hidden"/>
              </w:sdtPr>
              <w:sdtContent>
                <w:r w:rsidR="00170DB9" w:rsidRPr="008D527A">
                  <w:rPr>
                    <w:noProof/>
                    <w:lang w:bidi="nb-NO"/>
                  </w:rPr>
                  <w:t>Onsdag</w:t>
                </w:r>
              </w:sdtContent>
            </w:sdt>
          </w:p>
        </w:tc>
        <w:tc>
          <w:tcPr>
            <w:tcW w:w="1520" w:type="dxa"/>
          </w:tcPr>
          <w:p w14:paraId="7D4CD9B6" w14:textId="77777777" w:rsidR="00170DB9" w:rsidRPr="008D527A" w:rsidRDefault="00000000" w:rsidP="00170DB9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589392DD9C3A45CA87F5FC7A5DE901AE"/>
                </w:placeholder>
                <w:temporary/>
                <w:showingPlcHdr/>
                <w15:appearance w15:val="hidden"/>
              </w:sdtPr>
              <w:sdtContent>
                <w:r w:rsidR="00170DB9" w:rsidRPr="008D527A">
                  <w:rPr>
                    <w:noProof/>
                    <w:lang w:bidi="nb-NO"/>
                  </w:rPr>
                  <w:t>Torsdag</w:t>
                </w:r>
              </w:sdtContent>
            </w:sdt>
          </w:p>
        </w:tc>
        <w:tc>
          <w:tcPr>
            <w:tcW w:w="1499" w:type="dxa"/>
          </w:tcPr>
          <w:p w14:paraId="0849199A" w14:textId="77777777" w:rsidR="00170DB9" w:rsidRPr="008D527A" w:rsidRDefault="00000000" w:rsidP="00170DB9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B851CC2FC24A482BAD7737B37B2FFEBC"/>
                </w:placeholder>
                <w:temporary/>
                <w:showingPlcHdr/>
                <w15:appearance w15:val="hidden"/>
              </w:sdtPr>
              <w:sdtContent>
                <w:r w:rsidR="00170DB9" w:rsidRPr="008D527A">
                  <w:rPr>
                    <w:noProof/>
                    <w:lang w:bidi="nb-NO"/>
                  </w:rPr>
                  <w:t>Fredag</w:t>
                </w:r>
              </w:sdtContent>
            </w:sdt>
          </w:p>
        </w:tc>
        <w:tc>
          <w:tcPr>
            <w:tcW w:w="1474" w:type="dxa"/>
          </w:tcPr>
          <w:p w14:paraId="7767CD6F" w14:textId="77777777" w:rsidR="00170DB9" w:rsidRPr="008D527A" w:rsidRDefault="00000000" w:rsidP="00170DB9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B4AB12A628164EFD8D061B6EEBA8545E"/>
                </w:placeholder>
                <w:temporary/>
                <w:showingPlcHdr/>
                <w15:appearance w15:val="hidden"/>
              </w:sdtPr>
              <w:sdtContent>
                <w:r w:rsidR="00170DB9" w:rsidRPr="008D527A">
                  <w:rPr>
                    <w:noProof/>
                    <w:lang w:bidi="nb-NO"/>
                  </w:rPr>
                  <w:t>Lørdag</w:t>
                </w:r>
              </w:sdtContent>
            </w:sdt>
          </w:p>
        </w:tc>
        <w:tc>
          <w:tcPr>
            <w:tcW w:w="1496" w:type="dxa"/>
          </w:tcPr>
          <w:p w14:paraId="644106C5" w14:textId="77777777" w:rsidR="00170DB9" w:rsidRPr="008D527A" w:rsidRDefault="00000000" w:rsidP="00170DB9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97E351583C594429857622B3376914E3"/>
                </w:placeholder>
                <w:temporary/>
                <w:showingPlcHdr/>
                <w15:appearance w15:val="hidden"/>
              </w:sdtPr>
              <w:sdtContent>
                <w:r w:rsidR="00170DB9" w:rsidRPr="008D527A">
                  <w:rPr>
                    <w:noProof/>
                    <w:lang w:bidi="nb-NO"/>
                  </w:rPr>
                  <w:t>Søndag</w:t>
                </w:r>
              </w:sdtContent>
            </w:sdt>
          </w:p>
        </w:tc>
      </w:tr>
      <w:tr w:rsidR="00170DB9" w:rsidRPr="008D527A" w14:paraId="603A93C6" w14:textId="77777777" w:rsidTr="00A9267C">
        <w:tc>
          <w:tcPr>
            <w:tcW w:w="1484" w:type="dxa"/>
            <w:tcBorders>
              <w:bottom w:val="nil"/>
            </w:tcBorders>
          </w:tcPr>
          <w:p w14:paraId="78D400E5" w14:textId="44B47AF0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MonthStart \@ dddd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fredag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= "</w:instrText>
            </w:r>
            <w:r w:rsidR="00A9267C" w:rsidRPr="008D527A">
              <w:rPr>
                <w:noProof/>
                <w:lang w:bidi="nb-NO"/>
              </w:rPr>
              <w:instrText>mandag</w:instrText>
            </w:r>
            <w:r w:rsidRPr="008D527A">
              <w:rPr>
                <w:noProof/>
                <w:lang w:bidi="nb-NO"/>
              </w:rPr>
              <w:instrText>" 1 ""</w:instrTex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88" w:type="dxa"/>
            <w:tcBorders>
              <w:bottom w:val="nil"/>
            </w:tcBorders>
          </w:tcPr>
          <w:p w14:paraId="783348D9" w14:textId="4A2BD044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MonthStart \@ dddd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fredag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= "</w:instrText>
            </w:r>
            <w:r w:rsidR="00A9267C" w:rsidRPr="008D527A">
              <w:rPr>
                <w:noProof/>
                <w:lang w:bidi="nb-NO"/>
              </w:rPr>
              <w:instrText>tirsdag</w:instrText>
            </w:r>
            <w:r w:rsidRPr="008D527A">
              <w:rPr>
                <w:noProof/>
                <w:lang w:bidi="nb-NO"/>
              </w:rPr>
              <w:instrText xml:space="preserve">" 1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=A2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0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&lt;&gt; 0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=A2+1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A9267C" w:rsidRPr="008D527A">
              <w:rPr>
                <w:noProof/>
                <w:lang w:bidi="nb-NO"/>
              </w:rPr>
              <w:instrText>2021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"" 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91" w:type="dxa"/>
            <w:tcBorders>
              <w:bottom w:val="nil"/>
            </w:tcBorders>
          </w:tcPr>
          <w:p w14:paraId="627EB02E" w14:textId="37BAE10E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MonthStart \@ dddd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fredag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= "</w:instrText>
            </w:r>
            <w:r w:rsidR="00A9267C" w:rsidRPr="008D527A">
              <w:rPr>
                <w:noProof/>
                <w:lang w:bidi="nb-NO"/>
              </w:rPr>
              <w:instrText>onsdag</w:instrText>
            </w:r>
            <w:r w:rsidRPr="008D527A">
              <w:rPr>
                <w:noProof/>
                <w:lang w:bidi="nb-NO"/>
              </w:rPr>
              <w:instrText xml:space="preserve">" 1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=B2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0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&lt;&gt; 0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=B2+1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A9267C" w:rsidRPr="008D527A">
              <w:rPr>
                <w:b/>
                <w:noProof/>
                <w:lang w:bidi="nb-NO"/>
              </w:rPr>
              <w:instrText xml:space="preserve">!B2 Finnes ikke i tabellen 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"" 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520" w:type="dxa"/>
            <w:tcBorders>
              <w:bottom w:val="nil"/>
            </w:tcBorders>
          </w:tcPr>
          <w:p w14:paraId="3139BE96" w14:textId="531229C2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MonthStart \@ dddd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fredag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= "</w:instrText>
            </w:r>
            <w:r w:rsidR="00A9267C" w:rsidRPr="008D527A">
              <w:rPr>
                <w:noProof/>
                <w:lang w:bidi="nb-NO"/>
              </w:rPr>
              <w:instrText>torsdag</w:instrText>
            </w:r>
            <w:r w:rsidRPr="008D527A">
              <w:rPr>
                <w:noProof/>
                <w:lang w:bidi="nb-NO"/>
              </w:rPr>
              <w:instrText xml:space="preserve">" 1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=C2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0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&lt;&gt; 0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=C2+1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A9267C" w:rsidRPr="008D527A">
              <w:rPr>
                <w:b/>
                <w:noProof/>
                <w:lang w:bidi="nb-NO"/>
              </w:rPr>
              <w:instrText xml:space="preserve">!C2 Finnes ikke i tabellen 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"" 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99" w:type="dxa"/>
            <w:tcBorders>
              <w:bottom w:val="nil"/>
            </w:tcBorders>
          </w:tcPr>
          <w:p w14:paraId="0F514D39" w14:textId="1AADF441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MonthStart \@ dddd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fredag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>= "</w:instrText>
            </w:r>
            <w:r w:rsidR="00A9267C" w:rsidRPr="008D527A">
              <w:rPr>
                <w:noProof/>
                <w:lang w:bidi="nb-NO"/>
              </w:rPr>
              <w:instrText>fredag</w:instrText>
            </w:r>
            <w:r w:rsidRPr="008D527A">
              <w:rPr>
                <w:noProof/>
                <w:lang w:bidi="nb-NO"/>
              </w:rPr>
              <w:instrText xml:space="preserve">" 1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=D2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FD56F5" w:rsidRPr="008D527A">
              <w:rPr>
                <w:noProof/>
                <w:lang w:bidi="nb-NO"/>
              </w:rPr>
              <w:instrText>0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&lt;&gt; 0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=D2+1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A9267C" w:rsidRPr="008D527A">
              <w:rPr>
                <w:b/>
                <w:noProof/>
                <w:lang w:bidi="nb-NO"/>
              </w:rPr>
              <w:instrText xml:space="preserve">!D2 Finnes ikke i tabellen 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"" </w:instrText>
            </w:r>
            <w:r w:rsidRPr="008D527A">
              <w:rPr>
                <w:noProof/>
                <w:lang w:bidi="nb-NO"/>
              </w:rPr>
              <w:fldChar w:fldCharType="end"/>
            </w:r>
            <w:r w:rsidR="006E6665">
              <w:rPr>
                <w:noProof/>
                <w:lang w:bidi="nb-NO"/>
              </w:rPr>
              <w:fldChar w:fldCharType="separate"/>
            </w:r>
            <w:r w:rsidR="006E6665" w:rsidRPr="008D527A">
              <w:rPr>
                <w:noProof/>
                <w:lang w:bidi="nb-NO"/>
              </w:rPr>
              <w:t>1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74" w:type="dxa"/>
            <w:tcBorders>
              <w:bottom w:val="nil"/>
            </w:tcBorders>
          </w:tcPr>
          <w:p w14:paraId="3D0C372F" w14:textId="6266CCE7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MonthStart \@ dddd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fredag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= "</w:instrText>
            </w:r>
            <w:r w:rsidR="00A9267C" w:rsidRPr="008D527A">
              <w:rPr>
                <w:noProof/>
                <w:lang w:bidi="nb-NO"/>
              </w:rPr>
              <w:instrText>lørdag</w:instrText>
            </w:r>
            <w:r w:rsidRPr="008D527A">
              <w:rPr>
                <w:noProof/>
                <w:lang w:bidi="nb-NO"/>
              </w:rPr>
              <w:instrText xml:space="preserve">" 1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=E2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1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&lt;&gt; 0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=E2+1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"" </w:instrText>
            </w:r>
            <w:r w:rsidR="006E6665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2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96" w:type="dxa"/>
            <w:tcBorders>
              <w:bottom w:val="nil"/>
            </w:tcBorders>
          </w:tcPr>
          <w:p w14:paraId="18ADD7C0" w14:textId="04FAA9E2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MonthStart \@ dddd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fredag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= "</w:instrText>
            </w:r>
            <w:r w:rsidR="00A9267C" w:rsidRPr="008D527A">
              <w:rPr>
                <w:noProof/>
                <w:lang w:bidi="nb-NO"/>
              </w:rPr>
              <w:instrText>søndag</w:instrText>
            </w:r>
            <w:r w:rsidRPr="008D527A">
              <w:rPr>
                <w:noProof/>
                <w:lang w:bidi="nb-NO"/>
              </w:rPr>
              <w:instrText xml:space="preserve">" 1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=F2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&lt;&gt; 0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=F2+1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3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""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3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3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</w:tr>
      <w:tr w:rsidR="00170DB9" w:rsidRPr="008D527A" w14:paraId="5BEF8A1D" w14:textId="77777777" w:rsidTr="00C458C9">
        <w:trPr>
          <w:trHeight w:hRule="exact" w:val="445"/>
        </w:trPr>
        <w:tc>
          <w:tcPr>
            <w:tcW w:w="1484" w:type="dxa"/>
            <w:tcBorders>
              <w:top w:val="nil"/>
              <w:bottom w:val="single" w:sz="6" w:space="0" w:color="BFBFBF" w:themeColor="background1" w:themeShade="BF"/>
            </w:tcBorders>
          </w:tcPr>
          <w:p w14:paraId="42440785" w14:textId="77777777" w:rsidR="00170DB9" w:rsidRPr="008D527A" w:rsidRDefault="00170DB9" w:rsidP="00170DB9">
            <w:pPr>
              <w:rPr>
                <w:noProof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E14512" w14:textId="77929C4A" w:rsidR="00170DB9" w:rsidRPr="008D527A" w:rsidRDefault="00170DB9" w:rsidP="00170DB9">
            <w:pPr>
              <w:rPr>
                <w:noProof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4B238F84" w14:textId="77777777" w:rsidR="00170DB9" w:rsidRPr="008D527A" w:rsidRDefault="00170DB9" w:rsidP="00170DB9">
            <w:pPr>
              <w:rPr>
                <w:noProof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2E459BD6" w14:textId="77777777" w:rsidR="00170DB9" w:rsidRPr="008D527A" w:rsidRDefault="00170DB9" w:rsidP="00170DB9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3F783543" w14:textId="58824388" w:rsidR="00170DB9" w:rsidRPr="008D527A" w:rsidRDefault="00C458C9" w:rsidP="00170DB9">
            <w:pPr>
              <w:rPr>
                <w:noProof/>
              </w:rPr>
            </w:pPr>
            <w:r>
              <w:rPr>
                <w:noProof/>
              </w:rPr>
              <w:t>Legegrupper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74" w:type="dxa"/>
            <w:tcBorders>
              <w:top w:val="nil"/>
              <w:bottom w:val="single" w:sz="6" w:space="0" w:color="BFBFBF" w:themeColor="background1" w:themeShade="BF"/>
            </w:tcBorders>
          </w:tcPr>
          <w:p w14:paraId="01A020FD" w14:textId="77777777" w:rsidR="00170DB9" w:rsidRPr="008D527A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771E2E9F" w14:textId="77777777" w:rsidR="00170DB9" w:rsidRPr="008D527A" w:rsidRDefault="00170DB9" w:rsidP="00170DB9">
            <w:pPr>
              <w:rPr>
                <w:noProof/>
              </w:rPr>
            </w:pPr>
          </w:p>
        </w:tc>
      </w:tr>
      <w:tr w:rsidR="00170DB9" w:rsidRPr="008D527A" w14:paraId="65D326AE" w14:textId="77777777" w:rsidTr="00A9267C">
        <w:tc>
          <w:tcPr>
            <w:tcW w:w="1484" w:type="dxa"/>
            <w:tcBorders>
              <w:top w:val="single" w:sz="6" w:space="0" w:color="BFBFBF" w:themeColor="background1" w:themeShade="BF"/>
              <w:bottom w:val="nil"/>
            </w:tcBorders>
          </w:tcPr>
          <w:p w14:paraId="0F9265C3" w14:textId="720DAA1C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=G2+1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4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7E569A8A" w14:textId="7439F8B1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=A4+1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5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5B73A2E2" w14:textId="6AE4B93A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=B4+1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6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7E3C9097" w14:textId="7A1B6C2D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=C4+1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7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7483DE8C" w14:textId="0FA67D7D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=D4+1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8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BFBFBF" w:themeColor="background1" w:themeShade="BF"/>
              <w:bottom w:val="nil"/>
            </w:tcBorders>
          </w:tcPr>
          <w:p w14:paraId="01FD9E12" w14:textId="1AB1E5D1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=E4+1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9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79A5B9BB" w14:textId="2998CA77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=F4+1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10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</w:tr>
      <w:tr w:rsidR="00170DB9" w:rsidRPr="008D527A" w14:paraId="585F5250" w14:textId="77777777" w:rsidTr="00C458C9">
        <w:trPr>
          <w:trHeight w:hRule="exact" w:val="1463"/>
        </w:trPr>
        <w:tc>
          <w:tcPr>
            <w:tcW w:w="1484" w:type="dxa"/>
            <w:tcBorders>
              <w:top w:val="nil"/>
              <w:bottom w:val="single" w:sz="6" w:space="0" w:color="BFBFBF" w:themeColor="background1" w:themeShade="BF"/>
            </w:tcBorders>
          </w:tcPr>
          <w:p w14:paraId="402F14E3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Utedag</w:t>
            </w:r>
          </w:p>
          <w:p w14:paraId="38824E0D" w14:textId="77777777" w:rsidR="006E6665" w:rsidRDefault="006E6665" w:rsidP="00170DB9">
            <w:pPr>
              <w:rPr>
                <w:noProof/>
              </w:rPr>
            </w:pPr>
            <w:r>
              <w:rPr>
                <w:noProof/>
              </w:rPr>
              <w:t xml:space="preserve">Vi leker </w:t>
            </w:r>
            <w:r w:rsidR="00C458C9">
              <w:rPr>
                <w:noProof/>
              </w:rPr>
              <w:t>og</w:t>
            </w:r>
            <w:r>
              <w:rPr>
                <w:noProof/>
              </w:rPr>
              <w:t xml:space="preserve"> koser oss med utelek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07FD9C5" w14:textId="658C5F85" w:rsidR="00C458C9" w:rsidRPr="008D527A" w:rsidRDefault="00C458C9" w:rsidP="00170DB9">
            <w:pPr>
              <w:rPr>
                <w:noProof/>
              </w:rPr>
            </w:pPr>
            <w:r>
              <w:rPr>
                <w:noProof/>
              </w:rPr>
              <w:t>Tema for uken: meg selv</w:t>
            </w: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85B05B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Turdag</w:t>
            </w:r>
          </w:p>
          <w:p w14:paraId="76A66B68" w14:textId="77777777" w:rsidR="006E6665" w:rsidRDefault="006E6665" w:rsidP="00170DB9">
            <w:pPr>
              <w:rPr>
                <w:noProof/>
              </w:rPr>
            </w:pPr>
            <w:r>
              <w:rPr>
                <w:noProof/>
              </w:rPr>
              <w:t>De store går på tur i nærmiljø.</w:t>
            </w:r>
          </w:p>
          <w:p w14:paraId="73D23E5E" w14:textId="51C1F3EF" w:rsidR="006E6665" w:rsidRPr="008D527A" w:rsidRDefault="006E6665" w:rsidP="00170DB9">
            <w:pPr>
              <w:rPr>
                <w:noProof/>
              </w:rPr>
            </w:pPr>
            <w:r>
              <w:rPr>
                <w:noProof/>
              </w:rPr>
              <w:t>De små leker ute i barnehagen.</w:t>
            </w: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6E95E6DE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095E0E9E" w14:textId="1C35D124" w:rsidR="008422A6" w:rsidRDefault="008422A6" w:rsidP="00170DB9">
            <w:pPr>
              <w:rPr>
                <w:noProof/>
              </w:rPr>
            </w:pPr>
            <w:r>
              <w:rPr>
                <w:noProof/>
              </w:rPr>
              <w:t>Store – forming</w:t>
            </w:r>
          </w:p>
          <w:p w14:paraId="63AF9A40" w14:textId="2044BD78" w:rsidR="008422A6" w:rsidRPr="008D527A" w:rsidRDefault="008422A6" w:rsidP="00170DB9">
            <w:pPr>
              <w:rPr>
                <w:noProof/>
              </w:rPr>
            </w:pPr>
            <w:r>
              <w:rPr>
                <w:noProof/>
              </w:rPr>
              <w:t>Små - lekegrupper</w:t>
            </w: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1E653D0C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2CB9210F" w14:textId="12533C7D" w:rsidR="008422A6" w:rsidRDefault="008422A6" w:rsidP="00170DB9">
            <w:pPr>
              <w:rPr>
                <w:noProof/>
              </w:rPr>
            </w:pPr>
            <w:r>
              <w:rPr>
                <w:noProof/>
              </w:rPr>
              <w:t>Store – lekegrupper</w:t>
            </w:r>
          </w:p>
          <w:p w14:paraId="62BD7E10" w14:textId="14323FDA" w:rsidR="008422A6" w:rsidRPr="008D527A" w:rsidRDefault="008422A6" w:rsidP="00170DB9">
            <w:pPr>
              <w:rPr>
                <w:noProof/>
              </w:rPr>
            </w:pPr>
            <w:r>
              <w:rPr>
                <w:noProof/>
              </w:rPr>
              <w:t>Små -forming</w:t>
            </w: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2B0DFFA7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1FD711C7" w14:textId="40B7BAE9" w:rsidR="008422A6" w:rsidRDefault="008422A6" w:rsidP="00170DB9">
            <w:pPr>
              <w:rPr>
                <w:noProof/>
              </w:rPr>
            </w:pPr>
            <w:r>
              <w:rPr>
                <w:noProof/>
              </w:rPr>
              <w:t>Store - disco</w:t>
            </w:r>
          </w:p>
          <w:p w14:paraId="1A9A0C79" w14:textId="44733809" w:rsidR="008422A6" w:rsidRPr="008D527A" w:rsidRDefault="008422A6" w:rsidP="00170DB9">
            <w:pPr>
              <w:rPr>
                <w:noProof/>
              </w:rPr>
            </w:pPr>
            <w:r>
              <w:rPr>
                <w:noProof/>
              </w:rPr>
              <w:t>Små - sangsamling</w:t>
            </w:r>
          </w:p>
        </w:tc>
        <w:tc>
          <w:tcPr>
            <w:tcW w:w="1474" w:type="dxa"/>
            <w:tcBorders>
              <w:top w:val="nil"/>
              <w:bottom w:val="single" w:sz="6" w:space="0" w:color="BFBFBF" w:themeColor="background1" w:themeShade="BF"/>
            </w:tcBorders>
          </w:tcPr>
          <w:p w14:paraId="22DD3D93" w14:textId="77777777" w:rsidR="00170DB9" w:rsidRPr="008D527A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1C8FEC0C" w14:textId="77777777" w:rsidR="00170DB9" w:rsidRPr="008D527A" w:rsidRDefault="00170DB9" w:rsidP="00170DB9">
            <w:pPr>
              <w:rPr>
                <w:noProof/>
              </w:rPr>
            </w:pPr>
          </w:p>
        </w:tc>
      </w:tr>
      <w:tr w:rsidR="00170DB9" w:rsidRPr="008D527A" w14:paraId="20B2213B" w14:textId="77777777" w:rsidTr="00A9267C">
        <w:tc>
          <w:tcPr>
            <w:tcW w:w="1484" w:type="dxa"/>
            <w:tcBorders>
              <w:top w:val="single" w:sz="6" w:space="0" w:color="BFBFBF" w:themeColor="background1" w:themeShade="BF"/>
              <w:bottom w:val="nil"/>
            </w:tcBorders>
          </w:tcPr>
          <w:p w14:paraId="5BE5AB9D" w14:textId="2B0C01F8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=G4+1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11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14F59D19" w14:textId="4E038482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=A6+1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12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2D98939C" w14:textId="190472F1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=B6+1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13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5163A51B" w14:textId="39EF59BE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=C6+1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14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76C1EA0D" w14:textId="35578B70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=D6+1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15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BFBFBF" w:themeColor="background1" w:themeShade="BF"/>
              <w:bottom w:val="nil"/>
            </w:tcBorders>
          </w:tcPr>
          <w:p w14:paraId="083CEE7C" w14:textId="13DBC340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=E6+1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16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2495C4F8" w14:textId="184D0561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=F6+1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17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</w:tr>
      <w:tr w:rsidR="00170DB9" w:rsidRPr="008D527A" w14:paraId="01E1FA2D" w14:textId="77777777" w:rsidTr="00C458C9">
        <w:trPr>
          <w:trHeight w:hRule="exact" w:val="1472"/>
        </w:trPr>
        <w:tc>
          <w:tcPr>
            <w:tcW w:w="1484" w:type="dxa"/>
            <w:tcBorders>
              <w:top w:val="nil"/>
              <w:bottom w:val="single" w:sz="6" w:space="0" w:color="BFBFBF" w:themeColor="background1" w:themeShade="BF"/>
            </w:tcBorders>
          </w:tcPr>
          <w:p w14:paraId="13C99061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Utedag</w:t>
            </w:r>
          </w:p>
          <w:p w14:paraId="54BA1E63" w14:textId="77777777" w:rsidR="006E6665" w:rsidRDefault="006E6665" w:rsidP="00170DB9">
            <w:pPr>
              <w:rPr>
                <w:noProof/>
              </w:rPr>
            </w:pPr>
            <w:r>
              <w:rPr>
                <w:noProof/>
              </w:rPr>
              <w:t xml:space="preserve">Vi leker </w:t>
            </w:r>
            <w:r w:rsidR="00C458C9">
              <w:rPr>
                <w:noProof/>
              </w:rPr>
              <w:t>og</w:t>
            </w:r>
            <w:r>
              <w:rPr>
                <w:noProof/>
              </w:rPr>
              <w:t xml:space="preserve"> koser oss med utelek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CB1A4AE" w14:textId="6F1C7147" w:rsidR="00C458C9" w:rsidRPr="008D527A" w:rsidRDefault="00C458C9" w:rsidP="00170DB9">
            <w:pPr>
              <w:rPr>
                <w:noProof/>
              </w:rPr>
            </w:pPr>
            <w:r>
              <w:rPr>
                <w:noProof/>
              </w:rPr>
              <w:t>Tema for uken: meg selv</w:t>
            </w: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179BC7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Turdag</w:t>
            </w:r>
          </w:p>
          <w:p w14:paraId="51BFCF86" w14:textId="77777777" w:rsidR="006E6665" w:rsidRDefault="006E6665" w:rsidP="006E6665">
            <w:pPr>
              <w:rPr>
                <w:noProof/>
              </w:rPr>
            </w:pPr>
            <w:r>
              <w:rPr>
                <w:noProof/>
              </w:rPr>
              <w:t>De store går på tur i nærmiljø.</w:t>
            </w:r>
          </w:p>
          <w:p w14:paraId="760795A7" w14:textId="4689244A" w:rsidR="006E6665" w:rsidRPr="008D527A" w:rsidRDefault="006E6665" w:rsidP="006E6665">
            <w:pPr>
              <w:rPr>
                <w:noProof/>
              </w:rPr>
            </w:pPr>
            <w:r>
              <w:rPr>
                <w:noProof/>
              </w:rPr>
              <w:t>De små leker ute i barnehagen.</w:t>
            </w: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1409C760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563273B5" w14:textId="77777777" w:rsidR="008422A6" w:rsidRDefault="008422A6" w:rsidP="008422A6">
            <w:pPr>
              <w:rPr>
                <w:noProof/>
              </w:rPr>
            </w:pPr>
            <w:r>
              <w:rPr>
                <w:noProof/>
              </w:rPr>
              <w:t>Store – forming</w:t>
            </w:r>
          </w:p>
          <w:p w14:paraId="1C051DFB" w14:textId="688DCBAE" w:rsidR="008422A6" w:rsidRPr="008D527A" w:rsidRDefault="008422A6" w:rsidP="008422A6">
            <w:pPr>
              <w:rPr>
                <w:noProof/>
              </w:rPr>
            </w:pPr>
            <w:r>
              <w:rPr>
                <w:noProof/>
              </w:rPr>
              <w:t>Små - lekegrupper</w:t>
            </w: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CC8F1D5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43F264CD" w14:textId="77777777" w:rsidR="008422A6" w:rsidRDefault="008422A6" w:rsidP="008422A6">
            <w:pPr>
              <w:rPr>
                <w:noProof/>
              </w:rPr>
            </w:pPr>
            <w:r>
              <w:rPr>
                <w:noProof/>
              </w:rPr>
              <w:t>Store – lekegrupper</w:t>
            </w:r>
          </w:p>
          <w:p w14:paraId="0B5BF8D5" w14:textId="4511E005" w:rsidR="008422A6" w:rsidRPr="008D527A" w:rsidRDefault="008422A6" w:rsidP="008422A6">
            <w:pPr>
              <w:rPr>
                <w:noProof/>
              </w:rPr>
            </w:pPr>
            <w:r>
              <w:rPr>
                <w:noProof/>
              </w:rPr>
              <w:t>Små -forming</w:t>
            </w: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45734208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11521CA9" w14:textId="395CCFD8" w:rsidR="008422A6" w:rsidRDefault="008422A6" w:rsidP="00170DB9">
            <w:pPr>
              <w:rPr>
                <w:noProof/>
              </w:rPr>
            </w:pPr>
            <w:r>
              <w:rPr>
                <w:noProof/>
              </w:rPr>
              <w:t>Store – sangsamling</w:t>
            </w:r>
          </w:p>
          <w:p w14:paraId="6265C444" w14:textId="0C57E9E0" w:rsidR="008422A6" w:rsidRPr="008D527A" w:rsidRDefault="008422A6" w:rsidP="00170DB9">
            <w:pPr>
              <w:rPr>
                <w:noProof/>
              </w:rPr>
            </w:pPr>
            <w:r>
              <w:rPr>
                <w:noProof/>
              </w:rPr>
              <w:t>Små - disco</w:t>
            </w:r>
          </w:p>
        </w:tc>
        <w:tc>
          <w:tcPr>
            <w:tcW w:w="1474" w:type="dxa"/>
            <w:tcBorders>
              <w:top w:val="nil"/>
              <w:bottom w:val="single" w:sz="6" w:space="0" w:color="BFBFBF" w:themeColor="background1" w:themeShade="BF"/>
            </w:tcBorders>
          </w:tcPr>
          <w:p w14:paraId="75274A14" w14:textId="77777777" w:rsidR="00170DB9" w:rsidRPr="008D527A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7F51D840" w14:textId="77777777" w:rsidR="00170DB9" w:rsidRPr="008D527A" w:rsidRDefault="00170DB9" w:rsidP="00170DB9">
            <w:pPr>
              <w:rPr>
                <w:noProof/>
              </w:rPr>
            </w:pPr>
          </w:p>
        </w:tc>
      </w:tr>
      <w:tr w:rsidR="00170DB9" w:rsidRPr="008D527A" w14:paraId="5F83A732" w14:textId="77777777" w:rsidTr="00A9267C">
        <w:tc>
          <w:tcPr>
            <w:tcW w:w="1484" w:type="dxa"/>
            <w:tcBorders>
              <w:top w:val="single" w:sz="6" w:space="0" w:color="BFBFBF" w:themeColor="background1" w:themeShade="BF"/>
              <w:bottom w:val="nil"/>
            </w:tcBorders>
          </w:tcPr>
          <w:p w14:paraId="55474B9D" w14:textId="2B63F40D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=G6+1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18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2CB9E1" w14:textId="0704FD0B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=A8+1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19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6DE3B02C" w14:textId="07B7512E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=B8+1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20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52EA741B" w14:textId="3088FC93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=C8+1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21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07750DD9" w14:textId="6285DA70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=D8+1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22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BFBFBF" w:themeColor="background1" w:themeShade="BF"/>
              <w:bottom w:val="nil"/>
            </w:tcBorders>
          </w:tcPr>
          <w:p w14:paraId="30A0EFBC" w14:textId="334D936A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=E8+1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23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2919D817" w14:textId="73495A58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=F8+1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24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</w:tr>
      <w:tr w:rsidR="00170DB9" w:rsidRPr="008D527A" w14:paraId="1C65F41D" w14:textId="77777777" w:rsidTr="00C458C9">
        <w:trPr>
          <w:trHeight w:hRule="exact" w:val="1762"/>
        </w:trPr>
        <w:tc>
          <w:tcPr>
            <w:tcW w:w="1484" w:type="dxa"/>
            <w:tcBorders>
              <w:top w:val="nil"/>
              <w:bottom w:val="single" w:sz="6" w:space="0" w:color="BFBFBF" w:themeColor="background1" w:themeShade="BF"/>
            </w:tcBorders>
          </w:tcPr>
          <w:p w14:paraId="3CD772C6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Utedag</w:t>
            </w:r>
          </w:p>
          <w:p w14:paraId="7DDA39B1" w14:textId="77777777" w:rsidR="006E6665" w:rsidRDefault="006E6665" w:rsidP="00170DB9">
            <w:pPr>
              <w:rPr>
                <w:noProof/>
              </w:rPr>
            </w:pPr>
            <w:r>
              <w:rPr>
                <w:noProof/>
              </w:rPr>
              <w:t xml:space="preserve">Vi leker </w:t>
            </w:r>
            <w:r w:rsidR="00C458C9">
              <w:rPr>
                <w:noProof/>
              </w:rPr>
              <w:t>og</w:t>
            </w:r>
            <w:r>
              <w:rPr>
                <w:noProof/>
              </w:rPr>
              <w:t xml:space="preserve"> koser oss med utelek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8B215E2" w14:textId="222BC040" w:rsidR="00C458C9" w:rsidRPr="008D527A" w:rsidRDefault="00C458C9" w:rsidP="00170DB9">
            <w:pPr>
              <w:rPr>
                <w:noProof/>
              </w:rPr>
            </w:pPr>
            <w:r>
              <w:rPr>
                <w:noProof/>
              </w:rPr>
              <w:t xml:space="preserve">Tema for uken: </w:t>
            </w:r>
            <w:r>
              <w:rPr>
                <w:noProof/>
              </w:rPr>
              <w:t>meg og familien min</w:t>
            </w: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008037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Turdag</w:t>
            </w:r>
          </w:p>
          <w:p w14:paraId="46024416" w14:textId="77777777" w:rsidR="008422A6" w:rsidRDefault="008422A6" w:rsidP="008422A6">
            <w:pPr>
              <w:rPr>
                <w:noProof/>
              </w:rPr>
            </w:pPr>
            <w:r>
              <w:rPr>
                <w:noProof/>
              </w:rPr>
              <w:t>De store går på tur i nærmiljø.</w:t>
            </w:r>
          </w:p>
          <w:p w14:paraId="42FE6E72" w14:textId="18652899" w:rsidR="008422A6" w:rsidRPr="008D527A" w:rsidRDefault="008422A6" w:rsidP="008422A6">
            <w:pPr>
              <w:rPr>
                <w:noProof/>
              </w:rPr>
            </w:pPr>
            <w:r>
              <w:rPr>
                <w:noProof/>
              </w:rPr>
              <w:t xml:space="preserve">De små </w:t>
            </w:r>
            <w:r>
              <w:rPr>
                <w:noProof/>
              </w:rPr>
              <w:t>går på tur til lekeplassen med blokkene</w:t>
            </w:r>
            <w:r>
              <w:rPr>
                <w:noProof/>
              </w:rPr>
              <w:t>.</w:t>
            </w: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18CAD1E1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37E275A9" w14:textId="77777777" w:rsidR="008422A6" w:rsidRDefault="008422A6" w:rsidP="008422A6">
            <w:pPr>
              <w:rPr>
                <w:noProof/>
              </w:rPr>
            </w:pPr>
            <w:r>
              <w:rPr>
                <w:noProof/>
              </w:rPr>
              <w:t>Store – forming</w:t>
            </w:r>
          </w:p>
          <w:p w14:paraId="35DFE21B" w14:textId="05C8B4D5" w:rsidR="008422A6" w:rsidRPr="008D527A" w:rsidRDefault="008422A6" w:rsidP="008422A6">
            <w:pPr>
              <w:rPr>
                <w:noProof/>
              </w:rPr>
            </w:pPr>
            <w:r>
              <w:rPr>
                <w:noProof/>
              </w:rPr>
              <w:t>Små - lekegrupper</w:t>
            </w: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E80B2DE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2A5AEA22" w14:textId="77777777" w:rsidR="008422A6" w:rsidRDefault="008422A6" w:rsidP="008422A6">
            <w:pPr>
              <w:rPr>
                <w:noProof/>
              </w:rPr>
            </w:pPr>
            <w:r>
              <w:rPr>
                <w:noProof/>
              </w:rPr>
              <w:t>Store – lekegrupper</w:t>
            </w:r>
          </w:p>
          <w:p w14:paraId="68F205B7" w14:textId="7CD4DB03" w:rsidR="008422A6" w:rsidRPr="008D527A" w:rsidRDefault="008422A6" w:rsidP="008422A6">
            <w:pPr>
              <w:rPr>
                <w:noProof/>
              </w:rPr>
            </w:pPr>
            <w:r>
              <w:rPr>
                <w:noProof/>
              </w:rPr>
              <w:t>Små -forming</w:t>
            </w: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79D6393D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2A5EDF22" w14:textId="77777777" w:rsidR="008422A6" w:rsidRDefault="008422A6" w:rsidP="008422A6">
            <w:pPr>
              <w:rPr>
                <w:noProof/>
              </w:rPr>
            </w:pPr>
            <w:r>
              <w:rPr>
                <w:noProof/>
              </w:rPr>
              <w:t>Store - disco</w:t>
            </w:r>
          </w:p>
          <w:p w14:paraId="27D22A81" w14:textId="14A2EC80" w:rsidR="008422A6" w:rsidRPr="008D527A" w:rsidRDefault="008422A6" w:rsidP="008422A6">
            <w:pPr>
              <w:rPr>
                <w:noProof/>
              </w:rPr>
            </w:pPr>
            <w:r>
              <w:rPr>
                <w:noProof/>
              </w:rPr>
              <w:t>Små - sangsamling</w:t>
            </w:r>
          </w:p>
        </w:tc>
        <w:tc>
          <w:tcPr>
            <w:tcW w:w="1474" w:type="dxa"/>
            <w:tcBorders>
              <w:top w:val="nil"/>
              <w:bottom w:val="single" w:sz="6" w:space="0" w:color="BFBFBF" w:themeColor="background1" w:themeShade="BF"/>
            </w:tcBorders>
          </w:tcPr>
          <w:p w14:paraId="44B5555B" w14:textId="77777777" w:rsidR="00170DB9" w:rsidRPr="008D527A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7B984A43" w14:textId="77777777" w:rsidR="00170DB9" w:rsidRPr="008D527A" w:rsidRDefault="00170DB9" w:rsidP="00170DB9">
            <w:pPr>
              <w:rPr>
                <w:noProof/>
              </w:rPr>
            </w:pPr>
          </w:p>
        </w:tc>
      </w:tr>
      <w:tr w:rsidR="00170DB9" w:rsidRPr="008D527A" w14:paraId="77B3797F" w14:textId="77777777" w:rsidTr="00A9267C">
        <w:tc>
          <w:tcPr>
            <w:tcW w:w="1484" w:type="dxa"/>
            <w:tcBorders>
              <w:top w:val="single" w:sz="6" w:space="0" w:color="BFBFBF" w:themeColor="background1" w:themeShade="BF"/>
              <w:bottom w:val="nil"/>
            </w:tcBorders>
          </w:tcPr>
          <w:p w14:paraId="0E52B51C" w14:textId="4436F315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=G8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24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= 0,""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=G8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24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 &lt;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MonthEnd \@ d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30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=G8+1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25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""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25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25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FAABF8" w14:textId="155A8671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=A10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25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= 0,""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=A10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25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 &lt;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MonthEnd \@ d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30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=A10+1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26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""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26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26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4CA416CB" w14:textId="589D37CC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=B10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26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= 0,""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=B10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26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 &lt;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MonthEnd \@ d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30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=B10+1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27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""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27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27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4E0B5172" w14:textId="646822E3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=C10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27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= 0,""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=C10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27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 &lt;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MonthEnd \@ d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30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=C10+1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28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""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28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28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23406B3E" w14:textId="5F05F0CC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=D10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28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= 0,""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=D10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28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 &lt;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MonthEnd \@ d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30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=D10+1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29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""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29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29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BFBFBF" w:themeColor="background1" w:themeShade="BF"/>
              <w:bottom w:val="nil"/>
            </w:tcBorders>
          </w:tcPr>
          <w:p w14:paraId="795EE16B" w14:textId="4AFC9023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=E10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29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= 0,""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=E10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29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 &lt;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MonthEnd \@ d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30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=E10+1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30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""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30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t>30</w:t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47FAB30B" w14:textId="513ABBAE" w:rsidR="00170DB9" w:rsidRPr="008D527A" w:rsidRDefault="00170DB9" w:rsidP="00170DB9">
            <w:pPr>
              <w:pStyle w:val="Datoer"/>
              <w:rPr>
                <w:noProof/>
              </w:rPr>
            </w:pP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=F10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30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= 0,""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IF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=F10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30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 &lt;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DocVariable MonthEnd \@ d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6E6665">
              <w:rPr>
                <w:noProof/>
                <w:lang w:bidi="nb-NO"/>
              </w:rPr>
              <w:instrText>30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 </w:instrText>
            </w:r>
            <w:r w:rsidRPr="008D527A">
              <w:rPr>
                <w:noProof/>
                <w:lang w:bidi="nb-NO"/>
              </w:rPr>
              <w:fldChar w:fldCharType="begin"/>
            </w:r>
            <w:r w:rsidRPr="008D527A">
              <w:rPr>
                <w:noProof/>
                <w:lang w:bidi="nb-NO"/>
              </w:rPr>
              <w:instrText xml:space="preserve"> =F10+1 </w:instrText>
            </w:r>
            <w:r w:rsidRPr="008D527A">
              <w:rPr>
                <w:noProof/>
                <w:lang w:bidi="nb-NO"/>
              </w:rPr>
              <w:fldChar w:fldCharType="separate"/>
            </w:r>
            <w:r w:rsidR="00FD56F5" w:rsidRPr="008D527A">
              <w:rPr>
                <w:noProof/>
                <w:lang w:bidi="nb-NO"/>
              </w:rPr>
              <w:instrText>29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instrText xml:space="preserve"> "" </w:instrText>
            </w:r>
            <w:r w:rsidRPr="008D527A">
              <w:rPr>
                <w:noProof/>
                <w:lang w:bidi="nb-NO"/>
              </w:rPr>
              <w:fldChar w:fldCharType="end"/>
            </w:r>
            <w:r w:rsidRPr="008D527A">
              <w:rPr>
                <w:noProof/>
                <w:lang w:bidi="nb-NO"/>
              </w:rPr>
              <w:fldChar w:fldCharType="end"/>
            </w:r>
          </w:p>
        </w:tc>
      </w:tr>
      <w:tr w:rsidR="00170DB9" w:rsidRPr="008D527A" w14:paraId="16C707BD" w14:textId="77777777" w:rsidTr="008422A6">
        <w:trPr>
          <w:trHeight w:hRule="exact" w:val="1745"/>
        </w:trPr>
        <w:tc>
          <w:tcPr>
            <w:tcW w:w="1484" w:type="dxa"/>
            <w:tcBorders>
              <w:top w:val="nil"/>
              <w:bottom w:val="single" w:sz="6" w:space="0" w:color="BFBFBF" w:themeColor="background1" w:themeShade="BF"/>
            </w:tcBorders>
          </w:tcPr>
          <w:p w14:paraId="48C913CF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Utedag</w:t>
            </w:r>
          </w:p>
          <w:p w14:paraId="6038AF3F" w14:textId="77777777" w:rsidR="006E6665" w:rsidRDefault="006E6665" w:rsidP="00170DB9">
            <w:pPr>
              <w:rPr>
                <w:noProof/>
              </w:rPr>
            </w:pPr>
            <w:r>
              <w:rPr>
                <w:noProof/>
              </w:rPr>
              <w:t xml:space="preserve">Vi leker </w:t>
            </w:r>
            <w:r w:rsidR="00C458C9">
              <w:rPr>
                <w:noProof/>
              </w:rPr>
              <w:t>og</w:t>
            </w:r>
            <w:r>
              <w:rPr>
                <w:noProof/>
              </w:rPr>
              <w:t xml:space="preserve"> koser oss med utelek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B48E86F" w14:textId="74D85A6C" w:rsidR="00C458C9" w:rsidRPr="008D527A" w:rsidRDefault="00C458C9" w:rsidP="00170DB9">
            <w:pPr>
              <w:rPr>
                <w:noProof/>
              </w:rPr>
            </w:pPr>
            <w:r>
              <w:rPr>
                <w:noProof/>
              </w:rPr>
              <w:t xml:space="preserve">Tema for uken: meg </w:t>
            </w:r>
            <w:r>
              <w:rPr>
                <w:noProof/>
              </w:rPr>
              <w:t>og familien min</w:t>
            </w: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9D3B0D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Turdag</w:t>
            </w:r>
          </w:p>
          <w:p w14:paraId="5D11F11D" w14:textId="77777777" w:rsidR="008422A6" w:rsidRDefault="008422A6" w:rsidP="008422A6">
            <w:pPr>
              <w:rPr>
                <w:noProof/>
              </w:rPr>
            </w:pPr>
            <w:r>
              <w:rPr>
                <w:noProof/>
              </w:rPr>
              <w:t>De store går på tur i nærmiljø.</w:t>
            </w:r>
          </w:p>
          <w:p w14:paraId="54E129EB" w14:textId="145BD016" w:rsidR="008422A6" w:rsidRDefault="008422A6" w:rsidP="008422A6">
            <w:pPr>
              <w:rPr>
                <w:noProof/>
              </w:rPr>
            </w:pPr>
            <w:r>
              <w:rPr>
                <w:noProof/>
              </w:rPr>
              <w:t>De små går på tur til lekeplassen med blokkene.</w:t>
            </w:r>
          </w:p>
          <w:p w14:paraId="7709C85B" w14:textId="2DDEED00" w:rsidR="008422A6" w:rsidRPr="008D527A" w:rsidRDefault="008422A6" w:rsidP="00170DB9">
            <w:pPr>
              <w:rPr>
                <w:noProof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75FFDE95" w14:textId="740AF66F" w:rsidR="006E6665" w:rsidRDefault="006E6665" w:rsidP="00170DB9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48E714B1" w14:textId="77777777" w:rsidR="008422A6" w:rsidRDefault="008422A6" w:rsidP="008422A6">
            <w:pPr>
              <w:rPr>
                <w:noProof/>
              </w:rPr>
            </w:pPr>
            <w:r>
              <w:rPr>
                <w:noProof/>
              </w:rPr>
              <w:t>Store – forming</w:t>
            </w:r>
          </w:p>
          <w:p w14:paraId="1C000C5D" w14:textId="64119A06" w:rsidR="008422A6" w:rsidRDefault="008422A6" w:rsidP="008422A6">
            <w:pPr>
              <w:rPr>
                <w:noProof/>
              </w:rPr>
            </w:pPr>
            <w:r>
              <w:rPr>
                <w:noProof/>
              </w:rPr>
              <w:t>Små - lekegrupper</w:t>
            </w:r>
          </w:p>
          <w:p w14:paraId="4D5849B0" w14:textId="7C8E3122" w:rsidR="00170DB9" w:rsidRPr="008D527A" w:rsidRDefault="006E6665" w:rsidP="00170DB9">
            <w:pPr>
              <w:rPr>
                <w:noProof/>
              </w:rPr>
            </w:pPr>
            <w:r>
              <w:rPr>
                <w:noProof/>
              </w:rPr>
              <w:t>Alisha bursdag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A74793B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615BC42B" w14:textId="77777777" w:rsidR="008422A6" w:rsidRDefault="008422A6" w:rsidP="008422A6">
            <w:pPr>
              <w:rPr>
                <w:noProof/>
              </w:rPr>
            </w:pPr>
            <w:r>
              <w:rPr>
                <w:noProof/>
              </w:rPr>
              <w:t>Store – lekegrupper</w:t>
            </w:r>
          </w:p>
          <w:p w14:paraId="4F0FBDE0" w14:textId="188189A7" w:rsidR="008422A6" w:rsidRPr="008D527A" w:rsidRDefault="008422A6" w:rsidP="008422A6">
            <w:pPr>
              <w:rPr>
                <w:noProof/>
              </w:rPr>
            </w:pPr>
            <w:r>
              <w:rPr>
                <w:noProof/>
              </w:rPr>
              <w:t>Små -forming</w:t>
            </w: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512CBAAE" w14:textId="77777777" w:rsidR="00170DB9" w:rsidRDefault="006E6665" w:rsidP="00170DB9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3C02747C" w14:textId="77777777" w:rsidR="008422A6" w:rsidRDefault="008422A6" w:rsidP="008422A6">
            <w:pPr>
              <w:rPr>
                <w:noProof/>
              </w:rPr>
            </w:pPr>
            <w:r>
              <w:rPr>
                <w:noProof/>
              </w:rPr>
              <w:t>Store – sangsamling</w:t>
            </w:r>
          </w:p>
          <w:p w14:paraId="29F42B85" w14:textId="453B99A1" w:rsidR="008422A6" w:rsidRPr="008D527A" w:rsidRDefault="008422A6" w:rsidP="008422A6">
            <w:pPr>
              <w:rPr>
                <w:noProof/>
              </w:rPr>
            </w:pPr>
            <w:r>
              <w:rPr>
                <w:noProof/>
              </w:rPr>
              <w:t>Små - disco</w:t>
            </w:r>
          </w:p>
        </w:tc>
        <w:tc>
          <w:tcPr>
            <w:tcW w:w="1474" w:type="dxa"/>
            <w:tcBorders>
              <w:top w:val="nil"/>
              <w:bottom w:val="single" w:sz="6" w:space="0" w:color="BFBFBF" w:themeColor="background1" w:themeShade="BF"/>
            </w:tcBorders>
          </w:tcPr>
          <w:p w14:paraId="17364B6F" w14:textId="77777777" w:rsidR="00170DB9" w:rsidRPr="008D527A" w:rsidRDefault="00170DB9" w:rsidP="00170DB9">
            <w:pPr>
              <w:rPr>
                <w:noProof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18F8AB0E" w14:textId="77777777" w:rsidR="00170DB9" w:rsidRPr="008D527A" w:rsidRDefault="00170DB9" w:rsidP="00170DB9">
            <w:pPr>
              <w:rPr>
                <w:noProof/>
              </w:rPr>
            </w:pPr>
          </w:p>
        </w:tc>
      </w:tr>
    </w:tbl>
    <w:p w14:paraId="0804BAA4" w14:textId="136C813B" w:rsidR="00EA415B" w:rsidRPr="008D527A" w:rsidRDefault="006F3907">
      <w:pPr>
        <w:pStyle w:val="Sita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74EA58" wp14:editId="5746E563">
            <wp:simplePos x="0" y="0"/>
            <wp:positionH relativeFrom="column">
              <wp:posOffset>4086225</wp:posOffset>
            </wp:positionH>
            <wp:positionV relativeFrom="paragraph">
              <wp:posOffset>-7414260</wp:posOffset>
            </wp:positionV>
            <wp:extent cx="25146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36" y="21487"/>
                <wp:lineTo x="21436" y="0"/>
                <wp:lineTo x="0" y="0"/>
              </wp:wrapPolygon>
            </wp:wrapTight>
            <wp:docPr id="1" name="Bilde 1" descr="Family Carto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Cartoo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665">
        <w:rPr>
          <w:noProof/>
        </w:rPr>
        <w:t>Med forbehold om endringer!</w:t>
      </w:r>
    </w:p>
    <w:sectPr w:rsidR="00EA415B" w:rsidRPr="008D527A" w:rsidSect="00FE5658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801D" w14:textId="77777777" w:rsidR="00761F05" w:rsidRDefault="00761F05">
      <w:pPr>
        <w:spacing w:before="0" w:after="0"/>
      </w:pPr>
      <w:r>
        <w:separator/>
      </w:r>
    </w:p>
  </w:endnote>
  <w:endnote w:type="continuationSeparator" w:id="0">
    <w:p w14:paraId="79009E57" w14:textId="77777777" w:rsidR="00761F05" w:rsidRDefault="00761F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CF1C" w14:textId="77777777" w:rsidR="00761F05" w:rsidRDefault="00761F05">
      <w:pPr>
        <w:spacing w:before="0" w:after="0"/>
      </w:pPr>
      <w:r>
        <w:separator/>
      </w:r>
    </w:p>
  </w:footnote>
  <w:footnote w:type="continuationSeparator" w:id="0">
    <w:p w14:paraId="1CB9726D" w14:textId="77777777" w:rsidR="00761F05" w:rsidRDefault="00761F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9069049">
    <w:abstractNumId w:val="9"/>
  </w:num>
  <w:num w:numId="2" w16cid:durableId="1478843259">
    <w:abstractNumId w:val="7"/>
  </w:num>
  <w:num w:numId="3" w16cid:durableId="238760077">
    <w:abstractNumId w:val="6"/>
  </w:num>
  <w:num w:numId="4" w16cid:durableId="1298803052">
    <w:abstractNumId w:val="5"/>
  </w:num>
  <w:num w:numId="5" w16cid:durableId="947738430">
    <w:abstractNumId w:val="4"/>
  </w:num>
  <w:num w:numId="6" w16cid:durableId="766541705">
    <w:abstractNumId w:val="8"/>
  </w:num>
  <w:num w:numId="7" w16cid:durableId="1740135027">
    <w:abstractNumId w:val="3"/>
  </w:num>
  <w:num w:numId="8" w16cid:durableId="1413548703">
    <w:abstractNumId w:val="2"/>
  </w:num>
  <w:num w:numId="9" w16cid:durableId="1392197306">
    <w:abstractNumId w:val="1"/>
  </w:num>
  <w:num w:numId="10" w16cid:durableId="21485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.09.2023"/>
    <w:docVar w:name="MonthStart" w:val="01.09.2023"/>
    <w:docVar w:name="ShowDynamicGuides" w:val="1"/>
    <w:docVar w:name="ShowMarginGuides" w:val="0"/>
    <w:docVar w:name="ShowOutlines" w:val="0"/>
    <w:docVar w:name="ShowStaticGuides" w:val="0"/>
  </w:docVars>
  <w:rsids>
    <w:rsidRoot w:val="006E6665"/>
    <w:rsid w:val="00124ADC"/>
    <w:rsid w:val="00170DB9"/>
    <w:rsid w:val="00193E15"/>
    <w:rsid w:val="00233FE6"/>
    <w:rsid w:val="0025748C"/>
    <w:rsid w:val="002F7032"/>
    <w:rsid w:val="00320970"/>
    <w:rsid w:val="00375B27"/>
    <w:rsid w:val="005B0C48"/>
    <w:rsid w:val="006E6665"/>
    <w:rsid w:val="006F3907"/>
    <w:rsid w:val="00761F05"/>
    <w:rsid w:val="00812DAD"/>
    <w:rsid w:val="0081356A"/>
    <w:rsid w:val="008422A6"/>
    <w:rsid w:val="008D527A"/>
    <w:rsid w:val="00925ED9"/>
    <w:rsid w:val="00997C7D"/>
    <w:rsid w:val="009A164A"/>
    <w:rsid w:val="009A7C5B"/>
    <w:rsid w:val="00A9267C"/>
    <w:rsid w:val="00BC6A26"/>
    <w:rsid w:val="00BF0FEE"/>
    <w:rsid w:val="00BF4383"/>
    <w:rsid w:val="00C41633"/>
    <w:rsid w:val="00C458C9"/>
    <w:rsid w:val="00CB00F4"/>
    <w:rsid w:val="00D86D82"/>
    <w:rsid w:val="00E33B15"/>
    <w:rsid w:val="00EA415B"/>
    <w:rsid w:val="00FB33CE"/>
    <w:rsid w:val="00FD56F5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EE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pPr>
      <w:spacing w:after="120" w:line="276" w:lineRule="auto"/>
    </w:pPr>
  </w:style>
  <w:style w:type="character" w:customStyle="1" w:styleId="BrdtekstTegn">
    <w:name w:val="Brødtekst Tegn"/>
    <w:basedOn w:val="Standardskriftforavsnitt"/>
    <w:link w:val="Brdtekst"/>
    <w:uiPriority w:val="5"/>
    <w:rPr>
      <w:sz w:val="20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31711\AppData\Roaming\Microsoft\Templates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7372A4BF9432E82FE34A53B64FE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3A9A4-AABE-4C56-8119-AE2A497343E9}"/>
      </w:docPartPr>
      <w:docPartBody>
        <w:p w:rsidR="00000000" w:rsidRDefault="00000000">
          <w:pPr>
            <w:pStyle w:val="24F7372A4BF9432E82FE34A53B64FE34"/>
          </w:pPr>
          <w:r w:rsidRPr="008D527A">
            <w:rPr>
              <w:noProof/>
              <w:lang w:bidi="nb-NO"/>
            </w:rPr>
            <w:t>Mandag</w:t>
          </w:r>
        </w:p>
      </w:docPartBody>
    </w:docPart>
    <w:docPart>
      <w:docPartPr>
        <w:name w:val="764F3ACD78444302A6D1AC1984E063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476898-21CA-4EE1-8BAC-8677CB9EF4E7}"/>
      </w:docPartPr>
      <w:docPartBody>
        <w:p w:rsidR="00000000" w:rsidRDefault="00000000">
          <w:pPr>
            <w:pStyle w:val="764F3ACD78444302A6D1AC1984E063B7"/>
          </w:pPr>
          <w:r w:rsidRPr="008D527A">
            <w:rPr>
              <w:noProof/>
              <w:lang w:bidi="nb-NO"/>
            </w:rPr>
            <w:t>Tirsdag</w:t>
          </w:r>
        </w:p>
      </w:docPartBody>
    </w:docPart>
    <w:docPart>
      <w:docPartPr>
        <w:name w:val="0CA3DEB0E7EF47499C13DB40AA18DF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051DA9-4F68-43B1-8FAB-47E6090BD758}"/>
      </w:docPartPr>
      <w:docPartBody>
        <w:p w:rsidR="00000000" w:rsidRDefault="00000000">
          <w:pPr>
            <w:pStyle w:val="0CA3DEB0E7EF47499C13DB40AA18DF2C"/>
          </w:pPr>
          <w:r w:rsidRPr="008D527A">
            <w:rPr>
              <w:noProof/>
              <w:lang w:bidi="nb-NO"/>
            </w:rPr>
            <w:t>Onsdag</w:t>
          </w:r>
        </w:p>
      </w:docPartBody>
    </w:docPart>
    <w:docPart>
      <w:docPartPr>
        <w:name w:val="589392DD9C3A45CA87F5FC7A5DE901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5B231-8645-4D39-BA68-B3502C14C8AD}"/>
      </w:docPartPr>
      <w:docPartBody>
        <w:p w:rsidR="00000000" w:rsidRDefault="00000000">
          <w:pPr>
            <w:pStyle w:val="589392DD9C3A45CA87F5FC7A5DE901AE"/>
          </w:pPr>
          <w:r w:rsidRPr="008D527A">
            <w:rPr>
              <w:noProof/>
              <w:lang w:bidi="nb-NO"/>
            </w:rPr>
            <w:t>Torsdag</w:t>
          </w:r>
        </w:p>
      </w:docPartBody>
    </w:docPart>
    <w:docPart>
      <w:docPartPr>
        <w:name w:val="B851CC2FC24A482BAD7737B37B2FFE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C8E7C-08D3-40EA-9460-E9CF401449D1}"/>
      </w:docPartPr>
      <w:docPartBody>
        <w:p w:rsidR="00000000" w:rsidRDefault="00000000">
          <w:pPr>
            <w:pStyle w:val="B851CC2FC24A482BAD7737B37B2FFEBC"/>
          </w:pPr>
          <w:r w:rsidRPr="008D527A">
            <w:rPr>
              <w:noProof/>
              <w:lang w:bidi="nb-NO"/>
            </w:rPr>
            <w:t>Fredag</w:t>
          </w:r>
        </w:p>
      </w:docPartBody>
    </w:docPart>
    <w:docPart>
      <w:docPartPr>
        <w:name w:val="B4AB12A628164EFD8D061B6EEBA85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739FD2-736D-408E-B71C-5B9D7198BEE9}"/>
      </w:docPartPr>
      <w:docPartBody>
        <w:p w:rsidR="00000000" w:rsidRDefault="00000000">
          <w:pPr>
            <w:pStyle w:val="B4AB12A628164EFD8D061B6EEBA8545E"/>
          </w:pPr>
          <w:r w:rsidRPr="008D527A">
            <w:rPr>
              <w:noProof/>
              <w:lang w:bidi="nb-NO"/>
            </w:rPr>
            <w:t>Lørdag</w:t>
          </w:r>
        </w:p>
      </w:docPartBody>
    </w:docPart>
    <w:docPart>
      <w:docPartPr>
        <w:name w:val="97E351583C594429857622B3376914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1842F9-5C65-412E-A482-91E9193FABF9}"/>
      </w:docPartPr>
      <w:docPartBody>
        <w:p w:rsidR="00000000" w:rsidRDefault="00000000">
          <w:pPr>
            <w:pStyle w:val="97E351583C594429857622B3376914E3"/>
          </w:pPr>
          <w:r w:rsidRPr="008D527A">
            <w:rPr>
              <w:noProof/>
              <w:lang w:bidi="nb-NO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7A"/>
    <w:rsid w:val="00C7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9B758B186044EFEAE8721A1FAF0FB23">
    <w:name w:val="19B758B186044EFEAE8721A1FAF0FB23"/>
  </w:style>
  <w:style w:type="paragraph" w:customStyle="1" w:styleId="E135ACB8113741ED9F6ACBD3E807DB8E">
    <w:name w:val="E135ACB8113741ED9F6ACBD3E807DB8E"/>
  </w:style>
  <w:style w:type="paragraph" w:customStyle="1" w:styleId="0E7D97B5BDB14DB0A051FF1440F22488">
    <w:name w:val="0E7D97B5BDB14DB0A051FF1440F22488"/>
  </w:style>
  <w:style w:type="paragraph" w:customStyle="1" w:styleId="24F7372A4BF9432E82FE34A53B64FE34">
    <w:name w:val="24F7372A4BF9432E82FE34A53B64FE34"/>
  </w:style>
  <w:style w:type="paragraph" w:customStyle="1" w:styleId="764F3ACD78444302A6D1AC1984E063B7">
    <w:name w:val="764F3ACD78444302A6D1AC1984E063B7"/>
  </w:style>
  <w:style w:type="paragraph" w:customStyle="1" w:styleId="0CA3DEB0E7EF47499C13DB40AA18DF2C">
    <w:name w:val="0CA3DEB0E7EF47499C13DB40AA18DF2C"/>
  </w:style>
  <w:style w:type="paragraph" w:customStyle="1" w:styleId="589392DD9C3A45CA87F5FC7A5DE901AE">
    <w:name w:val="589392DD9C3A45CA87F5FC7A5DE901AE"/>
  </w:style>
  <w:style w:type="paragraph" w:customStyle="1" w:styleId="B851CC2FC24A482BAD7737B37B2FFEBC">
    <w:name w:val="B851CC2FC24A482BAD7737B37B2FFEBC"/>
  </w:style>
  <w:style w:type="paragraph" w:customStyle="1" w:styleId="B4AB12A628164EFD8D061B6EEBA8545E">
    <w:name w:val="B4AB12A628164EFD8D061B6EEBA8545E"/>
  </w:style>
  <w:style w:type="paragraph" w:customStyle="1" w:styleId="97E351583C594429857622B3376914E3">
    <w:name w:val="97E351583C594429857622B3376914E3"/>
  </w:style>
  <w:style w:type="paragraph" w:customStyle="1" w:styleId="4E634C2E27F84783B848E2B5620EBFEB">
    <w:name w:val="4E634C2E27F84783B848E2B5620EB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øyeblikksbilde.dotm</Template>
  <TotalTime>0</TotalTime>
  <Pages>1</Pages>
  <Words>524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2023-08-31T07:10:00Z</dcterms:created>
  <dcterms:modified xsi:type="dcterms:W3CDTF">2023-08-31T11:27:00Z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