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Vanligtabell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Oppsettstabell"/>
      </w:tblPr>
      <w:tblGrid>
        <w:gridCol w:w="9432"/>
        <w:gridCol w:w="5966"/>
      </w:tblGrid>
      <w:tr w:rsidR="00EA415B" w:rsidRPr="00F3448A" w14:paraId="389925F2" w14:textId="77777777" w:rsidTr="00656E17">
        <w:trPr>
          <w:trHeight w:hRule="exact" w:val="3312"/>
        </w:trPr>
        <w:tc>
          <w:tcPr>
            <w:tcW w:w="6411" w:type="dxa"/>
            <w:tcMar>
              <w:left w:w="403" w:type="dxa"/>
            </w:tcMar>
          </w:tcPr>
          <w:p w14:paraId="4757F37D" w14:textId="55917CFE" w:rsidR="00EA415B" w:rsidRDefault="00656E17">
            <w:pPr>
              <w:pStyle w:val="Brdteks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200F58" wp14:editId="279DC079">
                  <wp:simplePos x="0" y="0"/>
                  <wp:positionH relativeFrom="column">
                    <wp:posOffset>1222655</wp:posOffset>
                  </wp:positionH>
                  <wp:positionV relativeFrom="paragraph">
                    <wp:posOffset>-240030</wp:posOffset>
                  </wp:positionV>
                  <wp:extent cx="2147777" cy="1875756"/>
                  <wp:effectExtent l="0" t="0" r="5080" b="0"/>
                  <wp:wrapNone/>
                  <wp:docPr id="2145845418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3" r="52201"/>
                          <a:stretch/>
                        </pic:blipFill>
                        <pic:spPr bwMode="auto">
                          <a:xfrm>
                            <a:off x="0" y="0"/>
                            <a:ext cx="2147777" cy="187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7E5C82" wp14:editId="382C091B">
                      <wp:simplePos x="0" y="0"/>
                      <wp:positionH relativeFrom="column">
                        <wp:posOffset>3454578</wp:posOffset>
                      </wp:positionH>
                      <wp:positionV relativeFrom="paragraph">
                        <wp:posOffset>40034</wp:posOffset>
                      </wp:positionV>
                      <wp:extent cx="2349500" cy="1286510"/>
                      <wp:effectExtent l="0" t="0" r="0" b="8890"/>
                      <wp:wrapNone/>
                      <wp:docPr id="196759966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9500" cy="128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666A73" w14:textId="4D530A82" w:rsidR="00656E17" w:rsidRPr="00656E17" w:rsidRDefault="00656E17" w:rsidP="00656E17">
                                  <w:pPr>
                                    <w:rPr>
                                      <w:rFonts w:ascii="Cooper Black" w:hAnsi="Cooper Black"/>
                                      <w:color w:val="002060"/>
                                      <w:sz w:val="180"/>
                                      <w:szCs w:val="180"/>
                                    </w:rPr>
                                  </w:pPr>
                                  <w:r w:rsidRPr="00656E17">
                                    <w:rPr>
                                      <w:rFonts w:ascii="Cooper Black" w:hAnsi="Cooper Black"/>
                                      <w:color w:val="002060"/>
                                      <w:sz w:val="180"/>
                                      <w:szCs w:val="180"/>
                                    </w:rPr>
                                    <w:t>Mai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E5C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72pt;margin-top:3.15pt;width:185pt;height:1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" filled="f" stroked="f">
                      <v:textbox>
                        <w:txbxContent>
                          <w:p w14:paraId="02666A73" w14:textId="4D530A82" w:rsidR="00656E17" w:rsidRPr="00656E17" w:rsidRDefault="00656E17" w:rsidP="00656E17">
                            <w:pPr>
                              <w:rPr>
                                <w:rFonts w:ascii="Cooper Black" w:hAnsi="Cooper Black"/>
                                <w:color w:val="002060"/>
                                <w:sz w:val="180"/>
                                <w:szCs w:val="180"/>
                              </w:rPr>
                            </w:pPr>
                            <w:r w:rsidRPr="00656E17">
                              <w:rPr>
                                <w:rFonts w:ascii="Cooper Black" w:hAnsi="Cooper Black"/>
                                <w:color w:val="002060"/>
                                <w:sz w:val="180"/>
                                <w:szCs w:val="180"/>
                              </w:rPr>
                              <w:t>Mai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AF5A18" w14:textId="77777777" w:rsidR="00656E17" w:rsidRPr="00656E17" w:rsidRDefault="00656E17" w:rsidP="00656E17"/>
          <w:p w14:paraId="0BCB00BE" w14:textId="77777777" w:rsidR="00656E17" w:rsidRPr="00656E17" w:rsidRDefault="00656E17" w:rsidP="00656E17"/>
          <w:p w14:paraId="38C067FF" w14:textId="77777777" w:rsidR="00656E17" w:rsidRPr="00656E17" w:rsidRDefault="00656E17" w:rsidP="00656E17"/>
          <w:p w14:paraId="067AF9BC" w14:textId="77777777" w:rsidR="00656E17" w:rsidRPr="00656E17" w:rsidRDefault="00656E17" w:rsidP="00656E17"/>
          <w:p w14:paraId="334BECE9" w14:textId="77777777" w:rsidR="00656E17" w:rsidRDefault="00656E17" w:rsidP="00656E17"/>
          <w:p w14:paraId="7944B3E8" w14:textId="77777777" w:rsidR="00656E17" w:rsidRDefault="00656E17" w:rsidP="00656E17"/>
          <w:p w14:paraId="5331905A" w14:textId="73C91CEC" w:rsidR="00656E17" w:rsidRPr="00656E17" w:rsidRDefault="00656E17" w:rsidP="00656E17">
            <w:pPr>
              <w:jc w:val="center"/>
              <w:rPr>
                <w:rFonts w:ascii="Cooper Black" w:hAnsi="Cooper Black"/>
              </w:rPr>
            </w:pPr>
          </w:p>
        </w:tc>
        <w:tc>
          <w:tcPr>
            <w:tcW w:w="4055" w:type="dxa"/>
          </w:tcPr>
          <w:p w14:paraId="2F7BB9F1" w14:textId="1E1A0815" w:rsidR="00EA415B" w:rsidRPr="00F3448A" w:rsidRDefault="00656E1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71F4C28" wp14:editId="44B14ABD">
                  <wp:simplePos x="0" y="0"/>
                  <wp:positionH relativeFrom="column">
                    <wp:posOffset>-34276</wp:posOffset>
                  </wp:positionH>
                  <wp:positionV relativeFrom="paragraph">
                    <wp:posOffset>-185434</wp:posOffset>
                  </wp:positionV>
                  <wp:extent cx="2083981" cy="2012154"/>
                  <wp:effectExtent l="0" t="0" r="0" b="0"/>
                  <wp:wrapNone/>
                  <wp:docPr id="89865569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82" t="1" b="-18561"/>
                          <a:stretch/>
                        </pic:blipFill>
                        <pic:spPr bwMode="auto">
                          <a:xfrm>
                            <a:off x="0" y="0"/>
                            <a:ext cx="2083981" cy="201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kalender"/>
        <w:tblW w:w="4977" w:type="pct"/>
        <w:tblLook w:val="0420" w:firstRow="1" w:lastRow="0" w:firstColumn="0" w:lastColumn="0" w:noHBand="0" w:noVBand="1"/>
        <w:tblCaption w:val="Oppsettstabell"/>
      </w:tblPr>
      <w:tblGrid>
        <w:gridCol w:w="3049"/>
        <w:gridCol w:w="3055"/>
        <w:gridCol w:w="3059"/>
        <w:gridCol w:w="3083"/>
        <w:gridCol w:w="3065"/>
      </w:tblGrid>
      <w:tr w:rsidR="00656E17" w:rsidRPr="00F3448A" w14:paraId="1F65BC93" w14:textId="77777777" w:rsidTr="006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sdt>
          <w:sdtPr>
            <w:id w:val="2085032416"/>
            <w:placeholder>
              <w:docPart w:val="7977F92780234D8B8C248804AB766C0B"/>
            </w:placeholder>
            <w:temporary/>
            <w:showingPlcHdr/>
            <w15:appearance w15:val="hidden"/>
          </w:sdtPr>
          <w:sdtContent>
            <w:tc>
              <w:tcPr>
                <w:tcW w:w="3048" w:type="dxa"/>
              </w:tcPr>
              <w:p w14:paraId="6651951F" w14:textId="77777777" w:rsidR="00656E17" w:rsidRPr="00F3448A" w:rsidRDefault="00656E17">
                <w:pPr>
                  <w:pStyle w:val="Dager"/>
                </w:pPr>
                <w:r w:rsidRPr="00F3448A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3055" w:type="dxa"/>
          </w:tcPr>
          <w:p w14:paraId="62D2A8CA" w14:textId="77777777" w:rsidR="00656E17" w:rsidRPr="00F3448A" w:rsidRDefault="00000000">
            <w:pPr>
              <w:pStyle w:val="Dager"/>
            </w:pPr>
            <w:sdt>
              <w:sdtPr>
                <w:id w:val="2141225648"/>
                <w:placeholder>
                  <w:docPart w:val="9FC4FAB9DF1E41E3AE0E47DEC4160A30"/>
                </w:placeholder>
                <w:temporary/>
                <w:showingPlcHdr/>
                <w15:appearance w15:val="hidden"/>
              </w:sdtPr>
              <w:sdtContent>
                <w:r w:rsidR="00656E17" w:rsidRPr="00F3448A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3059" w:type="dxa"/>
          </w:tcPr>
          <w:p w14:paraId="46A2481E" w14:textId="77777777" w:rsidR="00656E17" w:rsidRPr="00F3448A" w:rsidRDefault="00000000">
            <w:pPr>
              <w:pStyle w:val="Dager"/>
            </w:pPr>
            <w:sdt>
              <w:sdtPr>
                <w:id w:val="-225834277"/>
                <w:placeholder>
                  <w:docPart w:val="CB45D7EE7F0B469A9E527672D5C7B6CC"/>
                </w:placeholder>
                <w:temporary/>
                <w:showingPlcHdr/>
                <w15:appearance w15:val="hidden"/>
              </w:sdtPr>
              <w:sdtContent>
                <w:r w:rsidR="00656E17" w:rsidRPr="00F3448A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3083" w:type="dxa"/>
          </w:tcPr>
          <w:p w14:paraId="5AB56E9A" w14:textId="77777777" w:rsidR="00656E17" w:rsidRPr="00F3448A" w:rsidRDefault="00000000">
            <w:pPr>
              <w:pStyle w:val="Dager"/>
            </w:pPr>
            <w:sdt>
              <w:sdtPr>
                <w:id w:val="-1121838800"/>
                <w:placeholder>
                  <w:docPart w:val="58096F9142264DEE996ECC8D02C92A4B"/>
                </w:placeholder>
                <w:temporary/>
                <w:showingPlcHdr/>
                <w15:appearance w15:val="hidden"/>
              </w:sdtPr>
              <w:sdtContent>
                <w:r w:rsidR="00656E17" w:rsidRPr="00F3448A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3065" w:type="dxa"/>
          </w:tcPr>
          <w:p w14:paraId="7D6103A0" w14:textId="77777777" w:rsidR="00656E17" w:rsidRPr="00F3448A" w:rsidRDefault="00000000">
            <w:pPr>
              <w:pStyle w:val="Dager"/>
            </w:pPr>
            <w:sdt>
              <w:sdtPr>
                <w:id w:val="-1805692476"/>
                <w:placeholder>
                  <w:docPart w:val="7DECEDA685384440B9BBD356F2CA0BE4"/>
                </w:placeholder>
                <w:temporary/>
                <w:showingPlcHdr/>
                <w15:appearance w15:val="hidden"/>
              </w:sdtPr>
              <w:sdtContent>
                <w:r w:rsidR="00656E17" w:rsidRPr="00F3448A">
                  <w:rPr>
                    <w:lang w:bidi="nb-NO"/>
                  </w:rPr>
                  <w:t>Fredag</w:t>
                </w:r>
              </w:sdtContent>
            </w:sdt>
          </w:p>
        </w:tc>
      </w:tr>
      <w:tr w:rsidR="00656E17" w:rsidRPr="00F3448A" w14:paraId="394521D5" w14:textId="77777777" w:rsidTr="00656E17">
        <w:trPr>
          <w:trHeight w:val="215"/>
        </w:trPr>
        <w:tc>
          <w:tcPr>
            <w:tcW w:w="3048" w:type="dxa"/>
            <w:tcBorders>
              <w:bottom w:val="nil"/>
            </w:tcBorders>
          </w:tcPr>
          <w:p w14:paraId="1D001A83" w14:textId="38DEB070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"mandag" 1 ""</w:instrTex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5" w:type="dxa"/>
            <w:tcBorders>
              <w:bottom w:val="nil"/>
            </w:tcBorders>
          </w:tcPr>
          <w:p w14:paraId="2805D587" w14:textId="7AB3C136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"tirsdag"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=A2+1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instrText>2022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9" w:type="dxa"/>
            <w:tcBorders>
              <w:bottom w:val="nil"/>
            </w:tcBorders>
          </w:tcPr>
          <w:p w14:paraId="02DD6FE4" w14:textId="62F61BD8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"onsdag"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=B2+1 </w:instrText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b/>
                <w:noProof/>
                <w:lang w:bidi="nb-NO"/>
              </w:rPr>
              <w:instrText xml:space="preserve">!B2 Finnes ikke i tabellen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 w:rsidRPr="00F3448A">
              <w:rPr>
                <w:noProof/>
                <w:lang w:bidi="nb-NO"/>
              </w:rPr>
              <w:t>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83" w:type="dxa"/>
            <w:tcBorders>
              <w:bottom w:val="nil"/>
            </w:tcBorders>
          </w:tcPr>
          <w:p w14:paraId="041A3B20" w14:textId="296B6528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"torsdag"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65" w:type="dxa"/>
            <w:tcBorders>
              <w:bottom w:val="nil"/>
            </w:tcBorders>
          </w:tcPr>
          <w:p w14:paraId="7D5ADE11" w14:textId="65483BD3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MonthStart \@ dddd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onsdag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= "fredag" 1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&lt;&gt; 0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6E17" w:rsidRPr="00F3448A" w14:paraId="1B5CC2D9" w14:textId="77777777" w:rsidTr="0085137A">
        <w:trPr>
          <w:trHeight w:hRule="exact" w:val="548"/>
        </w:trPr>
        <w:tc>
          <w:tcPr>
            <w:tcW w:w="3048" w:type="dxa"/>
            <w:tcBorders>
              <w:top w:val="nil"/>
              <w:bottom w:val="single" w:sz="6" w:space="0" w:color="BFBFBF" w:themeColor="background1" w:themeShade="BF"/>
            </w:tcBorders>
          </w:tcPr>
          <w:p w14:paraId="2C2FC55E" w14:textId="77777777" w:rsidR="00656E17" w:rsidRPr="00F3448A" w:rsidRDefault="00656E17"/>
        </w:tc>
        <w:tc>
          <w:tcPr>
            <w:tcW w:w="3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B36A96" w14:textId="77777777" w:rsidR="00656E17" w:rsidRPr="00F3448A" w:rsidRDefault="00656E17"/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10CC240" w14:textId="53E2C29D" w:rsidR="00656E17" w:rsidRPr="00656E17" w:rsidRDefault="00656E17">
            <w:pPr>
              <w:rPr>
                <w:b/>
                <w:bCs/>
              </w:rPr>
            </w:pPr>
            <w:r w:rsidRPr="00656E17">
              <w:rPr>
                <w:b/>
                <w:bCs/>
                <w:color w:val="C00000" w:themeColor="accent5"/>
              </w:rPr>
              <w:t>Arbeidernes dag! Barnehagen er stengt</w:t>
            </w:r>
          </w:p>
        </w:tc>
        <w:tc>
          <w:tcPr>
            <w:tcW w:w="3083" w:type="dxa"/>
            <w:tcBorders>
              <w:top w:val="nil"/>
              <w:bottom w:val="single" w:sz="6" w:space="0" w:color="BFBFBF" w:themeColor="background1" w:themeShade="BF"/>
            </w:tcBorders>
          </w:tcPr>
          <w:p w14:paraId="4184EF36" w14:textId="05FB316C" w:rsidR="00656E17" w:rsidRPr="00F3448A" w:rsidRDefault="0085137A">
            <w:r>
              <w:t xml:space="preserve">Ut på tur: </w:t>
            </w:r>
            <w:proofErr w:type="spellStart"/>
            <w:r>
              <w:t>Insektssafari</w:t>
            </w:r>
            <w:proofErr w:type="spellEnd"/>
            <w:r w:rsidR="003C017B">
              <w:t>!</w:t>
            </w:r>
          </w:p>
        </w:tc>
        <w:tc>
          <w:tcPr>
            <w:tcW w:w="3065" w:type="dxa"/>
            <w:tcBorders>
              <w:top w:val="nil"/>
              <w:bottom w:val="single" w:sz="6" w:space="0" w:color="BFBFBF" w:themeColor="background1" w:themeShade="BF"/>
            </w:tcBorders>
          </w:tcPr>
          <w:p w14:paraId="23D9BBEB" w14:textId="1C63C25B" w:rsidR="00656E17" w:rsidRPr="00F3448A" w:rsidRDefault="003C017B">
            <w:r>
              <w:t>Lekegrupper</w:t>
            </w:r>
          </w:p>
        </w:tc>
      </w:tr>
      <w:tr w:rsidR="00656E17" w:rsidRPr="00F3448A" w14:paraId="4A30364F" w14:textId="77777777" w:rsidTr="00656E17">
        <w:trPr>
          <w:trHeight w:val="215"/>
        </w:trPr>
        <w:tc>
          <w:tcPr>
            <w:tcW w:w="3048" w:type="dxa"/>
            <w:tcBorders>
              <w:top w:val="single" w:sz="6" w:space="0" w:color="BFBFBF" w:themeColor="background1" w:themeShade="BF"/>
              <w:bottom w:val="nil"/>
            </w:tcBorders>
          </w:tcPr>
          <w:p w14:paraId="50ABBD06" w14:textId="1ECBFB60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=G2+1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77F76E1" w14:textId="09A8A5F3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0007E91" w14:textId="7A390062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83" w:type="dxa"/>
            <w:tcBorders>
              <w:top w:val="single" w:sz="6" w:space="0" w:color="BFBFBF" w:themeColor="background1" w:themeShade="BF"/>
              <w:bottom w:val="nil"/>
            </w:tcBorders>
          </w:tcPr>
          <w:p w14:paraId="4E043892" w14:textId="1B3D4BDD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65" w:type="dxa"/>
            <w:tcBorders>
              <w:top w:val="single" w:sz="6" w:space="0" w:color="BFBFBF" w:themeColor="background1" w:themeShade="BF"/>
              <w:bottom w:val="nil"/>
            </w:tcBorders>
          </w:tcPr>
          <w:p w14:paraId="12FB2636" w14:textId="6098D768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10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6E17" w:rsidRPr="00F3448A" w14:paraId="102E1D07" w14:textId="77777777" w:rsidTr="0085137A">
        <w:trPr>
          <w:trHeight w:hRule="exact" w:val="744"/>
        </w:trPr>
        <w:tc>
          <w:tcPr>
            <w:tcW w:w="3048" w:type="dxa"/>
            <w:tcBorders>
              <w:top w:val="nil"/>
              <w:bottom w:val="single" w:sz="6" w:space="0" w:color="BFBFBF" w:themeColor="background1" w:themeShade="BF"/>
            </w:tcBorders>
          </w:tcPr>
          <w:p w14:paraId="36A04C97" w14:textId="0E350162" w:rsidR="00656E17" w:rsidRPr="00F3448A" w:rsidRDefault="003C017B">
            <w:r>
              <w:t>Leker ute i barnehagen</w:t>
            </w:r>
          </w:p>
        </w:tc>
        <w:tc>
          <w:tcPr>
            <w:tcW w:w="3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A7192B" w14:textId="67002FFA" w:rsidR="00656E17" w:rsidRPr="00F3448A" w:rsidRDefault="003C017B">
            <w:r>
              <w:t>Lekegrupper</w:t>
            </w: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2B7D5812" w14:textId="121348E2" w:rsidR="00656E17" w:rsidRPr="00F3448A" w:rsidRDefault="003C017B">
            <w:r>
              <w:t xml:space="preserve">Formingsaktivitet: </w:t>
            </w:r>
            <w:r w:rsidR="001518AA">
              <w:t>Raslebokser til 17 mai</w:t>
            </w:r>
          </w:p>
        </w:tc>
        <w:tc>
          <w:tcPr>
            <w:tcW w:w="3083" w:type="dxa"/>
            <w:tcBorders>
              <w:top w:val="nil"/>
              <w:bottom w:val="single" w:sz="6" w:space="0" w:color="BFBFBF" w:themeColor="background1" w:themeShade="BF"/>
            </w:tcBorders>
          </w:tcPr>
          <w:p w14:paraId="58351BF9" w14:textId="77777777" w:rsidR="00656E17" w:rsidRPr="00656E17" w:rsidRDefault="00656E17">
            <w:pPr>
              <w:rPr>
                <w:b/>
                <w:bCs/>
                <w:color w:val="C00000" w:themeColor="accent5"/>
              </w:rPr>
            </w:pPr>
            <w:r w:rsidRPr="00656E17">
              <w:rPr>
                <w:b/>
                <w:bCs/>
                <w:color w:val="C00000" w:themeColor="accent5"/>
              </w:rPr>
              <w:t>Kristi himmelfartsdag!</w:t>
            </w:r>
          </w:p>
          <w:p w14:paraId="02A86F07" w14:textId="672A2560" w:rsidR="00656E17" w:rsidRPr="00F3448A" w:rsidRDefault="00656E17">
            <w:r w:rsidRPr="00656E17">
              <w:rPr>
                <w:b/>
                <w:bCs/>
                <w:color w:val="C00000" w:themeColor="accent5"/>
              </w:rPr>
              <w:t>Barnehagen er stengt</w:t>
            </w:r>
          </w:p>
        </w:tc>
        <w:tc>
          <w:tcPr>
            <w:tcW w:w="3065" w:type="dxa"/>
            <w:tcBorders>
              <w:top w:val="nil"/>
              <w:bottom w:val="single" w:sz="6" w:space="0" w:color="BFBFBF" w:themeColor="background1" w:themeShade="BF"/>
            </w:tcBorders>
          </w:tcPr>
          <w:p w14:paraId="12B813C5" w14:textId="232DE9C3" w:rsidR="00656E17" w:rsidRPr="00F3448A" w:rsidRDefault="003C017B">
            <w:r>
              <w:t>Lekegrupper</w:t>
            </w:r>
          </w:p>
        </w:tc>
      </w:tr>
      <w:tr w:rsidR="00656E17" w:rsidRPr="00F3448A" w14:paraId="35068533" w14:textId="77777777" w:rsidTr="00656E17">
        <w:trPr>
          <w:trHeight w:val="215"/>
        </w:trPr>
        <w:tc>
          <w:tcPr>
            <w:tcW w:w="3048" w:type="dxa"/>
            <w:tcBorders>
              <w:top w:val="single" w:sz="6" w:space="0" w:color="BFBFBF" w:themeColor="background1" w:themeShade="BF"/>
              <w:bottom w:val="nil"/>
            </w:tcBorders>
          </w:tcPr>
          <w:p w14:paraId="541C3EE7" w14:textId="4A3FB05F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=G4+1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A607F2" w14:textId="1C798199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14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2E8BBB90" w14:textId="13DC8555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15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83" w:type="dxa"/>
            <w:tcBorders>
              <w:top w:val="single" w:sz="6" w:space="0" w:color="BFBFBF" w:themeColor="background1" w:themeShade="BF"/>
              <w:bottom w:val="nil"/>
            </w:tcBorders>
          </w:tcPr>
          <w:p w14:paraId="41A74553" w14:textId="5EF0E7D4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16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1B5BF7" w14:textId="59959C13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17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6E17" w:rsidRPr="00F3448A" w14:paraId="15A8A564" w14:textId="77777777" w:rsidTr="0085137A">
        <w:trPr>
          <w:trHeight w:hRule="exact" w:val="1202"/>
        </w:trPr>
        <w:tc>
          <w:tcPr>
            <w:tcW w:w="3048" w:type="dxa"/>
            <w:tcBorders>
              <w:top w:val="nil"/>
              <w:bottom w:val="single" w:sz="6" w:space="0" w:color="BFBFBF" w:themeColor="background1" w:themeShade="BF"/>
            </w:tcBorders>
          </w:tcPr>
          <w:p w14:paraId="5630B9DC" w14:textId="724F89B1" w:rsidR="00656E17" w:rsidRPr="00F3448A" w:rsidRDefault="003C017B">
            <w:r>
              <w:t>Leker ute i barnehagen</w:t>
            </w:r>
          </w:p>
        </w:tc>
        <w:tc>
          <w:tcPr>
            <w:tcW w:w="3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571FF0" w14:textId="2C1D17AE" w:rsidR="00656E17" w:rsidRPr="00F3448A" w:rsidRDefault="003C017B">
            <w:r>
              <w:t>Lekegrupper</w:t>
            </w: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7710D0E" w14:textId="17BD8120" w:rsidR="00656E17" w:rsidRPr="00F3448A" w:rsidRDefault="003C017B">
            <w:r>
              <w:t>Formingsaktivitet</w:t>
            </w:r>
            <w:r w:rsidR="00A42EE4">
              <w:t xml:space="preserve">: </w:t>
            </w:r>
            <w:r w:rsidR="00D83FDF">
              <w:t>Male med insekt</w:t>
            </w:r>
            <w:r w:rsidR="00EF61A0">
              <w:t>figurer</w:t>
            </w:r>
          </w:p>
        </w:tc>
        <w:tc>
          <w:tcPr>
            <w:tcW w:w="3083" w:type="dxa"/>
            <w:tcBorders>
              <w:top w:val="nil"/>
              <w:bottom w:val="single" w:sz="6" w:space="0" w:color="BFBFBF" w:themeColor="background1" w:themeShade="BF"/>
            </w:tcBorders>
          </w:tcPr>
          <w:p w14:paraId="470ECE3E" w14:textId="08CE85DD" w:rsidR="00656E17" w:rsidRPr="00F3448A" w:rsidRDefault="00A42EE4">
            <w:r>
              <w:t>Vi øver oss på 17 maitog</w:t>
            </w:r>
          </w:p>
        </w:tc>
        <w:tc>
          <w:tcPr>
            <w:tcW w:w="306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AF99E" w14:textId="54890CDB" w:rsidR="00656E17" w:rsidRPr="00656E17" w:rsidRDefault="0085137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7E23F3" wp14:editId="4918025C">
                  <wp:simplePos x="0" y="0"/>
                  <wp:positionH relativeFrom="column">
                    <wp:posOffset>1250980</wp:posOffset>
                  </wp:positionH>
                  <wp:positionV relativeFrom="paragraph">
                    <wp:posOffset>253484</wp:posOffset>
                  </wp:positionV>
                  <wp:extent cx="512160" cy="371949"/>
                  <wp:effectExtent l="38100" t="57150" r="40640" b="66675"/>
                  <wp:wrapNone/>
                  <wp:docPr id="578536418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3326">
                            <a:off x="0" y="0"/>
                            <a:ext cx="512160" cy="371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E17" w:rsidRPr="00656E17">
              <w:rPr>
                <w:b/>
                <w:bCs/>
                <w:color w:val="C00000" w:themeColor="accent5"/>
              </w:rPr>
              <w:t>17.mai: Barnehagen er stengt!</w:t>
            </w:r>
          </w:p>
        </w:tc>
      </w:tr>
      <w:tr w:rsidR="00656E17" w:rsidRPr="00F3448A" w14:paraId="6CE792D8" w14:textId="77777777" w:rsidTr="00656E17">
        <w:trPr>
          <w:trHeight w:val="215"/>
        </w:trPr>
        <w:tc>
          <w:tcPr>
            <w:tcW w:w="3048" w:type="dxa"/>
            <w:tcBorders>
              <w:top w:val="single" w:sz="6" w:space="0" w:color="BFBFBF" w:themeColor="background1" w:themeShade="BF"/>
              <w:bottom w:val="nil"/>
            </w:tcBorders>
          </w:tcPr>
          <w:p w14:paraId="01DDB5F0" w14:textId="1F8FFA09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=G6+1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1996C0A" w14:textId="214F788A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21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65D289C9" w14:textId="49567CED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22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83" w:type="dxa"/>
            <w:tcBorders>
              <w:top w:val="single" w:sz="6" w:space="0" w:color="BFBFBF" w:themeColor="background1" w:themeShade="BF"/>
              <w:bottom w:val="nil"/>
            </w:tcBorders>
          </w:tcPr>
          <w:p w14:paraId="58FCBFCE" w14:textId="1A99C99F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23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65" w:type="dxa"/>
            <w:tcBorders>
              <w:top w:val="single" w:sz="6" w:space="0" w:color="BFBFBF" w:themeColor="background1" w:themeShade="BF"/>
              <w:bottom w:val="nil"/>
            </w:tcBorders>
          </w:tcPr>
          <w:p w14:paraId="73572F3A" w14:textId="2EA61D1E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24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6E17" w:rsidRPr="00F3448A" w14:paraId="2E88EED7" w14:textId="77777777" w:rsidTr="0085137A">
        <w:trPr>
          <w:trHeight w:hRule="exact" w:val="1883"/>
        </w:trPr>
        <w:tc>
          <w:tcPr>
            <w:tcW w:w="3048" w:type="dxa"/>
            <w:tcBorders>
              <w:top w:val="nil"/>
              <w:bottom w:val="single" w:sz="6" w:space="0" w:color="BFBFBF" w:themeColor="background1" w:themeShade="BF"/>
            </w:tcBorders>
          </w:tcPr>
          <w:p w14:paraId="73C88204" w14:textId="77777777" w:rsidR="00656E17" w:rsidRPr="00656E17" w:rsidRDefault="00656E17">
            <w:pPr>
              <w:rPr>
                <w:b/>
                <w:bCs/>
                <w:color w:val="C00000" w:themeColor="accent5"/>
              </w:rPr>
            </w:pPr>
            <w:r w:rsidRPr="00656E17">
              <w:rPr>
                <w:b/>
                <w:bCs/>
                <w:color w:val="C00000" w:themeColor="accent5"/>
              </w:rPr>
              <w:t>2. pinsedag. Barnehagen er stengt!</w:t>
            </w:r>
          </w:p>
          <w:p w14:paraId="5FBF2206" w14:textId="77777777" w:rsidR="00656E17" w:rsidRDefault="00656E17"/>
          <w:p w14:paraId="1A49AD70" w14:textId="77777777" w:rsidR="00656E17" w:rsidRDefault="00656E17">
            <w:r>
              <w:t xml:space="preserve"> Lukas har bursdag! Hipp </w:t>
            </w:r>
            <w:proofErr w:type="spellStart"/>
            <w:r>
              <w:t>hipp</w:t>
            </w:r>
            <w:proofErr w:type="spellEnd"/>
            <w:r>
              <w:t xml:space="preserve"> hurra!</w:t>
            </w:r>
          </w:p>
          <w:p w14:paraId="6C090ABD" w14:textId="233C76E8" w:rsidR="0085137A" w:rsidRDefault="0085137A" w:rsidP="0085137A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42CD05A" wp14:editId="15E1024D">
                  <wp:simplePos x="0" y="0"/>
                  <wp:positionH relativeFrom="column">
                    <wp:posOffset>1170216</wp:posOffset>
                  </wp:positionH>
                  <wp:positionV relativeFrom="paragraph">
                    <wp:posOffset>75875</wp:posOffset>
                  </wp:positionV>
                  <wp:extent cx="563525" cy="563525"/>
                  <wp:effectExtent l="0" t="19050" r="8255" b="8255"/>
                  <wp:wrapNone/>
                  <wp:docPr id="759285122" name="Grafikk 7" descr="Ballonger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9285122" name="Grafikk 759285122" descr="Ballonger kontur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470678">
                            <a:off x="0" y="0"/>
                            <a:ext cx="563525" cy="5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F95F02" w14:textId="132C3D68" w:rsidR="0085137A" w:rsidRPr="0085137A" w:rsidRDefault="0085137A" w:rsidP="0085137A"/>
        </w:tc>
        <w:tc>
          <w:tcPr>
            <w:tcW w:w="3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BE90FE" w14:textId="738BEEE2" w:rsidR="00656E17" w:rsidRPr="00F3448A" w:rsidRDefault="003C017B">
            <w:r>
              <w:t>Lekegrupper</w:t>
            </w: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78CD1BC3" w14:textId="240A4A01" w:rsidR="00656E17" w:rsidRPr="00F3448A" w:rsidRDefault="003C017B">
            <w:r>
              <w:t>Formingsaktivitet</w:t>
            </w:r>
            <w:r w:rsidR="00D83FDF">
              <w:t>: Sommerfugler</w:t>
            </w:r>
          </w:p>
        </w:tc>
        <w:tc>
          <w:tcPr>
            <w:tcW w:w="3083" w:type="dxa"/>
            <w:tcBorders>
              <w:top w:val="nil"/>
              <w:bottom w:val="single" w:sz="6" w:space="0" w:color="BFBFBF" w:themeColor="background1" w:themeShade="BF"/>
            </w:tcBorders>
          </w:tcPr>
          <w:p w14:paraId="6FAF1095" w14:textId="46BCF259" w:rsidR="00656E17" w:rsidRPr="00F3448A" w:rsidRDefault="003C017B">
            <w:proofErr w:type="spellStart"/>
            <w:r>
              <w:t>Turdag</w:t>
            </w:r>
            <w:proofErr w:type="spellEnd"/>
          </w:p>
        </w:tc>
        <w:tc>
          <w:tcPr>
            <w:tcW w:w="3065" w:type="dxa"/>
            <w:tcBorders>
              <w:top w:val="nil"/>
              <w:bottom w:val="single" w:sz="6" w:space="0" w:color="BFBFBF" w:themeColor="background1" w:themeShade="BF"/>
            </w:tcBorders>
          </w:tcPr>
          <w:p w14:paraId="2A1C1100" w14:textId="1C9E4751" w:rsidR="00656E17" w:rsidRPr="00F3448A" w:rsidRDefault="003C017B">
            <w:r>
              <w:t>Lekegrupper</w:t>
            </w:r>
          </w:p>
        </w:tc>
      </w:tr>
      <w:tr w:rsidR="00656E17" w:rsidRPr="00F3448A" w14:paraId="1E4647FE" w14:textId="77777777" w:rsidTr="00656E17">
        <w:trPr>
          <w:trHeight w:val="215"/>
        </w:trPr>
        <w:tc>
          <w:tcPr>
            <w:tcW w:w="3048" w:type="dxa"/>
            <w:tcBorders>
              <w:top w:val="single" w:sz="6" w:space="0" w:color="BFBFBF" w:themeColor="background1" w:themeShade="BF"/>
              <w:bottom w:val="nil"/>
            </w:tcBorders>
          </w:tcPr>
          <w:p w14:paraId="563F6E18" w14:textId="2DB24E83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26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=G8+1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27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6F6D34" w14:textId="696A602E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27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=A10+1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28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59" w:type="dxa"/>
            <w:tcBorders>
              <w:top w:val="single" w:sz="6" w:space="0" w:color="BFBFBF" w:themeColor="background1" w:themeShade="BF"/>
              <w:bottom w:val="nil"/>
            </w:tcBorders>
          </w:tcPr>
          <w:p w14:paraId="7FBD3F99" w14:textId="4712A7D8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28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=B10+1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29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83" w:type="dxa"/>
            <w:tcBorders>
              <w:top w:val="single" w:sz="6" w:space="0" w:color="BFBFBF" w:themeColor="background1" w:themeShade="BF"/>
              <w:bottom w:val="nil"/>
            </w:tcBorders>
          </w:tcPr>
          <w:p w14:paraId="1A3DDD60" w14:textId="0C1DEDB2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29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=C10+1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30</w:t>
            </w:r>
            <w:r w:rsidRPr="00F3448A">
              <w:rPr>
                <w:lang w:bidi="nb-NO"/>
              </w:rPr>
              <w:fldChar w:fldCharType="end"/>
            </w:r>
          </w:p>
        </w:tc>
        <w:tc>
          <w:tcPr>
            <w:tcW w:w="3065" w:type="dxa"/>
            <w:tcBorders>
              <w:top w:val="single" w:sz="6" w:space="0" w:color="BFBFBF" w:themeColor="background1" w:themeShade="BF"/>
              <w:bottom w:val="nil"/>
            </w:tcBorders>
          </w:tcPr>
          <w:p w14:paraId="52626B0A" w14:textId="0E99B23F" w:rsidR="00656E17" w:rsidRPr="00F3448A" w:rsidRDefault="00656E17">
            <w:pPr>
              <w:pStyle w:val="Datoer"/>
            </w:pP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= 0,""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IF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30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&lt;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DocVariable MonthEnd \@ d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 </w:instrText>
            </w:r>
            <w:r w:rsidRPr="00F3448A">
              <w:rPr>
                <w:lang w:bidi="nb-NO"/>
              </w:rPr>
              <w:fldChar w:fldCharType="begin"/>
            </w:r>
            <w:r w:rsidRPr="00F3448A">
              <w:rPr>
                <w:lang w:bidi="nb-NO"/>
              </w:rPr>
              <w:instrText xml:space="preserve"> =D10+1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instrText xml:space="preserve"> "" </w:instrText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31</w:instrText>
            </w:r>
            <w:r w:rsidRPr="00F3448A">
              <w:rPr>
                <w:lang w:bidi="nb-NO"/>
              </w:rPr>
              <w:fldChar w:fldCharType="end"/>
            </w:r>
            <w:r w:rsidRPr="00F3448A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t>31</w:t>
            </w:r>
            <w:r w:rsidRPr="00F3448A">
              <w:rPr>
                <w:lang w:bidi="nb-NO"/>
              </w:rPr>
              <w:fldChar w:fldCharType="end"/>
            </w:r>
          </w:p>
        </w:tc>
      </w:tr>
      <w:tr w:rsidR="00656E17" w:rsidRPr="00F3448A" w14:paraId="4E6936DA" w14:textId="77777777" w:rsidTr="00656E17">
        <w:trPr>
          <w:trHeight w:hRule="exact" w:val="855"/>
        </w:trPr>
        <w:tc>
          <w:tcPr>
            <w:tcW w:w="3048" w:type="dxa"/>
            <w:tcBorders>
              <w:top w:val="nil"/>
              <w:bottom w:val="single" w:sz="6" w:space="0" w:color="BFBFBF" w:themeColor="background1" w:themeShade="BF"/>
            </w:tcBorders>
          </w:tcPr>
          <w:p w14:paraId="09449ABE" w14:textId="0951CD81" w:rsidR="00656E17" w:rsidRPr="00F3448A" w:rsidRDefault="003C017B">
            <w:r>
              <w:t>Leker ute i barnehagen</w:t>
            </w:r>
          </w:p>
        </w:tc>
        <w:tc>
          <w:tcPr>
            <w:tcW w:w="3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F118BB" w14:textId="6BA03532" w:rsidR="00656E17" w:rsidRPr="00F3448A" w:rsidRDefault="003C017B">
            <w:r>
              <w:t>Lekegrupper</w:t>
            </w:r>
          </w:p>
        </w:tc>
        <w:tc>
          <w:tcPr>
            <w:tcW w:w="3059" w:type="dxa"/>
            <w:tcBorders>
              <w:top w:val="nil"/>
              <w:bottom w:val="single" w:sz="6" w:space="0" w:color="BFBFBF" w:themeColor="background1" w:themeShade="BF"/>
            </w:tcBorders>
          </w:tcPr>
          <w:p w14:paraId="674E9021" w14:textId="15D660A6" w:rsidR="00656E17" w:rsidRPr="00F3448A" w:rsidRDefault="003C017B">
            <w:r>
              <w:t>Formingsaktivitet: Lille larven aldri mett</w:t>
            </w:r>
          </w:p>
        </w:tc>
        <w:tc>
          <w:tcPr>
            <w:tcW w:w="3083" w:type="dxa"/>
            <w:tcBorders>
              <w:top w:val="nil"/>
              <w:bottom w:val="single" w:sz="6" w:space="0" w:color="BFBFBF" w:themeColor="background1" w:themeShade="BF"/>
            </w:tcBorders>
          </w:tcPr>
          <w:p w14:paraId="4BFC25CB" w14:textId="24F36F39" w:rsidR="00656E17" w:rsidRPr="00F3448A" w:rsidRDefault="003C017B">
            <w:proofErr w:type="spellStart"/>
            <w:r>
              <w:t>Turdag</w:t>
            </w:r>
            <w:proofErr w:type="spellEnd"/>
          </w:p>
        </w:tc>
        <w:tc>
          <w:tcPr>
            <w:tcW w:w="3065" w:type="dxa"/>
            <w:tcBorders>
              <w:top w:val="nil"/>
              <w:bottom w:val="single" w:sz="6" w:space="0" w:color="BFBFBF" w:themeColor="background1" w:themeShade="BF"/>
            </w:tcBorders>
          </w:tcPr>
          <w:p w14:paraId="2342B47D" w14:textId="28FEADC0" w:rsidR="00656E17" w:rsidRPr="00F3448A" w:rsidRDefault="003C017B">
            <w:r>
              <w:t>Lekegrupper</w:t>
            </w:r>
          </w:p>
        </w:tc>
      </w:tr>
    </w:tbl>
    <w:p w14:paraId="6BFCB7EA" w14:textId="03194B0F" w:rsidR="00810C69" w:rsidRPr="00810C69" w:rsidRDefault="00810C69" w:rsidP="00810C69">
      <w:pPr>
        <w:tabs>
          <w:tab w:val="left" w:pos="2177"/>
        </w:tabs>
      </w:pPr>
    </w:p>
    <w:sectPr w:rsidR="00810C69" w:rsidRPr="00810C69" w:rsidSect="00AE3DBF">
      <w:pgSz w:w="16838" w:h="11906" w:orient="landscape" w:code="9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63CE5" w14:textId="77777777" w:rsidR="00AE3DBF" w:rsidRDefault="00AE3DBF">
      <w:pPr>
        <w:spacing w:before="0" w:after="0"/>
      </w:pPr>
      <w:r>
        <w:separator/>
      </w:r>
    </w:p>
  </w:endnote>
  <w:endnote w:type="continuationSeparator" w:id="0">
    <w:p w14:paraId="59CCBA76" w14:textId="77777777" w:rsidR="00AE3DBF" w:rsidRDefault="00AE3D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41786C" w14:textId="77777777" w:rsidR="00AE3DBF" w:rsidRDefault="00AE3DBF">
      <w:pPr>
        <w:spacing w:before="0" w:after="0"/>
      </w:pPr>
      <w:r>
        <w:separator/>
      </w:r>
    </w:p>
  </w:footnote>
  <w:footnote w:type="continuationSeparator" w:id="0">
    <w:p w14:paraId="5DF50C81" w14:textId="77777777" w:rsidR="00AE3DBF" w:rsidRDefault="00AE3D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E7AB3"/>
    <w:multiLevelType w:val="hybridMultilevel"/>
    <w:tmpl w:val="01602C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1038334">
    <w:abstractNumId w:val="9"/>
  </w:num>
  <w:num w:numId="2" w16cid:durableId="137384902">
    <w:abstractNumId w:val="7"/>
  </w:num>
  <w:num w:numId="3" w16cid:durableId="716006667">
    <w:abstractNumId w:val="6"/>
  </w:num>
  <w:num w:numId="4" w16cid:durableId="185758137">
    <w:abstractNumId w:val="5"/>
  </w:num>
  <w:num w:numId="5" w16cid:durableId="1000816312">
    <w:abstractNumId w:val="4"/>
  </w:num>
  <w:num w:numId="6" w16cid:durableId="1796168552">
    <w:abstractNumId w:val="8"/>
  </w:num>
  <w:num w:numId="7" w16cid:durableId="1750035177">
    <w:abstractNumId w:val="3"/>
  </w:num>
  <w:num w:numId="8" w16cid:durableId="1180388095">
    <w:abstractNumId w:val="2"/>
  </w:num>
  <w:num w:numId="9" w16cid:durableId="746611991">
    <w:abstractNumId w:val="1"/>
  </w:num>
  <w:num w:numId="10" w16cid:durableId="1582638949">
    <w:abstractNumId w:val="0"/>
  </w:num>
  <w:num w:numId="11" w16cid:durableId="5405528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4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.05.2024"/>
    <w:docVar w:name="MonthStart" w:val="01.05.2024"/>
    <w:docVar w:name="ShowDynamicGuides" w:val="1"/>
    <w:docVar w:name="ShowMarginGuides" w:val="0"/>
    <w:docVar w:name="ShowOutlines" w:val="0"/>
    <w:docVar w:name="ShowStaticGuides" w:val="0"/>
  </w:docVars>
  <w:rsids>
    <w:rsidRoot w:val="00656E17"/>
    <w:rsid w:val="000108E8"/>
    <w:rsid w:val="00124ADC"/>
    <w:rsid w:val="001518AA"/>
    <w:rsid w:val="00193E15"/>
    <w:rsid w:val="0025748C"/>
    <w:rsid w:val="00282DE3"/>
    <w:rsid w:val="002F7032"/>
    <w:rsid w:val="00320970"/>
    <w:rsid w:val="00375B27"/>
    <w:rsid w:val="003C017B"/>
    <w:rsid w:val="003D2177"/>
    <w:rsid w:val="00437685"/>
    <w:rsid w:val="00550173"/>
    <w:rsid w:val="005B0C48"/>
    <w:rsid w:val="0064687B"/>
    <w:rsid w:val="00656E17"/>
    <w:rsid w:val="007900DE"/>
    <w:rsid w:val="00810C69"/>
    <w:rsid w:val="00812DAD"/>
    <w:rsid w:val="0081356A"/>
    <w:rsid w:val="0085137A"/>
    <w:rsid w:val="008F0AEB"/>
    <w:rsid w:val="00925ED9"/>
    <w:rsid w:val="00956000"/>
    <w:rsid w:val="0095784C"/>
    <w:rsid w:val="00997C7D"/>
    <w:rsid w:val="009A164A"/>
    <w:rsid w:val="009A7C5B"/>
    <w:rsid w:val="00A42EE4"/>
    <w:rsid w:val="00A80CB4"/>
    <w:rsid w:val="00AE3DBF"/>
    <w:rsid w:val="00B63579"/>
    <w:rsid w:val="00B864F3"/>
    <w:rsid w:val="00BC6A26"/>
    <w:rsid w:val="00BF0FEE"/>
    <w:rsid w:val="00BF4383"/>
    <w:rsid w:val="00C41633"/>
    <w:rsid w:val="00C86D96"/>
    <w:rsid w:val="00CB00F4"/>
    <w:rsid w:val="00D83FDF"/>
    <w:rsid w:val="00D86D82"/>
    <w:rsid w:val="00DA40E5"/>
    <w:rsid w:val="00E06E86"/>
    <w:rsid w:val="00EA415B"/>
    <w:rsid w:val="00EF61A0"/>
    <w:rsid w:val="00F3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F6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5"/>
    <w:qFormat/>
    <w:pPr>
      <w:spacing w:after="120" w:line="276" w:lineRule="auto"/>
    </w:pPr>
  </w:style>
  <w:style w:type="character" w:customStyle="1" w:styleId="BrdtekstTegn">
    <w:name w:val="Brødtekst Tegn"/>
    <w:basedOn w:val="Standardskriftforavsnitt"/>
    <w:link w:val="Brdtekst"/>
    <w:uiPriority w:val="5"/>
    <w:rPr>
      <w:sz w:val="20"/>
    </w:rPr>
  </w:style>
  <w:style w:type="paragraph" w:customStyle="1" w:styleId="Mned">
    <w:name w:val="Måned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ger">
    <w:name w:val="Dager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obletekst">
    <w:name w:val="Balloon Text"/>
    <w:basedOn w:val="Normal"/>
    <w:link w:val="Bobleteks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19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19"/>
    <w:semiHidden/>
    <w:unhideWhenUsed/>
  </w:style>
  <w:style w:type="paragraph" w:styleId="Blokkteks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uiPriority w:val="19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19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19"/>
    <w:semiHidden/>
    <w:unhideWhenUsed/>
    <w:pPr>
      <w:spacing w:after="0" w:line="240" w:lineRule="auto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19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uiPriority w:val="19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uiPriority w:val="19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uiPriority w:val="19"/>
    <w:semiHidden/>
    <w:rPr>
      <w:sz w:val="20"/>
    </w:rPr>
  </w:style>
  <w:style w:type="paragraph" w:styleId="Brdtekstinnrykk2">
    <w:name w:val="Body Text Indent 2"/>
    <w:basedOn w:val="Normal"/>
    <w:link w:val="Brdtekstinnrykk2Tegn"/>
    <w:uiPriority w:val="19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19"/>
    <w:semiHidden/>
    <w:rPr>
      <w:sz w:val="20"/>
    </w:rPr>
  </w:style>
  <w:style w:type="paragraph" w:styleId="Brdtekstinnrykk3">
    <w:name w:val="Body Text Indent 3"/>
    <w:basedOn w:val="Normal"/>
    <w:link w:val="Brdtekstinnrykk3Tegn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19"/>
    <w:semiHidden/>
    <w:rPr>
      <w:sz w:val="16"/>
      <w:szCs w:val="16"/>
    </w:rPr>
  </w:style>
  <w:style w:type="paragraph" w:styleId="Bildetekst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Hilsen">
    <w:name w:val="Closing"/>
    <w:basedOn w:val="Normal"/>
    <w:link w:val="HilsenTegn"/>
    <w:uiPriority w:val="19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19"/>
    <w:semiHidden/>
    <w:rPr>
      <w:sz w:val="20"/>
    </w:rPr>
  </w:style>
  <w:style w:type="paragraph" w:styleId="Merknadstekst">
    <w:name w:val="annotation text"/>
    <w:basedOn w:val="Normal"/>
    <w:link w:val="MerknadstekstTegn"/>
    <w:uiPriority w:val="1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19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19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19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19"/>
    <w:semiHidden/>
    <w:unhideWhenUsed/>
  </w:style>
  <w:style w:type="character" w:customStyle="1" w:styleId="DatoTegn">
    <w:name w:val="Dato Tegn"/>
    <w:basedOn w:val="Standardskriftforavsnitt"/>
    <w:link w:val="Dato"/>
    <w:uiPriority w:val="19"/>
    <w:semiHidden/>
    <w:rPr>
      <w:sz w:val="20"/>
    </w:rPr>
  </w:style>
  <w:style w:type="paragraph" w:styleId="Dokumentkart">
    <w:name w:val="Document Map"/>
    <w:basedOn w:val="Normal"/>
    <w:link w:val="DokumentkartTegn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19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uiPriority w:val="19"/>
    <w:semiHidden/>
    <w:unhideWhenUsed/>
  </w:style>
  <w:style w:type="character" w:customStyle="1" w:styleId="E-postsignaturTegn">
    <w:name w:val="E-postsignatur Tegn"/>
    <w:basedOn w:val="Standardskriftforavsnitt"/>
    <w:link w:val="E-postsignatur"/>
    <w:uiPriority w:val="19"/>
    <w:semiHidden/>
    <w:rPr>
      <w:sz w:val="20"/>
    </w:rPr>
  </w:style>
  <w:style w:type="paragraph" w:styleId="Sluttnotetekst">
    <w:name w:val="endnote text"/>
    <w:basedOn w:val="Normal"/>
    <w:link w:val="SluttnotetekstTegn"/>
    <w:uiPriority w:val="19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19"/>
    <w:semiHidden/>
    <w:rPr>
      <w:sz w:val="20"/>
      <w:szCs w:val="20"/>
    </w:rPr>
  </w:style>
  <w:style w:type="paragraph" w:styleId="Konvoluttadress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uiPriority w:val="19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19"/>
    <w:semiHidden/>
    <w:rPr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uiPriority w:val="19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19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uiPriority w:val="19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e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e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e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e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19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19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19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uiPriority w:val="19"/>
    <w:semiHidden/>
    <w:rPr>
      <w:sz w:val="20"/>
    </w:rPr>
  </w:style>
  <w:style w:type="paragraph" w:styleId="Rentekst">
    <w:name w:val="Plain Text"/>
    <w:basedOn w:val="Normal"/>
    <w:link w:val="RentekstTegn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19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link w:val="SitatTegn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SitatTegn">
    <w:name w:val="Sitat Tegn"/>
    <w:basedOn w:val="Standardskriftforavsnitt"/>
    <w:link w:val="Sitat"/>
    <w:uiPriority w:val="8"/>
    <w:rPr>
      <w:iCs/>
    </w:rPr>
  </w:style>
  <w:style w:type="paragraph" w:styleId="Innledendehilsen">
    <w:name w:val="Salutation"/>
    <w:basedOn w:val="Normal"/>
    <w:next w:val="Normal"/>
    <w:link w:val="InnledendehilsenTegn"/>
    <w:uiPriority w:val="19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uiPriority w:val="19"/>
    <w:semiHidden/>
    <w:rPr>
      <w:sz w:val="20"/>
    </w:rPr>
  </w:style>
  <w:style w:type="paragraph" w:styleId="Underskrift">
    <w:name w:val="Signature"/>
    <w:basedOn w:val="Normal"/>
    <w:link w:val="UnderskriftTegn"/>
    <w:uiPriority w:val="19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19"/>
    <w:semiHidden/>
    <w:rPr>
      <w:sz w:val="20"/>
    </w:rPr>
  </w:style>
  <w:style w:type="paragraph" w:styleId="Kildeliste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uiPriority w:val="19"/>
    <w:semiHidden/>
    <w:unhideWhenUsed/>
  </w:style>
  <w:style w:type="paragraph" w:styleId="Kildelisteoverskrift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uiPriority w:val="14"/>
    <w:semiHidden/>
    <w:unhideWhenUsed/>
    <w:qFormat/>
    <w:pPr>
      <w:outlineLvl w:val="9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table" w:styleId="Vanligtabell4">
    <w:name w:val="Plain Table 4"/>
    <w:basedOn w:val="Vanligtabel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ssholdertekst">
    <w:name w:val="Placeholder Text"/>
    <w:basedOn w:val="Standardskriftforavsnitt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65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45568\AppData\Roaming\Microsoft\Templates\Kalender%20for%20&#248;yeblikksbil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77F92780234D8B8C248804AB766C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686A9F-5744-413D-AE3D-DDD426DCD3B4}"/>
      </w:docPartPr>
      <w:docPartBody>
        <w:p w:rsidR="00511CE0" w:rsidRDefault="00B05D11" w:rsidP="00B05D11">
          <w:pPr>
            <w:pStyle w:val="7977F92780234D8B8C248804AB766C0B"/>
          </w:pPr>
          <w:r w:rsidRPr="00F3448A">
            <w:rPr>
              <w:lang w:bidi="nb-NO"/>
            </w:rPr>
            <w:t>Mandag</w:t>
          </w:r>
        </w:p>
      </w:docPartBody>
    </w:docPart>
    <w:docPart>
      <w:docPartPr>
        <w:name w:val="9FC4FAB9DF1E41E3AE0E47DEC4160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4F1C1-1395-46B7-84AF-61FD56F95176}"/>
      </w:docPartPr>
      <w:docPartBody>
        <w:p w:rsidR="00511CE0" w:rsidRDefault="00B05D11" w:rsidP="00B05D11">
          <w:pPr>
            <w:pStyle w:val="9FC4FAB9DF1E41E3AE0E47DEC4160A30"/>
          </w:pPr>
          <w:r w:rsidRPr="00F3448A">
            <w:rPr>
              <w:lang w:bidi="nb-NO"/>
            </w:rPr>
            <w:t>Tirsdag</w:t>
          </w:r>
        </w:p>
      </w:docPartBody>
    </w:docPart>
    <w:docPart>
      <w:docPartPr>
        <w:name w:val="CB45D7EE7F0B469A9E527672D5C7B6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5E94F-AFD5-4C41-95D1-FA1EA3BF37FA}"/>
      </w:docPartPr>
      <w:docPartBody>
        <w:p w:rsidR="00511CE0" w:rsidRDefault="00B05D11" w:rsidP="00B05D11">
          <w:pPr>
            <w:pStyle w:val="CB45D7EE7F0B469A9E527672D5C7B6CC"/>
          </w:pPr>
          <w:r w:rsidRPr="00F3448A">
            <w:rPr>
              <w:lang w:bidi="nb-NO"/>
            </w:rPr>
            <w:t>Onsdag</w:t>
          </w:r>
        </w:p>
      </w:docPartBody>
    </w:docPart>
    <w:docPart>
      <w:docPartPr>
        <w:name w:val="58096F9142264DEE996ECC8D02C92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459AF5-CDF2-49AD-A5C4-CDD1259C4481}"/>
      </w:docPartPr>
      <w:docPartBody>
        <w:p w:rsidR="00511CE0" w:rsidRDefault="00B05D11" w:rsidP="00B05D11">
          <w:pPr>
            <w:pStyle w:val="58096F9142264DEE996ECC8D02C92A4B"/>
          </w:pPr>
          <w:r w:rsidRPr="00F3448A">
            <w:rPr>
              <w:lang w:bidi="nb-NO"/>
            </w:rPr>
            <w:t>Torsdag</w:t>
          </w:r>
        </w:p>
      </w:docPartBody>
    </w:docPart>
    <w:docPart>
      <w:docPartPr>
        <w:name w:val="7DECEDA685384440B9BBD356F2CA0B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A71423-0492-4D88-A66F-C373F3E5B6B0}"/>
      </w:docPartPr>
      <w:docPartBody>
        <w:p w:rsidR="00511CE0" w:rsidRDefault="00B05D11" w:rsidP="00B05D11">
          <w:pPr>
            <w:pStyle w:val="7DECEDA685384440B9BBD356F2CA0BE4"/>
          </w:pPr>
          <w:r w:rsidRPr="00F3448A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1"/>
    <w:rsid w:val="002064A7"/>
    <w:rsid w:val="00511CE0"/>
    <w:rsid w:val="005D5BE0"/>
    <w:rsid w:val="00B0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7977F92780234D8B8C248804AB766C0B">
    <w:name w:val="7977F92780234D8B8C248804AB766C0B"/>
    <w:rsid w:val="00B05D11"/>
  </w:style>
  <w:style w:type="paragraph" w:customStyle="1" w:styleId="9FC4FAB9DF1E41E3AE0E47DEC4160A30">
    <w:name w:val="9FC4FAB9DF1E41E3AE0E47DEC4160A30"/>
    <w:rsid w:val="00B05D11"/>
  </w:style>
  <w:style w:type="paragraph" w:customStyle="1" w:styleId="CB45D7EE7F0B469A9E527672D5C7B6CC">
    <w:name w:val="CB45D7EE7F0B469A9E527672D5C7B6CC"/>
    <w:rsid w:val="00B05D11"/>
  </w:style>
  <w:style w:type="paragraph" w:customStyle="1" w:styleId="58096F9142264DEE996ECC8D02C92A4B">
    <w:name w:val="58096F9142264DEE996ECC8D02C92A4B"/>
    <w:rsid w:val="00B05D11"/>
  </w:style>
  <w:style w:type="paragraph" w:customStyle="1" w:styleId="7DECEDA685384440B9BBD356F2CA0BE4">
    <w:name w:val="7DECEDA685384440B9BBD356F2CA0BE4"/>
    <w:rsid w:val="00B05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EB38A1C-E39A-428D-998B-87EC4D172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EFB01-F854-437C-B4FC-393DE621B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64AB4C-DE95-4D99-AE3C-ED6E8B5E88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Kalender for øyeblikksbilde</Template>
  <TotalTime>0</TotalTime>
  <Pages>2</Pages>
  <Words>293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2024-04-19T10:58:00Z</dcterms:created>
  <dcterms:modified xsi:type="dcterms:W3CDTF">2024-04-30T11:15:00Z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