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Vanligtabell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Oppsettstabell"/>
      </w:tblPr>
      <w:tblGrid>
        <w:gridCol w:w="6411"/>
        <w:gridCol w:w="4055"/>
      </w:tblGrid>
      <w:tr w:rsidR="00EA415B" w:rsidRPr="00F3448A" w14:paraId="23F45D9C" w14:textId="77777777" w:rsidTr="00636A10">
        <w:trPr>
          <w:trHeight w:hRule="exact" w:val="3312"/>
        </w:trPr>
        <w:tc>
          <w:tcPr>
            <w:tcW w:w="6411" w:type="dxa"/>
            <w:shd w:val="clear" w:color="auto" w:fill="FFFFFF" w:themeFill="background1"/>
            <w:tcMar>
              <w:left w:w="403" w:type="dxa"/>
            </w:tcMar>
          </w:tcPr>
          <w:p w14:paraId="3E393A99" w14:textId="2F97D014" w:rsidR="00EA415B" w:rsidRPr="00636A10" w:rsidRDefault="00636A10" w:rsidP="00636A10">
            <w:pPr>
              <w:pStyle w:val="Mned"/>
              <w:rPr>
                <w:color w:val="auto"/>
              </w:rPr>
            </w:pPr>
            <w:r w:rsidRPr="00636A10">
              <w:rPr>
                <w:color w:val="B364BA" w:themeColor="text2" w:themeTint="80"/>
              </w:rPr>
              <w:t>Februar</w:t>
            </w:r>
          </w:p>
        </w:tc>
        <w:tc>
          <w:tcPr>
            <w:tcW w:w="4055" w:type="dxa"/>
          </w:tcPr>
          <w:p w14:paraId="3489C26B" w14:textId="6E166DAC" w:rsidR="00EA415B" w:rsidRPr="00636A10" w:rsidRDefault="000C645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6730D8D" wp14:editId="6BA3D237">
                  <wp:simplePos x="0" y="0"/>
                  <wp:positionH relativeFrom="column">
                    <wp:posOffset>-575904</wp:posOffset>
                  </wp:positionH>
                  <wp:positionV relativeFrom="paragraph">
                    <wp:posOffset>-236632</wp:posOffset>
                  </wp:positionV>
                  <wp:extent cx="3209290" cy="1657985"/>
                  <wp:effectExtent l="152400" t="323850" r="124460" b="323215"/>
                  <wp:wrapNone/>
                  <wp:docPr id="209337741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26652">
                            <a:off x="0" y="0"/>
                            <a:ext cx="3209290" cy="1657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ellkalender"/>
        <w:tblW w:w="5000" w:type="pct"/>
        <w:tblLook w:val="0420" w:firstRow="1" w:lastRow="0" w:firstColumn="0" w:lastColumn="0" w:noHBand="0" w:noVBand="1"/>
        <w:tblCaption w:val="Oppsettstabell"/>
      </w:tblPr>
      <w:tblGrid>
        <w:gridCol w:w="1516"/>
        <w:gridCol w:w="1499"/>
        <w:gridCol w:w="1540"/>
        <w:gridCol w:w="1480"/>
        <w:gridCol w:w="1503"/>
        <w:gridCol w:w="1450"/>
        <w:gridCol w:w="1462"/>
      </w:tblGrid>
      <w:tr w:rsidR="00651990" w:rsidRPr="00F3448A" w14:paraId="6AF9AB5D" w14:textId="77777777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1B48908DD805453B864DF93E26209515"/>
            </w:placeholder>
            <w:temporary/>
            <w:showingPlcHdr/>
            <w15:appearance w15:val="hidden"/>
          </w:sdtPr>
          <w:sdtContent>
            <w:tc>
              <w:tcPr>
                <w:tcW w:w="1536" w:type="dxa"/>
              </w:tcPr>
              <w:p w14:paraId="70B8023C" w14:textId="77777777" w:rsidR="00EA415B" w:rsidRPr="00F3448A" w:rsidRDefault="0095784C">
                <w:pPr>
                  <w:pStyle w:val="Dager"/>
                </w:pPr>
                <w:r w:rsidRPr="00F3448A">
                  <w:rPr>
                    <w:lang w:bidi="nb-NO"/>
                  </w:rPr>
                  <w:t>Mandag</w:t>
                </w:r>
              </w:p>
            </w:tc>
          </w:sdtContent>
        </w:sdt>
        <w:tc>
          <w:tcPr>
            <w:tcW w:w="1538" w:type="dxa"/>
          </w:tcPr>
          <w:p w14:paraId="5E3AAC75" w14:textId="77777777" w:rsidR="00EA415B" w:rsidRPr="00F3448A" w:rsidRDefault="00000000">
            <w:pPr>
              <w:pStyle w:val="Dager"/>
            </w:pPr>
            <w:sdt>
              <w:sdtPr>
                <w:id w:val="2141225648"/>
                <w:placeholder>
                  <w:docPart w:val="C1E8675F9F5B44C3A215D773892B3268"/>
                </w:placeholder>
                <w:temporary/>
                <w:showingPlcHdr/>
                <w15:appearance w15:val="hidden"/>
              </w:sdtPr>
              <w:sdtContent>
                <w:r w:rsidR="0095784C" w:rsidRPr="00F3448A">
                  <w:rPr>
                    <w:lang w:bidi="nb-NO"/>
                  </w:rPr>
                  <w:t>Tirsdag</w:t>
                </w:r>
              </w:sdtContent>
            </w:sdt>
          </w:p>
        </w:tc>
        <w:tc>
          <w:tcPr>
            <w:tcW w:w="1540" w:type="dxa"/>
          </w:tcPr>
          <w:p w14:paraId="0BF6FDAB" w14:textId="77777777" w:rsidR="00EA415B" w:rsidRPr="00F3448A" w:rsidRDefault="00000000">
            <w:pPr>
              <w:pStyle w:val="Dager"/>
            </w:pPr>
            <w:sdt>
              <w:sdtPr>
                <w:id w:val="-225834277"/>
                <w:placeholder>
                  <w:docPart w:val="4CE2A13DDF424824A51370322670CC70"/>
                </w:placeholder>
                <w:temporary/>
                <w:showingPlcHdr/>
                <w15:appearance w15:val="hidden"/>
              </w:sdtPr>
              <w:sdtContent>
                <w:r w:rsidR="0095784C" w:rsidRPr="00F3448A">
                  <w:rPr>
                    <w:lang w:bidi="nb-NO"/>
                  </w:rPr>
                  <w:t>Onsdag</w:t>
                </w:r>
              </w:sdtContent>
            </w:sdt>
          </w:p>
        </w:tc>
        <w:tc>
          <w:tcPr>
            <w:tcW w:w="1552" w:type="dxa"/>
          </w:tcPr>
          <w:p w14:paraId="1D6E3196" w14:textId="77777777" w:rsidR="00EA415B" w:rsidRPr="00F3448A" w:rsidRDefault="00000000">
            <w:pPr>
              <w:pStyle w:val="Dager"/>
            </w:pPr>
            <w:sdt>
              <w:sdtPr>
                <w:id w:val="-1121838800"/>
                <w:placeholder>
                  <w:docPart w:val="B53E7E37E5B74597B7290EDCBD36EC41"/>
                </w:placeholder>
                <w:temporary/>
                <w:showingPlcHdr/>
                <w15:appearance w15:val="hidden"/>
              </w:sdtPr>
              <w:sdtContent>
                <w:r w:rsidR="0095784C" w:rsidRPr="00F3448A">
                  <w:rPr>
                    <w:lang w:bidi="nb-NO"/>
                  </w:rPr>
                  <w:t>Torsdag</w:t>
                </w:r>
              </w:sdtContent>
            </w:sdt>
          </w:p>
        </w:tc>
        <w:tc>
          <w:tcPr>
            <w:tcW w:w="1543" w:type="dxa"/>
          </w:tcPr>
          <w:p w14:paraId="2770FE44" w14:textId="77777777" w:rsidR="00EA415B" w:rsidRPr="00F3448A" w:rsidRDefault="00000000">
            <w:pPr>
              <w:pStyle w:val="Dager"/>
            </w:pPr>
            <w:sdt>
              <w:sdtPr>
                <w:id w:val="-1805692476"/>
                <w:placeholder>
                  <w:docPart w:val="8E95CD9A2D7C493F8E808EC71C261973"/>
                </w:placeholder>
                <w:temporary/>
                <w:showingPlcHdr/>
                <w15:appearance w15:val="hidden"/>
              </w:sdtPr>
              <w:sdtContent>
                <w:r w:rsidR="0095784C" w:rsidRPr="00F3448A">
                  <w:rPr>
                    <w:lang w:bidi="nb-NO"/>
                  </w:rPr>
                  <w:t>Fredag</w:t>
                </w:r>
              </w:sdtContent>
            </w:sdt>
          </w:p>
        </w:tc>
        <w:tc>
          <w:tcPr>
            <w:tcW w:w="1533" w:type="dxa"/>
          </w:tcPr>
          <w:p w14:paraId="34D74814" w14:textId="77777777" w:rsidR="00EA415B" w:rsidRPr="00F3448A" w:rsidRDefault="00000000">
            <w:pPr>
              <w:pStyle w:val="Dager"/>
            </w:pPr>
            <w:sdt>
              <w:sdtPr>
                <w:id w:val="815225377"/>
                <w:placeholder>
                  <w:docPart w:val="52B77D3D85DB497CAC615B45AFFF2925"/>
                </w:placeholder>
                <w:temporary/>
                <w:showingPlcHdr/>
                <w15:appearance w15:val="hidden"/>
              </w:sdtPr>
              <w:sdtContent>
                <w:r w:rsidR="0095784C" w:rsidRPr="00F3448A">
                  <w:rPr>
                    <w:lang w:bidi="nb-NO"/>
                  </w:rPr>
                  <w:t>Lørdag</w:t>
                </w:r>
              </w:sdtContent>
            </w:sdt>
          </w:p>
        </w:tc>
        <w:tc>
          <w:tcPr>
            <w:tcW w:w="1542" w:type="dxa"/>
          </w:tcPr>
          <w:p w14:paraId="41F4E4C8" w14:textId="77777777" w:rsidR="00EA415B" w:rsidRPr="00F3448A" w:rsidRDefault="00000000">
            <w:pPr>
              <w:pStyle w:val="Dager"/>
            </w:pPr>
            <w:sdt>
              <w:sdtPr>
                <w:id w:val="36251574"/>
                <w:placeholder>
                  <w:docPart w:val="14273A9719EE49AF8A6635325CD38AC4"/>
                </w:placeholder>
                <w:temporary/>
                <w:showingPlcHdr/>
                <w15:appearance w15:val="hidden"/>
              </w:sdtPr>
              <w:sdtContent>
                <w:r w:rsidR="0095784C" w:rsidRPr="00F3448A">
                  <w:rPr>
                    <w:lang w:bidi="nb-NO"/>
                  </w:rPr>
                  <w:t>Søndag</w:t>
                </w:r>
              </w:sdtContent>
            </w:sdt>
          </w:p>
        </w:tc>
      </w:tr>
      <w:tr w:rsidR="00651990" w:rsidRPr="00F3448A" w14:paraId="38EC7567" w14:textId="77777777" w:rsidTr="00EA415B">
        <w:tc>
          <w:tcPr>
            <w:tcW w:w="1536" w:type="dxa"/>
            <w:tcBorders>
              <w:bottom w:val="nil"/>
            </w:tcBorders>
          </w:tcPr>
          <w:p w14:paraId="072FFF68" w14:textId="2A9CCD2F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DocVariable MonthStart \@ dddd </w:instrText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lang w:bidi="nb-NO"/>
              </w:rPr>
              <w:instrText>torsdag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= "</w:instrText>
            </w:r>
            <w:r w:rsidR="00DA40E5" w:rsidRPr="00F3448A">
              <w:rPr>
                <w:lang w:bidi="nb-NO"/>
              </w:rPr>
              <w:instrText>mandag</w:instrText>
            </w:r>
            <w:r w:rsidRPr="00F3448A">
              <w:rPr>
                <w:lang w:bidi="nb-NO"/>
              </w:rPr>
              <w:instrText>" 1 ""</w:instrTex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5765EC8E" w14:textId="53B0CA3C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DocVariable MonthStart \@ dddd </w:instrText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lang w:bidi="nb-NO"/>
              </w:rPr>
              <w:instrText>torsdag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= "</w:instrText>
            </w:r>
            <w:r w:rsidR="00DA40E5" w:rsidRPr="00F3448A">
              <w:rPr>
                <w:lang w:bidi="nb-NO"/>
              </w:rPr>
              <w:instrText>tirsdag</w:instrText>
            </w:r>
            <w:r w:rsidRPr="00F3448A">
              <w:rPr>
                <w:lang w:bidi="nb-NO"/>
              </w:rPr>
              <w:instrText xml:space="preserve">" 1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=A2 </w:instrText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noProof/>
                <w:lang w:bidi="nb-NO"/>
              </w:rPr>
              <w:instrText>0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&lt;&gt; 0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=A2+1 </w:instrText>
            </w:r>
            <w:r w:rsidRPr="00F3448A">
              <w:rPr>
                <w:lang w:bidi="nb-NO"/>
              </w:rPr>
              <w:fldChar w:fldCharType="separate"/>
            </w:r>
            <w:r w:rsidR="00DA40E5" w:rsidRPr="00F3448A">
              <w:rPr>
                <w:noProof/>
                <w:lang w:bidi="nb-NO"/>
              </w:rPr>
              <w:instrText>2022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"" 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7C30F121" w14:textId="6B529957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DocVariable MonthStart \@ dddd </w:instrText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lang w:bidi="nb-NO"/>
              </w:rPr>
              <w:instrText>torsdag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= "</w:instrText>
            </w:r>
            <w:r w:rsidR="00DA40E5" w:rsidRPr="00F3448A">
              <w:rPr>
                <w:lang w:bidi="nb-NO"/>
              </w:rPr>
              <w:instrText>onsdag</w:instrText>
            </w:r>
            <w:r w:rsidRPr="00F3448A">
              <w:rPr>
                <w:lang w:bidi="nb-NO"/>
              </w:rPr>
              <w:instrText xml:space="preserve">" 1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=B2 </w:instrText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noProof/>
                <w:lang w:bidi="nb-NO"/>
              </w:rPr>
              <w:instrText>0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&lt;&gt; 0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=B2+1 </w:instrText>
            </w:r>
            <w:r w:rsidRPr="00F3448A">
              <w:rPr>
                <w:lang w:bidi="nb-NO"/>
              </w:rPr>
              <w:fldChar w:fldCharType="separate"/>
            </w:r>
            <w:r w:rsidR="00DA40E5" w:rsidRPr="00F3448A">
              <w:rPr>
                <w:b/>
                <w:noProof/>
                <w:lang w:bidi="nb-NO"/>
              </w:rPr>
              <w:instrText xml:space="preserve">!B2 Finnes ikke i tabellen 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"" 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7C9F6E41" w14:textId="37BD3955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DocVariable MonthStart \@ dddd </w:instrText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lang w:bidi="nb-NO"/>
              </w:rPr>
              <w:instrText>torsdag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= "</w:instrText>
            </w:r>
            <w:r w:rsidR="00DA40E5" w:rsidRPr="00F3448A">
              <w:rPr>
                <w:lang w:bidi="nb-NO"/>
              </w:rPr>
              <w:instrText>torsdag</w:instrText>
            </w:r>
            <w:r w:rsidRPr="00F3448A">
              <w:rPr>
                <w:lang w:bidi="nb-NO"/>
              </w:rPr>
              <w:instrText xml:space="preserve">" 1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=C2 </w:instrText>
            </w:r>
            <w:r w:rsidRPr="00F3448A">
              <w:rPr>
                <w:lang w:bidi="nb-NO"/>
              </w:rPr>
              <w:fldChar w:fldCharType="separate"/>
            </w:r>
            <w:r w:rsidR="00956000">
              <w:rPr>
                <w:noProof/>
                <w:lang w:bidi="nb-NO"/>
              </w:rPr>
              <w:instrText>0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&lt;&gt; 0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=C2+1 </w:instrText>
            </w:r>
            <w:r w:rsidRPr="00F3448A">
              <w:rPr>
                <w:lang w:bidi="nb-NO"/>
              </w:rPr>
              <w:fldChar w:fldCharType="separate"/>
            </w:r>
            <w:r w:rsidR="00DA40E5" w:rsidRPr="00F3448A">
              <w:rPr>
                <w:b/>
                <w:noProof/>
                <w:lang w:bidi="nb-NO"/>
              </w:rPr>
              <w:instrText xml:space="preserve">!C2 Finnes ikke i tabellen 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"" </w:instrText>
            </w:r>
            <w:r w:rsidRPr="00F3448A">
              <w:rPr>
                <w:lang w:bidi="nb-NO"/>
              </w:rPr>
              <w:fldChar w:fldCharType="end"/>
            </w:r>
            <w:r w:rsidR="00636A10">
              <w:rPr>
                <w:lang w:bidi="nb-NO"/>
              </w:rPr>
              <w:fldChar w:fldCharType="separate"/>
            </w:r>
            <w:r w:rsidR="00636A10" w:rsidRPr="00F3448A">
              <w:rPr>
                <w:noProof/>
                <w:lang w:bidi="nb-NO"/>
              </w:rPr>
              <w:t>1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0B55A9C7" w14:textId="0337E018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DocVariable MonthStart \@ dddd </w:instrText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lang w:bidi="nb-NO"/>
              </w:rPr>
              <w:instrText>torsdag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>= "</w:instrText>
            </w:r>
            <w:r w:rsidR="00DA40E5" w:rsidRPr="00F3448A">
              <w:rPr>
                <w:lang w:bidi="nb-NO"/>
              </w:rPr>
              <w:instrText>fredag</w:instrText>
            </w:r>
            <w:r w:rsidRPr="00F3448A">
              <w:rPr>
                <w:lang w:bidi="nb-NO"/>
              </w:rPr>
              <w:instrText xml:space="preserve">" 1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=D2 </w:instrText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noProof/>
                <w:lang w:bidi="nb-NO"/>
              </w:rPr>
              <w:instrText>1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&lt;&gt; 0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=D2+1 </w:instrText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noProof/>
                <w:lang w:bidi="nb-NO"/>
              </w:rPr>
              <w:instrText>2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"" </w:instrText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noProof/>
                <w:lang w:bidi="nb-NO"/>
              </w:rPr>
              <w:instrText>2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noProof/>
                <w:lang w:bidi="nb-NO"/>
              </w:rPr>
              <w:t>2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705EFC00" w14:textId="60D52723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DocVariable MonthStart \@ dddd </w:instrText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lang w:bidi="nb-NO"/>
              </w:rPr>
              <w:instrText>torsdag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= "</w:instrText>
            </w:r>
            <w:r w:rsidR="00DA40E5" w:rsidRPr="00F3448A">
              <w:rPr>
                <w:lang w:bidi="nb-NO"/>
              </w:rPr>
              <w:instrText>lørdag</w:instrText>
            </w:r>
            <w:r w:rsidRPr="00F3448A">
              <w:rPr>
                <w:lang w:bidi="nb-NO"/>
              </w:rPr>
              <w:instrText xml:space="preserve">" 1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=E2 </w:instrText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noProof/>
                <w:lang w:bidi="nb-NO"/>
              </w:rPr>
              <w:instrText>2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&lt;&gt; 0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=E2+1 </w:instrText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noProof/>
                <w:lang w:bidi="nb-NO"/>
              </w:rPr>
              <w:instrText>3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"" </w:instrText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noProof/>
                <w:lang w:bidi="nb-NO"/>
              </w:rPr>
              <w:instrText>3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noProof/>
                <w:lang w:bidi="nb-NO"/>
              </w:rPr>
              <w:t>3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06F67B7F" w14:textId="4DD10A2D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DocVariable MonthStart \@ dddd </w:instrText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lang w:bidi="nb-NO"/>
              </w:rPr>
              <w:instrText>torsdag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= "</w:instrText>
            </w:r>
            <w:r w:rsidR="00DA40E5" w:rsidRPr="00F3448A">
              <w:rPr>
                <w:lang w:bidi="nb-NO"/>
              </w:rPr>
              <w:instrText>søndag</w:instrText>
            </w:r>
            <w:r w:rsidRPr="00F3448A">
              <w:rPr>
                <w:lang w:bidi="nb-NO"/>
              </w:rPr>
              <w:instrText xml:space="preserve">" 1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=F2 </w:instrText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noProof/>
                <w:lang w:bidi="nb-NO"/>
              </w:rPr>
              <w:instrText>3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&lt;&gt; 0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=F2+1 </w:instrText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noProof/>
                <w:lang w:bidi="nb-NO"/>
              </w:rPr>
              <w:instrText>4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"" </w:instrText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noProof/>
                <w:lang w:bidi="nb-NO"/>
              </w:rPr>
              <w:instrText>4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noProof/>
                <w:lang w:bidi="nb-NO"/>
              </w:rPr>
              <w:t>4</w:t>
            </w:r>
            <w:r w:rsidRPr="00F3448A">
              <w:rPr>
                <w:lang w:bidi="nb-NO"/>
              </w:rPr>
              <w:fldChar w:fldCharType="end"/>
            </w:r>
          </w:p>
        </w:tc>
      </w:tr>
      <w:tr w:rsidR="00651990" w:rsidRPr="00F3448A" w14:paraId="7C848C0C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6260C815" w14:textId="77777777" w:rsidR="00EA415B" w:rsidRPr="00F3448A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5E8BB66" w14:textId="77777777" w:rsidR="00EA415B" w:rsidRPr="00F3448A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C6A15DE" w14:textId="77777777" w:rsidR="00EA415B" w:rsidRPr="00F3448A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4CD5A902" w14:textId="7207C046" w:rsidR="00EA415B" w:rsidRPr="00F3448A" w:rsidRDefault="00636A10">
            <w:r>
              <w:t>Turdag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3BC196E1" w14:textId="5C66D968" w:rsidR="00EA415B" w:rsidRPr="008D2D56" w:rsidRDefault="00636A10">
            <w:pPr>
              <w:rPr>
                <w:color w:val="B364BA" w:themeColor="text2" w:themeTint="80"/>
              </w:rPr>
            </w:pPr>
            <w:r w:rsidRPr="008D2D56">
              <w:rPr>
                <w:color w:val="B364BA" w:themeColor="text2" w:themeTint="80"/>
              </w:rPr>
              <w:t>Link har bursdag! Hipp Hipp Hurra!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CC617D3" w14:textId="77777777" w:rsidR="00EA415B" w:rsidRPr="00F3448A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268CA437" w14:textId="77777777" w:rsidR="00EA415B" w:rsidRPr="00F3448A" w:rsidRDefault="00EA415B"/>
        </w:tc>
      </w:tr>
      <w:tr w:rsidR="00651990" w:rsidRPr="00F3448A" w14:paraId="74C2E9AC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03FD9FCD" w14:textId="3C1182F3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=G2+1 </w:instrText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noProof/>
                <w:lang w:bidi="nb-NO"/>
              </w:rPr>
              <w:t>5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33E81D44" w14:textId="5DCE58D7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=A4+1 </w:instrText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noProof/>
                <w:lang w:bidi="nb-NO"/>
              </w:rPr>
              <w:t>6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6AB79078" w14:textId="53AF1C74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=B4+1 </w:instrText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noProof/>
                <w:lang w:bidi="nb-NO"/>
              </w:rPr>
              <w:t>7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1F2E3279" w14:textId="51DC7C92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=C4+1 </w:instrText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noProof/>
                <w:lang w:bidi="nb-NO"/>
              </w:rPr>
              <w:t>8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4A530E7E" w14:textId="317BA71E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=D4+1 </w:instrText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noProof/>
                <w:lang w:bidi="nb-NO"/>
              </w:rPr>
              <w:t>9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6F5FDD00" w14:textId="3DC25F8B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=E4+1 </w:instrText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noProof/>
                <w:lang w:bidi="nb-NO"/>
              </w:rPr>
              <w:t>10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4BAE320D" w14:textId="5550FD42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=F4+1 </w:instrText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noProof/>
                <w:lang w:bidi="nb-NO"/>
              </w:rPr>
              <w:t>11</w:t>
            </w:r>
            <w:r w:rsidRPr="00F3448A">
              <w:rPr>
                <w:lang w:bidi="nb-NO"/>
              </w:rPr>
              <w:fldChar w:fldCharType="end"/>
            </w:r>
          </w:p>
        </w:tc>
      </w:tr>
      <w:tr w:rsidR="00651990" w:rsidRPr="00F3448A" w14:paraId="64E6B2F9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748B5A3A" w14:textId="5E9E2BBC" w:rsidR="00EA415B" w:rsidRPr="00F3448A" w:rsidRDefault="00636A10">
            <w:r>
              <w:t>Leke ute i barnehagen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1114EE5" w14:textId="2E689CBB" w:rsidR="00EA415B" w:rsidRPr="00F3448A" w:rsidRDefault="00636A10">
            <w:r w:rsidRPr="008D2D56">
              <w:rPr>
                <w:color w:val="B364BA" w:themeColor="text2" w:themeTint="80"/>
              </w:rPr>
              <w:t>Samenes nasjonaldag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4DA0AD2" w14:textId="77777777" w:rsidR="00EA415B" w:rsidRDefault="00636A10">
            <w:r>
              <w:t>Formingsaktivitet</w:t>
            </w:r>
          </w:p>
          <w:p w14:paraId="300C695B" w14:textId="2A91F7A4" w:rsidR="00B34DDC" w:rsidRPr="00B34DDC" w:rsidRDefault="00B34DDC" w:rsidP="00B34DDC">
            <w:pPr>
              <w:jc w:val="center"/>
            </w:pPr>
            <w:r>
              <w:t>Karnevalmasker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67328A71" w14:textId="3E7E6733" w:rsidR="00EA415B" w:rsidRPr="00F3448A" w:rsidRDefault="00636A10">
            <w:r w:rsidRPr="008D2D56">
              <w:rPr>
                <w:color w:val="B364BA" w:themeColor="text2" w:themeTint="80"/>
              </w:rPr>
              <w:t>Tina har bursdag! Hipp Hipp Hurra</w:t>
            </w:r>
            <w:r>
              <w:t>!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18F60EB5" w14:textId="67FF99AF" w:rsidR="00EA415B" w:rsidRPr="00F3448A" w:rsidRDefault="00651990">
            <w:r>
              <w:t>Lekegrupper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329F00AF" w14:textId="77777777" w:rsidR="00EA415B" w:rsidRPr="00F3448A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8EA05A1" w14:textId="77777777" w:rsidR="00EA415B" w:rsidRPr="00F3448A" w:rsidRDefault="00EA415B"/>
        </w:tc>
      </w:tr>
      <w:tr w:rsidR="00651990" w:rsidRPr="00F3448A" w14:paraId="0670CF9F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016CF139" w14:textId="5D8EA994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=G4+1 </w:instrText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noProof/>
                <w:lang w:bidi="nb-NO"/>
              </w:rPr>
              <w:t>12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4B6EC75C" w14:textId="0A923242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=A6+1 </w:instrText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noProof/>
                <w:lang w:bidi="nb-NO"/>
              </w:rPr>
              <w:t>13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3E30257" w14:textId="561A14B1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=B6+1 </w:instrText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noProof/>
                <w:lang w:bidi="nb-NO"/>
              </w:rPr>
              <w:t>14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66DDBAD0" w14:textId="19143CC9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=C6+1 </w:instrText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noProof/>
                <w:lang w:bidi="nb-NO"/>
              </w:rPr>
              <w:t>15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6354BD77" w14:textId="3C426634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=D6+1 </w:instrText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noProof/>
                <w:lang w:bidi="nb-NO"/>
              </w:rPr>
              <w:t>16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44F55A64" w14:textId="6FD2943A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=E6+1 </w:instrText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noProof/>
                <w:lang w:bidi="nb-NO"/>
              </w:rPr>
              <w:t>17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13999834" w14:textId="56B9B421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=F6+1 </w:instrText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noProof/>
                <w:lang w:bidi="nb-NO"/>
              </w:rPr>
              <w:t>18</w:t>
            </w:r>
            <w:r w:rsidRPr="00F3448A">
              <w:rPr>
                <w:lang w:bidi="nb-NO"/>
              </w:rPr>
              <w:fldChar w:fldCharType="end"/>
            </w:r>
          </w:p>
        </w:tc>
      </w:tr>
      <w:tr w:rsidR="00651990" w:rsidRPr="00F3448A" w14:paraId="6FC54768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30D9BA3D" w14:textId="1073FF29" w:rsidR="00EA415B" w:rsidRPr="00651990" w:rsidRDefault="00651990">
            <w:pPr>
              <w:rPr>
                <w:color w:val="7030A0"/>
              </w:rPr>
            </w:pPr>
            <w:r w:rsidRPr="00651990">
              <w:rPr>
                <w:color w:val="7030A0"/>
              </w:rPr>
              <w:t>Fastelavnboller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BCA87D5" w14:textId="4BC4F4A5" w:rsidR="00EA415B" w:rsidRPr="00F3448A" w:rsidRDefault="00636A10">
            <w:r>
              <w:t>Lekegrupper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13C9CFC5" w14:textId="7D5A54E5" w:rsidR="00EA415B" w:rsidRPr="00F3448A" w:rsidRDefault="00636A10">
            <w:r>
              <w:t>Formingsaktivitet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403486CB" w14:textId="188C5081" w:rsidR="00EA415B" w:rsidRPr="00F3448A" w:rsidRDefault="00636A10">
            <w:r>
              <w:t>Turdag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3A23E580" w14:textId="49F42487" w:rsidR="00EA415B" w:rsidRPr="00F3448A" w:rsidRDefault="00636A10">
            <w:r w:rsidRPr="008D2D56">
              <w:rPr>
                <w:color w:val="B364BA" w:themeColor="text2" w:themeTint="80"/>
              </w:rPr>
              <w:t>Karneval!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E282B7B" w14:textId="77777777" w:rsidR="00EA415B" w:rsidRPr="00F3448A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618C834" w14:textId="77777777" w:rsidR="00EA415B" w:rsidRPr="00F3448A" w:rsidRDefault="00EA415B"/>
        </w:tc>
      </w:tr>
      <w:tr w:rsidR="00651990" w:rsidRPr="00F3448A" w14:paraId="05981573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7E515CC9" w14:textId="12AB675D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=G6+1 </w:instrText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noProof/>
                <w:lang w:bidi="nb-NO"/>
              </w:rPr>
              <w:t>19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12617C8A" w14:textId="74E56E63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=A8+1 </w:instrText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noProof/>
                <w:lang w:bidi="nb-NO"/>
              </w:rPr>
              <w:t>20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40F374CD" w14:textId="5230A0A9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=B8+1 </w:instrText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noProof/>
                <w:lang w:bidi="nb-NO"/>
              </w:rPr>
              <w:t>21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56D4BEED" w14:textId="7257184D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=C8+1 </w:instrText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noProof/>
                <w:lang w:bidi="nb-NO"/>
              </w:rPr>
              <w:t>22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3AAD7DDD" w14:textId="100CC745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=D8+1 </w:instrText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noProof/>
                <w:lang w:bidi="nb-NO"/>
              </w:rPr>
              <w:t>23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2CC2531D" w14:textId="62EF04A3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=E8+1 </w:instrText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noProof/>
                <w:lang w:bidi="nb-NO"/>
              </w:rPr>
              <w:t>24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35FB527B" w14:textId="21852575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=F8+1 </w:instrText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noProof/>
                <w:lang w:bidi="nb-NO"/>
              </w:rPr>
              <w:t>25</w:t>
            </w:r>
            <w:r w:rsidRPr="00F3448A">
              <w:rPr>
                <w:lang w:bidi="nb-NO"/>
              </w:rPr>
              <w:fldChar w:fldCharType="end"/>
            </w:r>
          </w:p>
        </w:tc>
      </w:tr>
      <w:tr w:rsidR="00651990" w:rsidRPr="00F3448A" w14:paraId="230C7CE4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367B8B4F" w14:textId="74E413D2" w:rsidR="00EA415B" w:rsidRPr="00F3448A" w:rsidRDefault="00636A10">
            <w:r>
              <w:t>Leke ute i barnehagen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C9C27D2" w14:textId="010CDF62" w:rsidR="00EA415B" w:rsidRPr="00F3448A" w:rsidRDefault="00636A10">
            <w:r>
              <w:t>Lekegrupper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DB08020" w14:textId="4DBD72AC" w:rsidR="00EA415B" w:rsidRPr="00F3448A" w:rsidRDefault="00636A10">
            <w:r>
              <w:t>Formingsaktivitet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0730277E" w14:textId="36E11E2D" w:rsidR="00EA415B" w:rsidRPr="00F3448A" w:rsidRDefault="00636A10">
            <w:r>
              <w:t>Turdag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5D67B469" w14:textId="2818099B" w:rsidR="00EA415B" w:rsidRPr="00F3448A" w:rsidRDefault="00636A10">
            <w:r>
              <w:t>Lekegrupper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E80FD5A" w14:textId="77777777" w:rsidR="00EA415B" w:rsidRPr="00F3448A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65846466" w14:textId="77777777" w:rsidR="00EA415B" w:rsidRPr="00F3448A" w:rsidRDefault="00EA415B"/>
        </w:tc>
      </w:tr>
      <w:tr w:rsidR="00651990" w:rsidRPr="00F3448A" w14:paraId="2AD79246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11FF685" w14:textId="3AC34C99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=G8</w:instrText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noProof/>
                <w:lang w:bidi="nb-NO"/>
              </w:rPr>
              <w:instrText>25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= 0,""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=G8 </w:instrText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noProof/>
                <w:lang w:bidi="nb-NO"/>
              </w:rPr>
              <w:instrText>25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 &lt;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DocVariable MonthEnd \@ d </w:instrText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lang w:bidi="nb-NO"/>
              </w:rPr>
              <w:instrText>29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=G8+1 </w:instrText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noProof/>
                <w:lang w:bidi="nb-NO"/>
              </w:rPr>
              <w:instrText>26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"" </w:instrText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noProof/>
                <w:lang w:bidi="nb-NO"/>
              </w:rPr>
              <w:instrText>26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noProof/>
                <w:lang w:bidi="nb-NO"/>
              </w:rPr>
              <w:t>26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32410EEE" w14:textId="74C5E950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=A10</w:instrText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noProof/>
                <w:lang w:bidi="nb-NO"/>
              </w:rPr>
              <w:instrText>26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= 0,""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=A10 </w:instrText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noProof/>
                <w:lang w:bidi="nb-NO"/>
              </w:rPr>
              <w:instrText>26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 &lt;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DocVariable MonthEnd \@ d </w:instrText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lang w:bidi="nb-NO"/>
              </w:rPr>
              <w:instrText>29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=A10+1 </w:instrText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noProof/>
                <w:lang w:bidi="nb-NO"/>
              </w:rPr>
              <w:instrText>27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"" </w:instrText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noProof/>
                <w:lang w:bidi="nb-NO"/>
              </w:rPr>
              <w:instrText>27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noProof/>
                <w:lang w:bidi="nb-NO"/>
              </w:rPr>
              <w:t>27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4E6864C" w14:textId="4C43DB8E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=B10</w:instrText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noProof/>
                <w:lang w:bidi="nb-NO"/>
              </w:rPr>
              <w:instrText>27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= 0,""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=B10 </w:instrText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noProof/>
                <w:lang w:bidi="nb-NO"/>
              </w:rPr>
              <w:instrText>27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 &lt;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DocVariable MonthEnd \@ d </w:instrText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lang w:bidi="nb-NO"/>
              </w:rPr>
              <w:instrText>29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=B10+1 </w:instrText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noProof/>
                <w:lang w:bidi="nb-NO"/>
              </w:rPr>
              <w:instrText>28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"" </w:instrText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noProof/>
                <w:lang w:bidi="nb-NO"/>
              </w:rPr>
              <w:instrText>28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noProof/>
                <w:lang w:bidi="nb-NO"/>
              </w:rPr>
              <w:t>28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1ABAD02D" w14:textId="03B380B0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=C10</w:instrText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noProof/>
                <w:lang w:bidi="nb-NO"/>
              </w:rPr>
              <w:instrText>28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= 0,""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=C10 </w:instrText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noProof/>
                <w:lang w:bidi="nb-NO"/>
              </w:rPr>
              <w:instrText>28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 &lt;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DocVariable MonthEnd \@ d </w:instrText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lang w:bidi="nb-NO"/>
              </w:rPr>
              <w:instrText>29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=C10+1 </w:instrText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noProof/>
                <w:lang w:bidi="nb-NO"/>
              </w:rPr>
              <w:instrText>29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"" </w:instrText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noProof/>
                <w:lang w:bidi="nb-NO"/>
              </w:rPr>
              <w:instrText>29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noProof/>
                <w:lang w:bidi="nb-NO"/>
              </w:rPr>
              <w:t>29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0BD11B87" w14:textId="299FC3C0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=D10</w:instrText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noProof/>
                <w:lang w:bidi="nb-NO"/>
              </w:rPr>
              <w:instrText>29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= 0,""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=D10 </w:instrText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noProof/>
                <w:lang w:bidi="nb-NO"/>
              </w:rPr>
              <w:instrText>29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 &lt;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DocVariable MonthEnd \@ d </w:instrText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lang w:bidi="nb-NO"/>
              </w:rPr>
              <w:instrText>29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=D10+1 </w:instrText>
            </w:r>
            <w:r w:rsidRPr="00F3448A">
              <w:rPr>
                <w:lang w:bidi="nb-NO"/>
              </w:rPr>
              <w:fldChar w:fldCharType="separate"/>
            </w:r>
            <w:r w:rsidR="00956000">
              <w:rPr>
                <w:noProof/>
                <w:lang w:bidi="nb-NO"/>
              </w:rPr>
              <w:instrText>29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"" 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7019C0F6" w14:textId="11B1BBC5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=E10</w:instrText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noProof/>
                <w:lang w:bidi="nb-NO"/>
              </w:rPr>
              <w:instrText>0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= 0,""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=E10 </w:instrText>
            </w:r>
            <w:r w:rsidRPr="00F3448A">
              <w:rPr>
                <w:lang w:bidi="nb-NO"/>
              </w:rPr>
              <w:fldChar w:fldCharType="separate"/>
            </w:r>
            <w:r w:rsidR="00956000">
              <w:rPr>
                <w:noProof/>
                <w:lang w:bidi="nb-NO"/>
              </w:rPr>
              <w:instrText>29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 &lt;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DocVariable MonthEnd \@ d </w:instrText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lang w:bidi="nb-NO"/>
              </w:rPr>
              <w:instrText>31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=E10+1 </w:instrText>
            </w:r>
            <w:r w:rsidRPr="00F3448A">
              <w:rPr>
                <w:lang w:bidi="nb-NO"/>
              </w:rPr>
              <w:fldChar w:fldCharType="separate"/>
            </w:r>
            <w:r w:rsidR="00956000">
              <w:rPr>
                <w:noProof/>
                <w:lang w:bidi="nb-NO"/>
              </w:rPr>
              <w:instrText>30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"" </w:instrText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noProof/>
                <w:lang w:bidi="nb-NO"/>
              </w:rPr>
              <w:instrText>30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270CA30B" w14:textId="5DE64C30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=F10</w:instrText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noProof/>
                <w:lang w:bidi="nb-NO"/>
              </w:rPr>
              <w:instrText>0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= 0,""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=F10 </w:instrText>
            </w:r>
            <w:r w:rsidRPr="00F3448A">
              <w:rPr>
                <w:lang w:bidi="nb-NO"/>
              </w:rPr>
              <w:fldChar w:fldCharType="separate"/>
            </w:r>
            <w:r w:rsidR="00956000">
              <w:rPr>
                <w:noProof/>
                <w:lang w:bidi="nb-NO"/>
              </w:rPr>
              <w:instrText>30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 &lt;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DocVariable MonthEnd \@ d </w:instrText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lang w:bidi="nb-NO"/>
              </w:rPr>
              <w:instrText>31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=F10+1 </w:instrText>
            </w:r>
            <w:r w:rsidRPr="00F3448A">
              <w:rPr>
                <w:lang w:bidi="nb-NO"/>
              </w:rPr>
              <w:fldChar w:fldCharType="separate"/>
            </w:r>
            <w:r w:rsidR="00956000">
              <w:rPr>
                <w:noProof/>
                <w:lang w:bidi="nb-NO"/>
              </w:rPr>
              <w:instrText>31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"" </w:instrText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noProof/>
                <w:lang w:bidi="nb-NO"/>
              </w:rPr>
              <w:instrText>31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fldChar w:fldCharType="end"/>
            </w:r>
          </w:p>
        </w:tc>
      </w:tr>
      <w:tr w:rsidR="00651990" w:rsidRPr="00F3448A" w14:paraId="6B4943AB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B134087" w14:textId="7DCC823D" w:rsidR="00EA415B" w:rsidRPr="00F3448A" w:rsidRDefault="00636A10">
            <w:r>
              <w:t>Leke ute i barnehagen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1C9F3E42" w14:textId="3829EA10" w:rsidR="00EA415B" w:rsidRPr="00F3448A" w:rsidRDefault="00636A10">
            <w:r>
              <w:t>Lekegrupper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24241AD5" w14:textId="117CC538" w:rsidR="00EA415B" w:rsidRPr="00F3448A" w:rsidRDefault="00636A10">
            <w:r>
              <w:t>Formingsaktivitet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18262157" w14:textId="010503A7" w:rsidR="00EA415B" w:rsidRPr="00F3448A" w:rsidRDefault="00636A10">
            <w:r>
              <w:t>Turdag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09D9D6C8" w14:textId="77777777" w:rsidR="00EA415B" w:rsidRPr="00F3448A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51177C6" w14:textId="77777777" w:rsidR="00EA415B" w:rsidRPr="00F3448A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0A2C947D" w14:textId="77777777" w:rsidR="00EA415B" w:rsidRPr="00F3448A" w:rsidRDefault="00EA415B"/>
        </w:tc>
      </w:tr>
      <w:tr w:rsidR="00651990" w:rsidRPr="00F3448A" w14:paraId="592C6F2F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74B5E32A" w14:textId="4FEA358E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=G10</w:instrText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noProof/>
                <w:lang w:bidi="nb-NO"/>
              </w:rPr>
              <w:instrText>0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= 0,""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=G10 </w:instrText>
            </w:r>
            <w:r w:rsidRPr="00F3448A">
              <w:rPr>
                <w:lang w:bidi="nb-NO"/>
              </w:rPr>
              <w:fldChar w:fldCharType="separate"/>
            </w:r>
            <w:r w:rsidR="00956000">
              <w:rPr>
                <w:noProof/>
                <w:lang w:bidi="nb-NO"/>
              </w:rPr>
              <w:instrText>31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 &lt;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DocVariable MonthEnd \@ d </w:instrText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lang w:bidi="nb-NO"/>
              </w:rPr>
              <w:instrText>31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=G10+1 </w:instrText>
            </w:r>
            <w:r w:rsidRPr="00F3448A">
              <w:rPr>
                <w:lang w:bidi="nb-NO"/>
              </w:rPr>
              <w:fldChar w:fldCharType="separate"/>
            </w:r>
            <w:r w:rsidR="00DA40E5" w:rsidRPr="00F3448A">
              <w:rPr>
                <w:noProof/>
                <w:lang w:bidi="nb-NO"/>
              </w:rPr>
              <w:instrText>2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"" 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00D8BFC4" w14:textId="09C9B428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=A12</w:instrText>
            </w:r>
            <w:r w:rsidRPr="00F3448A">
              <w:rPr>
                <w:lang w:bidi="nb-NO"/>
              </w:rPr>
              <w:fldChar w:fldCharType="separate"/>
            </w:r>
            <w:r w:rsidR="00636A10">
              <w:rPr>
                <w:noProof/>
                <w:lang w:bidi="nb-NO"/>
              </w:rPr>
              <w:instrText>0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= 0,""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=A12 </w:instrText>
            </w:r>
            <w:r w:rsidRPr="00F3448A">
              <w:rPr>
                <w:lang w:bidi="nb-NO"/>
              </w:rPr>
              <w:fldChar w:fldCharType="separate"/>
            </w:r>
            <w:r w:rsidR="00DA40E5" w:rsidRPr="00F3448A">
              <w:rPr>
                <w:noProof/>
                <w:lang w:bidi="nb-NO"/>
              </w:rPr>
              <w:instrText>1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 &lt;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DocVariable MonthEnd \@ d </w:instrText>
            </w:r>
            <w:r w:rsidRPr="00F3448A">
              <w:rPr>
                <w:lang w:bidi="nb-NO"/>
              </w:rPr>
              <w:fldChar w:fldCharType="separate"/>
            </w:r>
            <w:r w:rsidR="00DA40E5" w:rsidRPr="00F3448A">
              <w:rPr>
                <w:lang w:bidi="nb-NO"/>
              </w:rPr>
              <w:instrText>31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=A12+1 </w:instrText>
            </w:r>
            <w:r w:rsidRPr="00F3448A">
              <w:rPr>
                <w:lang w:bidi="nb-NO"/>
              </w:rPr>
              <w:fldChar w:fldCharType="separate"/>
            </w:r>
            <w:r w:rsidR="00DA40E5" w:rsidRPr="00F3448A">
              <w:rPr>
                <w:noProof/>
                <w:lang w:bidi="nb-NO"/>
              </w:rPr>
              <w:instrText>2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"" </w:instrText>
            </w:r>
            <w:r w:rsidRPr="00F3448A">
              <w:rPr>
                <w:lang w:bidi="nb-NO"/>
              </w:rPr>
              <w:fldChar w:fldCharType="separate"/>
            </w:r>
            <w:r w:rsidR="00DA40E5" w:rsidRPr="00F3448A">
              <w:rPr>
                <w:noProof/>
                <w:lang w:bidi="nb-NO"/>
              </w:rPr>
              <w:instrText>2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16417F46" w14:textId="77777777" w:rsidR="00EA415B" w:rsidRPr="00F3448A" w:rsidRDefault="00EA415B">
            <w:pPr>
              <w:pStyle w:val="Datoer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69BC5554" w14:textId="1641E2C8" w:rsidR="00EA415B" w:rsidRPr="00F3448A" w:rsidRDefault="00EA415B">
            <w:pPr>
              <w:pStyle w:val="Datoer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792265FF" w14:textId="77777777" w:rsidR="00EA415B" w:rsidRPr="00F3448A" w:rsidRDefault="00EA415B">
            <w:pPr>
              <w:pStyle w:val="Datoer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37AFCE24" w14:textId="77777777" w:rsidR="00EA415B" w:rsidRPr="00F3448A" w:rsidRDefault="00EA415B">
            <w:pPr>
              <w:pStyle w:val="Datoer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6E840122" w14:textId="77777777" w:rsidR="00EA415B" w:rsidRPr="00F3448A" w:rsidRDefault="00EA415B">
            <w:pPr>
              <w:pStyle w:val="Datoer"/>
            </w:pPr>
          </w:p>
        </w:tc>
      </w:tr>
      <w:tr w:rsidR="00636A10" w:rsidRPr="00F3448A" w14:paraId="041BF9CE" w14:textId="77777777" w:rsidTr="00EA415B">
        <w:trPr>
          <w:trHeight w:hRule="exact" w:val="864"/>
        </w:trPr>
        <w:tc>
          <w:tcPr>
            <w:tcW w:w="1536" w:type="dxa"/>
          </w:tcPr>
          <w:p w14:paraId="18B24567" w14:textId="77777777" w:rsidR="00EA415B" w:rsidRPr="00F3448A" w:rsidRDefault="00EA415B"/>
        </w:tc>
        <w:tc>
          <w:tcPr>
            <w:tcW w:w="1538" w:type="dxa"/>
          </w:tcPr>
          <w:p w14:paraId="0A1D4668" w14:textId="77777777" w:rsidR="00EA415B" w:rsidRPr="00F3448A" w:rsidRDefault="00EA415B"/>
        </w:tc>
        <w:tc>
          <w:tcPr>
            <w:tcW w:w="1540" w:type="dxa"/>
          </w:tcPr>
          <w:p w14:paraId="2022A9EC" w14:textId="77777777" w:rsidR="00EA415B" w:rsidRPr="00F3448A" w:rsidRDefault="00EA415B"/>
        </w:tc>
        <w:tc>
          <w:tcPr>
            <w:tcW w:w="1552" w:type="dxa"/>
          </w:tcPr>
          <w:p w14:paraId="6CDD87AA" w14:textId="77777777" w:rsidR="00EA415B" w:rsidRPr="00F3448A" w:rsidRDefault="00EA415B"/>
        </w:tc>
        <w:tc>
          <w:tcPr>
            <w:tcW w:w="1543" w:type="dxa"/>
          </w:tcPr>
          <w:p w14:paraId="09AA8929" w14:textId="77777777" w:rsidR="00EA415B" w:rsidRPr="00F3448A" w:rsidRDefault="00EA415B"/>
        </w:tc>
        <w:tc>
          <w:tcPr>
            <w:tcW w:w="1533" w:type="dxa"/>
          </w:tcPr>
          <w:p w14:paraId="6E5C9BDF" w14:textId="77777777" w:rsidR="00EA415B" w:rsidRPr="00F3448A" w:rsidRDefault="00EA415B"/>
        </w:tc>
        <w:tc>
          <w:tcPr>
            <w:tcW w:w="1542" w:type="dxa"/>
          </w:tcPr>
          <w:p w14:paraId="71D499C4" w14:textId="77777777" w:rsidR="00EA415B" w:rsidRPr="00F3448A" w:rsidRDefault="00EA415B"/>
        </w:tc>
      </w:tr>
    </w:tbl>
    <w:p w14:paraId="404B0238" w14:textId="2C746D4B" w:rsidR="00EA415B" w:rsidRPr="00F3448A" w:rsidRDefault="000C645A">
      <w:pPr>
        <w:pStyle w:val="Sita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8C73BB" wp14:editId="60E550AD">
            <wp:simplePos x="0" y="0"/>
            <wp:positionH relativeFrom="margin">
              <wp:align>center</wp:align>
            </wp:positionH>
            <wp:positionV relativeFrom="paragraph">
              <wp:posOffset>910854</wp:posOffset>
            </wp:positionV>
            <wp:extent cx="6183856" cy="2173184"/>
            <wp:effectExtent l="0" t="0" r="7620" b="0"/>
            <wp:wrapNone/>
            <wp:docPr id="1177975048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856" cy="2173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A415B" w:rsidRPr="00F3448A" w:rsidSect="00E8583B">
      <w:pgSz w:w="11906" w:h="16838" w:code="9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69EDC" w14:textId="77777777" w:rsidR="00E8583B" w:rsidRDefault="00E8583B">
      <w:pPr>
        <w:spacing w:before="0" w:after="0"/>
      </w:pPr>
      <w:r>
        <w:separator/>
      </w:r>
    </w:p>
  </w:endnote>
  <w:endnote w:type="continuationSeparator" w:id="0">
    <w:p w14:paraId="6A70023D" w14:textId="77777777" w:rsidR="00E8583B" w:rsidRDefault="00E8583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BDE7D" w14:textId="77777777" w:rsidR="00E8583B" w:rsidRDefault="00E8583B">
      <w:pPr>
        <w:spacing w:before="0" w:after="0"/>
      </w:pPr>
      <w:r>
        <w:separator/>
      </w:r>
    </w:p>
  </w:footnote>
  <w:footnote w:type="continuationSeparator" w:id="0">
    <w:p w14:paraId="1F1A428C" w14:textId="77777777" w:rsidR="00E8583B" w:rsidRDefault="00E8583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34896045">
    <w:abstractNumId w:val="9"/>
  </w:num>
  <w:num w:numId="2" w16cid:durableId="2116436826">
    <w:abstractNumId w:val="7"/>
  </w:num>
  <w:num w:numId="3" w16cid:durableId="416220644">
    <w:abstractNumId w:val="6"/>
  </w:num>
  <w:num w:numId="4" w16cid:durableId="1111046890">
    <w:abstractNumId w:val="5"/>
  </w:num>
  <w:num w:numId="5" w16cid:durableId="852845683">
    <w:abstractNumId w:val="4"/>
  </w:num>
  <w:num w:numId="6" w16cid:durableId="243345361">
    <w:abstractNumId w:val="8"/>
  </w:num>
  <w:num w:numId="7" w16cid:durableId="2129473851">
    <w:abstractNumId w:val="3"/>
  </w:num>
  <w:num w:numId="8" w16cid:durableId="1372682886">
    <w:abstractNumId w:val="2"/>
  </w:num>
  <w:num w:numId="9" w16cid:durableId="1643996573">
    <w:abstractNumId w:val="1"/>
  </w:num>
  <w:num w:numId="10" w16cid:durableId="2081126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9.02.2024"/>
    <w:docVar w:name="MonthStart" w:val="01.02.2024"/>
    <w:docVar w:name="ShowDynamicGuides" w:val="1"/>
    <w:docVar w:name="ShowMarginGuides" w:val="0"/>
    <w:docVar w:name="ShowOutlines" w:val="0"/>
    <w:docVar w:name="ShowStaticGuides" w:val="0"/>
  </w:docVars>
  <w:rsids>
    <w:rsidRoot w:val="00636A10"/>
    <w:rsid w:val="000108E8"/>
    <w:rsid w:val="000C645A"/>
    <w:rsid w:val="00124ADC"/>
    <w:rsid w:val="00193E15"/>
    <w:rsid w:val="0025748C"/>
    <w:rsid w:val="00282DE3"/>
    <w:rsid w:val="002F7032"/>
    <w:rsid w:val="00320970"/>
    <w:rsid w:val="00375B27"/>
    <w:rsid w:val="00437685"/>
    <w:rsid w:val="00550173"/>
    <w:rsid w:val="005B0C48"/>
    <w:rsid w:val="00636A10"/>
    <w:rsid w:val="0064687B"/>
    <w:rsid w:val="00651990"/>
    <w:rsid w:val="007900DE"/>
    <w:rsid w:val="00812DAD"/>
    <w:rsid w:val="0081356A"/>
    <w:rsid w:val="008D2D56"/>
    <w:rsid w:val="008F0AEB"/>
    <w:rsid w:val="00925ED9"/>
    <w:rsid w:val="00956000"/>
    <w:rsid w:val="0095784C"/>
    <w:rsid w:val="00997C7D"/>
    <w:rsid w:val="009A164A"/>
    <w:rsid w:val="009A7C5B"/>
    <w:rsid w:val="00B34DDC"/>
    <w:rsid w:val="00B478AE"/>
    <w:rsid w:val="00B63579"/>
    <w:rsid w:val="00B864F3"/>
    <w:rsid w:val="00BC6A26"/>
    <w:rsid w:val="00BF0FEE"/>
    <w:rsid w:val="00BF4383"/>
    <w:rsid w:val="00C41633"/>
    <w:rsid w:val="00C86D96"/>
    <w:rsid w:val="00CB00F4"/>
    <w:rsid w:val="00D86D82"/>
    <w:rsid w:val="00DA40E5"/>
    <w:rsid w:val="00E8583B"/>
    <w:rsid w:val="00EA415B"/>
    <w:rsid w:val="00F3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0B4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nb-NO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5"/>
    <w:qFormat/>
    <w:pPr>
      <w:spacing w:after="120" w:line="276" w:lineRule="auto"/>
    </w:pPr>
  </w:style>
  <w:style w:type="character" w:customStyle="1" w:styleId="BrdtekstTegn">
    <w:name w:val="Brødtekst Tegn"/>
    <w:basedOn w:val="Standardskriftforavsnitt"/>
    <w:link w:val="Brdtekst"/>
    <w:uiPriority w:val="5"/>
    <w:rPr>
      <w:sz w:val="20"/>
    </w:rPr>
  </w:style>
  <w:style w:type="paragraph" w:customStyle="1" w:styleId="Mned">
    <w:name w:val="Måned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r">
    <w:name w:val="Å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Undertittel">
    <w:name w:val="Subtitle"/>
    <w:basedOn w:val="Normal"/>
    <w:link w:val="UndertittelTegn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3"/>
    <w:rPr>
      <w:b/>
      <w:color w:val="FFFFFF" w:themeColor="background1"/>
      <w:sz w:val="24"/>
      <w:szCs w:val="24"/>
    </w:rPr>
  </w:style>
  <w:style w:type="paragraph" w:styleId="Tittel">
    <w:name w:val="Title"/>
    <w:basedOn w:val="Normal"/>
    <w:link w:val="TittelTegn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telTegn">
    <w:name w:val="Tittel Tegn"/>
    <w:basedOn w:val="Standardskriftforavsnitt"/>
    <w:link w:val="Tittel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ger">
    <w:name w:val="Dager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ellkalender">
    <w:name w:val="Tabellkalender"/>
    <w:basedOn w:val="Vanligtabel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oer">
    <w:name w:val="Datoer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obletekst">
    <w:name w:val="Balloon Text"/>
    <w:basedOn w:val="Normal"/>
    <w:link w:val="BobletekstTegn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19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19"/>
    <w:semiHidden/>
    <w:unhideWhenUsed/>
  </w:style>
  <w:style w:type="paragraph" w:styleId="Blokkteks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rdtekst2">
    <w:name w:val="Body Text 2"/>
    <w:basedOn w:val="Normal"/>
    <w:link w:val="Brdtekst2Tegn"/>
    <w:uiPriority w:val="19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19"/>
    <w:semiHidden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uiPriority w:val="19"/>
    <w:semiHidden/>
    <w:unhideWhenUsed/>
    <w:pPr>
      <w:spacing w:after="0" w:line="240" w:lineRule="auto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19"/>
    <w:semiHidden/>
    <w:rPr>
      <w:sz w:val="20"/>
    </w:rPr>
  </w:style>
  <w:style w:type="character" w:customStyle="1" w:styleId="Brdtekst2Tegn">
    <w:name w:val="Brødtekst 2 Tegn"/>
    <w:basedOn w:val="Standardskriftforavsnitt"/>
    <w:link w:val="Brdtekst2"/>
    <w:uiPriority w:val="19"/>
    <w:semiHidden/>
    <w:rPr>
      <w:sz w:val="20"/>
    </w:rPr>
  </w:style>
  <w:style w:type="paragraph" w:styleId="Brdtekst-frsteinnrykk2">
    <w:name w:val="Body Text First Indent 2"/>
    <w:basedOn w:val="Brdtekst2"/>
    <w:link w:val="Brdtekst-frsteinnrykk2Tegn"/>
    <w:uiPriority w:val="19"/>
    <w:semiHidden/>
    <w:unhideWhenUsed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2Tegn"/>
    <w:link w:val="Brdtekst-frsteinnrykk2"/>
    <w:uiPriority w:val="19"/>
    <w:semiHidden/>
    <w:rPr>
      <w:sz w:val="20"/>
    </w:rPr>
  </w:style>
  <w:style w:type="paragraph" w:styleId="Brdtekstinnrykk2">
    <w:name w:val="Body Text Indent 2"/>
    <w:basedOn w:val="Normal"/>
    <w:link w:val="Brdtekstinnrykk2Tegn"/>
    <w:uiPriority w:val="19"/>
    <w:semiHidden/>
    <w:unhideWhenUsed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19"/>
    <w:semiHidden/>
    <w:rPr>
      <w:sz w:val="20"/>
    </w:rPr>
  </w:style>
  <w:style w:type="paragraph" w:styleId="Brdtekstinnrykk3">
    <w:name w:val="Body Text Indent 3"/>
    <w:basedOn w:val="Normal"/>
    <w:link w:val="Brdtekstinnrykk3Tegn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19"/>
    <w:semiHidden/>
    <w:rPr>
      <w:sz w:val="16"/>
      <w:szCs w:val="16"/>
    </w:rPr>
  </w:style>
  <w:style w:type="paragraph" w:styleId="Bildetekst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Hilsen">
    <w:name w:val="Closing"/>
    <w:basedOn w:val="Normal"/>
    <w:link w:val="HilsenTegn"/>
    <w:uiPriority w:val="19"/>
    <w:semiHidden/>
    <w:unhideWhenUsed/>
    <w:pPr>
      <w:ind w:left="4320"/>
    </w:pPr>
  </w:style>
  <w:style w:type="character" w:customStyle="1" w:styleId="HilsenTegn">
    <w:name w:val="Hilsen Tegn"/>
    <w:basedOn w:val="Standardskriftforavsnitt"/>
    <w:link w:val="Hilsen"/>
    <w:uiPriority w:val="19"/>
    <w:semiHidden/>
    <w:rPr>
      <w:sz w:val="20"/>
    </w:rPr>
  </w:style>
  <w:style w:type="paragraph" w:styleId="Merknadstekst">
    <w:name w:val="annotation text"/>
    <w:basedOn w:val="Normal"/>
    <w:link w:val="MerknadstekstTegn"/>
    <w:uiPriority w:val="19"/>
    <w:semiHidden/>
    <w:unhideWhenUsed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19"/>
    <w:semiHidden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19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19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uiPriority w:val="19"/>
    <w:semiHidden/>
    <w:unhideWhenUsed/>
  </w:style>
  <w:style w:type="character" w:customStyle="1" w:styleId="DatoTegn">
    <w:name w:val="Dato Tegn"/>
    <w:basedOn w:val="Standardskriftforavsnitt"/>
    <w:link w:val="Dato"/>
    <w:uiPriority w:val="19"/>
    <w:semiHidden/>
    <w:rPr>
      <w:sz w:val="20"/>
    </w:rPr>
  </w:style>
  <w:style w:type="paragraph" w:styleId="Dokumentkart">
    <w:name w:val="Document Map"/>
    <w:basedOn w:val="Normal"/>
    <w:link w:val="DokumentkartTegn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19"/>
    <w:semiHidden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uiPriority w:val="19"/>
    <w:semiHidden/>
    <w:unhideWhenUsed/>
  </w:style>
  <w:style w:type="character" w:customStyle="1" w:styleId="E-postsignaturTegn">
    <w:name w:val="E-postsignatur Tegn"/>
    <w:basedOn w:val="Standardskriftforavsnitt"/>
    <w:link w:val="E-postsignatur"/>
    <w:uiPriority w:val="19"/>
    <w:semiHidden/>
    <w:rPr>
      <w:sz w:val="20"/>
    </w:rPr>
  </w:style>
  <w:style w:type="paragraph" w:styleId="Sluttnotetekst">
    <w:name w:val="endnote text"/>
    <w:basedOn w:val="Normal"/>
    <w:link w:val="SluttnotetekstTegn"/>
    <w:uiPriority w:val="19"/>
    <w:semiHidden/>
    <w:unhideWhenUsed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19"/>
    <w:semiHidden/>
    <w:rPr>
      <w:sz w:val="20"/>
      <w:szCs w:val="20"/>
    </w:rPr>
  </w:style>
  <w:style w:type="paragraph" w:styleId="Konvoluttadress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Topptekst">
    <w:name w:val="header"/>
    <w:basedOn w:val="Normal"/>
    <w:link w:val="TopptekstTegn"/>
    <w:uiPriority w:val="99"/>
    <w:unhideWhenUsed/>
    <w:pPr>
      <w:spacing w:before="0" w:after="0"/>
    </w:pPr>
  </w:style>
  <w:style w:type="paragraph" w:styleId="Fotnotetekst">
    <w:name w:val="footnote text"/>
    <w:basedOn w:val="Normal"/>
    <w:link w:val="FotnotetekstTegn"/>
    <w:uiPriority w:val="19"/>
    <w:semiHidden/>
    <w:unhideWhenUsed/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19"/>
    <w:semiHidden/>
    <w:rPr>
      <w:sz w:val="20"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pPr>
      <w:spacing w:before="0" w:after="0"/>
    </w:p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uiPriority w:val="19"/>
    <w:semiHidden/>
    <w:unhideWhenUsed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19"/>
    <w:semiHidden/>
    <w:rPr>
      <w:i/>
      <w:iCs/>
      <w:sz w:val="20"/>
    </w:rPr>
  </w:style>
  <w:style w:type="paragraph" w:styleId="HTML-forhndsformatert">
    <w:name w:val="HTML Preformatted"/>
    <w:basedOn w:val="Normal"/>
    <w:link w:val="HTML-forhndsformatertTegn"/>
    <w:uiPriority w:val="19"/>
    <w:semiHidden/>
    <w:unhideWhenUsed/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19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Stikkordregisteroverskrift">
    <w:name w:val="index heading"/>
    <w:basedOn w:val="Normal"/>
    <w:next w:val="Indeks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e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e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e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e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Punktliste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krotekst">
    <w:name w:val="macro"/>
    <w:link w:val="MakrotekstTegn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19"/>
    <w:semiHidden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19"/>
    <w:semiHidden/>
    <w:unhideWhenUsed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19"/>
    <w:semiHidden/>
    <w:unhideWhenUsed/>
  </w:style>
  <w:style w:type="character" w:customStyle="1" w:styleId="NotatoverskriftTegn">
    <w:name w:val="Notatoverskrift Tegn"/>
    <w:basedOn w:val="Standardskriftforavsnitt"/>
    <w:link w:val="Notatoverskrift"/>
    <w:uiPriority w:val="19"/>
    <w:semiHidden/>
    <w:rPr>
      <w:sz w:val="20"/>
    </w:rPr>
  </w:style>
  <w:style w:type="paragraph" w:styleId="Rentekst">
    <w:name w:val="Plain Text"/>
    <w:basedOn w:val="Normal"/>
    <w:link w:val="RentekstTegn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19"/>
    <w:semiHidden/>
    <w:rPr>
      <w:rFonts w:ascii="Consolas" w:hAnsi="Consolas"/>
      <w:sz w:val="21"/>
      <w:szCs w:val="21"/>
    </w:rPr>
  </w:style>
  <w:style w:type="paragraph" w:styleId="Sitat">
    <w:name w:val="Quote"/>
    <w:basedOn w:val="Normal"/>
    <w:link w:val="SitatTegn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SitatTegn">
    <w:name w:val="Sitat Tegn"/>
    <w:basedOn w:val="Standardskriftforavsnitt"/>
    <w:link w:val="Sitat"/>
    <w:uiPriority w:val="8"/>
    <w:rPr>
      <w:iCs/>
    </w:rPr>
  </w:style>
  <w:style w:type="paragraph" w:styleId="Innledendehilsen">
    <w:name w:val="Salutation"/>
    <w:basedOn w:val="Normal"/>
    <w:next w:val="Normal"/>
    <w:link w:val="InnledendehilsenTegn"/>
    <w:uiPriority w:val="19"/>
    <w:semiHidden/>
    <w:unhideWhenUsed/>
  </w:style>
  <w:style w:type="character" w:customStyle="1" w:styleId="InnledendehilsenTegn">
    <w:name w:val="Innledende hilsen Tegn"/>
    <w:basedOn w:val="Standardskriftforavsnitt"/>
    <w:link w:val="Innledendehilsen"/>
    <w:uiPriority w:val="19"/>
    <w:semiHidden/>
    <w:rPr>
      <w:sz w:val="20"/>
    </w:rPr>
  </w:style>
  <w:style w:type="paragraph" w:styleId="Underskrift">
    <w:name w:val="Signature"/>
    <w:basedOn w:val="Normal"/>
    <w:link w:val="UnderskriftTegn"/>
    <w:uiPriority w:val="19"/>
    <w:semiHidden/>
    <w:unhideWhenUsed/>
    <w:pPr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19"/>
    <w:semiHidden/>
    <w:rPr>
      <w:sz w:val="20"/>
    </w:rPr>
  </w:style>
  <w:style w:type="paragraph" w:styleId="Kildeliste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Figurliste">
    <w:name w:val="table of figures"/>
    <w:basedOn w:val="Normal"/>
    <w:next w:val="Normal"/>
    <w:uiPriority w:val="19"/>
    <w:semiHidden/>
    <w:unhideWhenUsed/>
  </w:style>
  <w:style w:type="paragraph" w:styleId="Kildelisteoverskrift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INNH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INNH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INNH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INNH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INNH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INNH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INNH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INNH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Overskriftforinnholdsfortegnelse">
    <w:name w:val="TOC Heading"/>
    <w:basedOn w:val="Overskrift1"/>
    <w:next w:val="Normal"/>
    <w:uiPriority w:val="14"/>
    <w:semiHidden/>
    <w:unhideWhenUsed/>
    <w:qFormat/>
    <w:pPr>
      <w:outlineLvl w:val="9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table" w:styleId="Vanligtabell4">
    <w:name w:val="Plain Table 4"/>
    <w:basedOn w:val="Vanligtabel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ssholdertekst">
    <w:name w:val="Placeholder Text"/>
    <w:basedOn w:val="Standardskriftforavsnit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5045568\AppData\Roaming\Microsoft\Templates\Kalender%20for%20&#248;yeblikksbild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48908DD805453B864DF93E262095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F8DB01-79A5-4408-8D73-ABCB96BA929B}"/>
      </w:docPartPr>
      <w:docPartBody>
        <w:p w:rsidR="00000000" w:rsidRDefault="00000000">
          <w:pPr>
            <w:pStyle w:val="1B48908DD805453B864DF93E26209515"/>
          </w:pPr>
          <w:r w:rsidRPr="00F3448A">
            <w:rPr>
              <w:lang w:bidi="nb-NO"/>
            </w:rPr>
            <w:t>Mandag</w:t>
          </w:r>
        </w:p>
      </w:docPartBody>
    </w:docPart>
    <w:docPart>
      <w:docPartPr>
        <w:name w:val="C1E8675F9F5B44C3A215D773892B32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BC35F6-E282-4557-AA79-2C839AA772CB}"/>
      </w:docPartPr>
      <w:docPartBody>
        <w:p w:rsidR="00000000" w:rsidRDefault="00000000">
          <w:pPr>
            <w:pStyle w:val="C1E8675F9F5B44C3A215D773892B3268"/>
          </w:pPr>
          <w:r w:rsidRPr="00F3448A">
            <w:rPr>
              <w:lang w:bidi="nb-NO"/>
            </w:rPr>
            <w:t>Tirsdag</w:t>
          </w:r>
        </w:p>
      </w:docPartBody>
    </w:docPart>
    <w:docPart>
      <w:docPartPr>
        <w:name w:val="4CE2A13DDF424824A51370322670CC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C46EF1-4C92-450E-A11A-DB0EE82FFDFC}"/>
      </w:docPartPr>
      <w:docPartBody>
        <w:p w:rsidR="00000000" w:rsidRDefault="00000000">
          <w:pPr>
            <w:pStyle w:val="4CE2A13DDF424824A51370322670CC70"/>
          </w:pPr>
          <w:r w:rsidRPr="00F3448A">
            <w:rPr>
              <w:lang w:bidi="nb-NO"/>
            </w:rPr>
            <w:t>Onsdag</w:t>
          </w:r>
        </w:p>
      </w:docPartBody>
    </w:docPart>
    <w:docPart>
      <w:docPartPr>
        <w:name w:val="B53E7E37E5B74597B7290EDCBD36EC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194AA5-6C3E-42D4-B181-C0C242108BCF}"/>
      </w:docPartPr>
      <w:docPartBody>
        <w:p w:rsidR="00000000" w:rsidRDefault="00000000">
          <w:pPr>
            <w:pStyle w:val="B53E7E37E5B74597B7290EDCBD36EC41"/>
          </w:pPr>
          <w:r w:rsidRPr="00F3448A">
            <w:rPr>
              <w:lang w:bidi="nb-NO"/>
            </w:rPr>
            <w:t>Torsdag</w:t>
          </w:r>
        </w:p>
      </w:docPartBody>
    </w:docPart>
    <w:docPart>
      <w:docPartPr>
        <w:name w:val="8E95CD9A2D7C493F8E808EC71C2619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1D72A0-E434-4AE2-99B8-6339BD009684}"/>
      </w:docPartPr>
      <w:docPartBody>
        <w:p w:rsidR="00000000" w:rsidRDefault="00000000">
          <w:pPr>
            <w:pStyle w:val="8E95CD9A2D7C493F8E808EC71C261973"/>
          </w:pPr>
          <w:r w:rsidRPr="00F3448A">
            <w:rPr>
              <w:lang w:bidi="nb-NO"/>
            </w:rPr>
            <w:t>Fredag</w:t>
          </w:r>
        </w:p>
      </w:docPartBody>
    </w:docPart>
    <w:docPart>
      <w:docPartPr>
        <w:name w:val="52B77D3D85DB497CAC615B45AFFF29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23748C-96E2-4752-AFFF-68245FD0369B}"/>
      </w:docPartPr>
      <w:docPartBody>
        <w:p w:rsidR="00000000" w:rsidRDefault="00000000">
          <w:pPr>
            <w:pStyle w:val="52B77D3D85DB497CAC615B45AFFF2925"/>
          </w:pPr>
          <w:r w:rsidRPr="00F3448A">
            <w:rPr>
              <w:lang w:bidi="nb-NO"/>
            </w:rPr>
            <w:t>Lørdag</w:t>
          </w:r>
        </w:p>
      </w:docPartBody>
    </w:docPart>
    <w:docPart>
      <w:docPartPr>
        <w:name w:val="14273A9719EE49AF8A6635325CD38A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CB13FB-DC29-4A8F-BDAB-9EF5802A184F}"/>
      </w:docPartPr>
      <w:docPartBody>
        <w:p w:rsidR="00000000" w:rsidRDefault="00000000">
          <w:pPr>
            <w:pStyle w:val="14273A9719EE49AF8A6635325CD38AC4"/>
          </w:pPr>
          <w:r w:rsidRPr="00F3448A">
            <w:rPr>
              <w:lang w:bidi="nb-NO"/>
            </w:rPr>
            <w:t>Søndag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2F"/>
    <w:rsid w:val="00A9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7008DC35AF54CBDB51C1D449D022F8A">
    <w:name w:val="17008DC35AF54CBDB51C1D449D022F8A"/>
  </w:style>
  <w:style w:type="paragraph" w:customStyle="1" w:styleId="2ACF1B511C474AC7A8F117F54986D7A4">
    <w:name w:val="2ACF1B511C474AC7A8F117F54986D7A4"/>
  </w:style>
  <w:style w:type="paragraph" w:customStyle="1" w:styleId="DFE9A084C813427DBCD29EA31AFDB369">
    <w:name w:val="DFE9A084C813427DBCD29EA31AFDB369"/>
  </w:style>
  <w:style w:type="paragraph" w:customStyle="1" w:styleId="1B48908DD805453B864DF93E26209515">
    <w:name w:val="1B48908DD805453B864DF93E26209515"/>
  </w:style>
  <w:style w:type="paragraph" w:customStyle="1" w:styleId="C1E8675F9F5B44C3A215D773892B3268">
    <w:name w:val="C1E8675F9F5B44C3A215D773892B3268"/>
  </w:style>
  <w:style w:type="paragraph" w:customStyle="1" w:styleId="4CE2A13DDF424824A51370322670CC70">
    <w:name w:val="4CE2A13DDF424824A51370322670CC70"/>
  </w:style>
  <w:style w:type="paragraph" w:customStyle="1" w:styleId="B53E7E37E5B74597B7290EDCBD36EC41">
    <w:name w:val="B53E7E37E5B74597B7290EDCBD36EC41"/>
  </w:style>
  <w:style w:type="paragraph" w:customStyle="1" w:styleId="8E95CD9A2D7C493F8E808EC71C261973">
    <w:name w:val="8E95CD9A2D7C493F8E808EC71C261973"/>
  </w:style>
  <w:style w:type="paragraph" w:customStyle="1" w:styleId="52B77D3D85DB497CAC615B45AFFF2925">
    <w:name w:val="52B77D3D85DB497CAC615B45AFFF2925"/>
  </w:style>
  <w:style w:type="paragraph" w:customStyle="1" w:styleId="14273A9719EE49AF8A6635325CD38AC4">
    <w:name w:val="14273A9719EE49AF8A6635325CD38AC4"/>
  </w:style>
  <w:style w:type="paragraph" w:customStyle="1" w:styleId="6A814ECD87224AF0AB77ED201C88CE85">
    <w:name w:val="6A814ECD87224AF0AB77ED201C88CE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9DEFB01-F854-437C-B4FC-393DE621B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B38A1C-E39A-428D-998B-87EC4D172E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4AB4C-DE95-4D99-AE3C-ED6E8B5E88D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Kalender for øyeblikksbilde</Template>
  <TotalTime>0</TotalTime>
  <Pages>1</Pages>
  <Words>374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2024-01-30T17:43:00Z</dcterms:created>
  <dcterms:modified xsi:type="dcterms:W3CDTF">2024-01-30T18:27:00Z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