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C4E0" w14:textId="77777777" w:rsidR="009D5C84" w:rsidRDefault="008C1384" w:rsidP="008F53DE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5BE3115" wp14:editId="7C6DCC64">
                <wp:simplePos x="0" y="0"/>
                <wp:positionH relativeFrom="column">
                  <wp:posOffset>0</wp:posOffset>
                </wp:positionH>
                <wp:positionV relativeFrom="paragraph">
                  <wp:posOffset>742950</wp:posOffset>
                </wp:positionV>
                <wp:extent cx="6845300" cy="727075"/>
                <wp:effectExtent l="0" t="0" r="3175" b="0"/>
                <wp:wrapNone/>
                <wp:docPr id="158" name="Text Box 6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25B98" w14:textId="3094BC89" w:rsidR="008239A3" w:rsidRDefault="008C1384" w:rsidP="0001193F">
                            <w:pPr>
                              <w:pStyle w:val="Name"/>
                            </w:pPr>
                            <w:r>
                              <w:t xml:space="preserve"> </w:t>
                            </w:r>
                            <w:proofErr w:type="spellStart"/>
                            <w:r w:rsidR="00D272F6">
                              <w:t>Trollungene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E311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Text Box:" style="position:absolute;margin-left:0;margin-top:58.5pt;width:539pt;height:5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" filled="f" stroked="f">
                <v:textbox inset="14.4pt,0,14.4pt,0">
                  <w:txbxContent>
                    <w:p w14:paraId="63525B98" w14:textId="3094BC89" w:rsidR="008239A3" w:rsidRDefault="008C1384" w:rsidP="0001193F">
                      <w:pPr>
                        <w:pStyle w:val="Name"/>
                      </w:pPr>
                      <w:r>
                        <w:t xml:space="preserve"> </w:t>
                      </w:r>
                      <w:proofErr w:type="spellStart"/>
                      <w:r w:rsidR="00D272F6">
                        <w:t>Trollungene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B470966" wp14:editId="0F404548">
                <wp:simplePos x="0" y="0"/>
                <wp:positionH relativeFrom="column">
                  <wp:posOffset>0</wp:posOffset>
                </wp:positionH>
                <wp:positionV relativeFrom="paragraph">
                  <wp:posOffset>581025</wp:posOffset>
                </wp:positionV>
                <wp:extent cx="6845300" cy="342900"/>
                <wp:effectExtent l="0" t="0" r="3175" b="0"/>
                <wp:wrapNone/>
                <wp:docPr id="157" name="Text Box 7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89356" w14:textId="6C8D0459" w:rsidR="009D3ABB" w:rsidRPr="009D3ABB" w:rsidRDefault="00D272F6" w:rsidP="009D3ABB">
                            <w:pPr>
                              <w:jc w:val="right"/>
                            </w:pPr>
                            <w:r>
                              <w:rPr>
                                <w:rStyle w:val="TittelTegn"/>
                              </w:rPr>
                              <w:t xml:space="preserve">Månedsbrev 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70966" id="Text Box 7" o:spid="_x0000_s1027" type="#_x0000_t202" alt="Text Box:" style="position:absolute;margin-left:0;margin-top:45.75pt;width:539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" filled="f" stroked="f">
                <v:textbox inset="14.4pt,0,14.4pt,0">
                  <w:txbxContent>
                    <w:p w14:paraId="72B89356" w14:textId="6C8D0459" w:rsidR="009D3ABB" w:rsidRPr="009D3ABB" w:rsidRDefault="00D272F6" w:rsidP="009D3ABB">
                      <w:pPr>
                        <w:jc w:val="right"/>
                      </w:pPr>
                      <w:r>
                        <w:rPr>
                          <w:rStyle w:val="TittelTegn"/>
                        </w:rPr>
                        <w:t xml:space="preserve">Månedsbrev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AE899D" wp14:editId="51245899">
                <wp:simplePos x="0" y="0"/>
                <wp:positionH relativeFrom="column">
                  <wp:posOffset>139700</wp:posOffset>
                </wp:positionH>
                <wp:positionV relativeFrom="paragraph">
                  <wp:posOffset>1371600</wp:posOffset>
                </wp:positionV>
                <wp:extent cx="3508375" cy="5142865"/>
                <wp:effectExtent l="6350" t="9525" r="9525" b="5080"/>
                <wp:wrapNone/>
                <wp:docPr id="156" name="AutoShape 9" descr="Rounded Rectangle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8375" cy="5142865"/>
                        </a:xfrm>
                        <a:prstGeom prst="roundRect">
                          <a:avLst>
                            <a:gd name="adj" fmla="val 3912"/>
                          </a:avLst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B8CCE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704BBF" w14:textId="502C8052" w:rsidR="004613CC" w:rsidRDefault="00D272F6" w:rsidP="001D1FC7">
                            <w:pPr>
                              <w:jc w:val="both"/>
                              <w:rPr>
                                <w:rFonts w:ascii="Bodoni MT" w:hAnsi="Bodoni MT" w:cs="Arial"/>
                                <w:color w:val="404040" w:themeColor="text1" w:themeTint="BF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D272F6">
                              <w:rPr>
                                <w:rFonts w:ascii="Bodoni MT" w:hAnsi="Bodoni MT" w:cs="Arial"/>
                                <w:color w:val="404040" w:themeColor="text1" w:themeTint="BF"/>
                                <w:sz w:val="24"/>
                                <w:szCs w:val="24"/>
                                <w:lang w:val="nb-NO"/>
                              </w:rPr>
                              <w:t xml:space="preserve">Hei </w:t>
                            </w:r>
                            <w:r>
                              <w:rPr>
                                <w:rFonts w:ascii="Bodoni MT" w:hAnsi="Bodoni MT" w:cs="Arial"/>
                                <w:color w:val="404040" w:themeColor="text1" w:themeTint="BF"/>
                                <w:sz w:val="24"/>
                                <w:szCs w:val="24"/>
                                <w:lang w:val="nb-NO"/>
                              </w:rPr>
                              <w:t>og hopp.</w:t>
                            </w:r>
                          </w:p>
                          <w:p w14:paraId="5E7AE5A9" w14:textId="2C42EDE0" w:rsidR="00372D7D" w:rsidRDefault="00D272F6" w:rsidP="00A35B65">
                            <w:pPr>
                              <w:jc w:val="both"/>
                              <w:rPr>
                                <w:rFonts w:ascii="Bodoni MT" w:hAnsi="Bodoni MT" w:cs="Arial"/>
                                <w:color w:val="404040" w:themeColor="text1" w:themeTint="BF"/>
                                <w:lang w:val="nb-NO"/>
                              </w:rPr>
                            </w:pPr>
                            <w:r>
                              <w:rPr>
                                <w:rFonts w:ascii="Bodoni MT" w:hAnsi="Bodoni MT" w:cs="Arial"/>
                                <w:color w:val="404040" w:themeColor="text1" w:themeTint="BF"/>
                                <w:lang w:val="nb-NO"/>
                              </w:rPr>
                              <w:t>Ja nå er vi i gang med tilvenning av 9 nye barn. Så langt har det gått fint med de nye Trollung</w:t>
                            </w:r>
                            <w:r w:rsidR="009E5A85">
                              <w:rPr>
                                <w:rFonts w:ascii="Bodoni MT" w:hAnsi="Bodoni MT" w:cs="Arial"/>
                                <w:color w:val="404040" w:themeColor="text1" w:themeTint="BF"/>
                                <w:lang w:val="nb-NO"/>
                              </w:rPr>
                              <w:t>e</w:t>
                            </w:r>
                            <w:r>
                              <w:rPr>
                                <w:rFonts w:ascii="Bodoni MT" w:hAnsi="Bodoni MT" w:cs="Arial"/>
                                <w:color w:val="404040" w:themeColor="text1" w:themeTint="BF"/>
                                <w:lang w:val="nb-NO"/>
                              </w:rPr>
                              <w:t xml:space="preserve">ne. De gjør seg kjent med avdelingen både ute og inne. Det tar tid for barna og ta inn over seg all den aktiviteten som foregår i forhold til det de er vant til. De 4 eksisterende Trollunger synes det er litt rart med så mange nye små barn på avdelingen. </w:t>
                            </w:r>
                            <w:r w:rsidR="009E5A85">
                              <w:rPr>
                                <w:rFonts w:ascii="Bodoni MT" w:hAnsi="Bodoni MT" w:cs="Arial"/>
                                <w:color w:val="404040" w:themeColor="text1" w:themeTint="BF"/>
                                <w:lang w:val="nb-NO"/>
                              </w:rPr>
                              <w:t>De er vant til å leke med de som er litt større enn seg selv, så overgangen ble litt stor når 9 barn gikk over til stor avdeling. Vi ser allikevel at de har en fin lek sammen, der de er inne i rollelek både med kjøkken og Bukkene Bruse.</w:t>
                            </w:r>
                          </w:p>
                          <w:p w14:paraId="335BA14F" w14:textId="1575FCA5" w:rsidR="009E5A85" w:rsidRDefault="009E5A85" w:rsidP="00A35B65">
                            <w:pPr>
                              <w:jc w:val="both"/>
                              <w:rPr>
                                <w:rFonts w:ascii="Bodoni MT" w:hAnsi="Bodoni MT" w:cs="Arial"/>
                                <w:color w:val="404040" w:themeColor="text1" w:themeTint="BF"/>
                                <w:lang w:val="nb-NO"/>
                              </w:rPr>
                            </w:pPr>
                            <w:r>
                              <w:rPr>
                                <w:rFonts w:ascii="Bodoni MT" w:hAnsi="Bodoni MT" w:cs="Arial"/>
                                <w:color w:val="404040" w:themeColor="text1" w:themeTint="BF"/>
                                <w:lang w:val="nb-NO"/>
                              </w:rPr>
                              <w:t xml:space="preserve">Tema for måneden er </w:t>
                            </w:r>
                            <w:r w:rsidRPr="009E5A85">
                              <w:rPr>
                                <w:rFonts w:ascii="Bodoni MT" w:hAnsi="Bodoni MT" w:cs="Arial"/>
                                <w:color w:val="C0504D" w:themeColor="accent2"/>
                                <w:lang w:val="nb-NO"/>
                              </w:rPr>
                              <w:t>TILVENNING</w:t>
                            </w:r>
                            <w:r>
                              <w:rPr>
                                <w:rFonts w:ascii="Bodoni MT" w:hAnsi="Bodoni MT" w:cs="Arial"/>
                                <w:color w:val="404040" w:themeColor="text1" w:themeTint="BF"/>
                                <w:lang w:val="nb-NO"/>
                              </w:rPr>
                              <w:t xml:space="preserve"> og </w:t>
                            </w:r>
                            <w:r w:rsidRPr="009E5A85">
                              <w:rPr>
                                <w:rFonts w:ascii="Bodoni MT" w:hAnsi="Bodoni MT" w:cs="Arial"/>
                                <w:color w:val="C0504D" w:themeColor="accent2"/>
                                <w:lang w:val="nb-NO"/>
                              </w:rPr>
                              <w:t>BLI KJENT</w:t>
                            </w:r>
                            <w:r>
                              <w:rPr>
                                <w:rFonts w:ascii="Bodoni MT" w:hAnsi="Bodoni MT" w:cs="Arial"/>
                                <w:color w:val="404040" w:themeColor="text1" w:themeTint="BF"/>
                                <w:lang w:val="nb-NO"/>
                              </w:rPr>
                              <w:t>.</w:t>
                            </w:r>
                          </w:p>
                          <w:p w14:paraId="6A6A03D4" w14:textId="300B6AEB" w:rsidR="009E5A85" w:rsidRDefault="009E5A85" w:rsidP="00A35B65">
                            <w:pPr>
                              <w:jc w:val="both"/>
                              <w:rPr>
                                <w:rFonts w:ascii="Bodoni MT" w:hAnsi="Bodoni MT" w:cs="Arial"/>
                                <w:color w:val="404040" w:themeColor="text1" w:themeTint="BF"/>
                                <w:lang w:val="nb-NO"/>
                              </w:rPr>
                            </w:pPr>
                            <w:r>
                              <w:rPr>
                                <w:rFonts w:ascii="Bodoni MT" w:hAnsi="Bodoni MT" w:cs="Arial"/>
                                <w:color w:val="404040" w:themeColor="text1" w:themeTint="BF"/>
                                <w:lang w:val="nb-NO"/>
                              </w:rPr>
                              <w:t xml:space="preserve">For barna er det viktig at vi er </w:t>
                            </w:r>
                            <w:proofErr w:type="gramStart"/>
                            <w:r>
                              <w:rPr>
                                <w:rFonts w:ascii="Bodoni MT" w:hAnsi="Bodoni MT" w:cs="Arial"/>
                                <w:color w:val="404040" w:themeColor="text1" w:themeTint="BF"/>
                                <w:lang w:val="nb-NO"/>
                              </w:rPr>
                              <w:t>tilstede</w:t>
                            </w:r>
                            <w:proofErr w:type="gramEnd"/>
                            <w:r>
                              <w:rPr>
                                <w:rFonts w:ascii="Bodoni MT" w:hAnsi="Bodoni MT" w:cs="Arial"/>
                                <w:color w:val="404040" w:themeColor="text1" w:themeTint="BF"/>
                                <w:lang w:val="nb-NO"/>
                              </w:rPr>
                              <w:t xml:space="preserve"> på gulvet slik at barnet kan komme bort til oss å «lade» ved behov. Det er viktig at vi er tilgjengelig for barna i denne perioden, slik at de blir trygge på avdelingen. Er ikke barna trygge leker de heller ikke.</w:t>
                            </w:r>
                          </w:p>
                          <w:p w14:paraId="4111948F" w14:textId="5F1962CE" w:rsidR="009E5A85" w:rsidRPr="009E5A85" w:rsidRDefault="009E5A85" w:rsidP="00A35B65">
                            <w:pPr>
                              <w:jc w:val="both"/>
                              <w:rPr>
                                <w:rFonts w:ascii="Bodoni MT" w:hAnsi="Bodoni MT" w:cs="Arial"/>
                                <w:color w:val="404040" w:themeColor="text1" w:themeTint="BF"/>
                                <w:lang w:val="nb-NO"/>
                              </w:rPr>
                            </w:pPr>
                            <w:r>
                              <w:rPr>
                                <w:rFonts w:ascii="Bodoni MT" w:hAnsi="Bodoni MT" w:cs="Arial"/>
                                <w:color w:val="404040" w:themeColor="text1" w:themeTint="BF"/>
                                <w:lang w:val="nb-NO"/>
                              </w:rPr>
                              <w:t>Det er en herlig gjeng og vi</w:t>
                            </w:r>
                            <w:r w:rsidR="003E26E5">
                              <w:rPr>
                                <w:rFonts w:ascii="Bodoni MT" w:hAnsi="Bodoni MT" w:cs="Arial"/>
                                <w:color w:val="404040" w:themeColor="text1" w:themeTint="BF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rFonts w:ascii="Bodoni MT" w:hAnsi="Bodoni MT" w:cs="Arial"/>
                                <w:color w:val="404040" w:themeColor="text1" w:themeTint="BF"/>
                                <w:lang w:val="nb-NO"/>
                              </w:rPr>
                              <w:t xml:space="preserve">gleder oss til å bli </w:t>
                            </w:r>
                            <w:proofErr w:type="gramStart"/>
                            <w:r>
                              <w:rPr>
                                <w:rFonts w:ascii="Bodoni MT" w:hAnsi="Bodoni MT" w:cs="Arial"/>
                                <w:color w:val="404040" w:themeColor="text1" w:themeTint="BF"/>
                                <w:lang w:val="nb-NO"/>
                              </w:rPr>
                              <w:t>bedre  kjent</w:t>
                            </w:r>
                            <w:proofErr w:type="gramEnd"/>
                            <w:r w:rsidR="00F151CF">
                              <w:rPr>
                                <w:rFonts w:ascii="Bodoni MT" w:hAnsi="Bodoni MT" w:cs="Arial"/>
                                <w:color w:val="404040" w:themeColor="text1" w:themeTint="BF"/>
                                <w:lang w:val="nb-NO"/>
                              </w:rPr>
                              <w:t xml:space="preserve"> med alle </w:t>
                            </w:r>
                            <w:proofErr w:type="spellStart"/>
                            <w:r w:rsidR="00F151CF">
                              <w:rPr>
                                <w:rFonts w:ascii="Bodoni MT" w:hAnsi="Bodoni MT" w:cs="Arial"/>
                                <w:color w:val="404040" w:themeColor="text1" w:themeTint="BF"/>
                                <w:lang w:val="nb-NO"/>
                              </w:rPr>
                              <w:t>Trollungane</w:t>
                            </w:r>
                            <w:proofErr w:type="spellEnd"/>
                            <w:r w:rsidR="00F151CF">
                              <w:rPr>
                                <w:rFonts w:ascii="Bodoni MT" w:hAnsi="Bodoni MT" w:cs="Arial"/>
                                <w:color w:val="404040" w:themeColor="text1" w:themeTint="BF"/>
                                <w:lang w:val="nb-NO"/>
                              </w:rPr>
                              <w:t>.</w:t>
                            </w:r>
                          </w:p>
                          <w:p w14:paraId="187CF017" w14:textId="77777777" w:rsidR="009E5A85" w:rsidRDefault="009E5A85" w:rsidP="0001193F">
                            <w:pPr>
                              <w:pStyle w:val="Greeting"/>
                              <w:rPr>
                                <w:rFonts w:cs="Arial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sv-SE"/>
                              </w:rPr>
                              <w:t>Vi ser frem til dette barenhageåret!</w:t>
                            </w:r>
                          </w:p>
                          <w:p w14:paraId="2BC97098" w14:textId="33E95C84" w:rsidR="004613CC" w:rsidRPr="008C1384" w:rsidRDefault="009E5A85" w:rsidP="0001193F">
                            <w:pPr>
                              <w:pStyle w:val="Greeting"/>
                              <w:rPr>
                                <w:rFonts w:cs="Arial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sv-SE"/>
                              </w:rPr>
                              <w:t>Personal Trollungene</w:t>
                            </w:r>
                            <w:r w:rsidR="008C1384" w:rsidRPr="008C1384">
                              <w:rPr>
                                <w:rFonts w:cs="Arial"/>
                                <w:szCs w:val="20"/>
                                <w:lang w:val="sv-S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AE899D" id="AutoShape 9" o:spid="_x0000_s1028" alt="Rounded Rectangle:" style="position:absolute;margin-left:11pt;margin-top:108pt;width:276.25pt;height:40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" strokecolor="#b8cce4">
                <v:fill opacity="26214f"/>
                <v:textbox style="mso-fit-shape-to-text:t" inset=",7.2pt,,7.2pt">
                  <w:txbxContent>
                    <w:p w14:paraId="4F704BBF" w14:textId="502C8052" w:rsidR="004613CC" w:rsidRDefault="00D272F6" w:rsidP="001D1FC7">
                      <w:pPr>
                        <w:jc w:val="both"/>
                        <w:rPr>
                          <w:rFonts w:ascii="Bodoni MT" w:hAnsi="Bodoni MT" w:cs="Arial"/>
                          <w:color w:val="404040" w:themeColor="text1" w:themeTint="BF"/>
                          <w:sz w:val="24"/>
                          <w:szCs w:val="24"/>
                          <w:lang w:val="nb-NO"/>
                        </w:rPr>
                      </w:pPr>
                      <w:r w:rsidRPr="00D272F6">
                        <w:rPr>
                          <w:rFonts w:ascii="Bodoni MT" w:hAnsi="Bodoni MT" w:cs="Arial"/>
                          <w:color w:val="404040" w:themeColor="text1" w:themeTint="BF"/>
                          <w:sz w:val="24"/>
                          <w:szCs w:val="24"/>
                          <w:lang w:val="nb-NO"/>
                        </w:rPr>
                        <w:t xml:space="preserve">Hei </w:t>
                      </w:r>
                      <w:r>
                        <w:rPr>
                          <w:rFonts w:ascii="Bodoni MT" w:hAnsi="Bodoni MT" w:cs="Arial"/>
                          <w:color w:val="404040" w:themeColor="text1" w:themeTint="BF"/>
                          <w:sz w:val="24"/>
                          <w:szCs w:val="24"/>
                          <w:lang w:val="nb-NO"/>
                        </w:rPr>
                        <w:t>og hopp.</w:t>
                      </w:r>
                    </w:p>
                    <w:p w14:paraId="5E7AE5A9" w14:textId="2C42EDE0" w:rsidR="00372D7D" w:rsidRDefault="00D272F6" w:rsidP="00A35B65">
                      <w:pPr>
                        <w:jc w:val="both"/>
                        <w:rPr>
                          <w:rFonts w:ascii="Bodoni MT" w:hAnsi="Bodoni MT" w:cs="Arial"/>
                          <w:color w:val="404040" w:themeColor="text1" w:themeTint="BF"/>
                          <w:lang w:val="nb-NO"/>
                        </w:rPr>
                      </w:pPr>
                      <w:r>
                        <w:rPr>
                          <w:rFonts w:ascii="Bodoni MT" w:hAnsi="Bodoni MT" w:cs="Arial"/>
                          <w:color w:val="404040" w:themeColor="text1" w:themeTint="BF"/>
                          <w:lang w:val="nb-NO"/>
                        </w:rPr>
                        <w:t>Ja nå er vi i gang med tilvenning av 9 nye barn. Så langt har det gått fint med de nye Trollung</w:t>
                      </w:r>
                      <w:r w:rsidR="009E5A85">
                        <w:rPr>
                          <w:rFonts w:ascii="Bodoni MT" w:hAnsi="Bodoni MT" w:cs="Arial"/>
                          <w:color w:val="404040" w:themeColor="text1" w:themeTint="BF"/>
                          <w:lang w:val="nb-NO"/>
                        </w:rPr>
                        <w:t>e</w:t>
                      </w:r>
                      <w:r>
                        <w:rPr>
                          <w:rFonts w:ascii="Bodoni MT" w:hAnsi="Bodoni MT" w:cs="Arial"/>
                          <w:color w:val="404040" w:themeColor="text1" w:themeTint="BF"/>
                          <w:lang w:val="nb-NO"/>
                        </w:rPr>
                        <w:t xml:space="preserve">ne. De gjør seg kjent med avdelingen både ute og inne. Det tar tid for barna og ta inn over seg all den aktiviteten som foregår i forhold til det de er vant til. De 4 eksisterende Trollunger synes det er litt rart med så mange nye små barn på avdelingen. </w:t>
                      </w:r>
                      <w:r w:rsidR="009E5A85">
                        <w:rPr>
                          <w:rFonts w:ascii="Bodoni MT" w:hAnsi="Bodoni MT" w:cs="Arial"/>
                          <w:color w:val="404040" w:themeColor="text1" w:themeTint="BF"/>
                          <w:lang w:val="nb-NO"/>
                        </w:rPr>
                        <w:t>De er vant til å leke med de som er litt større enn seg selv, så overgangen ble litt stor når 9 barn gikk over til stor avdeling. Vi ser allikevel at de har en fin lek sammen, der de er inne i rollelek både med kjøkken og Bukkene Bruse.</w:t>
                      </w:r>
                    </w:p>
                    <w:p w14:paraId="335BA14F" w14:textId="1575FCA5" w:rsidR="009E5A85" w:rsidRDefault="009E5A85" w:rsidP="00A35B65">
                      <w:pPr>
                        <w:jc w:val="both"/>
                        <w:rPr>
                          <w:rFonts w:ascii="Bodoni MT" w:hAnsi="Bodoni MT" w:cs="Arial"/>
                          <w:color w:val="404040" w:themeColor="text1" w:themeTint="BF"/>
                          <w:lang w:val="nb-NO"/>
                        </w:rPr>
                      </w:pPr>
                      <w:r>
                        <w:rPr>
                          <w:rFonts w:ascii="Bodoni MT" w:hAnsi="Bodoni MT" w:cs="Arial"/>
                          <w:color w:val="404040" w:themeColor="text1" w:themeTint="BF"/>
                          <w:lang w:val="nb-NO"/>
                        </w:rPr>
                        <w:t xml:space="preserve">Tema for måneden er </w:t>
                      </w:r>
                      <w:r w:rsidRPr="009E5A85">
                        <w:rPr>
                          <w:rFonts w:ascii="Bodoni MT" w:hAnsi="Bodoni MT" w:cs="Arial"/>
                          <w:color w:val="C0504D" w:themeColor="accent2"/>
                          <w:lang w:val="nb-NO"/>
                        </w:rPr>
                        <w:t>TILVENNING</w:t>
                      </w:r>
                      <w:r>
                        <w:rPr>
                          <w:rFonts w:ascii="Bodoni MT" w:hAnsi="Bodoni MT" w:cs="Arial"/>
                          <w:color w:val="404040" w:themeColor="text1" w:themeTint="BF"/>
                          <w:lang w:val="nb-NO"/>
                        </w:rPr>
                        <w:t xml:space="preserve"> og </w:t>
                      </w:r>
                      <w:r w:rsidRPr="009E5A85">
                        <w:rPr>
                          <w:rFonts w:ascii="Bodoni MT" w:hAnsi="Bodoni MT" w:cs="Arial"/>
                          <w:color w:val="C0504D" w:themeColor="accent2"/>
                          <w:lang w:val="nb-NO"/>
                        </w:rPr>
                        <w:t>BLI KJENT</w:t>
                      </w:r>
                      <w:r>
                        <w:rPr>
                          <w:rFonts w:ascii="Bodoni MT" w:hAnsi="Bodoni MT" w:cs="Arial"/>
                          <w:color w:val="404040" w:themeColor="text1" w:themeTint="BF"/>
                          <w:lang w:val="nb-NO"/>
                        </w:rPr>
                        <w:t>.</w:t>
                      </w:r>
                    </w:p>
                    <w:p w14:paraId="6A6A03D4" w14:textId="300B6AEB" w:rsidR="009E5A85" w:rsidRDefault="009E5A85" w:rsidP="00A35B65">
                      <w:pPr>
                        <w:jc w:val="both"/>
                        <w:rPr>
                          <w:rFonts w:ascii="Bodoni MT" w:hAnsi="Bodoni MT" w:cs="Arial"/>
                          <w:color w:val="404040" w:themeColor="text1" w:themeTint="BF"/>
                          <w:lang w:val="nb-NO"/>
                        </w:rPr>
                      </w:pPr>
                      <w:r>
                        <w:rPr>
                          <w:rFonts w:ascii="Bodoni MT" w:hAnsi="Bodoni MT" w:cs="Arial"/>
                          <w:color w:val="404040" w:themeColor="text1" w:themeTint="BF"/>
                          <w:lang w:val="nb-NO"/>
                        </w:rPr>
                        <w:t xml:space="preserve">For barna er det viktig at vi er </w:t>
                      </w:r>
                      <w:proofErr w:type="gramStart"/>
                      <w:r>
                        <w:rPr>
                          <w:rFonts w:ascii="Bodoni MT" w:hAnsi="Bodoni MT" w:cs="Arial"/>
                          <w:color w:val="404040" w:themeColor="text1" w:themeTint="BF"/>
                          <w:lang w:val="nb-NO"/>
                        </w:rPr>
                        <w:t>tilstede</w:t>
                      </w:r>
                      <w:proofErr w:type="gramEnd"/>
                      <w:r>
                        <w:rPr>
                          <w:rFonts w:ascii="Bodoni MT" w:hAnsi="Bodoni MT" w:cs="Arial"/>
                          <w:color w:val="404040" w:themeColor="text1" w:themeTint="BF"/>
                          <w:lang w:val="nb-NO"/>
                        </w:rPr>
                        <w:t xml:space="preserve"> på gulvet slik at barnet kan komme bort til oss å «lade» ved behov. Det er viktig at vi er tilgjengelig for barna i denne perioden, slik at de blir trygge på avdelingen. Er ikke barna trygge leker de heller ikke.</w:t>
                      </w:r>
                    </w:p>
                    <w:p w14:paraId="4111948F" w14:textId="5F1962CE" w:rsidR="009E5A85" w:rsidRPr="009E5A85" w:rsidRDefault="009E5A85" w:rsidP="00A35B65">
                      <w:pPr>
                        <w:jc w:val="both"/>
                        <w:rPr>
                          <w:rFonts w:ascii="Bodoni MT" w:hAnsi="Bodoni MT" w:cs="Arial"/>
                          <w:color w:val="404040" w:themeColor="text1" w:themeTint="BF"/>
                          <w:lang w:val="nb-NO"/>
                        </w:rPr>
                      </w:pPr>
                      <w:r>
                        <w:rPr>
                          <w:rFonts w:ascii="Bodoni MT" w:hAnsi="Bodoni MT" w:cs="Arial"/>
                          <w:color w:val="404040" w:themeColor="text1" w:themeTint="BF"/>
                          <w:lang w:val="nb-NO"/>
                        </w:rPr>
                        <w:t>Det er en herlig gjeng og vi</w:t>
                      </w:r>
                      <w:r w:rsidR="003E26E5">
                        <w:rPr>
                          <w:rFonts w:ascii="Bodoni MT" w:hAnsi="Bodoni MT" w:cs="Arial"/>
                          <w:color w:val="404040" w:themeColor="text1" w:themeTint="BF"/>
                          <w:lang w:val="nb-NO"/>
                        </w:rPr>
                        <w:t xml:space="preserve"> </w:t>
                      </w:r>
                      <w:r>
                        <w:rPr>
                          <w:rFonts w:ascii="Bodoni MT" w:hAnsi="Bodoni MT" w:cs="Arial"/>
                          <w:color w:val="404040" w:themeColor="text1" w:themeTint="BF"/>
                          <w:lang w:val="nb-NO"/>
                        </w:rPr>
                        <w:t xml:space="preserve">gleder oss til å bli </w:t>
                      </w:r>
                      <w:proofErr w:type="gramStart"/>
                      <w:r>
                        <w:rPr>
                          <w:rFonts w:ascii="Bodoni MT" w:hAnsi="Bodoni MT" w:cs="Arial"/>
                          <w:color w:val="404040" w:themeColor="text1" w:themeTint="BF"/>
                          <w:lang w:val="nb-NO"/>
                        </w:rPr>
                        <w:t>bedre  kjent</w:t>
                      </w:r>
                      <w:proofErr w:type="gramEnd"/>
                      <w:r w:rsidR="00F151CF">
                        <w:rPr>
                          <w:rFonts w:ascii="Bodoni MT" w:hAnsi="Bodoni MT" w:cs="Arial"/>
                          <w:color w:val="404040" w:themeColor="text1" w:themeTint="BF"/>
                          <w:lang w:val="nb-NO"/>
                        </w:rPr>
                        <w:t xml:space="preserve"> med alle </w:t>
                      </w:r>
                      <w:proofErr w:type="spellStart"/>
                      <w:r w:rsidR="00F151CF">
                        <w:rPr>
                          <w:rFonts w:ascii="Bodoni MT" w:hAnsi="Bodoni MT" w:cs="Arial"/>
                          <w:color w:val="404040" w:themeColor="text1" w:themeTint="BF"/>
                          <w:lang w:val="nb-NO"/>
                        </w:rPr>
                        <w:t>Trollungane</w:t>
                      </w:r>
                      <w:proofErr w:type="spellEnd"/>
                      <w:r w:rsidR="00F151CF">
                        <w:rPr>
                          <w:rFonts w:ascii="Bodoni MT" w:hAnsi="Bodoni MT" w:cs="Arial"/>
                          <w:color w:val="404040" w:themeColor="text1" w:themeTint="BF"/>
                          <w:lang w:val="nb-NO"/>
                        </w:rPr>
                        <w:t>.</w:t>
                      </w:r>
                    </w:p>
                    <w:p w14:paraId="187CF017" w14:textId="77777777" w:rsidR="009E5A85" w:rsidRDefault="009E5A85" w:rsidP="0001193F">
                      <w:pPr>
                        <w:pStyle w:val="Greeting"/>
                        <w:rPr>
                          <w:rFonts w:cs="Arial"/>
                          <w:szCs w:val="20"/>
                          <w:lang w:val="sv-SE"/>
                        </w:rPr>
                      </w:pPr>
                      <w:r>
                        <w:rPr>
                          <w:rFonts w:cs="Arial"/>
                          <w:szCs w:val="20"/>
                          <w:lang w:val="sv-SE"/>
                        </w:rPr>
                        <w:t>Vi ser frem til dette barenhageåret!</w:t>
                      </w:r>
                    </w:p>
                    <w:p w14:paraId="2BC97098" w14:textId="33E95C84" w:rsidR="004613CC" w:rsidRPr="008C1384" w:rsidRDefault="009E5A85" w:rsidP="0001193F">
                      <w:pPr>
                        <w:pStyle w:val="Greeting"/>
                        <w:rPr>
                          <w:rFonts w:cs="Arial"/>
                          <w:color w:val="000000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  <w:lang w:val="sv-SE"/>
                        </w:rPr>
                        <w:t>Personal Trollungene</w:t>
                      </w:r>
                      <w:r w:rsidR="008C1384" w:rsidRPr="008C1384">
                        <w:rPr>
                          <w:rFonts w:cs="Arial"/>
                          <w:szCs w:val="20"/>
                          <w:lang w:val="sv-SE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DA06D65" wp14:editId="6E91972D">
                <wp:simplePos x="0" y="0"/>
                <wp:positionH relativeFrom="page">
                  <wp:posOffset>4124325</wp:posOffset>
                </wp:positionH>
                <wp:positionV relativeFrom="page">
                  <wp:posOffset>1816735</wp:posOffset>
                </wp:positionV>
                <wp:extent cx="3138170" cy="2078355"/>
                <wp:effectExtent l="0" t="0" r="0" b="635"/>
                <wp:wrapNone/>
                <wp:docPr id="155" name="Text Box 154" descr="Text Box: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07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92D32" w14:textId="77777777" w:rsidR="001145B2" w:rsidRDefault="008C1384" w:rsidP="00D72B1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0F4ECD4" wp14:editId="51B44BF0">
                                  <wp:extent cx="2857500" cy="1905000"/>
                                  <wp:effectExtent l="19050" t="19050" r="19050" b="1905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 cmpd="sng">
                                            <a:solidFill>
                                              <a:srgbClr val="B9CDE5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37B474" w14:textId="79717861" w:rsidR="00D72B19" w:rsidRDefault="00D272F6" w:rsidP="0001193F">
                            <w:pPr>
                              <w:pStyle w:val="Bildetekst"/>
                            </w:pPr>
                            <w:r>
                              <w:t>Sensommer, snart høst.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06D65" id="Text Box 154" o:spid="_x0000_s1029" type="#_x0000_t202" alt="Text Box:&#10;" style="position:absolute;margin-left:324.75pt;margin-top:143.05pt;width:247.1pt;height:163.6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" o:allowincell="f" filled="f" stroked="f">
                <v:textbox style="mso-fit-shape-to-text:t" inset="0,0,0,0">
                  <w:txbxContent>
                    <w:p w14:paraId="65A92D32" w14:textId="77777777" w:rsidR="001145B2" w:rsidRDefault="008C1384" w:rsidP="00D72B19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0F4ECD4" wp14:editId="51B44BF0">
                            <wp:extent cx="2857500" cy="1905000"/>
                            <wp:effectExtent l="19050" t="19050" r="19050" b="1905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mpd="sng">
                                      <a:solidFill>
                                        <a:srgbClr val="B9CDE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37B474" w14:textId="79717861" w:rsidR="00D72B19" w:rsidRDefault="00D272F6" w:rsidP="0001193F">
                      <w:pPr>
                        <w:pStyle w:val="Bildetekst"/>
                      </w:pPr>
                      <w:r>
                        <w:t>Sensommer, snart høst.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261913B" wp14:editId="540D7640">
                <wp:simplePos x="0" y="0"/>
                <wp:positionH relativeFrom="column">
                  <wp:posOffset>655320</wp:posOffset>
                </wp:positionH>
                <wp:positionV relativeFrom="paragraph">
                  <wp:posOffset>1678940</wp:posOffset>
                </wp:positionV>
                <wp:extent cx="5760085" cy="5377180"/>
                <wp:effectExtent l="17145" t="12065" r="13970" b="11430"/>
                <wp:wrapNone/>
                <wp:docPr id="141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5377180"/>
                          <a:chOff x="1752" y="3364"/>
                          <a:chExt cx="9071" cy="8468"/>
                        </a:xfrm>
                      </wpg:grpSpPr>
                      <wps:wsp>
                        <wps:cNvPr id="142" name="Freeform 140"/>
                        <wps:cNvSpPr>
                          <a:spLocks/>
                        </wps:cNvSpPr>
                        <wps:spPr bwMode="auto">
                          <a:xfrm>
                            <a:off x="1752" y="3364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1"/>
                        <wps:cNvSpPr>
                          <a:spLocks/>
                        </wps:cNvSpPr>
                        <wps:spPr bwMode="auto">
                          <a:xfrm>
                            <a:off x="3121" y="4812"/>
                            <a:ext cx="914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2"/>
                        <wps:cNvSpPr>
                          <a:spLocks/>
                        </wps:cNvSpPr>
                        <wps:spPr bwMode="auto">
                          <a:xfrm>
                            <a:off x="5175" y="3610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3"/>
                        <wps:cNvSpPr>
                          <a:spLocks/>
                        </wps:cNvSpPr>
                        <wps:spPr bwMode="auto">
                          <a:xfrm>
                            <a:off x="7211" y="4927"/>
                            <a:ext cx="915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4"/>
                        <wps:cNvSpPr>
                          <a:spLocks/>
                        </wps:cNvSpPr>
                        <wps:spPr bwMode="auto">
                          <a:xfrm>
                            <a:off x="9402" y="3397"/>
                            <a:ext cx="915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5"/>
                        <wps:cNvSpPr>
                          <a:spLocks/>
                        </wps:cNvSpPr>
                        <wps:spPr bwMode="auto">
                          <a:xfrm>
                            <a:off x="9420" y="7116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6"/>
                        <wps:cNvSpPr>
                          <a:spLocks/>
                        </wps:cNvSpPr>
                        <wps:spPr bwMode="auto">
                          <a:xfrm>
                            <a:off x="6869" y="8959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7"/>
                        <wps:cNvSpPr>
                          <a:spLocks/>
                        </wps:cNvSpPr>
                        <wps:spPr bwMode="auto">
                          <a:xfrm>
                            <a:off x="5654" y="6507"/>
                            <a:ext cx="915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8"/>
                        <wps:cNvSpPr>
                          <a:spLocks/>
                        </wps:cNvSpPr>
                        <wps:spPr bwMode="auto">
                          <a:xfrm>
                            <a:off x="3224" y="8433"/>
                            <a:ext cx="914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9"/>
                        <wps:cNvSpPr>
                          <a:spLocks/>
                        </wps:cNvSpPr>
                        <wps:spPr bwMode="auto">
                          <a:xfrm>
                            <a:off x="1991" y="6755"/>
                            <a:ext cx="914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0"/>
                        <wps:cNvSpPr>
                          <a:spLocks/>
                        </wps:cNvSpPr>
                        <wps:spPr bwMode="auto">
                          <a:xfrm>
                            <a:off x="2231" y="11082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1"/>
                        <wps:cNvSpPr>
                          <a:spLocks/>
                        </wps:cNvSpPr>
                        <wps:spPr bwMode="auto">
                          <a:xfrm>
                            <a:off x="5534" y="10605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2"/>
                        <wps:cNvSpPr>
                          <a:spLocks/>
                        </wps:cNvSpPr>
                        <wps:spPr bwMode="auto">
                          <a:xfrm>
                            <a:off x="9909" y="9708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2B758" id="Group 169" o:spid="_x0000_s1026" style="position:absolute;margin-left:51.6pt;margin-top:132.2pt;width:453.55pt;height:423.4pt;z-index:251654144" coordorigin="1752,3364" coordsize="9071,8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">
                <v:shape id="Freeform 140" o:spid="_x0000_s1027" style="position:absolute;left:1752;top:3364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41" o:spid="_x0000_s1028" style="position:absolute;left:3121;top:4812;width:914;height:749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    </v:shape>
                <v:shape id="Freeform 142" o:spid="_x0000_s1029" style="position:absolute;left:5175;top:3610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43" o:spid="_x0000_s1030" style="position:absolute;left:7211;top:4927;width:915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7,23;321,116;403,112;526,178;530,114;549,37;619,77;695,17;732,116;600,181;660,215;705,288;711,357;835,281;896,361;810,393;806,471;736,443;674,417;672,554;629,621;718,651;685,746;590,720;594,634;514,645;385,574;384,640;368,711;302,675;216,728;185,632;315,572;255,533;218,460;206,398;84,475;21,395;111,354;113,282;177,301;236,339;243,200;290,135;199,97;228,2" o:connectangles="0,0,0,0,0,0,0,0,0,0,0,0,0,0,0,0,0,0,0,0,0,0,0,0,0,0,0,0,0,0,0,0,0,0,0,0,0,0,0,0,0,0,0,0,0,0"/>
                </v:shape>
                <v:shape id="Freeform 144" o:spid="_x0000_s1031" style="position:absolute;left:9402;top:3397;width:915;height:749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7,22;321,116;403,112;526,177;530,114;549,37;619,77;695,17;732,116;600,181;660,215;705,288;711,357;835,280;896,361;810,392;806,471;736,443;674,417;672,553;629,620;718,650;685,745;590,719;594,633;514,644;385,574;384,639;368,710;302,674;216,727;185,631;315,572;255,532;218,460;206,398;84,474;21,394;111,353;113,282;177,301;236,338;243,200;290,135;199,97;228,2" o:connectangles="0,0,0,0,0,0,0,0,0,0,0,0,0,0,0,0,0,0,0,0,0,0,0,0,0,0,0,0,0,0,0,0,0,0,0,0,0,0,0,0,0,0,0,0,0,0"/>
                </v:shape>
                <v:shape id="Freeform 145" o:spid="_x0000_s1032" style="position:absolute;left:9420;top:7116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46" o:spid="_x0000_s1033" style="position:absolute;left:6869;top:8959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47" o:spid="_x0000_s1034" style="position:absolute;left:5654;top:6507;width:915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7,23;321,116;403,112;526,178;530,114;549,37;619,77;695,17;732,116;600,181;660,215;705,288;711,357;835,281;896,361;810,393;806,471;736,443;674,417;672,554;629,621;718,651;685,746;590,720;594,634;514,645;385,574;384,640;368,711;302,675;216,728;185,632;315,572;255,533;218,460;206,398;84,475;21,395;111,354;113,282;177,301;236,339;243,200;290,135;199,97;228,2" o:connectangles="0,0,0,0,0,0,0,0,0,0,0,0,0,0,0,0,0,0,0,0,0,0,0,0,0,0,0,0,0,0,0,0,0,0,0,0,0,0,0,0,0,0,0,0,0,0"/>
                </v:shape>
                <v:shape id="Freeform 148" o:spid="_x0000_s1035" style="position:absolute;left:3224;top:8433;width:914;height:749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    </v:shape>
                <v:shape id="Freeform 149" o:spid="_x0000_s1036" style="position:absolute;left:1991;top:6755;width:914;height:749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    </v:shape>
                <v:shape id="Freeform 150" o:spid="_x0000_s1037" style="position:absolute;left:2231;top:11082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51" o:spid="_x0000_s1038" style="position:absolute;left:5534;top:10605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52" o:spid="_x0000_s1039" style="position:absolute;left:9909;top:9708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37E4BB8" wp14:editId="3F2B9CD9">
                <wp:simplePos x="0" y="0"/>
                <wp:positionH relativeFrom="column">
                  <wp:posOffset>4203065</wp:posOffset>
                </wp:positionH>
                <wp:positionV relativeFrom="paragraph">
                  <wp:posOffset>4973955</wp:posOffset>
                </wp:positionV>
                <wp:extent cx="2399665" cy="3750310"/>
                <wp:effectExtent l="12065" t="11430" r="7620" b="635"/>
                <wp:wrapNone/>
                <wp:docPr id="8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665" cy="3750310"/>
                          <a:chOff x="6844" y="7743"/>
                          <a:chExt cx="4269" cy="6881"/>
                        </a:xfrm>
                      </wpg:grpSpPr>
                      <wpg:grpSp>
                        <wpg:cNvPr id="88" name="Group 65"/>
                        <wpg:cNvGrpSpPr>
                          <a:grpSpLocks/>
                        </wpg:cNvGrpSpPr>
                        <wpg:grpSpPr bwMode="auto">
                          <a:xfrm>
                            <a:off x="6844" y="10443"/>
                            <a:ext cx="2004" cy="3618"/>
                            <a:chOff x="7136" y="7743"/>
                            <a:chExt cx="3827" cy="6509"/>
                          </a:xfrm>
                        </wpg:grpSpPr>
                        <wps:wsp>
                          <wps:cNvPr id="89" name="Freeform 66"/>
                          <wps:cNvSpPr>
                            <a:spLocks/>
                          </wps:cNvSpPr>
                          <wps:spPr bwMode="auto">
                            <a:xfrm>
                              <a:off x="7136" y="7743"/>
                              <a:ext cx="3827" cy="6509"/>
                            </a:xfrm>
                            <a:custGeom>
                              <a:avLst/>
                              <a:gdLst>
                                <a:gd name="T0" fmla="*/ 2730 w 7620"/>
                                <a:gd name="T1" fmla="*/ 2010 h 12961"/>
                                <a:gd name="T2" fmla="*/ 2550 w 7620"/>
                                <a:gd name="T3" fmla="*/ 2370 h 12961"/>
                                <a:gd name="T4" fmla="*/ 3270 w 7620"/>
                                <a:gd name="T5" fmla="*/ 2370 h 12961"/>
                                <a:gd name="T6" fmla="*/ 1470 w 7620"/>
                                <a:gd name="T7" fmla="*/ 3990 h 12961"/>
                                <a:gd name="T8" fmla="*/ 2010 w 7620"/>
                                <a:gd name="T9" fmla="*/ 3810 h 12961"/>
                                <a:gd name="T10" fmla="*/ 2550 w 7620"/>
                                <a:gd name="T11" fmla="*/ 3810 h 12961"/>
                                <a:gd name="T12" fmla="*/ 1830 w 7620"/>
                                <a:gd name="T13" fmla="*/ 4710 h 12961"/>
                                <a:gd name="T14" fmla="*/ 1830 w 7620"/>
                                <a:gd name="T15" fmla="*/ 4890 h 12961"/>
                                <a:gd name="T16" fmla="*/ 2010 w 7620"/>
                                <a:gd name="T17" fmla="*/ 5070 h 12961"/>
                                <a:gd name="T18" fmla="*/ 2910 w 7620"/>
                                <a:gd name="T19" fmla="*/ 4350 h 12961"/>
                                <a:gd name="T20" fmla="*/ 3090 w 7620"/>
                                <a:gd name="T21" fmla="*/ 4710 h 12961"/>
                                <a:gd name="T22" fmla="*/ 2010 w 7620"/>
                                <a:gd name="T23" fmla="*/ 5430 h 12961"/>
                                <a:gd name="T24" fmla="*/ 2370 w 7620"/>
                                <a:gd name="T25" fmla="*/ 5610 h 12961"/>
                                <a:gd name="T26" fmla="*/ 1110 w 7620"/>
                                <a:gd name="T27" fmla="*/ 6330 h 12961"/>
                                <a:gd name="T28" fmla="*/ 1830 w 7620"/>
                                <a:gd name="T29" fmla="*/ 5970 h 12961"/>
                                <a:gd name="T30" fmla="*/ 2010 w 7620"/>
                                <a:gd name="T31" fmla="*/ 6330 h 12961"/>
                                <a:gd name="T32" fmla="*/ 390 w 7620"/>
                                <a:gd name="T33" fmla="*/ 7410 h 12961"/>
                                <a:gd name="T34" fmla="*/ 390 w 7620"/>
                                <a:gd name="T35" fmla="*/ 7770 h 12961"/>
                                <a:gd name="T36" fmla="*/ 930 w 7620"/>
                                <a:gd name="T37" fmla="*/ 7950 h 12961"/>
                                <a:gd name="T38" fmla="*/ 930 w 7620"/>
                                <a:gd name="T39" fmla="*/ 8310 h 12961"/>
                                <a:gd name="T40" fmla="*/ 1290 w 7620"/>
                                <a:gd name="T41" fmla="*/ 8490 h 12961"/>
                                <a:gd name="T42" fmla="*/ 2190 w 7620"/>
                                <a:gd name="T43" fmla="*/ 7950 h 12961"/>
                                <a:gd name="T44" fmla="*/ 2550 w 7620"/>
                                <a:gd name="T45" fmla="*/ 8310 h 12961"/>
                                <a:gd name="T46" fmla="*/ 2190 w 7620"/>
                                <a:gd name="T47" fmla="*/ 9570 h 12961"/>
                                <a:gd name="T48" fmla="*/ 2730 w 7620"/>
                                <a:gd name="T49" fmla="*/ 9390 h 12961"/>
                                <a:gd name="T50" fmla="*/ 3090 w 7620"/>
                                <a:gd name="T51" fmla="*/ 9030 h 12961"/>
                                <a:gd name="T52" fmla="*/ 3527 w 7620"/>
                                <a:gd name="T53" fmla="*/ 8576 h 12961"/>
                                <a:gd name="T54" fmla="*/ 3789 w 7620"/>
                                <a:gd name="T55" fmla="*/ 12728 h 12961"/>
                                <a:gd name="T56" fmla="*/ 3826 w 7620"/>
                                <a:gd name="T57" fmla="*/ 10185 h 12961"/>
                                <a:gd name="T58" fmla="*/ 4350 w 7620"/>
                                <a:gd name="T59" fmla="*/ 9030 h 12961"/>
                                <a:gd name="T60" fmla="*/ 4710 w 7620"/>
                                <a:gd name="T61" fmla="*/ 8670 h 12961"/>
                                <a:gd name="T62" fmla="*/ 5070 w 7620"/>
                                <a:gd name="T63" fmla="*/ 9570 h 12961"/>
                                <a:gd name="T64" fmla="*/ 5250 w 7620"/>
                                <a:gd name="T65" fmla="*/ 8670 h 12961"/>
                                <a:gd name="T66" fmla="*/ 5790 w 7620"/>
                                <a:gd name="T67" fmla="*/ 8670 h 12961"/>
                                <a:gd name="T68" fmla="*/ 5970 w 7620"/>
                                <a:gd name="T69" fmla="*/ 8670 h 12961"/>
                                <a:gd name="T70" fmla="*/ 6690 w 7620"/>
                                <a:gd name="T71" fmla="*/ 9030 h 12961"/>
                                <a:gd name="T72" fmla="*/ 7050 w 7620"/>
                                <a:gd name="T73" fmla="*/ 9030 h 12961"/>
                                <a:gd name="T74" fmla="*/ 5970 w 7620"/>
                                <a:gd name="T75" fmla="*/ 7770 h 12961"/>
                                <a:gd name="T76" fmla="*/ 5430 w 7620"/>
                                <a:gd name="T77" fmla="*/ 7230 h 12961"/>
                                <a:gd name="T78" fmla="*/ 4530 w 7620"/>
                                <a:gd name="T79" fmla="*/ 6510 h 12961"/>
                                <a:gd name="T80" fmla="*/ 5430 w 7620"/>
                                <a:gd name="T81" fmla="*/ 6690 h 12961"/>
                                <a:gd name="T82" fmla="*/ 6330 w 7620"/>
                                <a:gd name="T83" fmla="*/ 7230 h 12961"/>
                                <a:gd name="T84" fmla="*/ 7050 w 7620"/>
                                <a:gd name="T85" fmla="*/ 7770 h 12961"/>
                                <a:gd name="T86" fmla="*/ 7050 w 7620"/>
                                <a:gd name="T87" fmla="*/ 7050 h 12961"/>
                                <a:gd name="T88" fmla="*/ 7050 w 7620"/>
                                <a:gd name="T89" fmla="*/ 6690 h 12961"/>
                                <a:gd name="T90" fmla="*/ 5970 w 7620"/>
                                <a:gd name="T91" fmla="*/ 6150 h 12961"/>
                                <a:gd name="T92" fmla="*/ 6150 w 7620"/>
                                <a:gd name="T93" fmla="*/ 5790 h 12961"/>
                                <a:gd name="T94" fmla="*/ 7230 w 7620"/>
                                <a:gd name="T95" fmla="*/ 6330 h 12961"/>
                                <a:gd name="T96" fmla="*/ 5430 w 7620"/>
                                <a:gd name="T97" fmla="*/ 5070 h 12961"/>
                                <a:gd name="T98" fmla="*/ 5070 w 7620"/>
                                <a:gd name="T99" fmla="*/ 4890 h 12961"/>
                                <a:gd name="T100" fmla="*/ 5610 w 7620"/>
                                <a:gd name="T101" fmla="*/ 4710 h 12961"/>
                                <a:gd name="T102" fmla="*/ 6150 w 7620"/>
                                <a:gd name="T103" fmla="*/ 5070 h 12961"/>
                                <a:gd name="T104" fmla="*/ 6510 w 7620"/>
                                <a:gd name="T105" fmla="*/ 4890 h 12961"/>
                                <a:gd name="T106" fmla="*/ 6330 w 7620"/>
                                <a:gd name="T107" fmla="*/ 4530 h 12961"/>
                                <a:gd name="T108" fmla="*/ 5970 w 7620"/>
                                <a:gd name="T109" fmla="*/ 4350 h 12961"/>
                                <a:gd name="T110" fmla="*/ 4710 w 7620"/>
                                <a:gd name="T111" fmla="*/ 3630 h 12961"/>
                                <a:gd name="T112" fmla="*/ 5070 w 7620"/>
                                <a:gd name="T113" fmla="*/ 3450 h 12961"/>
                                <a:gd name="T114" fmla="*/ 5970 w 7620"/>
                                <a:gd name="T115" fmla="*/ 3810 h 12961"/>
                                <a:gd name="T116" fmla="*/ 6150 w 7620"/>
                                <a:gd name="T117" fmla="*/ 3630 h 12961"/>
                                <a:gd name="T118" fmla="*/ 4170 w 7620"/>
                                <a:gd name="T119" fmla="*/ 2370 h 12961"/>
                                <a:gd name="T120" fmla="*/ 4710 w 7620"/>
                                <a:gd name="T121" fmla="*/ 2010 h 12961"/>
                                <a:gd name="T122" fmla="*/ 5430 w 7620"/>
                                <a:gd name="T123" fmla="*/ 2550 h 12961"/>
                                <a:gd name="T124" fmla="*/ 5070 w 7620"/>
                                <a:gd name="T125" fmla="*/ 1830 h 129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620" h="12961">
                                  <a:moveTo>
                                    <a:pt x="3810" y="30"/>
                                  </a:moveTo>
                                  <a:cubicBezTo>
                                    <a:pt x="3720" y="0"/>
                                    <a:pt x="3810" y="600"/>
                                    <a:pt x="3630" y="930"/>
                                  </a:cubicBezTo>
                                  <a:cubicBezTo>
                                    <a:pt x="3450" y="1260"/>
                                    <a:pt x="3000" y="1770"/>
                                    <a:pt x="2730" y="2010"/>
                                  </a:cubicBezTo>
                                  <a:cubicBezTo>
                                    <a:pt x="2460" y="2250"/>
                                    <a:pt x="2010" y="2340"/>
                                    <a:pt x="2010" y="2370"/>
                                  </a:cubicBezTo>
                                  <a:cubicBezTo>
                                    <a:pt x="2010" y="2400"/>
                                    <a:pt x="2640" y="2190"/>
                                    <a:pt x="2730" y="2190"/>
                                  </a:cubicBezTo>
                                  <a:cubicBezTo>
                                    <a:pt x="2820" y="2190"/>
                                    <a:pt x="2520" y="2310"/>
                                    <a:pt x="2550" y="2370"/>
                                  </a:cubicBezTo>
                                  <a:cubicBezTo>
                                    <a:pt x="2580" y="2430"/>
                                    <a:pt x="2790" y="2610"/>
                                    <a:pt x="2910" y="2550"/>
                                  </a:cubicBezTo>
                                  <a:cubicBezTo>
                                    <a:pt x="3030" y="2490"/>
                                    <a:pt x="3210" y="2040"/>
                                    <a:pt x="3270" y="2010"/>
                                  </a:cubicBezTo>
                                  <a:cubicBezTo>
                                    <a:pt x="3330" y="1980"/>
                                    <a:pt x="3420" y="2160"/>
                                    <a:pt x="3270" y="2370"/>
                                  </a:cubicBezTo>
                                  <a:cubicBezTo>
                                    <a:pt x="3120" y="2580"/>
                                    <a:pt x="2670" y="3060"/>
                                    <a:pt x="2370" y="3270"/>
                                  </a:cubicBezTo>
                                  <a:cubicBezTo>
                                    <a:pt x="2070" y="3480"/>
                                    <a:pt x="1620" y="3510"/>
                                    <a:pt x="1470" y="3630"/>
                                  </a:cubicBezTo>
                                  <a:cubicBezTo>
                                    <a:pt x="1320" y="3750"/>
                                    <a:pt x="1410" y="3960"/>
                                    <a:pt x="1470" y="3990"/>
                                  </a:cubicBezTo>
                                  <a:cubicBezTo>
                                    <a:pt x="1530" y="4020"/>
                                    <a:pt x="1800" y="3780"/>
                                    <a:pt x="1830" y="3810"/>
                                  </a:cubicBezTo>
                                  <a:cubicBezTo>
                                    <a:pt x="1860" y="3840"/>
                                    <a:pt x="1620" y="4170"/>
                                    <a:pt x="1650" y="4170"/>
                                  </a:cubicBezTo>
                                  <a:cubicBezTo>
                                    <a:pt x="1680" y="4170"/>
                                    <a:pt x="1950" y="3840"/>
                                    <a:pt x="2010" y="3810"/>
                                  </a:cubicBezTo>
                                  <a:cubicBezTo>
                                    <a:pt x="2070" y="3780"/>
                                    <a:pt x="1950" y="4020"/>
                                    <a:pt x="2010" y="3990"/>
                                  </a:cubicBezTo>
                                  <a:cubicBezTo>
                                    <a:pt x="2070" y="3960"/>
                                    <a:pt x="2280" y="3660"/>
                                    <a:pt x="2370" y="3630"/>
                                  </a:cubicBezTo>
                                  <a:cubicBezTo>
                                    <a:pt x="2460" y="3600"/>
                                    <a:pt x="2460" y="3840"/>
                                    <a:pt x="2550" y="3810"/>
                                  </a:cubicBezTo>
                                  <a:cubicBezTo>
                                    <a:pt x="2640" y="3780"/>
                                    <a:pt x="2880" y="3450"/>
                                    <a:pt x="2910" y="3450"/>
                                  </a:cubicBezTo>
                                  <a:cubicBezTo>
                                    <a:pt x="2940" y="3450"/>
                                    <a:pt x="2910" y="3600"/>
                                    <a:pt x="2730" y="3810"/>
                                  </a:cubicBezTo>
                                  <a:cubicBezTo>
                                    <a:pt x="2550" y="4020"/>
                                    <a:pt x="2100" y="4470"/>
                                    <a:pt x="1830" y="4710"/>
                                  </a:cubicBezTo>
                                  <a:cubicBezTo>
                                    <a:pt x="1560" y="4950"/>
                                    <a:pt x="1230" y="5130"/>
                                    <a:pt x="1110" y="5250"/>
                                  </a:cubicBezTo>
                                  <a:cubicBezTo>
                                    <a:pt x="990" y="5370"/>
                                    <a:pt x="990" y="5490"/>
                                    <a:pt x="1110" y="5430"/>
                                  </a:cubicBezTo>
                                  <a:cubicBezTo>
                                    <a:pt x="1230" y="5370"/>
                                    <a:pt x="1740" y="4920"/>
                                    <a:pt x="1830" y="4890"/>
                                  </a:cubicBezTo>
                                  <a:cubicBezTo>
                                    <a:pt x="1920" y="4860"/>
                                    <a:pt x="1590" y="5280"/>
                                    <a:pt x="1650" y="5250"/>
                                  </a:cubicBezTo>
                                  <a:cubicBezTo>
                                    <a:pt x="1710" y="5220"/>
                                    <a:pt x="2130" y="4740"/>
                                    <a:pt x="2190" y="4710"/>
                                  </a:cubicBezTo>
                                  <a:cubicBezTo>
                                    <a:pt x="2250" y="4680"/>
                                    <a:pt x="1950" y="5100"/>
                                    <a:pt x="2010" y="5070"/>
                                  </a:cubicBezTo>
                                  <a:cubicBezTo>
                                    <a:pt x="2070" y="5040"/>
                                    <a:pt x="2460" y="4530"/>
                                    <a:pt x="2550" y="4530"/>
                                  </a:cubicBezTo>
                                  <a:cubicBezTo>
                                    <a:pt x="2640" y="4530"/>
                                    <a:pt x="2490" y="5100"/>
                                    <a:pt x="2550" y="5070"/>
                                  </a:cubicBezTo>
                                  <a:cubicBezTo>
                                    <a:pt x="2610" y="5040"/>
                                    <a:pt x="2850" y="4410"/>
                                    <a:pt x="2910" y="4350"/>
                                  </a:cubicBezTo>
                                  <a:cubicBezTo>
                                    <a:pt x="2970" y="4290"/>
                                    <a:pt x="2880" y="4710"/>
                                    <a:pt x="2910" y="4710"/>
                                  </a:cubicBezTo>
                                  <a:cubicBezTo>
                                    <a:pt x="2940" y="4710"/>
                                    <a:pt x="3060" y="4350"/>
                                    <a:pt x="3090" y="4350"/>
                                  </a:cubicBezTo>
                                  <a:cubicBezTo>
                                    <a:pt x="3120" y="4350"/>
                                    <a:pt x="3060" y="4710"/>
                                    <a:pt x="3090" y="4710"/>
                                  </a:cubicBezTo>
                                  <a:cubicBezTo>
                                    <a:pt x="3120" y="4710"/>
                                    <a:pt x="3240" y="4350"/>
                                    <a:pt x="3270" y="4350"/>
                                  </a:cubicBezTo>
                                  <a:cubicBezTo>
                                    <a:pt x="3300" y="4350"/>
                                    <a:pt x="3480" y="4530"/>
                                    <a:pt x="3270" y="4710"/>
                                  </a:cubicBezTo>
                                  <a:cubicBezTo>
                                    <a:pt x="3060" y="4890"/>
                                    <a:pt x="2250" y="5280"/>
                                    <a:pt x="2010" y="5430"/>
                                  </a:cubicBezTo>
                                  <a:cubicBezTo>
                                    <a:pt x="1770" y="5580"/>
                                    <a:pt x="1710" y="5640"/>
                                    <a:pt x="1830" y="5610"/>
                                  </a:cubicBezTo>
                                  <a:cubicBezTo>
                                    <a:pt x="1950" y="5580"/>
                                    <a:pt x="2640" y="5250"/>
                                    <a:pt x="2730" y="5250"/>
                                  </a:cubicBezTo>
                                  <a:cubicBezTo>
                                    <a:pt x="2820" y="5250"/>
                                    <a:pt x="2550" y="5520"/>
                                    <a:pt x="2370" y="5610"/>
                                  </a:cubicBezTo>
                                  <a:cubicBezTo>
                                    <a:pt x="2190" y="5700"/>
                                    <a:pt x="1950" y="5640"/>
                                    <a:pt x="1650" y="5790"/>
                                  </a:cubicBezTo>
                                  <a:cubicBezTo>
                                    <a:pt x="1350" y="5940"/>
                                    <a:pt x="660" y="6420"/>
                                    <a:pt x="570" y="6510"/>
                                  </a:cubicBezTo>
                                  <a:cubicBezTo>
                                    <a:pt x="480" y="6600"/>
                                    <a:pt x="960" y="6420"/>
                                    <a:pt x="1110" y="6330"/>
                                  </a:cubicBezTo>
                                  <a:lnTo>
                                    <a:pt x="1470" y="5970"/>
                                  </a:lnTo>
                                  <a:lnTo>
                                    <a:pt x="1470" y="6150"/>
                                  </a:lnTo>
                                  <a:cubicBezTo>
                                    <a:pt x="1530" y="6150"/>
                                    <a:pt x="1770" y="5970"/>
                                    <a:pt x="1830" y="5970"/>
                                  </a:cubicBezTo>
                                  <a:cubicBezTo>
                                    <a:pt x="1890" y="5970"/>
                                    <a:pt x="1781" y="6133"/>
                                    <a:pt x="1830" y="6150"/>
                                  </a:cubicBezTo>
                                  <a:cubicBezTo>
                                    <a:pt x="1879" y="6167"/>
                                    <a:pt x="2095" y="6041"/>
                                    <a:pt x="2125" y="6071"/>
                                  </a:cubicBezTo>
                                  <a:cubicBezTo>
                                    <a:pt x="2155" y="6101"/>
                                    <a:pt x="2059" y="6227"/>
                                    <a:pt x="2010" y="6330"/>
                                  </a:cubicBezTo>
                                  <a:cubicBezTo>
                                    <a:pt x="1961" y="6433"/>
                                    <a:pt x="1980" y="6600"/>
                                    <a:pt x="1830" y="6690"/>
                                  </a:cubicBezTo>
                                  <a:cubicBezTo>
                                    <a:pt x="1680" y="6780"/>
                                    <a:pt x="1350" y="6750"/>
                                    <a:pt x="1110" y="6870"/>
                                  </a:cubicBezTo>
                                  <a:cubicBezTo>
                                    <a:pt x="870" y="6990"/>
                                    <a:pt x="480" y="7320"/>
                                    <a:pt x="390" y="7410"/>
                                  </a:cubicBezTo>
                                  <a:cubicBezTo>
                                    <a:pt x="300" y="7500"/>
                                    <a:pt x="630" y="7290"/>
                                    <a:pt x="570" y="7410"/>
                                  </a:cubicBezTo>
                                  <a:cubicBezTo>
                                    <a:pt x="510" y="7530"/>
                                    <a:pt x="60" y="8070"/>
                                    <a:pt x="30" y="8130"/>
                                  </a:cubicBezTo>
                                  <a:cubicBezTo>
                                    <a:pt x="0" y="8190"/>
                                    <a:pt x="330" y="7770"/>
                                    <a:pt x="390" y="7770"/>
                                  </a:cubicBezTo>
                                  <a:cubicBezTo>
                                    <a:pt x="450" y="7770"/>
                                    <a:pt x="270" y="8190"/>
                                    <a:pt x="390" y="8130"/>
                                  </a:cubicBezTo>
                                  <a:cubicBezTo>
                                    <a:pt x="510" y="8070"/>
                                    <a:pt x="1020" y="7440"/>
                                    <a:pt x="1110" y="7410"/>
                                  </a:cubicBezTo>
                                  <a:cubicBezTo>
                                    <a:pt x="1200" y="7380"/>
                                    <a:pt x="900" y="7920"/>
                                    <a:pt x="930" y="7950"/>
                                  </a:cubicBezTo>
                                  <a:cubicBezTo>
                                    <a:pt x="960" y="7980"/>
                                    <a:pt x="1200" y="7650"/>
                                    <a:pt x="1290" y="7590"/>
                                  </a:cubicBezTo>
                                  <a:cubicBezTo>
                                    <a:pt x="1380" y="7530"/>
                                    <a:pt x="1530" y="7470"/>
                                    <a:pt x="1470" y="7590"/>
                                  </a:cubicBezTo>
                                  <a:cubicBezTo>
                                    <a:pt x="1410" y="7710"/>
                                    <a:pt x="1020" y="8160"/>
                                    <a:pt x="930" y="8310"/>
                                  </a:cubicBezTo>
                                  <a:cubicBezTo>
                                    <a:pt x="840" y="8460"/>
                                    <a:pt x="900" y="8490"/>
                                    <a:pt x="930" y="8490"/>
                                  </a:cubicBezTo>
                                  <a:cubicBezTo>
                                    <a:pt x="960" y="8490"/>
                                    <a:pt x="1050" y="8310"/>
                                    <a:pt x="1110" y="8310"/>
                                  </a:cubicBezTo>
                                  <a:cubicBezTo>
                                    <a:pt x="1170" y="8310"/>
                                    <a:pt x="1170" y="8550"/>
                                    <a:pt x="1290" y="8490"/>
                                  </a:cubicBezTo>
                                  <a:cubicBezTo>
                                    <a:pt x="1410" y="8430"/>
                                    <a:pt x="1740" y="7980"/>
                                    <a:pt x="1830" y="7950"/>
                                  </a:cubicBezTo>
                                  <a:cubicBezTo>
                                    <a:pt x="1920" y="7920"/>
                                    <a:pt x="1770" y="8310"/>
                                    <a:pt x="1830" y="8310"/>
                                  </a:cubicBezTo>
                                  <a:cubicBezTo>
                                    <a:pt x="1890" y="8310"/>
                                    <a:pt x="2070" y="8070"/>
                                    <a:pt x="2190" y="7950"/>
                                  </a:cubicBezTo>
                                  <a:cubicBezTo>
                                    <a:pt x="2310" y="7830"/>
                                    <a:pt x="2520" y="7560"/>
                                    <a:pt x="2550" y="7590"/>
                                  </a:cubicBezTo>
                                  <a:cubicBezTo>
                                    <a:pt x="2580" y="7620"/>
                                    <a:pt x="2370" y="8010"/>
                                    <a:pt x="2370" y="8130"/>
                                  </a:cubicBezTo>
                                  <a:cubicBezTo>
                                    <a:pt x="2370" y="8250"/>
                                    <a:pt x="2610" y="8070"/>
                                    <a:pt x="2550" y="8310"/>
                                  </a:cubicBezTo>
                                  <a:cubicBezTo>
                                    <a:pt x="2490" y="8550"/>
                                    <a:pt x="2070" y="9390"/>
                                    <a:pt x="2010" y="9570"/>
                                  </a:cubicBezTo>
                                  <a:cubicBezTo>
                                    <a:pt x="1950" y="9750"/>
                                    <a:pt x="2160" y="9390"/>
                                    <a:pt x="2190" y="9390"/>
                                  </a:cubicBezTo>
                                  <a:cubicBezTo>
                                    <a:pt x="2220" y="9390"/>
                                    <a:pt x="2160" y="9540"/>
                                    <a:pt x="2190" y="9570"/>
                                  </a:cubicBezTo>
                                  <a:cubicBezTo>
                                    <a:pt x="2220" y="9600"/>
                                    <a:pt x="2280" y="9720"/>
                                    <a:pt x="2370" y="9570"/>
                                  </a:cubicBezTo>
                                  <a:cubicBezTo>
                                    <a:pt x="2460" y="9420"/>
                                    <a:pt x="2670" y="8700"/>
                                    <a:pt x="2730" y="8670"/>
                                  </a:cubicBezTo>
                                  <a:cubicBezTo>
                                    <a:pt x="2790" y="8640"/>
                                    <a:pt x="2700" y="9390"/>
                                    <a:pt x="2730" y="9390"/>
                                  </a:cubicBezTo>
                                  <a:cubicBezTo>
                                    <a:pt x="2760" y="9390"/>
                                    <a:pt x="2850" y="8820"/>
                                    <a:pt x="2910" y="8670"/>
                                  </a:cubicBezTo>
                                  <a:cubicBezTo>
                                    <a:pt x="2970" y="8520"/>
                                    <a:pt x="3060" y="8430"/>
                                    <a:pt x="3090" y="8490"/>
                                  </a:cubicBezTo>
                                  <a:cubicBezTo>
                                    <a:pt x="3120" y="8550"/>
                                    <a:pt x="3030" y="9120"/>
                                    <a:pt x="3090" y="9030"/>
                                  </a:cubicBezTo>
                                  <a:cubicBezTo>
                                    <a:pt x="3150" y="8940"/>
                                    <a:pt x="3405" y="8022"/>
                                    <a:pt x="3450" y="7950"/>
                                  </a:cubicBezTo>
                                  <a:cubicBezTo>
                                    <a:pt x="3495" y="7878"/>
                                    <a:pt x="3346" y="8491"/>
                                    <a:pt x="3359" y="8595"/>
                                  </a:cubicBezTo>
                                  <a:cubicBezTo>
                                    <a:pt x="3372" y="8699"/>
                                    <a:pt x="3527" y="8305"/>
                                    <a:pt x="3527" y="8576"/>
                                  </a:cubicBezTo>
                                  <a:cubicBezTo>
                                    <a:pt x="3527" y="8847"/>
                                    <a:pt x="3418" y="9561"/>
                                    <a:pt x="3359" y="10222"/>
                                  </a:cubicBezTo>
                                  <a:cubicBezTo>
                                    <a:pt x="3300" y="10883"/>
                                    <a:pt x="3100" y="12123"/>
                                    <a:pt x="3172" y="12541"/>
                                  </a:cubicBezTo>
                                  <a:cubicBezTo>
                                    <a:pt x="3244" y="12959"/>
                                    <a:pt x="3649" y="12700"/>
                                    <a:pt x="3789" y="12728"/>
                                  </a:cubicBezTo>
                                  <a:cubicBezTo>
                                    <a:pt x="3929" y="12756"/>
                                    <a:pt x="3991" y="12961"/>
                                    <a:pt x="4013" y="12709"/>
                                  </a:cubicBezTo>
                                  <a:cubicBezTo>
                                    <a:pt x="4035" y="12457"/>
                                    <a:pt x="3951" y="11634"/>
                                    <a:pt x="3920" y="11213"/>
                                  </a:cubicBezTo>
                                  <a:cubicBezTo>
                                    <a:pt x="3889" y="10792"/>
                                    <a:pt x="3814" y="10708"/>
                                    <a:pt x="3826" y="10185"/>
                                  </a:cubicBezTo>
                                  <a:cubicBezTo>
                                    <a:pt x="3838" y="9662"/>
                                    <a:pt x="3938" y="8324"/>
                                    <a:pt x="3995" y="8072"/>
                                  </a:cubicBezTo>
                                  <a:cubicBezTo>
                                    <a:pt x="4052" y="7820"/>
                                    <a:pt x="4111" y="8510"/>
                                    <a:pt x="4170" y="8670"/>
                                  </a:cubicBezTo>
                                  <a:cubicBezTo>
                                    <a:pt x="4229" y="8830"/>
                                    <a:pt x="4290" y="9060"/>
                                    <a:pt x="4350" y="9030"/>
                                  </a:cubicBezTo>
                                  <a:cubicBezTo>
                                    <a:pt x="4410" y="9000"/>
                                    <a:pt x="4500" y="8490"/>
                                    <a:pt x="4530" y="8490"/>
                                  </a:cubicBezTo>
                                  <a:cubicBezTo>
                                    <a:pt x="4560" y="8490"/>
                                    <a:pt x="4500" y="9000"/>
                                    <a:pt x="4530" y="9030"/>
                                  </a:cubicBezTo>
                                  <a:cubicBezTo>
                                    <a:pt x="4560" y="9060"/>
                                    <a:pt x="4650" y="8640"/>
                                    <a:pt x="4710" y="8670"/>
                                  </a:cubicBezTo>
                                  <a:cubicBezTo>
                                    <a:pt x="4770" y="8700"/>
                                    <a:pt x="4860" y="9210"/>
                                    <a:pt x="4890" y="9210"/>
                                  </a:cubicBezTo>
                                  <a:cubicBezTo>
                                    <a:pt x="4920" y="9210"/>
                                    <a:pt x="4860" y="8610"/>
                                    <a:pt x="4890" y="8670"/>
                                  </a:cubicBezTo>
                                  <a:cubicBezTo>
                                    <a:pt x="4920" y="8730"/>
                                    <a:pt x="5040" y="9480"/>
                                    <a:pt x="5070" y="9570"/>
                                  </a:cubicBezTo>
                                  <a:cubicBezTo>
                                    <a:pt x="5100" y="9660"/>
                                    <a:pt x="5010" y="9210"/>
                                    <a:pt x="5070" y="9210"/>
                                  </a:cubicBezTo>
                                  <a:cubicBezTo>
                                    <a:pt x="5130" y="9210"/>
                                    <a:pt x="5400" y="9660"/>
                                    <a:pt x="5430" y="9570"/>
                                  </a:cubicBezTo>
                                  <a:cubicBezTo>
                                    <a:pt x="5460" y="9480"/>
                                    <a:pt x="5250" y="8850"/>
                                    <a:pt x="5250" y="8670"/>
                                  </a:cubicBezTo>
                                  <a:cubicBezTo>
                                    <a:pt x="5250" y="8490"/>
                                    <a:pt x="5370" y="8430"/>
                                    <a:pt x="5430" y="8490"/>
                                  </a:cubicBezTo>
                                  <a:cubicBezTo>
                                    <a:pt x="5490" y="8550"/>
                                    <a:pt x="5550" y="9000"/>
                                    <a:pt x="5610" y="9030"/>
                                  </a:cubicBezTo>
                                  <a:cubicBezTo>
                                    <a:pt x="5670" y="9060"/>
                                    <a:pt x="5730" y="8670"/>
                                    <a:pt x="5790" y="8670"/>
                                  </a:cubicBezTo>
                                  <a:cubicBezTo>
                                    <a:pt x="5850" y="8670"/>
                                    <a:pt x="5910" y="8970"/>
                                    <a:pt x="5970" y="9030"/>
                                  </a:cubicBezTo>
                                  <a:cubicBezTo>
                                    <a:pt x="6030" y="9090"/>
                                    <a:pt x="6150" y="9090"/>
                                    <a:pt x="6150" y="9030"/>
                                  </a:cubicBezTo>
                                  <a:cubicBezTo>
                                    <a:pt x="6150" y="8970"/>
                                    <a:pt x="5940" y="8670"/>
                                    <a:pt x="5970" y="8670"/>
                                  </a:cubicBezTo>
                                  <a:cubicBezTo>
                                    <a:pt x="6000" y="8670"/>
                                    <a:pt x="6300" y="9060"/>
                                    <a:pt x="6330" y="9030"/>
                                  </a:cubicBezTo>
                                  <a:cubicBezTo>
                                    <a:pt x="6360" y="9000"/>
                                    <a:pt x="6090" y="8490"/>
                                    <a:pt x="6150" y="8490"/>
                                  </a:cubicBezTo>
                                  <a:cubicBezTo>
                                    <a:pt x="6210" y="8490"/>
                                    <a:pt x="6570" y="8910"/>
                                    <a:pt x="6690" y="9030"/>
                                  </a:cubicBezTo>
                                  <a:cubicBezTo>
                                    <a:pt x="6810" y="9150"/>
                                    <a:pt x="6900" y="9300"/>
                                    <a:pt x="6870" y="9210"/>
                                  </a:cubicBezTo>
                                  <a:cubicBezTo>
                                    <a:pt x="6840" y="9120"/>
                                    <a:pt x="6480" y="8520"/>
                                    <a:pt x="6510" y="8490"/>
                                  </a:cubicBezTo>
                                  <a:cubicBezTo>
                                    <a:pt x="6540" y="8460"/>
                                    <a:pt x="6960" y="8970"/>
                                    <a:pt x="7050" y="9030"/>
                                  </a:cubicBezTo>
                                  <a:cubicBezTo>
                                    <a:pt x="7140" y="9090"/>
                                    <a:pt x="7110" y="8970"/>
                                    <a:pt x="7050" y="8850"/>
                                  </a:cubicBezTo>
                                  <a:cubicBezTo>
                                    <a:pt x="6990" y="8730"/>
                                    <a:pt x="6870" y="8490"/>
                                    <a:pt x="6690" y="8310"/>
                                  </a:cubicBezTo>
                                  <a:cubicBezTo>
                                    <a:pt x="6510" y="8130"/>
                                    <a:pt x="6150" y="7920"/>
                                    <a:pt x="5970" y="7770"/>
                                  </a:cubicBezTo>
                                  <a:cubicBezTo>
                                    <a:pt x="5790" y="7620"/>
                                    <a:pt x="5700" y="7470"/>
                                    <a:pt x="5610" y="7410"/>
                                  </a:cubicBezTo>
                                  <a:cubicBezTo>
                                    <a:pt x="5520" y="7350"/>
                                    <a:pt x="5460" y="7440"/>
                                    <a:pt x="5430" y="7410"/>
                                  </a:cubicBezTo>
                                  <a:cubicBezTo>
                                    <a:pt x="5400" y="7380"/>
                                    <a:pt x="5490" y="7290"/>
                                    <a:pt x="5430" y="7230"/>
                                  </a:cubicBezTo>
                                  <a:cubicBezTo>
                                    <a:pt x="5370" y="7170"/>
                                    <a:pt x="5190" y="7140"/>
                                    <a:pt x="5070" y="7050"/>
                                  </a:cubicBezTo>
                                  <a:cubicBezTo>
                                    <a:pt x="4950" y="6960"/>
                                    <a:pt x="4800" y="6780"/>
                                    <a:pt x="4710" y="6690"/>
                                  </a:cubicBezTo>
                                  <a:cubicBezTo>
                                    <a:pt x="4620" y="6600"/>
                                    <a:pt x="4500" y="6540"/>
                                    <a:pt x="4530" y="6510"/>
                                  </a:cubicBezTo>
                                  <a:cubicBezTo>
                                    <a:pt x="4560" y="6480"/>
                                    <a:pt x="4740" y="6420"/>
                                    <a:pt x="4890" y="6510"/>
                                  </a:cubicBezTo>
                                  <a:cubicBezTo>
                                    <a:pt x="5040" y="6600"/>
                                    <a:pt x="5340" y="7020"/>
                                    <a:pt x="5430" y="7050"/>
                                  </a:cubicBezTo>
                                  <a:cubicBezTo>
                                    <a:pt x="5520" y="7080"/>
                                    <a:pt x="5340" y="6660"/>
                                    <a:pt x="5430" y="6690"/>
                                  </a:cubicBezTo>
                                  <a:cubicBezTo>
                                    <a:pt x="5520" y="6720"/>
                                    <a:pt x="5880" y="7200"/>
                                    <a:pt x="5970" y="7230"/>
                                  </a:cubicBezTo>
                                  <a:cubicBezTo>
                                    <a:pt x="6060" y="7260"/>
                                    <a:pt x="5910" y="6870"/>
                                    <a:pt x="5970" y="6870"/>
                                  </a:cubicBezTo>
                                  <a:cubicBezTo>
                                    <a:pt x="6030" y="6870"/>
                                    <a:pt x="6210" y="7080"/>
                                    <a:pt x="6330" y="7230"/>
                                  </a:cubicBezTo>
                                  <a:cubicBezTo>
                                    <a:pt x="6450" y="7380"/>
                                    <a:pt x="6660" y="7800"/>
                                    <a:pt x="6690" y="7770"/>
                                  </a:cubicBezTo>
                                  <a:cubicBezTo>
                                    <a:pt x="6720" y="7740"/>
                                    <a:pt x="6450" y="7050"/>
                                    <a:pt x="6510" y="7050"/>
                                  </a:cubicBezTo>
                                  <a:cubicBezTo>
                                    <a:pt x="6570" y="7050"/>
                                    <a:pt x="6930" y="7680"/>
                                    <a:pt x="7050" y="7770"/>
                                  </a:cubicBezTo>
                                  <a:cubicBezTo>
                                    <a:pt x="7170" y="7860"/>
                                    <a:pt x="7140" y="7590"/>
                                    <a:pt x="7230" y="7590"/>
                                  </a:cubicBezTo>
                                  <a:cubicBezTo>
                                    <a:pt x="7320" y="7590"/>
                                    <a:pt x="7620" y="7860"/>
                                    <a:pt x="7590" y="7770"/>
                                  </a:cubicBezTo>
                                  <a:cubicBezTo>
                                    <a:pt x="7560" y="7680"/>
                                    <a:pt x="7140" y="7200"/>
                                    <a:pt x="7050" y="7050"/>
                                  </a:cubicBezTo>
                                  <a:cubicBezTo>
                                    <a:pt x="6960" y="6900"/>
                                    <a:pt x="7020" y="6870"/>
                                    <a:pt x="7050" y="6870"/>
                                  </a:cubicBezTo>
                                  <a:cubicBezTo>
                                    <a:pt x="7080" y="6870"/>
                                    <a:pt x="7230" y="7080"/>
                                    <a:pt x="7230" y="7050"/>
                                  </a:cubicBezTo>
                                  <a:cubicBezTo>
                                    <a:pt x="7230" y="7020"/>
                                    <a:pt x="7140" y="6750"/>
                                    <a:pt x="7050" y="6690"/>
                                  </a:cubicBezTo>
                                  <a:cubicBezTo>
                                    <a:pt x="6960" y="6630"/>
                                    <a:pt x="6810" y="6750"/>
                                    <a:pt x="6690" y="6690"/>
                                  </a:cubicBezTo>
                                  <a:cubicBezTo>
                                    <a:pt x="6570" y="6630"/>
                                    <a:pt x="6450" y="6420"/>
                                    <a:pt x="6330" y="6330"/>
                                  </a:cubicBezTo>
                                  <a:cubicBezTo>
                                    <a:pt x="6210" y="6240"/>
                                    <a:pt x="6090" y="6270"/>
                                    <a:pt x="5970" y="6150"/>
                                  </a:cubicBezTo>
                                  <a:cubicBezTo>
                                    <a:pt x="5850" y="6030"/>
                                    <a:pt x="5580" y="5640"/>
                                    <a:pt x="5610" y="5610"/>
                                  </a:cubicBezTo>
                                  <a:cubicBezTo>
                                    <a:pt x="5640" y="5580"/>
                                    <a:pt x="6060" y="5940"/>
                                    <a:pt x="6150" y="5970"/>
                                  </a:cubicBezTo>
                                  <a:cubicBezTo>
                                    <a:pt x="6240" y="6000"/>
                                    <a:pt x="6060" y="5760"/>
                                    <a:pt x="6150" y="5790"/>
                                  </a:cubicBezTo>
                                  <a:cubicBezTo>
                                    <a:pt x="6240" y="5820"/>
                                    <a:pt x="6600" y="6120"/>
                                    <a:pt x="6690" y="6150"/>
                                  </a:cubicBezTo>
                                  <a:cubicBezTo>
                                    <a:pt x="6780" y="6180"/>
                                    <a:pt x="6600" y="5940"/>
                                    <a:pt x="6690" y="5970"/>
                                  </a:cubicBezTo>
                                  <a:cubicBezTo>
                                    <a:pt x="6780" y="6000"/>
                                    <a:pt x="7200" y="6360"/>
                                    <a:pt x="7230" y="6330"/>
                                  </a:cubicBezTo>
                                  <a:cubicBezTo>
                                    <a:pt x="7260" y="6300"/>
                                    <a:pt x="7020" y="5940"/>
                                    <a:pt x="6870" y="5790"/>
                                  </a:cubicBezTo>
                                  <a:cubicBezTo>
                                    <a:pt x="6720" y="5640"/>
                                    <a:pt x="6570" y="5550"/>
                                    <a:pt x="6330" y="5430"/>
                                  </a:cubicBezTo>
                                  <a:cubicBezTo>
                                    <a:pt x="6090" y="5310"/>
                                    <a:pt x="5640" y="5130"/>
                                    <a:pt x="5430" y="5070"/>
                                  </a:cubicBezTo>
                                  <a:cubicBezTo>
                                    <a:pt x="5220" y="5010"/>
                                    <a:pt x="5190" y="5160"/>
                                    <a:pt x="5070" y="5070"/>
                                  </a:cubicBezTo>
                                  <a:cubicBezTo>
                                    <a:pt x="4950" y="4980"/>
                                    <a:pt x="4710" y="4560"/>
                                    <a:pt x="4710" y="4530"/>
                                  </a:cubicBezTo>
                                  <a:cubicBezTo>
                                    <a:pt x="4710" y="4500"/>
                                    <a:pt x="5010" y="4890"/>
                                    <a:pt x="5070" y="4890"/>
                                  </a:cubicBezTo>
                                  <a:cubicBezTo>
                                    <a:pt x="5130" y="4890"/>
                                    <a:pt x="4980" y="4530"/>
                                    <a:pt x="5070" y="4530"/>
                                  </a:cubicBezTo>
                                  <a:cubicBezTo>
                                    <a:pt x="5160" y="4530"/>
                                    <a:pt x="5520" y="4860"/>
                                    <a:pt x="5610" y="4890"/>
                                  </a:cubicBezTo>
                                  <a:cubicBezTo>
                                    <a:pt x="5700" y="4920"/>
                                    <a:pt x="5550" y="4680"/>
                                    <a:pt x="5610" y="4710"/>
                                  </a:cubicBezTo>
                                  <a:cubicBezTo>
                                    <a:pt x="5670" y="4740"/>
                                    <a:pt x="5940" y="5070"/>
                                    <a:pt x="5970" y="5070"/>
                                  </a:cubicBezTo>
                                  <a:cubicBezTo>
                                    <a:pt x="6000" y="5070"/>
                                    <a:pt x="5760" y="4710"/>
                                    <a:pt x="5790" y="4710"/>
                                  </a:cubicBezTo>
                                  <a:cubicBezTo>
                                    <a:pt x="5820" y="4710"/>
                                    <a:pt x="6090" y="5070"/>
                                    <a:pt x="6150" y="5070"/>
                                  </a:cubicBezTo>
                                  <a:cubicBezTo>
                                    <a:pt x="6210" y="5070"/>
                                    <a:pt x="6090" y="4710"/>
                                    <a:pt x="6150" y="4710"/>
                                  </a:cubicBezTo>
                                  <a:cubicBezTo>
                                    <a:pt x="6210" y="4710"/>
                                    <a:pt x="6450" y="5040"/>
                                    <a:pt x="6510" y="5070"/>
                                  </a:cubicBezTo>
                                  <a:cubicBezTo>
                                    <a:pt x="6570" y="5100"/>
                                    <a:pt x="6420" y="4890"/>
                                    <a:pt x="6510" y="4890"/>
                                  </a:cubicBezTo>
                                  <a:cubicBezTo>
                                    <a:pt x="6600" y="4890"/>
                                    <a:pt x="7020" y="5100"/>
                                    <a:pt x="7050" y="5070"/>
                                  </a:cubicBezTo>
                                  <a:cubicBezTo>
                                    <a:pt x="7080" y="5040"/>
                                    <a:pt x="6810" y="4800"/>
                                    <a:pt x="6690" y="4710"/>
                                  </a:cubicBezTo>
                                  <a:cubicBezTo>
                                    <a:pt x="6570" y="4620"/>
                                    <a:pt x="6360" y="4560"/>
                                    <a:pt x="6330" y="4530"/>
                                  </a:cubicBezTo>
                                  <a:cubicBezTo>
                                    <a:pt x="6300" y="4500"/>
                                    <a:pt x="6480" y="4560"/>
                                    <a:pt x="6510" y="4530"/>
                                  </a:cubicBezTo>
                                  <a:cubicBezTo>
                                    <a:pt x="6540" y="4500"/>
                                    <a:pt x="6600" y="4380"/>
                                    <a:pt x="6510" y="4350"/>
                                  </a:cubicBezTo>
                                  <a:cubicBezTo>
                                    <a:pt x="6420" y="4320"/>
                                    <a:pt x="6240" y="4410"/>
                                    <a:pt x="5970" y="4350"/>
                                  </a:cubicBezTo>
                                  <a:cubicBezTo>
                                    <a:pt x="5700" y="4290"/>
                                    <a:pt x="5070" y="4080"/>
                                    <a:pt x="4890" y="3990"/>
                                  </a:cubicBezTo>
                                  <a:cubicBezTo>
                                    <a:pt x="4710" y="3900"/>
                                    <a:pt x="4920" y="3870"/>
                                    <a:pt x="4890" y="3810"/>
                                  </a:cubicBezTo>
                                  <a:cubicBezTo>
                                    <a:pt x="4860" y="3750"/>
                                    <a:pt x="4680" y="3660"/>
                                    <a:pt x="4710" y="3630"/>
                                  </a:cubicBezTo>
                                  <a:cubicBezTo>
                                    <a:pt x="4740" y="3600"/>
                                    <a:pt x="4980" y="3600"/>
                                    <a:pt x="5070" y="3630"/>
                                  </a:cubicBezTo>
                                  <a:cubicBezTo>
                                    <a:pt x="5160" y="3660"/>
                                    <a:pt x="5250" y="3840"/>
                                    <a:pt x="5250" y="3810"/>
                                  </a:cubicBezTo>
                                  <a:cubicBezTo>
                                    <a:pt x="5250" y="3780"/>
                                    <a:pt x="5010" y="3450"/>
                                    <a:pt x="5070" y="3450"/>
                                  </a:cubicBezTo>
                                  <a:cubicBezTo>
                                    <a:pt x="5130" y="3450"/>
                                    <a:pt x="5550" y="3810"/>
                                    <a:pt x="5610" y="3810"/>
                                  </a:cubicBezTo>
                                  <a:cubicBezTo>
                                    <a:pt x="5670" y="3810"/>
                                    <a:pt x="5370" y="3450"/>
                                    <a:pt x="5430" y="3450"/>
                                  </a:cubicBezTo>
                                  <a:cubicBezTo>
                                    <a:pt x="5490" y="3450"/>
                                    <a:pt x="5910" y="3810"/>
                                    <a:pt x="5970" y="3810"/>
                                  </a:cubicBezTo>
                                  <a:cubicBezTo>
                                    <a:pt x="6030" y="3810"/>
                                    <a:pt x="5760" y="3450"/>
                                    <a:pt x="5790" y="3450"/>
                                  </a:cubicBezTo>
                                  <a:cubicBezTo>
                                    <a:pt x="5820" y="3450"/>
                                    <a:pt x="6090" y="3780"/>
                                    <a:pt x="6150" y="3810"/>
                                  </a:cubicBezTo>
                                  <a:cubicBezTo>
                                    <a:pt x="6210" y="3840"/>
                                    <a:pt x="6210" y="3720"/>
                                    <a:pt x="6150" y="3630"/>
                                  </a:cubicBezTo>
                                  <a:cubicBezTo>
                                    <a:pt x="6090" y="3540"/>
                                    <a:pt x="5970" y="3360"/>
                                    <a:pt x="5790" y="3270"/>
                                  </a:cubicBezTo>
                                  <a:cubicBezTo>
                                    <a:pt x="5610" y="3180"/>
                                    <a:pt x="5340" y="3240"/>
                                    <a:pt x="5070" y="3090"/>
                                  </a:cubicBezTo>
                                  <a:cubicBezTo>
                                    <a:pt x="4800" y="2940"/>
                                    <a:pt x="4320" y="2520"/>
                                    <a:pt x="4170" y="2370"/>
                                  </a:cubicBezTo>
                                  <a:cubicBezTo>
                                    <a:pt x="4020" y="2220"/>
                                    <a:pt x="4110" y="2190"/>
                                    <a:pt x="4170" y="2190"/>
                                  </a:cubicBezTo>
                                  <a:cubicBezTo>
                                    <a:pt x="4230" y="2190"/>
                                    <a:pt x="4440" y="2400"/>
                                    <a:pt x="4530" y="2370"/>
                                  </a:cubicBezTo>
                                  <a:cubicBezTo>
                                    <a:pt x="4620" y="2340"/>
                                    <a:pt x="4620" y="1980"/>
                                    <a:pt x="4710" y="2010"/>
                                  </a:cubicBezTo>
                                  <a:cubicBezTo>
                                    <a:pt x="4800" y="2040"/>
                                    <a:pt x="5010" y="2520"/>
                                    <a:pt x="5070" y="2550"/>
                                  </a:cubicBezTo>
                                  <a:cubicBezTo>
                                    <a:pt x="5130" y="2580"/>
                                    <a:pt x="5010" y="2190"/>
                                    <a:pt x="5070" y="2190"/>
                                  </a:cubicBezTo>
                                  <a:cubicBezTo>
                                    <a:pt x="5130" y="2190"/>
                                    <a:pt x="5400" y="2580"/>
                                    <a:pt x="5430" y="2550"/>
                                  </a:cubicBezTo>
                                  <a:cubicBezTo>
                                    <a:pt x="5460" y="2520"/>
                                    <a:pt x="5190" y="2070"/>
                                    <a:pt x="5250" y="2010"/>
                                  </a:cubicBezTo>
                                  <a:cubicBezTo>
                                    <a:pt x="5310" y="1950"/>
                                    <a:pt x="5820" y="2220"/>
                                    <a:pt x="5790" y="2190"/>
                                  </a:cubicBezTo>
                                  <a:cubicBezTo>
                                    <a:pt x="5760" y="2160"/>
                                    <a:pt x="5340" y="2010"/>
                                    <a:pt x="5070" y="1830"/>
                                  </a:cubicBezTo>
                                  <a:cubicBezTo>
                                    <a:pt x="4800" y="1650"/>
                                    <a:pt x="4380" y="1410"/>
                                    <a:pt x="4170" y="1110"/>
                                  </a:cubicBezTo>
                                  <a:cubicBezTo>
                                    <a:pt x="3960" y="810"/>
                                    <a:pt x="3900" y="60"/>
                                    <a:pt x="3810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E6128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67"/>
                          <wps:cNvSpPr>
                            <a:spLocks/>
                          </wps:cNvSpPr>
                          <wps:spPr bwMode="auto">
                            <a:xfrm>
                              <a:off x="8360" y="7945"/>
                              <a:ext cx="1353" cy="955"/>
                            </a:xfrm>
                            <a:custGeom>
                              <a:avLst/>
                              <a:gdLst>
                                <a:gd name="T0" fmla="*/ 1439 w 2693"/>
                                <a:gd name="T1" fmla="*/ 14 h 1900"/>
                                <a:gd name="T2" fmla="*/ 1482 w 2693"/>
                                <a:gd name="T3" fmla="*/ 573 h 1900"/>
                                <a:gd name="T4" fmla="*/ 1622 w 2693"/>
                                <a:gd name="T5" fmla="*/ 798 h 1900"/>
                                <a:gd name="T6" fmla="*/ 1740 w 2693"/>
                                <a:gd name="T7" fmla="*/ 1078 h 1900"/>
                                <a:gd name="T8" fmla="*/ 2105 w 2693"/>
                                <a:gd name="T9" fmla="*/ 1346 h 1900"/>
                                <a:gd name="T10" fmla="*/ 2643 w 2693"/>
                                <a:gd name="T11" fmla="*/ 1551 h 1900"/>
                                <a:gd name="T12" fmla="*/ 2406 w 2693"/>
                                <a:gd name="T13" fmla="*/ 1647 h 1900"/>
                                <a:gd name="T14" fmla="*/ 2062 w 2693"/>
                                <a:gd name="T15" fmla="*/ 1497 h 1900"/>
                                <a:gd name="T16" fmla="*/ 2062 w 2693"/>
                                <a:gd name="T17" fmla="*/ 1798 h 1900"/>
                                <a:gd name="T18" fmla="*/ 1891 w 2693"/>
                                <a:gd name="T19" fmla="*/ 1787 h 1900"/>
                                <a:gd name="T20" fmla="*/ 1557 w 2693"/>
                                <a:gd name="T21" fmla="*/ 1604 h 1900"/>
                                <a:gd name="T22" fmla="*/ 1471 w 2693"/>
                                <a:gd name="T23" fmla="*/ 1723 h 1900"/>
                                <a:gd name="T24" fmla="*/ 1471 w 2693"/>
                                <a:gd name="T25" fmla="*/ 1830 h 1900"/>
                                <a:gd name="T26" fmla="*/ 1353 w 2693"/>
                                <a:gd name="T27" fmla="*/ 1830 h 1900"/>
                                <a:gd name="T28" fmla="*/ 1235 w 2693"/>
                                <a:gd name="T29" fmla="*/ 1411 h 1900"/>
                                <a:gd name="T30" fmla="*/ 1372 w 2693"/>
                                <a:gd name="T31" fmla="*/ 1247 h 1900"/>
                                <a:gd name="T32" fmla="*/ 1461 w 2693"/>
                                <a:gd name="T33" fmla="*/ 1207 h 1900"/>
                                <a:gd name="T34" fmla="*/ 1289 w 2693"/>
                                <a:gd name="T35" fmla="*/ 1003 h 1900"/>
                                <a:gd name="T36" fmla="*/ 1063 w 2693"/>
                                <a:gd name="T37" fmla="*/ 1207 h 1900"/>
                                <a:gd name="T38" fmla="*/ 1031 w 2693"/>
                                <a:gd name="T39" fmla="*/ 1432 h 1900"/>
                                <a:gd name="T40" fmla="*/ 988 w 2693"/>
                                <a:gd name="T41" fmla="*/ 1508 h 1900"/>
                                <a:gd name="T42" fmla="*/ 923 w 2693"/>
                                <a:gd name="T43" fmla="*/ 1443 h 1900"/>
                                <a:gd name="T44" fmla="*/ 730 w 2693"/>
                                <a:gd name="T45" fmla="*/ 1594 h 1900"/>
                                <a:gd name="T46" fmla="*/ 386 w 2693"/>
                                <a:gd name="T47" fmla="*/ 1755 h 1900"/>
                                <a:gd name="T48" fmla="*/ 429 w 2693"/>
                                <a:gd name="T49" fmla="*/ 1680 h 1900"/>
                                <a:gd name="T50" fmla="*/ 21 w 2693"/>
                                <a:gd name="T51" fmla="*/ 1766 h 1900"/>
                                <a:gd name="T52" fmla="*/ 558 w 2693"/>
                                <a:gd name="T53" fmla="*/ 1518 h 1900"/>
                                <a:gd name="T54" fmla="*/ 1009 w 2693"/>
                                <a:gd name="T55" fmla="*/ 884 h 1900"/>
                                <a:gd name="T56" fmla="*/ 1278 w 2693"/>
                                <a:gd name="T57" fmla="*/ 659 h 1900"/>
                                <a:gd name="T58" fmla="*/ 1439 w 2693"/>
                                <a:gd name="T59" fmla="*/ 14 h 1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693" h="1900">
                                  <a:moveTo>
                                    <a:pt x="1439" y="14"/>
                                  </a:moveTo>
                                  <a:cubicBezTo>
                                    <a:pt x="1473" y="0"/>
                                    <a:pt x="1451" y="442"/>
                                    <a:pt x="1482" y="573"/>
                                  </a:cubicBezTo>
                                  <a:cubicBezTo>
                                    <a:pt x="1513" y="704"/>
                                    <a:pt x="1579" y="714"/>
                                    <a:pt x="1622" y="798"/>
                                  </a:cubicBezTo>
                                  <a:cubicBezTo>
                                    <a:pt x="1665" y="882"/>
                                    <a:pt x="1660" y="987"/>
                                    <a:pt x="1740" y="1078"/>
                                  </a:cubicBezTo>
                                  <a:cubicBezTo>
                                    <a:pt x="1820" y="1169"/>
                                    <a:pt x="1955" y="1267"/>
                                    <a:pt x="2105" y="1346"/>
                                  </a:cubicBezTo>
                                  <a:cubicBezTo>
                                    <a:pt x="2255" y="1425"/>
                                    <a:pt x="2593" y="1501"/>
                                    <a:pt x="2643" y="1551"/>
                                  </a:cubicBezTo>
                                  <a:cubicBezTo>
                                    <a:pt x="2693" y="1601"/>
                                    <a:pt x="2503" y="1656"/>
                                    <a:pt x="2406" y="1647"/>
                                  </a:cubicBezTo>
                                  <a:cubicBezTo>
                                    <a:pt x="2309" y="1638"/>
                                    <a:pt x="2119" y="1472"/>
                                    <a:pt x="2062" y="1497"/>
                                  </a:cubicBezTo>
                                  <a:cubicBezTo>
                                    <a:pt x="2005" y="1522"/>
                                    <a:pt x="2090" y="1750"/>
                                    <a:pt x="2062" y="1798"/>
                                  </a:cubicBezTo>
                                  <a:cubicBezTo>
                                    <a:pt x="2034" y="1846"/>
                                    <a:pt x="1975" y="1819"/>
                                    <a:pt x="1891" y="1787"/>
                                  </a:cubicBezTo>
                                  <a:cubicBezTo>
                                    <a:pt x="1807" y="1755"/>
                                    <a:pt x="1627" y="1615"/>
                                    <a:pt x="1557" y="1604"/>
                                  </a:cubicBezTo>
                                  <a:cubicBezTo>
                                    <a:pt x="1487" y="1593"/>
                                    <a:pt x="1485" y="1685"/>
                                    <a:pt x="1471" y="1723"/>
                                  </a:cubicBezTo>
                                  <a:cubicBezTo>
                                    <a:pt x="1457" y="1761"/>
                                    <a:pt x="1491" y="1812"/>
                                    <a:pt x="1471" y="1830"/>
                                  </a:cubicBezTo>
                                  <a:cubicBezTo>
                                    <a:pt x="1451" y="1848"/>
                                    <a:pt x="1392" y="1900"/>
                                    <a:pt x="1353" y="1830"/>
                                  </a:cubicBezTo>
                                  <a:cubicBezTo>
                                    <a:pt x="1314" y="1760"/>
                                    <a:pt x="1232" y="1508"/>
                                    <a:pt x="1235" y="1411"/>
                                  </a:cubicBezTo>
                                  <a:cubicBezTo>
                                    <a:pt x="1238" y="1314"/>
                                    <a:pt x="1334" y="1281"/>
                                    <a:pt x="1372" y="1247"/>
                                  </a:cubicBezTo>
                                  <a:cubicBezTo>
                                    <a:pt x="1410" y="1213"/>
                                    <a:pt x="1475" y="1248"/>
                                    <a:pt x="1461" y="1207"/>
                                  </a:cubicBezTo>
                                  <a:cubicBezTo>
                                    <a:pt x="1447" y="1166"/>
                                    <a:pt x="1355" y="1003"/>
                                    <a:pt x="1289" y="1003"/>
                                  </a:cubicBezTo>
                                  <a:cubicBezTo>
                                    <a:pt x="1223" y="1003"/>
                                    <a:pt x="1106" y="1135"/>
                                    <a:pt x="1063" y="1207"/>
                                  </a:cubicBezTo>
                                  <a:cubicBezTo>
                                    <a:pt x="1020" y="1279"/>
                                    <a:pt x="1043" y="1382"/>
                                    <a:pt x="1031" y="1432"/>
                                  </a:cubicBezTo>
                                  <a:cubicBezTo>
                                    <a:pt x="1019" y="1482"/>
                                    <a:pt x="1006" y="1506"/>
                                    <a:pt x="988" y="1508"/>
                                  </a:cubicBezTo>
                                  <a:cubicBezTo>
                                    <a:pt x="970" y="1510"/>
                                    <a:pt x="966" y="1429"/>
                                    <a:pt x="923" y="1443"/>
                                  </a:cubicBezTo>
                                  <a:cubicBezTo>
                                    <a:pt x="880" y="1457"/>
                                    <a:pt x="820" y="1542"/>
                                    <a:pt x="730" y="1594"/>
                                  </a:cubicBezTo>
                                  <a:cubicBezTo>
                                    <a:pt x="640" y="1646"/>
                                    <a:pt x="436" y="1741"/>
                                    <a:pt x="386" y="1755"/>
                                  </a:cubicBezTo>
                                  <a:cubicBezTo>
                                    <a:pt x="336" y="1769"/>
                                    <a:pt x="490" y="1678"/>
                                    <a:pt x="429" y="1680"/>
                                  </a:cubicBezTo>
                                  <a:cubicBezTo>
                                    <a:pt x="368" y="1682"/>
                                    <a:pt x="0" y="1793"/>
                                    <a:pt x="21" y="1766"/>
                                  </a:cubicBezTo>
                                  <a:cubicBezTo>
                                    <a:pt x="42" y="1739"/>
                                    <a:pt x="393" y="1665"/>
                                    <a:pt x="558" y="1518"/>
                                  </a:cubicBezTo>
                                  <a:cubicBezTo>
                                    <a:pt x="723" y="1371"/>
                                    <a:pt x="889" y="1027"/>
                                    <a:pt x="1009" y="884"/>
                                  </a:cubicBezTo>
                                  <a:cubicBezTo>
                                    <a:pt x="1129" y="741"/>
                                    <a:pt x="1206" y="806"/>
                                    <a:pt x="1278" y="659"/>
                                  </a:cubicBezTo>
                                  <a:cubicBezTo>
                                    <a:pt x="1350" y="512"/>
                                    <a:pt x="1405" y="28"/>
                                    <a:pt x="1439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68"/>
                          <wps:cNvSpPr>
                            <a:spLocks/>
                          </wps:cNvSpPr>
                          <wps:spPr bwMode="auto">
                            <a:xfrm>
                              <a:off x="8111" y="9163"/>
                              <a:ext cx="866" cy="464"/>
                            </a:xfrm>
                            <a:custGeom>
                              <a:avLst/>
                              <a:gdLst>
                                <a:gd name="T0" fmla="*/ 1442 w 1724"/>
                                <a:gd name="T1" fmla="*/ 29 h 925"/>
                                <a:gd name="T2" fmla="*/ 1710 w 1724"/>
                                <a:gd name="T3" fmla="*/ 147 h 925"/>
                                <a:gd name="T4" fmla="*/ 1528 w 1724"/>
                                <a:gd name="T5" fmla="*/ 352 h 925"/>
                                <a:gd name="T6" fmla="*/ 1420 w 1724"/>
                                <a:gd name="T7" fmla="*/ 502 h 925"/>
                                <a:gd name="T8" fmla="*/ 1324 w 1724"/>
                                <a:gd name="T9" fmla="*/ 631 h 925"/>
                                <a:gd name="T10" fmla="*/ 1238 w 1724"/>
                                <a:gd name="T11" fmla="*/ 771 h 925"/>
                                <a:gd name="T12" fmla="*/ 1141 w 1724"/>
                                <a:gd name="T13" fmla="*/ 889 h 925"/>
                                <a:gd name="T14" fmla="*/ 1119 w 1724"/>
                                <a:gd name="T15" fmla="*/ 706 h 925"/>
                                <a:gd name="T16" fmla="*/ 1130 w 1724"/>
                                <a:gd name="T17" fmla="*/ 556 h 925"/>
                                <a:gd name="T18" fmla="*/ 1055 w 1724"/>
                                <a:gd name="T19" fmla="*/ 567 h 925"/>
                                <a:gd name="T20" fmla="*/ 990 w 1724"/>
                                <a:gd name="T21" fmla="*/ 588 h 925"/>
                                <a:gd name="T22" fmla="*/ 969 w 1724"/>
                                <a:gd name="T23" fmla="*/ 717 h 925"/>
                                <a:gd name="T24" fmla="*/ 958 w 1724"/>
                                <a:gd name="T25" fmla="*/ 803 h 925"/>
                                <a:gd name="T26" fmla="*/ 883 w 1724"/>
                                <a:gd name="T27" fmla="*/ 696 h 925"/>
                                <a:gd name="T28" fmla="*/ 829 w 1724"/>
                                <a:gd name="T29" fmla="*/ 620 h 925"/>
                                <a:gd name="T30" fmla="*/ 754 w 1724"/>
                                <a:gd name="T31" fmla="*/ 717 h 925"/>
                                <a:gd name="T32" fmla="*/ 647 w 1724"/>
                                <a:gd name="T33" fmla="*/ 771 h 925"/>
                                <a:gd name="T34" fmla="*/ 561 w 1724"/>
                                <a:gd name="T35" fmla="*/ 782 h 925"/>
                                <a:gd name="T36" fmla="*/ 496 w 1724"/>
                                <a:gd name="T37" fmla="*/ 760 h 925"/>
                                <a:gd name="T38" fmla="*/ 399 w 1724"/>
                                <a:gd name="T39" fmla="*/ 889 h 925"/>
                                <a:gd name="T40" fmla="*/ 313 w 1724"/>
                                <a:gd name="T41" fmla="*/ 921 h 925"/>
                                <a:gd name="T42" fmla="*/ 249 w 1724"/>
                                <a:gd name="T43" fmla="*/ 867 h 925"/>
                                <a:gd name="T44" fmla="*/ 2 w 1724"/>
                                <a:gd name="T45" fmla="*/ 900 h 925"/>
                                <a:gd name="T46" fmla="*/ 238 w 1724"/>
                                <a:gd name="T47" fmla="*/ 760 h 925"/>
                                <a:gd name="T48" fmla="*/ 453 w 1724"/>
                                <a:gd name="T49" fmla="*/ 620 h 925"/>
                                <a:gd name="T50" fmla="*/ 722 w 1724"/>
                                <a:gd name="T51" fmla="*/ 545 h 925"/>
                                <a:gd name="T52" fmla="*/ 883 w 1724"/>
                                <a:gd name="T53" fmla="*/ 384 h 925"/>
                                <a:gd name="T54" fmla="*/ 1012 w 1724"/>
                                <a:gd name="T55" fmla="*/ 201 h 925"/>
                                <a:gd name="T56" fmla="*/ 1055 w 1724"/>
                                <a:gd name="T57" fmla="*/ 115 h 925"/>
                                <a:gd name="T58" fmla="*/ 1055 w 1724"/>
                                <a:gd name="T59" fmla="*/ 395 h 925"/>
                                <a:gd name="T60" fmla="*/ 1130 w 1724"/>
                                <a:gd name="T61" fmla="*/ 438 h 925"/>
                                <a:gd name="T62" fmla="*/ 1238 w 1724"/>
                                <a:gd name="T63" fmla="*/ 319 h 925"/>
                                <a:gd name="T64" fmla="*/ 1442 w 1724"/>
                                <a:gd name="T65" fmla="*/ 29 h 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24" h="925">
                                  <a:moveTo>
                                    <a:pt x="1442" y="29"/>
                                  </a:moveTo>
                                  <a:cubicBezTo>
                                    <a:pt x="1520" y="0"/>
                                    <a:pt x="1696" y="93"/>
                                    <a:pt x="1710" y="147"/>
                                  </a:cubicBezTo>
                                  <a:cubicBezTo>
                                    <a:pt x="1724" y="201"/>
                                    <a:pt x="1576" y="293"/>
                                    <a:pt x="1528" y="352"/>
                                  </a:cubicBezTo>
                                  <a:cubicBezTo>
                                    <a:pt x="1480" y="411"/>
                                    <a:pt x="1454" y="455"/>
                                    <a:pt x="1420" y="502"/>
                                  </a:cubicBezTo>
                                  <a:cubicBezTo>
                                    <a:pt x="1386" y="549"/>
                                    <a:pt x="1354" y="586"/>
                                    <a:pt x="1324" y="631"/>
                                  </a:cubicBezTo>
                                  <a:cubicBezTo>
                                    <a:pt x="1294" y="676"/>
                                    <a:pt x="1269" y="728"/>
                                    <a:pt x="1238" y="771"/>
                                  </a:cubicBezTo>
                                  <a:cubicBezTo>
                                    <a:pt x="1207" y="814"/>
                                    <a:pt x="1161" y="900"/>
                                    <a:pt x="1141" y="889"/>
                                  </a:cubicBezTo>
                                  <a:cubicBezTo>
                                    <a:pt x="1121" y="878"/>
                                    <a:pt x="1121" y="761"/>
                                    <a:pt x="1119" y="706"/>
                                  </a:cubicBezTo>
                                  <a:cubicBezTo>
                                    <a:pt x="1117" y="651"/>
                                    <a:pt x="1141" y="579"/>
                                    <a:pt x="1130" y="556"/>
                                  </a:cubicBezTo>
                                  <a:cubicBezTo>
                                    <a:pt x="1119" y="533"/>
                                    <a:pt x="1078" y="562"/>
                                    <a:pt x="1055" y="567"/>
                                  </a:cubicBezTo>
                                  <a:cubicBezTo>
                                    <a:pt x="1032" y="572"/>
                                    <a:pt x="1004" y="563"/>
                                    <a:pt x="990" y="588"/>
                                  </a:cubicBezTo>
                                  <a:cubicBezTo>
                                    <a:pt x="976" y="613"/>
                                    <a:pt x="974" y="681"/>
                                    <a:pt x="969" y="717"/>
                                  </a:cubicBezTo>
                                  <a:cubicBezTo>
                                    <a:pt x="964" y="753"/>
                                    <a:pt x="972" y="807"/>
                                    <a:pt x="958" y="803"/>
                                  </a:cubicBezTo>
                                  <a:cubicBezTo>
                                    <a:pt x="944" y="799"/>
                                    <a:pt x="904" y="726"/>
                                    <a:pt x="883" y="696"/>
                                  </a:cubicBezTo>
                                  <a:cubicBezTo>
                                    <a:pt x="862" y="666"/>
                                    <a:pt x="850" y="617"/>
                                    <a:pt x="829" y="620"/>
                                  </a:cubicBezTo>
                                  <a:cubicBezTo>
                                    <a:pt x="808" y="623"/>
                                    <a:pt x="784" y="692"/>
                                    <a:pt x="754" y="717"/>
                                  </a:cubicBezTo>
                                  <a:cubicBezTo>
                                    <a:pt x="724" y="742"/>
                                    <a:pt x="679" y="760"/>
                                    <a:pt x="647" y="771"/>
                                  </a:cubicBezTo>
                                  <a:cubicBezTo>
                                    <a:pt x="615" y="782"/>
                                    <a:pt x="586" y="784"/>
                                    <a:pt x="561" y="782"/>
                                  </a:cubicBezTo>
                                  <a:cubicBezTo>
                                    <a:pt x="536" y="780"/>
                                    <a:pt x="523" y="742"/>
                                    <a:pt x="496" y="760"/>
                                  </a:cubicBezTo>
                                  <a:cubicBezTo>
                                    <a:pt x="469" y="778"/>
                                    <a:pt x="429" y="862"/>
                                    <a:pt x="399" y="889"/>
                                  </a:cubicBezTo>
                                  <a:cubicBezTo>
                                    <a:pt x="369" y="916"/>
                                    <a:pt x="338" y="925"/>
                                    <a:pt x="313" y="921"/>
                                  </a:cubicBezTo>
                                  <a:cubicBezTo>
                                    <a:pt x="288" y="917"/>
                                    <a:pt x="301" y="870"/>
                                    <a:pt x="249" y="867"/>
                                  </a:cubicBezTo>
                                  <a:cubicBezTo>
                                    <a:pt x="197" y="864"/>
                                    <a:pt x="4" y="918"/>
                                    <a:pt x="2" y="900"/>
                                  </a:cubicBezTo>
                                  <a:cubicBezTo>
                                    <a:pt x="0" y="882"/>
                                    <a:pt x="163" y="807"/>
                                    <a:pt x="238" y="760"/>
                                  </a:cubicBezTo>
                                  <a:cubicBezTo>
                                    <a:pt x="313" y="713"/>
                                    <a:pt x="372" y="656"/>
                                    <a:pt x="453" y="620"/>
                                  </a:cubicBezTo>
                                  <a:cubicBezTo>
                                    <a:pt x="534" y="584"/>
                                    <a:pt x="650" y="584"/>
                                    <a:pt x="722" y="545"/>
                                  </a:cubicBezTo>
                                  <a:cubicBezTo>
                                    <a:pt x="794" y="506"/>
                                    <a:pt x="835" y="441"/>
                                    <a:pt x="883" y="384"/>
                                  </a:cubicBezTo>
                                  <a:cubicBezTo>
                                    <a:pt x="931" y="327"/>
                                    <a:pt x="983" y="246"/>
                                    <a:pt x="1012" y="201"/>
                                  </a:cubicBezTo>
                                  <a:cubicBezTo>
                                    <a:pt x="1041" y="156"/>
                                    <a:pt x="1048" y="83"/>
                                    <a:pt x="1055" y="115"/>
                                  </a:cubicBezTo>
                                  <a:cubicBezTo>
                                    <a:pt x="1062" y="147"/>
                                    <a:pt x="1043" y="341"/>
                                    <a:pt x="1055" y="395"/>
                                  </a:cubicBezTo>
                                  <a:cubicBezTo>
                                    <a:pt x="1067" y="449"/>
                                    <a:pt x="1100" y="451"/>
                                    <a:pt x="1130" y="438"/>
                                  </a:cubicBezTo>
                                  <a:cubicBezTo>
                                    <a:pt x="1160" y="425"/>
                                    <a:pt x="1183" y="383"/>
                                    <a:pt x="1238" y="319"/>
                                  </a:cubicBezTo>
                                  <a:cubicBezTo>
                                    <a:pt x="1293" y="255"/>
                                    <a:pt x="1364" y="58"/>
                                    <a:pt x="1442" y="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69"/>
                          <wps:cNvSpPr>
                            <a:spLocks/>
                          </wps:cNvSpPr>
                          <wps:spPr bwMode="auto">
                            <a:xfrm>
                              <a:off x="9059" y="9075"/>
                              <a:ext cx="977" cy="406"/>
                            </a:xfrm>
                            <a:custGeom>
                              <a:avLst/>
                              <a:gdLst>
                                <a:gd name="T0" fmla="*/ 5 w 1945"/>
                                <a:gd name="T1" fmla="*/ 237 h 809"/>
                                <a:gd name="T2" fmla="*/ 123 w 1945"/>
                                <a:gd name="T3" fmla="*/ 237 h 809"/>
                                <a:gd name="T4" fmla="*/ 285 w 1945"/>
                                <a:gd name="T5" fmla="*/ 237 h 809"/>
                                <a:gd name="T6" fmla="*/ 317 w 1945"/>
                                <a:gd name="T7" fmla="*/ 129 h 809"/>
                                <a:gd name="T8" fmla="*/ 263 w 1945"/>
                                <a:gd name="T9" fmla="*/ 11 h 809"/>
                                <a:gd name="T10" fmla="*/ 403 w 1945"/>
                                <a:gd name="T11" fmla="*/ 65 h 809"/>
                                <a:gd name="T12" fmla="*/ 564 w 1945"/>
                                <a:gd name="T13" fmla="*/ 215 h 809"/>
                                <a:gd name="T14" fmla="*/ 897 w 1945"/>
                                <a:gd name="T15" fmla="*/ 398 h 809"/>
                                <a:gd name="T16" fmla="*/ 983 w 1945"/>
                                <a:gd name="T17" fmla="*/ 484 h 809"/>
                                <a:gd name="T18" fmla="*/ 1241 w 1945"/>
                                <a:gd name="T19" fmla="*/ 591 h 809"/>
                                <a:gd name="T20" fmla="*/ 1639 w 1945"/>
                                <a:gd name="T21" fmla="*/ 656 h 809"/>
                                <a:gd name="T22" fmla="*/ 1918 w 1945"/>
                                <a:gd name="T23" fmla="*/ 763 h 809"/>
                                <a:gd name="T24" fmla="*/ 1800 w 1945"/>
                                <a:gd name="T25" fmla="*/ 795 h 809"/>
                                <a:gd name="T26" fmla="*/ 1585 w 1945"/>
                                <a:gd name="T27" fmla="*/ 795 h 809"/>
                                <a:gd name="T28" fmla="*/ 1370 w 1945"/>
                                <a:gd name="T29" fmla="*/ 709 h 809"/>
                                <a:gd name="T30" fmla="*/ 1134 w 1945"/>
                                <a:gd name="T31" fmla="*/ 720 h 809"/>
                                <a:gd name="T32" fmla="*/ 1037 w 1945"/>
                                <a:gd name="T33" fmla="*/ 795 h 809"/>
                                <a:gd name="T34" fmla="*/ 865 w 1945"/>
                                <a:gd name="T35" fmla="*/ 731 h 809"/>
                                <a:gd name="T36" fmla="*/ 714 w 1945"/>
                                <a:gd name="T37" fmla="*/ 537 h 809"/>
                                <a:gd name="T38" fmla="*/ 564 w 1945"/>
                                <a:gd name="T39" fmla="*/ 408 h 809"/>
                                <a:gd name="T40" fmla="*/ 424 w 1945"/>
                                <a:gd name="T41" fmla="*/ 494 h 809"/>
                                <a:gd name="T42" fmla="*/ 274 w 1945"/>
                                <a:gd name="T43" fmla="*/ 484 h 809"/>
                                <a:gd name="T44" fmla="*/ 156 w 1945"/>
                                <a:gd name="T45" fmla="*/ 376 h 809"/>
                                <a:gd name="T46" fmla="*/ 5 w 1945"/>
                                <a:gd name="T47" fmla="*/ 237 h 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945" h="809">
                                  <a:moveTo>
                                    <a:pt x="5" y="237"/>
                                  </a:moveTo>
                                  <a:cubicBezTo>
                                    <a:pt x="0" y="214"/>
                                    <a:pt x="76" y="237"/>
                                    <a:pt x="123" y="237"/>
                                  </a:cubicBezTo>
                                  <a:cubicBezTo>
                                    <a:pt x="170" y="237"/>
                                    <a:pt x="253" y="255"/>
                                    <a:pt x="285" y="237"/>
                                  </a:cubicBezTo>
                                  <a:cubicBezTo>
                                    <a:pt x="317" y="219"/>
                                    <a:pt x="321" y="167"/>
                                    <a:pt x="317" y="129"/>
                                  </a:cubicBezTo>
                                  <a:cubicBezTo>
                                    <a:pt x="313" y="91"/>
                                    <a:pt x="249" y="22"/>
                                    <a:pt x="263" y="11"/>
                                  </a:cubicBezTo>
                                  <a:cubicBezTo>
                                    <a:pt x="277" y="0"/>
                                    <a:pt x="353" y="31"/>
                                    <a:pt x="403" y="65"/>
                                  </a:cubicBezTo>
                                  <a:cubicBezTo>
                                    <a:pt x="453" y="99"/>
                                    <a:pt x="482" y="160"/>
                                    <a:pt x="564" y="215"/>
                                  </a:cubicBezTo>
                                  <a:cubicBezTo>
                                    <a:pt x="646" y="270"/>
                                    <a:pt x="827" y="353"/>
                                    <a:pt x="897" y="398"/>
                                  </a:cubicBezTo>
                                  <a:cubicBezTo>
                                    <a:pt x="967" y="443"/>
                                    <a:pt x="926" y="452"/>
                                    <a:pt x="983" y="484"/>
                                  </a:cubicBezTo>
                                  <a:cubicBezTo>
                                    <a:pt x="1040" y="516"/>
                                    <a:pt x="1132" y="562"/>
                                    <a:pt x="1241" y="591"/>
                                  </a:cubicBezTo>
                                  <a:cubicBezTo>
                                    <a:pt x="1350" y="620"/>
                                    <a:pt x="1526" y="627"/>
                                    <a:pt x="1639" y="656"/>
                                  </a:cubicBezTo>
                                  <a:cubicBezTo>
                                    <a:pt x="1752" y="685"/>
                                    <a:pt x="1891" y="740"/>
                                    <a:pt x="1918" y="763"/>
                                  </a:cubicBezTo>
                                  <a:cubicBezTo>
                                    <a:pt x="1945" y="786"/>
                                    <a:pt x="1855" y="790"/>
                                    <a:pt x="1800" y="795"/>
                                  </a:cubicBezTo>
                                  <a:cubicBezTo>
                                    <a:pt x="1745" y="800"/>
                                    <a:pt x="1657" y="809"/>
                                    <a:pt x="1585" y="795"/>
                                  </a:cubicBezTo>
                                  <a:cubicBezTo>
                                    <a:pt x="1513" y="781"/>
                                    <a:pt x="1445" y="721"/>
                                    <a:pt x="1370" y="709"/>
                                  </a:cubicBezTo>
                                  <a:cubicBezTo>
                                    <a:pt x="1295" y="697"/>
                                    <a:pt x="1189" y="706"/>
                                    <a:pt x="1134" y="720"/>
                                  </a:cubicBezTo>
                                  <a:cubicBezTo>
                                    <a:pt x="1079" y="734"/>
                                    <a:pt x="1082" y="793"/>
                                    <a:pt x="1037" y="795"/>
                                  </a:cubicBezTo>
                                  <a:cubicBezTo>
                                    <a:pt x="992" y="797"/>
                                    <a:pt x="919" y="774"/>
                                    <a:pt x="865" y="731"/>
                                  </a:cubicBezTo>
                                  <a:cubicBezTo>
                                    <a:pt x="811" y="688"/>
                                    <a:pt x="764" y="591"/>
                                    <a:pt x="714" y="537"/>
                                  </a:cubicBezTo>
                                  <a:cubicBezTo>
                                    <a:pt x="664" y="483"/>
                                    <a:pt x="612" y="415"/>
                                    <a:pt x="564" y="408"/>
                                  </a:cubicBezTo>
                                  <a:cubicBezTo>
                                    <a:pt x="516" y="401"/>
                                    <a:pt x="472" y="481"/>
                                    <a:pt x="424" y="494"/>
                                  </a:cubicBezTo>
                                  <a:cubicBezTo>
                                    <a:pt x="376" y="507"/>
                                    <a:pt x="319" y="504"/>
                                    <a:pt x="274" y="484"/>
                                  </a:cubicBezTo>
                                  <a:cubicBezTo>
                                    <a:pt x="229" y="464"/>
                                    <a:pt x="201" y="414"/>
                                    <a:pt x="156" y="376"/>
                                  </a:cubicBezTo>
                                  <a:cubicBezTo>
                                    <a:pt x="111" y="338"/>
                                    <a:pt x="10" y="260"/>
                                    <a:pt x="5" y="2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70"/>
                          <wps:cNvSpPr>
                            <a:spLocks/>
                          </wps:cNvSpPr>
                          <wps:spPr bwMode="auto">
                            <a:xfrm>
                              <a:off x="8062" y="9576"/>
                              <a:ext cx="878" cy="597"/>
                            </a:xfrm>
                            <a:custGeom>
                              <a:avLst/>
                              <a:gdLst>
                                <a:gd name="T0" fmla="*/ 878 w 878"/>
                                <a:gd name="T1" fmla="*/ 14 h 597"/>
                                <a:gd name="T2" fmla="*/ 610 w 878"/>
                                <a:gd name="T3" fmla="*/ 163 h 597"/>
                                <a:gd name="T4" fmla="*/ 551 w 878"/>
                                <a:gd name="T5" fmla="*/ 142 h 597"/>
                                <a:gd name="T6" fmla="*/ 525 w 878"/>
                                <a:gd name="T7" fmla="*/ 174 h 597"/>
                                <a:gd name="T8" fmla="*/ 584 w 878"/>
                                <a:gd name="T9" fmla="*/ 201 h 597"/>
                                <a:gd name="T10" fmla="*/ 546 w 878"/>
                                <a:gd name="T11" fmla="*/ 255 h 597"/>
                                <a:gd name="T12" fmla="*/ 481 w 878"/>
                                <a:gd name="T13" fmla="*/ 265 h 597"/>
                                <a:gd name="T14" fmla="*/ 395 w 878"/>
                                <a:gd name="T15" fmla="*/ 212 h 597"/>
                                <a:gd name="T16" fmla="*/ 341 w 878"/>
                                <a:gd name="T17" fmla="*/ 212 h 597"/>
                                <a:gd name="T18" fmla="*/ 244 w 878"/>
                                <a:gd name="T19" fmla="*/ 293 h 597"/>
                                <a:gd name="T20" fmla="*/ 152 w 878"/>
                                <a:gd name="T21" fmla="*/ 384 h 597"/>
                                <a:gd name="T22" fmla="*/ 7 w 878"/>
                                <a:gd name="T23" fmla="*/ 567 h 597"/>
                                <a:gd name="T24" fmla="*/ 114 w 878"/>
                                <a:gd name="T25" fmla="*/ 497 h 597"/>
                                <a:gd name="T26" fmla="*/ 179 w 878"/>
                                <a:gd name="T27" fmla="*/ 465 h 597"/>
                                <a:gd name="T28" fmla="*/ 142 w 878"/>
                                <a:gd name="T29" fmla="*/ 594 h 597"/>
                                <a:gd name="T30" fmla="*/ 244 w 878"/>
                                <a:gd name="T31" fmla="*/ 481 h 597"/>
                                <a:gd name="T32" fmla="*/ 341 w 878"/>
                                <a:gd name="T33" fmla="*/ 432 h 597"/>
                                <a:gd name="T34" fmla="*/ 368 w 878"/>
                                <a:gd name="T35" fmla="*/ 530 h 597"/>
                                <a:gd name="T36" fmla="*/ 411 w 878"/>
                                <a:gd name="T37" fmla="*/ 411 h 597"/>
                                <a:gd name="T38" fmla="*/ 443 w 878"/>
                                <a:gd name="T39" fmla="*/ 320 h 597"/>
                                <a:gd name="T40" fmla="*/ 535 w 878"/>
                                <a:gd name="T41" fmla="*/ 320 h 597"/>
                                <a:gd name="T42" fmla="*/ 605 w 878"/>
                                <a:gd name="T43" fmla="*/ 303 h 597"/>
                                <a:gd name="T44" fmla="*/ 748 w 878"/>
                                <a:gd name="T45" fmla="*/ 214 h 597"/>
                                <a:gd name="T46" fmla="*/ 878 w 878"/>
                                <a:gd name="T47" fmla="*/ 14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78" h="597">
                                  <a:moveTo>
                                    <a:pt x="878" y="14"/>
                                  </a:moveTo>
                                  <a:cubicBezTo>
                                    <a:pt x="864" y="0"/>
                                    <a:pt x="664" y="142"/>
                                    <a:pt x="610" y="163"/>
                                  </a:cubicBezTo>
                                  <a:cubicBezTo>
                                    <a:pt x="556" y="184"/>
                                    <a:pt x="565" y="140"/>
                                    <a:pt x="551" y="142"/>
                                  </a:cubicBezTo>
                                  <a:cubicBezTo>
                                    <a:pt x="537" y="143"/>
                                    <a:pt x="519" y="164"/>
                                    <a:pt x="525" y="174"/>
                                  </a:cubicBezTo>
                                  <a:cubicBezTo>
                                    <a:pt x="530" y="184"/>
                                    <a:pt x="580" y="187"/>
                                    <a:pt x="584" y="201"/>
                                  </a:cubicBezTo>
                                  <a:cubicBezTo>
                                    <a:pt x="587" y="214"/>
                                    <a:pt x="563" y="244"/>
                                    <a:pt x="546" y="255"/>
                                  </a:cubicBezTo>
                                  <a:cubicBezTo>
                                    <a:pt x="529" y="265"/>
                                    <a:pt x="507" y="272"/>
                                    <a:pt x="481" y="265"/>
                                  </a:cubicBezTo>
                                  <a:cubicBezTo>
                                    <a:pt x="456" y="258"/>
                                    <a:pt x="419" y="221"/>
                                    <a:pt x="395" y="212"/>
                                  </a:cubicBezTo>
                                  <a:cubicBezTo>
                                    <a:pt x="372" y="203"/>
                                    <a:pt x="366" y="198"/>
                                    <a:pt x="341" y="212"/>
                                  </a:cubicBezTo>
                                  <a:cubicBezTo>
                                    <a:pt x="316" y="225"/>
                                    <a:pt x="276" y="264"/>
                                    <a:pt x="244" y="293"/>
                                  </a:cubicBezTo>
                                  <a:cubicBezTo>
                                    <a:pt x="212" y="321"/>
                                    <a:pt x="192" y="338"/>
                                    <a:pt x="152" y="384"/>
                                  </a:cubicBezTo>
                                  <a:cubicBezTo>
                                    <a:pt x="112" y="429"/>
                                    <a:pt x="13" y="548"/>
                                    <a:pt x="7" y="567"/>
                                  </a:cubicBezTo>
                                  <a:cubicBezTo>
                                    <a:pt x="0" y="586"/>
                                    <a:pt x="86" y="514"/>
                                    <a:pt x="114" y="497"/>
                                  </a:cubicBezTo>
                                  <a:cubicBezTo>
                                    <a:pt x="143" y="480"/>
                                    <a:pt x="175" y="449"/>
                                    <a:pt x="179" y="465"/>
                                  </a:cubicBezTo>
                                  <a:cubicBezTo>
                                    <a:pt x="184" y="481"/>
                                    <a:pt x="131" y="592"/>
                                    <a:pt x="142" y="594"/>
                                  </a:cubicBezTo>
                                  <a:cubicBezTo>
                                    <a:pt x="152" y="597"/>
                                    <a:pt x="211" y="508"/>
                                    <a:pt x="244" y="481"/>
                                  </a:cubicBezTo>
                                  <a:cubicBezTo>
                                    <a:pt x="277" y="454"/>
                                    <a:pt x="320" y="424"/>
                                    <a:pt x="341" y="432"/>
                                  </a:cubicBezTo>
                                  <a:cubicBezTo>
                                    <a:pt x="361" y="441"/>
                                    <a:pt x="356" y="533"/>
                                    <a:pt x="368" y="530"/>
                                  </a:cubicBezTo>
                                  <a:cubicBezTo>
                                    <a:pt x="380" y="526"/>
                                    <a:pt x="399" y="446"/>
                                    <a:pt x="411" y="411"/>
                                  </a:cubicBezTo>
                                  <a:cubicBezTo>
                                    <a:pt x="424" y="376"/>
                                    <a:pt x="423" y="335"/>
                                    <a:pt x="443" y="320"/>
                                  </a:cubicBezTo>
                                  <a:cubicBezTo>
                                    <a:pt x="464" y="305"/>
                                    <a:pt x="508" y="322"/>
                                    <a:pt x="535" y="320"/>
                                  </a:cubicBezTo>
                                  <a:cubicBezTo>
                                    <a:pt x="562" y="317"/>
                                    <a:pt x="570" y="321"/>
                                    <a:pt x="605" y="303"/>
                                  </a:cubicBezTo>
                                  <a:cubicBezTo>
                                    <a:pt x="640" y="285"/>
                                    <a:pt x="703" y="262"/>
                                    <a:pt x="748" y="214"/>
                                  </a:cubicBezTo>
                                  <a:cubicBezTo>
                                    <a:pt x="793" y="166"/>
                                    <a:pt x="851" y="56"/>
                                    <a:pt x="878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71"/>
                          <wps:cNvSpPr>
                            <a:spLocks/>
                          </wps:cNvSpPr>
                          <wps:spPr bwMode="auto">
                            <a:xfrm>
                              <a:off x="9328" y="9724"/>
                              <a:ext cx="897" cy="420"/>
                            </a:xfrm>
                            <a:custGeom>
                              <a:avLst/>
                              <a:gdLst>
                                <a:gd name="T0" fmla="*/ 2 w 897"/>
                                <a:gd name="T1" fmla="*/ 16 h 420"/>
                                <a:gd name="T2" fmla="*/ 284 w 897"/>
                                <a:gd name="T3" fmla="*/ 112 h 420"/>
                                <a:gd name="T4" fmla="*/ 355 w 897"/>
                                <a:gd name="T5" fmla="*/ 144 h 420"/>
                                <a:gd name="T6" fmla="*/ 408 w 897"/>
                                <a:gd name="T7" fmla="*/ 171 h 420"/>
                                <a:gd name="T8" fmla="*/ 506 w 897"/>
                                <a:gd name="T9" fmla="*/ 171 h 420"/>
                                <a:gd name="T10" fmla="*/ 630 w 897"/>
                                <a:gd name="T11" fmla="*/ 214 h 420"/>
                                <a:gd name="T12" fmla="*/ 743 w 897"/>
                                <a:gd name="T13" fmla="*/ 252 h 420"/>
                                <a:gd name="T14" fmla="*/ 808 w 897"/>
                                <a:gd name="T15" fmla="*/ 285 h 420"/>
                                <a:gd name="T16" fmla="*/ 846 w 897"/>
                                <a:gd name="T17" fmla="*/ 322 h 420"/>
                                <a:gd name="T18" fmla="*/ 889 w 897"/>
                                <a:gd name="T19" fmla="*/ 366 h 420"/>
                                <a:gd name="T20" fmla="*/ 797 w 897"/>
                                <a:gd name="T21" fmla="*/ 355 h 420"/>
                                <a:gd name="T22" fmla="*/ 743 w 897"/>
                                <a:gd name="T23" fmla="*/ 361 h 420"/>
                                <a:gd name="T24" fmla="*/ 706 w 897"/>
                                <a:gd name="T25" fmla="*/ 404 h 420"/>
                                <a:gd name="T26" fmla="*/ 641 w 897"/>
                                <a:gd name="T27" fmla="*/ 404 h 420"/>
                                <a:gd name="T28" fmla="*/ 635 w 897"/>
                                <a:gd name="T29" fmla="*/ 306 h 420"/>
                                <a:gd name="T30" fmla="*/ 533 w 897"/>
                                <a:gd name="T31" fmla="*/ 269 h 420"/>
                                <a:gd name="T32" fmla="*/ 457 w 897"/>
                                <a:gd name="T33" fmla="*/ 269 h 420"/>
                                <a:gd name="T34" fmla="*/ 435 w 897"/>
                                <a:gd name="T35" fmla="*/ 317 h 420"/>
                                <a:gd name="T36" fmla="*/ 352 w 897"/>
                                <a:gd name="T37" fmla="*/ 236 h 420"/>
                                <a:gd name="T38" fmla="*/ 182 w 897"/>
                                <a:gd name="T39" fmla="*/ 196 h 420"/>
                                <a:gd name="T40" fmla="*/ 2 w 897"/>
                                <a:gd name="T41" fmla="*/ 16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97" h="420">
                                  <a:moveTo>
                                    <a:pt x="2" y="16"/>
                                  </a:moveTo>
                                  <a:cubicBezTo>
                                    <a:pt x="0" y="0"/>
                                    <a:pt x="225" y="91"/>
                                    <a:pt x="284" y="112"/>
                                  </a:cubicBezTo>
                                  <a:cubicBezTo>
                                    <a:pt x="343" y="133"/>
                                    <a:pt x="334" y="134"/>
                                    <a:pt x="355" y="144"/>
                                  </a:cubicBezTo>
                                  <a:cubicBezTo>
                                    <a:pt x="375" y="154"/>
                                    <a:pt x="383" y="167"/>
                                    <a:pt x="408" y="171"/>
                                  </a:cubicBezTo>
                                  <a:cubicBezTo>
                                    <a:pt x="433" y="176"/>
                                    <a:pt x="469" y="164"/>
                                    <a:pt x="506" y="171"/>
                                  </a:cubicBezTo>
                                  <a:cubicBezTo>
                                    <a:pt x="542" y="178"/>
                                    <a:pt x="590" y="201"/>
                                    <a:pt x="630" y="214"/>
                                  </a:cubicBezTo>
                                  <a:cubicBezTo>
                                    <a:pt x="669" y="228"/>
                                    <a:pt x="714" y="241"/>
                                    <a:pt x="743" y="252"/>
                                  </a:cubicBezTo>
                                  <a:cubicBezTo>
                                    <a:pt x="773" y="264"/>
                                    <a:pt x="791" y="273"/>
                                    <a:pt x="808" y="285"/>
                                  </a:cubicBezTo>
                                  <a:cubicBezTo>
                                    <a:pt x="825" y="296"/>
                                    <a:pt x="832" y="309"/>
                                    <a:pt x="846" y="322"/>
                                  </a:cubicBezTo>
                                  <a:cubicBezTo>
                                    <a:pt x="859" y="336"/>
                                    <a:pt x="897" y="360"/>
                                    <a:pt x="889" y="366"/>
                                  </a:cubicBezTo>
                                  <a:cubicBezTo>
                                    <a:pt x="881" y="371"/>
                                    <a:pt x="821" y="356"/>
                                    <a:pt x="797" y="355"/>
                                  </a:cubicBezTo>
                                  <a:cubicBezTo>
                                    <a:pt x="773" y="354"/>
                                    <a:pt x="758" y="353"/>
                                    <a:pt x="743" y="361"/>
                                  </a:cubicBezTo>
                                  <a:cubicBezTo>
                                    <a:pt x="728" y="369"/>
                                    <a:pt x="723" y="397"/>
                                    <a:pt x="706" y="404"/>
                                  </a:cubicBezTo>
                                  <a:cubicBezTo>
                                    <a:pt x="689" y="411"/>
                                    <a:pt x="652" y="420"/>
                                    <a:pt x="641" y="404"/>
                                  </a:cubicBezTo>
                                  <a:cubicBezTo>
                                    <a:pt x="629" y="388"/>
                                    <a:pt x="653" y="329"/>
                                    <a:pt x="635" y="306"/>
                                  </a:cubicBezTo>
                                  <a:cubicBezTo>
                                    <a:pt x="617" y="284"/>
                                    <a:pt x="562" y="275"/>
                                    <a:pt x="533" y="269"/>
                                  </a:cubicBezTo>
                                  <a:cubicBezTo>
                                    <a:pt x="503" y="262"/>
                                    <a:pt x="473" y="260"/>
                                    <a:pt x="457" y="269"/>
                                  </a:cubicBezTo>
                                  <a:cubicBezTo>
                                    <a:pt x="441" y="277"/>
                                    <a:pt x="452" y="322"/>
                                    <a:pt x="435" y="317"/>
                                  </a:cubicBezTo>
                                  <a:cubicBezTo>
                                    <a:pt x="418" y="312"/>
                                    <a:pt x="394" y="256"/>
                                    <a:pt x="352" y="236"/>
                                  </a:cubicBezTo>
                                  <a:cubicBezTo>
                                    <a:pt x="310" y="216"/>
                                    <a:pt x="240" y="233"/>
                                    <a:pt x="182" y="196"/>
                                  </a:cubicBezTo>
                                  <a:cubicBezTo>
                                    <a:pt x="124" y="159"/>
                                    <a:pt x="39" y="53"/>
                                    <a:pt x="2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72"/>
                          <wps:cNvSpPr>
                            <a:spLocks/>
                          </wps:cNvSpPr>
                          <wps:spPr bwMode="auto">
                            <a:xfrm>
                              <a:off x="7974" y="10147"/>
                              <a:ext cx="1053" cy="745"/>
                            </a:xfrm>
                            <a:custGeom>
                              <a:avLst/>
                              <a:gdLst>
                                <a:gd name="T0" fmla="*/ 856 w 1053"/>
                                <a:gd name="T1" fmla="*/ 53 h 745"/>
                                <a:gd name="T2" fmla="*/ 769 w 1053"/>
                                <a:gd name="T3" fmla="*/ 239 h 745"/>
                                <a:gd name="T4" fmla="*/ 693 w 1053"/>
                                <a:gd name="T5" fmla="*/ 299 h 745"/>
                                <a:gd name="T6" fmla="*/ 569 w 1053"/>
                                <a:gd name="T7" fmla="*/ 369 h 745"/>
                                <a:gd name="T8" fmla="*/ 505 w 1053"/>
                                <a:gd name="T9" fmla="*/ 407 h 745"/>
                                <a:gd name="T10" fmla="*/ 413 w 1053"/>
                                <a:gd name="T11" fmla="*/ 434 h 745"/>
                                <a:gd name="T12" fmla="*/ 326 w 1053"/>
                                <a:gd name="T13" fmla="*/ 477 h 745"/>
                                <a:gd name="T14" fmla="*/ 251 w 1053"/>
                                <a:gd name="T15" fmla="*/ 520 h 745"/>
                                <a:gd name="T16" fmla="*/ 122 w 1053"/>
                                <a:gd name="T17" fmla="*/ 531 h 745"/>
                                <a:gd name="T18" fmla="*/ 30 w 1053"/>
                                <a:gd name="T19" fmla="*/ 579 h 745"/>
                                <a:gd name="T20" fmla="*/ 24 w 1053"/>
                                <a:gd name="T21" fmla="*/ 639 h 745"/>
                                <a:gd name="T22" fmla="*/ 175 w 1053"/>
                                <a:gd name="T23" fmla="*/ 606 h 745"/>
                                <a:gd name="T24" fmla="*/ 256 w 1053"/>
                                <a:gd name="T25" fmla="*/ 569 h 745"/>
                                <a:gd name="T26" fmla="*/ 326 w 1053"/>
                                <a:gd name="T27" fmla="*/ 569 h 745"/>
                                <a:gd name="T28" fmla="*/ 326 w 1053"/>
                                <a:gd name="T29" fmla="*/ 655 h 745"/>
                                <a:gd name="T30" fmla="*/ 354 w 1053"/>
                                <a:gd name="T31" fmla="*/ 741 h 745"/>
                                <a:gd name="T32" fmla="*/ 456 w 1053"/>
                                <a:gd name="T33" fmla="*/ 633 h 745"/>
                                <a:gd name="T34" fmla="*/ 510 w 1053"/>
                                <a:gd name="T35" fmla="*/ 525 h 745"/>
                                <a:gd name="T36" fmla="*/ 574 w 1053"/>
                                <a:gd name="T37" fmla="*/ 461 h 745"/>
                                <a:gd name="T38" fmla="*/ 591 w 1053"/>
                                <a:gd name="T39" fmla="*/ 520 h 745"/>
                                <a:gd name="T40" fmla="*/ 650 w 1053"/>
                                <a:gd name="T41" fmla="*/ 553 h 745"/>
                                <a:gd name="T42" fmla="*/ 698 w 1053"/>
                                <a:gd name="T43" fmla="*/ 493 h 745"/>
                                <a:gd name="T44" fmla="*/ 688 w 1053"/>
                                <a:gd name="T45" fmla="*/ 617 h 745"/>
                                <a:gd name="T46" fmla="*/ 796 w 1053"/>
                                <a:gd name="T47" fmla="*/ 579 h 745"/>
                                <a:gd name="T48" fmla="*/ 845 w 1053"/>
                                <a:gd name="T49" fmla="*/ 504 h 745"/>
                                <a:gd name="T50" fmla="*/ 909 w 1053"/>
                                <a:gd name="T51" fmla="*/ 390 h 745"/>
                                <a:gd name="T52" fmla="*/ 974 w 1053"/>
                                <a:gd name="T53" fmla="*/ 412 h 745"/>
                                <a:gd name="T54" fmla="*/ 1038 w 1053"/>
                                <a:gd name="T55" fmla="*/ 380 h 745"/>
                                <a:gd name="T56" fmla="*/ 1044 w 1053"/>
                                <a:gd name="T57" fmla="*/ 261 h 745"/>
                                <a:gd name="T58" fmla="*/ 986 w 1053"/>
                                <a:gd name="T59" fmla="*/ 3 h 745"/>
                                <a:gd name="T60" fmla="*/ 914 w 1053"/>
                                <a:gd name="T61" fmla="*/ 282 h 745"/>
                                <a:gd name="T62" fmla="*/ 846 w 1053"/>
                                <a:gd name="T63" fmla="*/ 213 h 745"/>
                                <a:gd name="T64" fmla="*/ 856 w 1053"/>
                                <a:gd name="T65" fmla="*/ 53 h 7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53" h="745">
                                  <a:moveTo>
                                    <a:pt x="856" y="53"/>
                                  </a:moveTo>
                                  <a:cubicBezTo>
                                    <a:pt x="851" y="43"/>
                                    <a:pt x="796" y="198"/>
                                    <a:pt x="769" y="239"/>
                                  </a:cubicBezTo>
                                  <a:cubicBezTo>
                                    <a:pt x="742" y="280"/>
                                    <a:pt x="727" y="277"/>
                                    <a:pt x="693" y="299"/>
                                  </a:cubicBezTo>
                                  <a:cubicBezTo>
                                    <a:pt x="660" y="321"/>
                                    <a:pt x="601" y="351"/>
                                    <a:pt x="569" y="369"/>
                                  </a:cubicBezTo>
                                  <a:cubicBezTo>
                                    <a:pt x="538" y="387"/>
                                    <a:pt x="531" y="396"/>
                                    <a:pt x="505" y="407"/>
                                  </a:cubicBezTo>
                                  <a:cubicBezTo>
                                    <a:pt x="479" y="418"/>
                                    <a:pt x="442" y="422"/>
                                    <a:pt x="413" y="434"/>
                                  </a:cubicBezTo>
                                  <a:cubicBezTo>
                                    <a:pt x="383" y="445"/>
                                    <a:pt x="354" y="462"/>
                                    <a:pt x="326" y="477"/>
                                  </a:cubicBezTo>
                                  <a:cubicBezTo>
                                    <a:pt x="299" y="491"/>
                                    <a:pt x="285" y="511"/>
                                    <a:pt x="251" y="520"/>
                                  </a:cubicBezTo>
                                  <a:cubicBezTo>
                                    <a:pt x="217" y="529"/>
                                    <a:pt x="158" y="521"/>
                                    <a:pt x="122" y="531"/>
                                  </a:cubicBezTo>
                                  <a:cubicBezTo>
                                    <a:pt x="85" y="541"/>
                                    <a:pt x="46" y="561"/>
                                    <a:pt x="30" y="579"/>
                                  </a:cubicBezTo>
                                  <a:cubicBezTo>
                                    <a:pt x="14" y="597"/>
                                    <a:pt x="0" y="634"/>
                                    <a:pt x="24" y="639"/>
                                  </a:cubicBezTo>
                                  <a:cubicBezTo>
                                    <a:pt x="48" y="644"/>
                                    <a:pt x="137" y="618"/>
                                    <a:pt x="175" y="606"/>
                                  </a:cubicBezTo>
                                  <a:cubicBezTo>
                                    <a:pt x="214" y="595"/>
                                    <a:pt x="231" y="575"/>
                                    <a:pt x="256" y="569"/>
                                  </a:cubicBezTo>
                                  <a:cubicBezTo>
                                    <a:pt x="281" y="563"/>
                                    <a:pt x="315" y="554"/>
                                    <a:pt x="326" y="569"/>
                                  </a:cubicBezTo>
                                  <a:cubicBezTo>
                                    <a:pt x="338" y="583"/>
                                    <a:pt x="322" y="626"/>
                                    <a:pt x="326" y="655"/>
                                  </a:cubicBezTo>
                                  <a:cubicBezTo>
                                    <a:pt x="331" y="684"/>
                                    <a:pt x="332" y="745"/>
                                    <a:pt x="354" y="741"/>
                                  </a:cubicBezTo>
                                  <a:cubicBezTo>
                                    <a:pt x="375" y="738"/>
                                    <a:pt x="430" y="670"/>
                                    <a:pt x="456" y="633"/>
                                  </a:cubicBezTo>
                                  <a:cubicBezTo>
                                    <a:pt x="482" y="597"/>
                                    <a:pt x="490" y="554"/>
                                    <a:pt x="510" y="525"/>
                                  </a:cubicBezTo>
                                  <a:cubicBezTo>
                                    <a:pt x="529" y="497"/>
                                    <a:pt x="561" y="462"/>
                                    <a:pt x="574" y="461"/>
                                  </a:cubicBezTo>
                                  <a:cubicBezTo>
                                    <a:pt x="588" y="460"/>
                                    <a:pt x="578" y="505"/>
                                    <a:pt x="591" y="520"/>
                                  </a:cubicBezTo>
                                  <a:cubicBezTo>
                                    <a:pt x="604" y="535"/>
                                    <a:pt x="632" y="557"/>
                                    <a:pt x="650" y="553"/>
                                  </a:cubicBezTo>
                                  <a:cubicBezTo>
                                    <a:pt x="668" y="548"/>
                                    <a:pt x="692" y="482"/>
                                    <a:pt x="698" y="493"/>
                                  </a:cubicBezTo>
                                  <a:cubicBezTo>
                                    <a:pt x="705" y="504"/>
                                    <a:pt x="672" y="603"/>
                                    <a:pt x="688" y="617"/>
                                  </a:cubicBezTo>
                                  <a:cubicBezTo>
                                    <a:pt x="704" y="631"/>
                                    <a:pt x="770" y="598"/>
                                    <a:pt x="796" y="579"/>
                                  </a:cubicBezTo>
                                  <a:cubicBezTo>
                                    <a:pt x="822" y="560"/>
                                    <a:pt x="826" y="536"/>
                                    <a:pt x="845" y="504"/>
                                  </a:cubicBezTo>
                                  <a:cubicBezTo>
                                    <a:pt x="864" y="472"/>
                                    <a:pt x="888" y="405"/>
                                    <a:pt x="909" y="390"/>
                                  </a:cubicBezTo>
                                  <a:cubicBezTo>
                                    <a:pt x="931" y="375"/>
                                    <a:pt x="953" y="413"/>
                                    <a:pt x="974" y="412"/>
                                  </a:cubicBezTo>
                                  <a:cubicBezTo>
                                    <a:pt x="996" y="410"/>
                                    <a:pt x="1027" y="405"/>
                                    <a:pt x="1038" y="380"/>
                                  </a:cubicBezTo>
                                  <a:cubicBezTo>
                                    <a:pt x="1050" y="355"/>
                                    <a:pt x="1053" y="324"/>
                                    <a:pt x="1044" y="261"/>
                                  </a:cubicBezTo>
                                  <a:cubicBezTo>
                                    <a:pt x="1035" y="198"/>
                                    <a:pt x="1008" y="0"/>
                                    <a:pt x="986" y="3"/>
                                  </a:cubicBezTo>
                                  <a:cubicBezTo>
                                    <a:pt x="964" y="6"/>
                                    <a:pt x="937" y="247"/>
                                    <a:pt x="914" y="282"/>
                                  </a:cubicBezTo>
                                  <a:cubicBezTo>
                                    <a:pt x="891" y="317"/>
                                    <a:pt x="856" y="251"/>
                                    <a:pt x="846" y="213"/>
                                  </a:cubicBezTo>
                                  <a:cubicBezTo>
                                    <a:pt x="836" y="175"/>
                                    <a:pt x="854" y="86"/>
                                    <a:pt x="856" y="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73"/>
                          <wps:cNvSpPr>
                            <a:spLocks/>
                          </wps:cNvSpPr>
                          <wps:spPr bwMode="auto">
                            <a:xfrm>
                              <a:off x="9270" y="10212"/>
                              <a:ext cx="1245" cy="518"/>
                            </a:xfrm>
                            <a:custGeom>
                              <a:avLst/>
                              <a:gdLst>
                                <a:gd name="T0" fmla="*/ 0 w 1245"/>
                                <a:gd name="T1" fmla="*/ 28 h 518"/>
                                <a:gd name="T2" fmla="*/ 240 w 1245"/>
                                <a:gd name="T3" fmla="*/ 48 h 518"/>
                                <a:gd name="T4" fmla="*/ 396 w 1245"/>
                                <a:gd name="T5" fmla="*/ 110 h 518"/>
                                <a:gd name="T6" fmla="*/ 466 w 1245"/>
                                <a:gd name="T7" fmla="*/ 110 h 518"/>
                                <a:gd name="T8" fmla="*/ 612 w 1245"/>
                                <a:gd name="T9" fmla="*/ 180 h 518"/>
                                <a:gd name="T10" fmla="*/ 860 w 1245"/>
                                <a:gd name="T11" fmla="*/ 282 h 518"/>
                                <a:gd name="T12" fmla="*/ 1049 w 1245"/>
                                <a:gd name="T13" fmla="*/ 347 h 518"/>
                                <a:gd name="T14" fmla="*/ 1238 w 1245"/>
                                <a:gd name="T15" fmla="*/ 450 h 518"/>
                                <a:gd name="T16" fmla="*/ 1012 w 1245"/>
                                <a:gd name="T17" fmla="*/ 390 h 518"/>
                                <a:gd name="T18" fmla="*/ 914 w 1245"/>
                                <a:gd name="T19" fmla="*/ 396 h 518"/>
                                <a:gd name="T20" fmla="*/ 806 w 1245"/>
                                <a:gd name="T21" fmla="*/ 418 h 518"/>
                                <a:gd name="T22" fmla="*/ 731 w 1245"/>
                                <a:gd name="T23" fmla="*/ 353 h 518"/>
                                <a:gd name="T24" fmla="*/ 709 w 1245"/>
                                <a:gd name="T25" fmla="*/ 461 h 518"/>
                                <a:gd name="T26" fmla="*/ 666 w 1245"/>
                                <a:gd name="T27" fmla="*/ 498 h 518"/>
                                <a:gd name="T28" fmla="*/ 596 w 1245"/>
                                <a:gd name="T29" fmla="*/ 342 h 518"/>
                                <a:gd name="T30" fmla="*/ 509 w 1245"/>
                                <a:gd name="T31" fmla="*/ 347 h 518"/>
                                <a:gd name="T32" fmla="*/ 450 w 1245"/>
                                <a:gd name="T33" fmla="*/ 261 h 518"/>
                                <a:gd name="T34" fmla="*/ 407 w 1245"/>
                                <a:gd name="T35" fmla="*/ 213 h 518"/>
                                <a:gd name="T36" fmla="*/ 190 w 1245"/>
                                <a:gd name="T37" fmla="*/ 218 h 518"/>
                                <a:gd name="T38" fmla="*/ 0 w 1245"/>
                                <a:gd name="T39" fmla="*/ 28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45" h="518">
                                  <a:moveTo>
                                    <a:pt x="0" y="28"/>
                                  </a:moveTo>
                                  <a:cubicBezTo>
                                    <a:pt x="8" y="0"/>
                                    <a:pt x="174" y="34"/>
                                    <a:pt x="240" y="48"/>
                                  </a:cubicBezTo>
                                  <a:cubicBezTo>
                                    <a:pt x="306" y="62"/>
                                    <a:pt x="358" y="100"/>
                                    <a:pt x="396" y="110"/>
                                  </a:cubicBezTo>
                                  <a:cubicBezTo>
                                    <a:pt x="434" y="120"/>
                                    <a:pt x="430" y="98"/>
                                    <a:pt x="466" y="110"/>
                                  </a:cubicBezTo>
                                  <a:cubicBezTo>
                                    <a:pt x="502" y="121"/>
                                    <a:pt x="546" y="151"/>
                                    <a:pt x="612" y="180"/>
                                  </a:cubicBezTo>
                                  <a:cubicBezTo>
                                    <a:pt x="678" y="209"/>
                                    <a:pt x="788" y="255"/>
                                    <a:pt x="860" y="282"/>
                                  </a:cubicBezTo>
                                  <a:cubicBezTo>
                                    <a:pt x="933" y="310"/>
                                    <a:pt x="987" y="320"/>
                                    <a:pt x="1049" y="347"/>
                                  </a:cubicBezTo>
                                  <a:cubicBezTo>
                                    <a:pt x="1112" y="375"/>
                                    <a:pt x="1245" y="443"/>
                                    <a:pt x="1238" y="450"/>
                                  </a:cubicBezTo>
                                  <a:cubicBezTo>
                                    <a:pt x="1232" y="457"/>
                                    <a:pt x="1066" y="399"/>
                                    <a:pt x="1012" y="390"/>
                                  </a:cubicBezTo>
                                  <a:cubicBezTo>
                                    <a:pt x="958" y="381"/>
                                    <a:pt x="948" y="391"/>
                                    <a:pt x="914" y="396"/>
                                  </a:cubicBezTo>
                                  <a:cubicBezTo>
                                    <a:pt x="880" y="400"/>
                                    <a:pt x="837" y="425"/>
                                    <a:pt x="806" y="418"/>
                                  </a:cubicBezTo>
                                  <a:cubicBezTo>
                                    <a:pt x="776" y="410"/>
                                    <a:pt x="747" y="346"/>
                                    <a:pt x="731" y="353"/>
                                  </a:cubicBezTo>
                                  <a:cubicBezTo>
                                    <a:pt x="715" y="360"/>
                                    <a:pt x="720" y="437"/>
                                    <a:pt x="709" y="461"/>
                                  </a:cubicBezTo>
                                  <a:cubicBezTo>
                                    <a:pt x="699" y="485"/>
                                    <a:pt x="685" y="518"/>
                                    <a:pt x="666" y="498"/>
                                  </a:cubicBezTo>
                                  <a:cubicBezTo>
                                    <a:pt x="647" y="479"/>
                                    <a:pt x="622" y="367"/>
                                    <a:pt x="596" y="342"/>
                                  </a:cubicBezTo>
                                  <a:cubicBezTo>
                                    <a:pt x="569" y="317"/>
                                    <a:pt x="533" y="361"/>
                                    <a:pt x="509" y="347"/>
                                  </a:cubicBezTo>
                                  <a:cubicBezTo>
                                    <a:pt x="485" y="334"/>
                                    <a:pt x="467" y="283"/>
                                    <a:pt x="450" y="261"/>
                                  </a:cubicBezTo>
                                  <a:cubicBezTo>
                                    <a:pt x="433" y="238"/>
                                    <a:pt x="450" y="220"/>
                                    <a:pt x="407" y="213"/>
                                  </a:cubicBezTo>
                                  <a:cubicBezTo>
                                    <a:pt x="364" y="206"/>
                                    <a:pt x="258" y="249"/>
                                    <a:pt x="190" y="218"/>
                                  </a:cubicBezTo>
                                  <a:cubicBezTo>
                                    <a:pt x="122" y="187"/>
                                    <a:pt x="40" y="68"/>
                                    <a:pt x="0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74"/>
                          <wps:cNvSpPr>
                            <a:spLocks/>
                          </wps:cNvSpPr>
                          <wps:spPr bwMode="auto">
                            <a:xfrm>
                              <a:off x="9195" y="10540"/>
                              <a:ext cx="1527" cy="943"/>
                            </a:xfrm>
                            <a:custGeom>
                              <a:avLst/>
                              <a:gdLst>
                                <a:gd name="T0" fmla="*/ 315 w 3042"/>
                                <a:gd name="T1" fmla="*/ 5 h 1878"/>
                                <a:gd name="T2" fmla="*/ 595 w 3042"/>
                                <a:gd name="T3" fmla="*/ 48 h 1878"/>
                                <a:gd name="T4" fmla="*/ 842 w 3042"/>
                                <a:gd name="T5" fmla="*/ 102 h 1878"/>
                                <a:gd name="T6" fmla="*/ 1046 w 3042"/>
                                <a:gd name="T7" fmla="*/ 188 h 1878"/>
                                <a:gd name="T8" fmla="*/ 1304 w 3042"/>
                                <a:gd name="T9" fmla="*/ 435 h 1878"/>
                                <a:gd name="T10" fmla="*/ 1627 w 3042"/>
                                <a:gd name="T11" fmla="*/ 661 h 1878"/>
                                <a:gd name="T12" fmla="*/ 1938 w 3042"/>
                                <a:gd name="T13" fmla="*/ 897 h 1878"/>
                                <a:gd name="T14" fmla="*/ 2314 w 3042"/>
                                <a:gd name="T15" fmla="*/ 1123 h 1878"/>
                                <a:gd name="T16" fmla="*/ 2572 w 3042"/>
                                <a:gd name="T17" fmla="*/ 1305 h 1878"/>
                                <a:gd name="T18" fmla="*/ 3013 w 3042"/>
                                <a:gd name="T19" fmla="*/ 1875 h 1878"/>
                                <a:gd name="T20" fmla="*/ 2400 w 3042"/>
                                <a:gd name="T21" fmla="*/ 1284 h 1878"/>
                                <a:gd name="T22" fmla="*/ 2486 w 3042"/>
                                <a:gd name="T23" fmla="*/ 1531 h 1878"/>
                                <a:gd name="T24" fmla="*/ 2196 w 3042"/>
                                <a:gd name="T25" fmla="*/ 1219 h 1878"/>
                                <a:gd name="T26" fmla="*/ 1884 w 3042"/>
                                <a:gd name="T27" fmla="*/ 1241 h 1878"/>
                                <a:gd name="T28" fmla="*/ 1712 w 3042"/>
                                <a:gd name="T29" fmla="*/ 1101 h 1878"/>
                                <a:gd name="T30" fmla="*/ 1530 w 3042"/>
                                <a:gd name="T31" fmla="*/ 876 h 1878"/>
                                <a:gd name="T32" fmla="*/ 1283 w 3042"/>
                                <a:gd name="T33" fmla="*/ 961 h 1878"/>
                                <a:gd name="T34" fmla="*/ 1250 w 3042"/>
                                <a:gd name="T35" fmla="*/ 1015 h 1878"/>
                                <a:gd name="T36" fmla="*/ 1068 w 3042"/>
                                <a:gd name="T37" fmla="*/ 833 h 1878"/>
                                <a:gd name="T38" fmla="*/ 1078 w 3042"/>
                                <a:gd name="T39" fmla="*/ 661 h 1878"/>
                                <a:gd name="T40" fmla="*/ 874 w 3042"/>
                                <a:gd name="T41" fmla="*/ 628 h 1878"/>
                                <a:gd name="T42" fmla="*/ 659 w 3042"/>
                                <a:gd name="T43" fmla="*/ 499 h 1878"/>
                                <a:gd name="T44" fmla="*/ 315 w 3042"/>
                                <a:gd name="T45" fmla="*/ 424 h 1878"/>
                                <a:gd name="T46" fmla="*/ 90 w 3042"/>
                                <a:gd name="T47" fmla="*/ 284 h 1878"/>
                                <a:gd name="T48" fmla="*/ 4 w 3042"/>
                                <a:gd name="T49" fmla="*/ 145 h 1878"/>
                                <a:gd name="T50" fmla="*/ 68 w 3042"/>
                                <a:gd name="T51" fmla="*/ 27 h 1878"/>
                                <a:gd name="T52" fmla="*/ 315 w 3042"/>
                                <a:gd name="T53" fmla="*/ 5 h 1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042" h="1878">
                                  <a:moveTo>
                                    <a:pt x="315" y="5"/>
                                  </a:moveTo>
                                  <a:cubicBezTo>
                                    <a:pt x="403" y="8"/>
                                    <a:pt x="507" y="32"/>
                                    <a:pt x="595" y="48"/>
                                  </a:cubicBezTo>
                                  <a:cubicBezTo>
                                    <a:pt x="683" y="64"/>
                                    <a:pt x="767" y="79"/>
                                    <a:pt x="842" y="102"/>
                                  </a:cubicBezTo>
                                  <a:cubicBezTo>
                                    <a:pt x="917" y="125"/>
                                    <a:pt x="969" y="132"/>
                                    <a:pt x="1046" y="188"/>
                                  </a:cubicBezTo>
                                  <a:cubicBezTo>
                                    <a:pt x="1123" y="244"/>
                                    <a:pt x="1207" y="356"/>
                                    <a:pt x="1304" y="435"/>
                                  </a:cubicBezTo>
                                  <a:cubicBezTo>
                                    <a:pt x="1401" y="514"/>
                                    <a:pt x="1521" y="584"/>
                                    <a:pt x="1627" y="661"/>
                                  </a:cubicBezTo>
                                  <a:cubicBezTo>
                                    <a:pt x="1733" y="738"/>
                                    <a:pt x="1824" y="820"/>
                                    <a:pt x="1938" y="897"/>
                                  </a:cubicBezTo>
                                  <a:cubicBezTo>
                                    <a:pt x="2052" y="974"/>
                                    <a:pt x="2208" y="1055"/>
                                    <a:pt x="2314" y="1123"/>
                                  </a:cubicBezTo>
                                  <a:cubicBezTo>
                                    <a:pt x="2420" y="1191"/>
                                    <a:pt x="2456" y="1180"/>
                                    <a:pt x="2572" y="1305"/>
                                  </a:cubicBezTo>
                                  <a:cubicBezTo>
                                    <a:pt x="2688" y="1430"/>
                                    <a:pt x="3042" y="1878"/>
                                    <a:pt x="3013" y="1875"/>
                                  </a:cubicBezTo>
                                  <a:cubicBezTo>
                                    <a:pt x="2984" y="1872"/>
                                    <a:pt x="2488" y="1341"/>
                                    <a:pt x="2400" y="1284"/>
                                  </a:cubicBezTo>
                                  <a:cubicBezTo>
                                    <a:pt x="2312" y="1227"/>
                                    <a:pt x="2520" y="1542"/>
                                    <a:pt x="2486" y="1531"/>
                                  </a:cubicBezTo>
                                  <a:cubicBezTo>
                                    <a:pt x="2452" y="1520"/>
                                    <a:pt x="2296" y="1267"/>
                                    <a:pt x="2196" y="1219"/>
                                  </a:cubicBezTo>
                                  <a:cubicBezTo>
                                    <a:pt x="2096" y="1171"/>
                                    <a:pt x="1965" y="1261"/>
                                    <a:pt x="1884" y="1241"/>
                                  </a:cubicBezTo>
                                  <a:cubicBezTo>
                                    <a:pt x="1803" y="1221"/>
                                    <a:pt x="1771" y="1162"/>
                                    <a:pt x="1712" y="1101"/>
                                  </a:cubicBezTo>
                                  <a:cubicBezTo>
                                    <a:pt x="1653" y="1040"/>
                                    <a:pt x="1601" y="899"/>
                                    <a:pt x="1530" y="876"/>
                                  </a:cubicBezTo>
                                  <a:cubicBezTo>
                                    <a:pt x="1459" y="853"/>
                                    <a:pt x="1330" y="938"/>
                                    <a:pt x="1283" y="961"/>
                                  </a:cubicBezTo>
                                  <a:cubicBezTo>
                                    <a:pt x="1236" y="984"/>
                                    <a:pt x="1286" y="1036"/>
                                    <a:pt x="1250" y="1015"/>
                                  </a:cubicBezTo>
                                  <a:cubicBezTo>
                                    <a:pt x="1214" y="994"/>
                                    <a:pt x="1097" y="892"/>
                                    <a:pt x="1068" y="833"/>
                                  </a:cubicBezTo>
                                  <a:cubicBezTo>
                                    <a:pt x="1039" y="774"/>
                                    <a:pt x="1110" y="695"/>
                                    <a:pt x="1078" y="661"/>
                                  </a:cubicBezTo>
                                  <a:cubicBezTo>
                                    <a:pt x="1046" y="627"/>
                                    <a:pt x="944" y="655"/>
                                    <a:pt x="874" y="628"/>
                                  </a:cubicBezTo>
                                  <a:cubicBezTo>
                                    <a:pt x="804" y="601"/>
                                    <a:pt x="752" y="533"/>
                                    <a:pt x="659" y="499"/>
                                  </a:cubicBezTo>
                                  <a:cubicBezTo>
                                    <a:pt x="566" y="465"/>
                                    <a:pt x="410" y="460"/>
                                    <a:pt x="315" y="424"/>
                                  </a:cubicBezTo>
                                  <a:cubicBezTo>
                                    <a:pt x="220" y="388"/>
                                    <a:pt x="142" y="330"/>
                                    <a:pt x="90" y="284"/>
                                  </a:cubicBezTo>
                                  <a:cubicBezTo>
                                    <a:pt x="38" y="238"/>
                                    <a:pt x="8" y="188"/>
                                    <a:pt x="4" y="145"/>
                                  </a:cubicBezTo>
                                  <a:cubicBezTo>
                                    <a:pt x="0" y="102"/>
                                    <a:pt x="21" y="54"/>
                                    <a:pt x="68" y="27"/>
                                  </a:cubicBezTo>
                                  <a:cubicBezTo>
                                    <a:pt x="115" y="0"/>
                                    <a:pt x="227" y="2"/>
                                    <a:pt x="315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75"/>
                          <wps:cNvSpPr>
                            <a:spLocks/>
                          </wps:cNvSpPr>
                          <wps:spPr bwMode="auto">
                            <a:xfrm>
                              <a:off x="7342" y="10941"/>
                              <a:ext cx="1524" cy="921"/>
                            </a:xfrm>
                            <a:custGeom>
                              <a:avLst/>
                              <a:gdLst>
                                <a:gd name="T0" fmla="*/ 2521 w 3035"/>
                                <a:gd name="T1" fmla="*/ 25 h 1834"/>
                                <a:gd name="T2" fmla="*/ 2102 w 3035"/>
                                <a:gd name="T3" fmla="*/ 122 h 1834"/>
                                <a:gd name="T4" fmla="*/ 1920 w 3035"/>
                                <a:gd name="T5" fmla="*/ 132 h 1834"/>
                                <a:gd name="T6" fmla="*/ 1823 w 3035"/>
                                <a:gd name="T7" fmla="*/ 218 h 1834"/>
                                <a:gd name="T8" fmla="*/ 1705 w 3035"/>
                                <a:gd name="T9" fmla="*/ 347 h 1834"/>
                                <a:gd name="T10" fmla="*/ 1587 w 3035"/>
                                <a:gd name="T11" fmla="*/ 422 h 1834"/>
                                <a:gd name="T12" fmla="*/ 1468 w 3035"/>
                                <a:gd name="T13" fmla="*/ 422 h 1834"/>
                                <a:gd name="T14" fmla="*/ 1286 w 3035"/>
                                <a:gd name="T15" fmla="*/ 422 h 1834"/>
                                <a:gd name="T16" fmla="*/ 1092 w 3035"/>
                                <a:gd name="T17" fmla="*/ 508 h 1834"/>
                                <a:gd name="T18" fmla="*/ 770 w 3035"/>
                                <a:gd name="T19" fmla="*/ 648 h 1834"/>
                                <a:gd name="T20" fmla="*/ 673 w 3035"/>
                                <a:gd name="T21" fmla="*/ 745 h 1834"/>
                                <a:gd name="T22" fmla="*/ 480 w 3035"/>
                                <a:gd name="T23" fmla="*/ 938 h 1834"/>
                                <a:gd name="T24" fmla="*/ 319 w 3035"/>
                                <a:gd name="T25" fmla="*/ 1078 h 1834"/>
                                <a:gd name="T26" fmla="*/ 157 w 3035"/>
                                <a:gd name="T27" fmla="*/ 1228 h 1834"/>
                                <a:gd name="T28" fmla="*/ 18 w 3035"/>
                                <a:gd name="T29" fmla="*/ 1314 h 1834"/>
                                <a:gd name="T30" fmla="*/ 265 w 3035"/>
                                <a:gd name="T31" fmla="*/ 1250 h 1834"/>
                                <a:gd name="T32" fmla="*/ 501 w 3035"/>
                                <a:gd name="T33" fmla="*/ 1099 h 1834"/>
                                <a:gd name="T34" fmla="*/ 834 w 3035"/>
                                <a:gd name="T35" fmla="*/ 970 h 1834"/>
                                <a:gd name="T36" fmla="*/ 920 w 3035"/>
                                <a:gd name="T37" fmla="*/ 884 h 1834"/>
                                <a:gd name="T38" fmla="*/ 856 w 3035"/>
                                <a:gd name="T39" fmla="*/ 1175 h 1834"/>
                                <a:gd name="T40" fmla="*/ 1071 w 3035"/>
                                <a:gd name="T41" fmla="*/ 1078 h 1834"/>
                                <a:gd name="T42" fmla="*/ 1210 w 3035"/>
                                <a:gd name="T43" fmla="*/ 1175 h 1834"/>
                                <a:gd name="T44" fmla="*/ 1372 w 3035"/>
                                <a:gd name="T45" fmla="*/ 927 h 1834"/>
                                <a:gd name="T46" fmla="*/ 1565 w 3035"/>
                                <a:gd name="T47" fmla="*/ 777 h 1834"/>
                                <a:gd name="T48" fmla="*/ 1963 w 3035"/>
                                <a:gd name="T49" fmla="*/ 756 h 1834"/>
                                <a:gd name="T50" fmla="*/ 2317 w 3035"/>
                                <a:gd name="T51" fmla="*/ 702 h 1834"/>
                                <a:gd name="T52" fmla="*/ 1941 w 3035"/>
                                <a:gd name="T53" fmla="*/ 831 h 1834"/>
                                <a:gd name="T54" fmla="*/ 1673 w 3035"/>
                                <a:gd name="T55" fmla="*/ 981 h 1834"/>
                                <a:gd name="T56" fmla="*/ 1447 w 3035"/>
                                <a:gd name="T57" fmla="*/ 1132 h 1834"/>
                                <a:gd name="T58" fmla="*/ 1253 w 3035"/>
                                <a:gd name="T59" fmla="*/ 1314 h 1834"/>
                                <a:gd name="T60" fmla="*/ 1060 w 3035"/>
                                <a:gd name="T61" fmla="*/ 1562 h 1834"/>
                                <a:gd name="T62" fmla="*/ 910 w 3035"/>
                                <a:gd name="T63" fmla="*/ 1723 h 1834"/>
                                <a:gd name="T64" fmla="*/ 910 w 3035"/>
                                <a:gd name="T65" fmla="*/ 1809 h 1834"/>
                                <a:gd name="T66" fmla="*/ 1135 w 3035"/>
                                <a:gd name="T67" fmla="*/ 1572 h 1834"/>
                                <a:gd name="T68" fmla="*/ 1329 w 3035"/>
                                <a:gd name="T69" fmla="*/ 1476 h 1834"/>
                                <a:gd name="T70" fmla="*/ 1619 w 3035"/>
                                <a:gd name="T71" fmla="*/ 1411 h 1834"/>
                                <a:gd name="T72" fmla="*/ 1565 w 3035"/>
                                <a:gd name="T73" fmla="*/ 1572 h 1834"/>
                                <a:gd name="T74" fmla="*/ 1866 w 3035"/>
                                <a:gd name="T75" fmla="*/ 1293 h 1834"/>
                                <a:gd name="T76" fmla="*/ 2081 w 3035"/>
                                <a:gd name="T77" fmla="*/ 1261 h 1834"/>
                                <a:gd name="T78" fmla="*/ 2253 w 3035"/>
                                <a:gd name="T79" fmla="*/ 1239 h 1834"/>
                                <a:gd name="T80" fmla="*/ 2479 w 3035"/>
                                <a:gd name="T81" fmla="*/ 1024 h 1834"/>
                                <a:gd name="T82" fmla="*/ 2758 w 3035"/>
                                <a:gd name="T83" fmla="*/ 842 h 1834"/>
                                <a:gd name="T84" fmla="*/ 2747 w 3035"/>
                                <a:gd name="T85" fmla="*/ 670 h 1834"/>
                                <a:gd name="T86" fmla="*/ 2833 w 3035"/>
                                <a:gd name="T87" fmla="*/ 487 h 1834"/>
                                <a:gd name="T88" fmla="*/ 3005 w 3035"/>
                                <a:gd name="T89" fmla="*/ 422 h 1834"/>
                                <a:gd name="T90" fmla="*/ 2650 w 3035"/>
                                <a:gd name="T91" fmla="*/ 390 h 1834"/>
                                <a:gd name="T92" fmla="*/ 2414 w 3035"/>
                                <a:gd name="T93" fmla="*/ 551 h 1834"/>
                                <a:gd name="T94" fmla="*/ 2145 w 3035"/>
                                <a:gd name="T95" fmla="*/ 487 h 1834"/>
                                <a:gd name="T96" fmla="*/ 2059 w 3035"/>
                                <a:gd name="T97" fmla="*/ 379 h 1834"/>
                                <a:gd name="T98" fmla="*/ 2199 w 3035"/>
                                <a:gd name="T99" fmla="*/ 272 h 1834"/>
                                <a:gd name="T100" fmla="*/ 2521 w 3035"/>
                                <a:gd name="T101" fmla="*/ 25 h 1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35" h="1834">
                                  <a:moveTo>
                                    <a:pt x="2521" y="25"/>
                                  </a:moveTo>
                                  <a:cubicBezTo>
                                    <a:pt x="2505" y="0"/>
                                    <a:pt x="2202" y="104"/>
                                    <a:pt x="2102" y="122"/>
                                  </a:cubicBezTo>
                                  <a:cubicBezTo>
                                    <a:pt x="2002" y="140"/>
                                    <a:pt x="1966" y="116"/>
                                    <a:pt x="1920" y="132"/>
                                  </a:cubicBezTo>
                                  <a:cubicBezTo>
                                    <a:pt x="1874" y="148"/>
                                    <a:pt x="1859" y="182"/>
                                    <a:pt x="1823" y="218"/>
                                  </a:cubicBezTo>
                                  <a:cubicBezTo>
                                    <a:pt x="1787" y="254"/>
                                    <a:pt x="1744" y="313"/>
                                    <a:pt x="1705" y="347"/>
                                  </a:cubicBezTo>
                                  <a:cubicBezTo>
                                    <a:pt x="1666" y="381"/>
                                    <a:pt x="1626" y="409"/>
                                    <a:pt x="1587" y="422"/>
                                  </a:cubicBezTo>
                                  <a:cubicBezTo>
                                    <a:pt x="1548" y="435"/>
                                    <a:pt x="1518" y="422"/>
                                    <a:pt x="1468" y="422"/>
                                  </a:cubicBezTo>
                                  <a:cubicBezTo>
                                    <a:pt x="1418" y="422"/>
                                    <a:pt x="1349" y="408"/>
                                    <a:pt x="1286" y="422"/>
                                  </a:cubicBezTo>
                                  <a:cubicBezTo>
                                    <a:pt x="1223" y="436"/>
                                    <a:pt x="1178" y="470"/>
                                    <a:pt x="1092" y="508"/>
                                  </a:cubicBezTo>
                                  <a:cubicBezTo>
                                    <a:pt x="1006" y="546"/>
                                    <a:pt x="840" y="609"/>
                                    <a:pt x="770" y="648"/>
                                  </a:cubicBezTo>
                                  <a:cubicBezTo>
                                    <a:pt x="700" y="687"/>
                                    <a:pt x="721" y="697"/>
                                    <a:pt x="673" y="745"/>
                                  </a:cubicBezTo>
                                  <a:cubicBezTo>
                                    <a:pt x="625" y="793"/>
                                    <a:pt x="539" y="883"/>
                                    <a:pt x="480" y="938"/>
                                  </a:cubicBezTo>
                                  <a:cubicBezTo>
                                    <a:pt x="421" y="993"/>
                                    <a:pt x="373" y="1030"/>
                                    <a:pt x="319" y="1078"/>
                                  </a:cubicBezTo>
                                  <a:cubicBezTo>
                                    <a:pt x="265" y="1126"/>
                                    <a:pt x="207" y="1189"/>
                                    <a:pt x="157" y="1228"/>
                                  </a:cubicBezTo>
                                  <a:cubicBezTo>
                                    <a:pt x="107" y="1267"/>
                                    <a:pt x="0" y="1310"/>
                                    <a:pt x="18" y="1314"/>
                                  </a:cubicBezTo>
                                  <a:cubicBezTo>
                                    <a:pt x="36" y="1318"/>
                                    <a:pt x="185" y="1286"/>
                                    <a:pt x="265" y="1250"/>
                                  </a:cubicBezTo>
                                  <a:cubicBezTo>
                                    <a:pt x="345" y="1214"/>
                                    <a:pt x="406" y="1146"/>
                                    <a:pt x="501" y="1099"/>
                                  </a:cubicBezTo>
                                  <a:cubicBezTo>
                                    <a:pt x="596" y="1052"/>
                                    <a:pt x="764" y="1006"/>
                                    <a:pt x="834" y="970"/>
                                  </a:cubicBezTo>
                                  <a:cubicBezTo>
                                    <a:pt x="904" y="934"/>
                                    <a:pt x="916" y="850"/>
                                    <a:pt x="920" y="884"/>
                                  </a:cubicBezTo>
                                  <a:cubicBezTo>
                                    <a:pt x="924" y="918"/>
                                    <a:pt x="831" y="1143"/>
                                    <a:pt x="856" y="1175"/>
                                  </a:cubicBezTo>
                                  <a:cubicBezTo>
                                    <a:pt x="881" y="1207"/>
                                    <a:pt x="1012" y="1078"/>
                                    <a:pt x="1071" y="1078"/>
                                  </a:cubicBezTo>
                                  <a:cubicBezTo>
                                    <a:pt x="1130" y="1078"/>
                                    <a:pt x="1160" y="1200"/>
                                    <a:pt x="1210" y="1175"/>
                                  </a:cubicBezTo>
                                  <a:cubicBezTo>
                                    <a:pt x="1260" y="1150"/>
                                    <a:pt x="1313" y="993"/>
                                    <a:pt x="1372" y="927"/>
                                  </a:cubicBezTo>
                                  <a:cubicBezTo>
                                    <a:pt x="1431" y="861"/>
                                    <a:pt x="1466" y="806"/>
                                    <a:pt x="1565" y="777"/>
                                  </a:cubicBezTo>
                                  <a:cubicBezTo>
                                    <a:pt x="1664" y="748"/>
                                    <a:pt x="1838" y="768"/>
                                    <a:pt x="1963" y="756"/>
                                  </a:cubicBezTo>
                                  <a:cubicBezTo>
                                    <a:pt x="2088" y="744"/>
                                    <a:pt x="2321" y="690"/>
                                    <a:pt x="2317" y="702"/>
                                  </a:cubicBezTo>
                                  <a:cubicBezTo>
                                    <a:pt x="2313" y="714"/>
                                    <a:pt x="2048" y="785"/>
                                    <a:pt x="1941" y="831"/>
                                  </a:cubicBezTo>
                                  <a:cubicBezTo>
                                    <a:pt x="1834" y="877"/>
                                    <a:pt x="1755" y="931"/>
                                    <a:pt x="1673" y="981"/>
                                  </a:cubicBezTo>
                                  <a:cubicBezTo>
                                    <a:pt x="1591" y="1031"/>
                                    <a:pt x="1517" y="1077"/>
                                    <a:pt x="1447" y="1132"/>
                                  </a:cubicBezTo>
                                  <a:cubicBezTo>
                                    <a:pt x="1377" y="1187"/>
                                    <a:pt x="1318" y="1242"/>
                                    <a:pt x="1253" y="1314"/>
                                  </a:cubicBezTo>
                                  <a:cubicBezTo>
                                    <a:pt x="1188" y="1386"/>
                                    <a:pt x="1117" y="1494"/>
                                    <a:pt x="1060" y="1562"/>
                                  </a:cubicBezTo>
                                  <a:cubicBezTo>
                                    <a:pt x="1003" y="1630"/>
                                    <a:pt x="935" y="1682"/>
                                    <a:pt x="910" y="1723"/>
                                  </a:cubicBezTo>
                                  <a:cubicBezTo>
                                    <a:pt x="885" y="1764"/>
                                    <a:pt x="873" y="1834"/>
                                    <a:pt x="910" y="1809"/>
                                  </a:cubicBezTo>
                                  <a:cubicBezTo>
                                    <a:pt x="947" y="1784"/>
                                    <a:pt x="1065" y="1627"/>
                                    <a:pt x="1135" y="1572"/>
                                  </a:cubicBezTo>
                                  <a:cubicBezTo>
                                    <a:pt x="1205" y="1517"/>
                                    <a:pt x="1248" y="1503"/>
                                    <a:pt x="1329" y="1476"/>
                                  </a:cubicBezTo>
                                  <a:cubicBezTo>
                                    <a:pt x="1410" y="1449"/>
                                    <a:pt x="1580" y="1395"/>
                                    <a:pt x="1619" y="1411"/>
                                  </a:cubicBezTo>
                                  <a:cubicBezTo>
                                    <a:pt x="1658" y="1427"/>
                                    <a:pt x="1524" y="1592"/>
                                    <a:pt x="1565" y="1572"/>
                                  </a:cubicBezTo>
                                  <a:cubicBezTo>
                                    <a:pt x="1606" y="1552"/>
                                    <a:pt x="1780" y="1345"/>
                                    <a:pt x="1866" y="1293"/>
                                  </a:cubicBezTo>
                                  <a:cubicBezTo>
                                    <a:pt x="1952" y="1241"/>
                                    <a:pt x="2016" y="1270"/>
                                    <a:pt x="2081" y="1261"/>
                                  </a:cubicBezTo>
                                  <a:cubicBezTo>
                                    <a:pt x="2146" y="1252"/>
                                    <a:pt x="2187" y="1279"/>
                                    <a:pt x="2253" y="1239"/>
                                  </a:cubicBezTo>
                                  <a:cubicBezTo>
                                    <a:pt x="2319" y="1199"/>
                                    <a:pt x="2395" y="1090"/>
                                    <a:pt x="2479" y="1024"/>
                                  </a:cubicBezTo>
                                  <a:cubicBezTo>
                                    <a:pt x="2563" y="958"/>
                                    <a:pt x="2713" y="901"/>
                                    <a:pt x="2758" y="842"/>
                                  </a:cubicBezTo>
                                  <a:cubicBezTo>
                                    <a:pt x="2803" y="783"/>
                                    <a:pt x="2735" y="729"/>
                                    <a:pt x="2747" y="670"/>
                                  </a:cubicBezTo>
                                  <a:cubicBezTo>
                                    <a:pt x="2759" y="611"/>
                                    <a:pt x="2790" y="528"/>
                                    <a:pt x="2833" y="487"/>
                                  </a:cubicBezTo>
                                  <a:cubicBezTo>
                                    <a:pt x="2876" y="446"/>
                                    <a:pt x="3035" y="438"/>
                                    <a:pt x="3005" y="422"/>
                                  </a:cubicBezTo>
                                  <a:cubicBezTo>
                                    <a:pt x="2975" y="406"/>
                                    <a:pt x="2748" y="369"/>
                                    <a:pt x="2650" y="390"/>
                                  </a:cubicBezTo>
                                  <a:cubicBezTo>
                                    <a:pt x="2552" y="411"/>
                                    <a:pt x="2498" y="535"/>
                                    <a:pt x="2414" y="551"/>
                                  </a:cubicBezTo>
                                  <a:cubicBezTo>
                                    <a:pt x="2330" y="567"/>
                                    <a:pt x="2204" y="516"/>
                                    <a:pt x="2145" y="487"/>
                                  </a:cubicBezTo>
                                  <a:cubicBezTo>
                                    <a:pt x="2086" y="458"/>
                                    <a:pt x="2050" y="415"/>
                                    <a:pt x="2059" y="379"/>
                                  </a:cubicBezTo>
                                  <a:cubicBezTo>
                                    <a:pt x="2068" y="343"/>
                                    <a:pt x="2124" y="335"/>
                                    <a:pt x="2199" y="272"/>
                                  </a:cubicBezTo>
                                  <a:cubicBezTo>
                                    <a:pt x="2274" y="209"/>
                                    <a:pt x="2537" y="50"/>
                                    <a:pt x="2521" y="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76"/>
                          <wps:cNvSpPr>
                            <a:spLocks/>
                          </wps:cNvSpPr>
                          <wps:spPr bwMode="auto">
                            <a:xfrm>
                              <a:off x="9187" y="10974"/>
                              <a:ext cx="984" cy="1063"/>
                            </a:xfrm>
                            <a:custGeom>
                              <a:avLst/>
                              <a:gdLst>
                                <a:gd name="T0" fmla="*/ 224 w 1960"/>
                                <a:gd name="T1" fmla="*/ 313 h 2118"/>
                                <a:gd name="T2" fmla="*/ 589 w 1960"/>
                                <a:gd name="T3" fmla="*/ 539 h 2118"/>
                                <a:gd name="T4" fmla="*/ 847 w 1960"/>
                                <a:gd name="T5" fmla="*/ 808 h 2118"/>
                                <a:gd name="T6" fmla="*/ 1159 w 1960"/>
                                <a:gd name="T7" fmla="*/ 1033 h 2118"/>
                                <a:gd name="T8" fmla="*/ 1385 w 1960"/>
                                <a:gd name="T9" fmla="*/ 1076 h 2118"/>
                                <a:gd name="T10" fmla="*/ 1600 w 1960"/>
                                <a:gd name="T11" fmla="*/ 1367 h 2118"/>
                                <a:gd name="T12" fmla="*/ 1836 w 1960"/>
                                <a:gd name="T13" fmla="*/ 1700 h 2118"/>
                                <a:gd name="T14" fmla="*/ 1933 w 1960"/>
                                <a:gd name="T15" fmla="*/ 2097 h 2118"/>
                                <a:gd name="T16" fmla="*/ 1675 w 1960"/>
                                <a:gd name="T17" fmla="*/ 1829 h 2118"/>
                                <a:gd name="T18" fmla="*/ 1707 w 1960"/>
                                <a:gd name="T19" fmla="*/ 2065 h 2118"/>
                                <a:gd name="T20" fmla="*/ 1546 w 1960"/>
                                <a:gd name="T21" fmla="*/ 2044 h 2118"/>
                                <a:gd name="T22" fmla="*/ 1460 w 1960"/>
                                <a:gd name="T23" fmla="*/ 2044 h 2118"/>
                                <a:gd name="T24" fmla="*/ 1471 w 1960"/>
                                <a:gd name="T25" fmla="*/ 1850 h 2118"/>
                                <a:gd name="T26" fmla="*/ 1546 w 1960"/>
                                <a:gd name="T27" fmla="*/ 1646 h 2118"/>
                                <a:gd name="T28" fmla="*/ 1352 w 1960"/>
                                <a:gd name="T29" fmla="*/ 1496 h 2118"/>
                                <a:gd name="T30" fmla="*/ 1202 w 1960"/>
                                <a:gd name="T31" fmla="*/ 1345 h 2118"/>
                                <a:gd name="T32" fmla="*/ 987 w 1960"/>
                                <a:gd name="T33" fmla="*/ 1345 h 2118"/>
                                <a:gd name="T34" fmla="*/ 740 w 1960"/>
                                <a:gd name="T35" fmla="*/ 1313 h 2118"/>
                                <a:gd name="T36" fmla="*/ 740 w 1960"/>
                                <a:gd name="T37" fmla="*/ 1162 h 2118"/>
                                <a:gd name="T38" fmla="*/ 955 w 1960"/>
                                <a:gd name="T39" fmla="*/ 1130 h 2118"/>
                                <a:gd name="T40" fmla="*/ 643 w 1960"/>
                                <a:gd name="T41" fmla="*/ 861 h 2118"/>
                                <a:gd name="T42" fmla="*/ 364 w 1960"/>
                                <a:gd name="T43" fmla="*/ 625 h 2118"/>
                                <a:gd name="T44" fmla="*/ 52 w 1960"/>
                                <a:gd name="T45" fmla="*/ 292 h 2118"/>
                                <a:gd name="T46" fmla="*/ 52 w 1960"/>
                                <a:gd name="T47" fmla="*/ 2 h 2118"/>
                                <a:gd name="T48" fmla="*/ 117 w 1960"/>
                                <a:gd name="T49" fmla="*/ 281 h 2118"/>
                                <a:gd name="T50" fmla="*/ 224 w 1960"/>
                                <a:gd name="T51" fmla="*/ 313 h 2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960" h="2118">
                                  <a:moveTo>
                                    <a:pt x="224" y="313"/>
                                  </a:moveTo>
                                  <a:cubicBezTo>
                                    <a:pt x="303" y="356"/>
                                    <a:pt x="485" y="456"/>
                                    <a:pt x="589" y="539"/>
                                  </a:cubicBezTo>
                                  <a:cubicBezTo>
                                    <a:pt x="693" y="622"/>
                                    <a:pt x="752" y="726"/>
                                    <a:pt x="847" y="808"/>
                                  </a:cubicBezTo>
                                  <a:cubicBezTo>
                                    <a:pt x="942" y="890"/>
                                    <a:pt x="1069" y="988"/>
                                    <a:pt x="1159" y="1033"/>
                                  </a:cubicBezTo>
                                  <a:cubicBezTo>
                                    <a:pt x="1249" y="1078"/>
                                    <a:pt x="1311" y="1020"/>
                                    <a:pt x="1385" y="1076"/>
                                  </a:cubicBezTo>
                                  <a:cubicBezTo>
                                    <a:pt x="1459" y="1132"/>
                                    <a:pt x="1525" y="1263"/>
                                    <a:pt x="1600" y="1367"/>
                                  </a:cubicBezTo>
                                  <a:cubicBezTo>
                                    <a:pt x="1675" y="1471"/>
                                    <a:pt x="1781" y="1578"/>
                                    <a:pt x="1836" y="1700"/>
                                  </a:cubicBezTo>
                                  <a:cubicBezTo>
                                    <a:pt x="1891" y="1822"/>
                                    <a:pt x="1960" y="2076"/>
                                    <a:pt x="1933" y="2097"/>
                                  </a:cubicBezTo>
                                  <a:cubicBezTo>
                                    <a:pt x="1906" y="2118"/>
                                    <a:pt x="1713" y="1834"/>
                                    <a:pt x="1675" y="1829"/>
                                  </a:cubicBezTo>
                                  <a:cubicBezTo>
                                    <a:pt x="1637" y="1824"/>
                                    <a:pt x="1729" y="2029"/>
                                    <a:pt x="1707" y="2065"/>
                                  </a:cubicBezTo>
                                  <a:cubicBezTo>
                                    <a:pt x="1685" y="2101"/>
                                    <a:pt x="1587" y="2047"/>
                                    <a:pt x="1546" y="2044"/>
                                  </a:cubicBezTo>
                                  <a:cubicBezTo>
                                    <a:pt x="1505" y="2041"/>
                                    <a:pt x="1472" y="2076"/>
                                    <a:pt x="1460" y="2044"/>
                                  </a:cubicBezTo>
                                  <a:cubicBezTo>
                                    <a:pt x="1448" y="2012"/>
                                    <a:pt x="1457" y="1916"/>
                                    <a:pt x="1471" y="1850"/>
                                  </a:cubicBezTo>
                                  <a:cubicBezTo>
                                    <a:pt x="1485" y="1784"/>
                                    <a:pt x="1566" y="1705"/>
                                    <a:pt x="1546" y="1646"/>
                                  </a:cubicBezTo>
                                  <a:cubicBezTo>
                                    <a:pt x="1526" y="1587"/>
                                    <a:pt x="1409" y="1546"/>
                                    <a:pt x="1352" y="1496"/>
                                  </a:cubicBezTo>
                                  <a:cubicBezTo>
                                    <a:pt x="1295" y="1446"/>
                                    <a:pt x="1263" y="1370"/>
                                    <a:pt x="1202" y="1345"/>
                                  </a:cubicBezTo>
                                  <a:cubicBezTo>
                                    <a:pt x="1141" y="1320"/>
                                    <a:pt x="1064" y="1350"/>
                                    <a:pt x="987" y="1345"/>
                                  </a:cubicBezTo>
                                  <a:cubicBezTo>
                                    <a:pt x="910" y="1340"/>
                                    <a:pt x="781" y="1343"/>
                                    <a:pt x="740" y="1313"/>
                                  </a:cubicBezTo>
                                  <a:cubicBezTo>
                                    <a:pt x="699" y="1283"/>
                                    <a:pt x="704" y="1192"/>
                                    <a:pt x="740" y="1162"/>
                                  </a:cubicBezTo>
                                  <a:cubicBezTo>
                                    <a:pt x="776" y="1132"/>
                                    <a:pt x="971" y="1180"/>
                                    <a:pt x="955" y="1130"/>
                                  </a:cubicBezTo>
                                  <a:cubicBezTo>
                                    <a:pt x="939" y="1080"/>
                                    <a:pt x="741" y="945"/>
                                    <a:pt x="643" y="861"/>
                                  </a:cubicBezTo>
                                  <a:cubicBezTo>
                                    <a:pt x="545" y="777"/>
                                    <a:pt x="462" y="720"/>
                                    <a:pt x="364" y="625"/>
                                  </a:cubicBezTo>
                                  <a:cubicBezTo>
                                    <a:pt x="266" y="530"/>
                                    <a:pt x="104" y="396"/>
                                    <a:pt x="52" y="292"/>
                                  </a:cubicBezTo>
                                  <a:cubicBezTo>
                                    <a:pt x="0" y="188"/>
                                    <a:pt x="41" y="4"/>
                                    <a:pt x="52" y="2"/>
                                  </a:cubicBezTo>
                                  <a:cubicBezTo>
                                    <a:pt x="63" y="0"/>
                                    <a:pt x="81" y="233"/>
                                    <a:pt x="117" y="281"/>
                                  </a:cubicBezTo>
                                  <a:cubicBezTo>
                                    <a:pt x="153" y="329"/>
                                    <a:pt x="145" y="270"/>
                                    <a:pt x="224" y="3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77"/>
                          <wps:cNvSpPr>
                            <a:spLocks/>
                          </wps:cNvSpPr>
                          <wps:spPr bwMode="auto">
                            <a:xfrm>
                              <a:off x="9120" y="11296"/>
                              <a:ext cx="604" cy="945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4 h 945"/>
                                <a:gd name="T2" fmla="*/ 55 w 604"/>
                                <a:gd name="T3" fmla="*/ 88 h 945"/>
                                <a:gd name="T4" fmla="*/ 157 w 604"/>
                                <a:gd name="T5" fmla="*/ 159 h 945"/>
                                <a:gd name="T6" fmla="*/ 238 w 604"/>
                                <a:gd name="T7" fmla="*/ 245 h 945"/>
                                <a:gd name="T8" fmla="*/ 276 w 604"/>
                                <a:gd name="T9" fmla="*/ 369 h 945"/>
                                <a:gd name="T10" fmla="*/ 335 w 604"/>
                                <a:gd name="T11" fmla="*/ 375 h 945"/>
                                <a:gd name="T12" fmla="*/ 454 w 604"/>
                                <a:gd name="T13" fmla="*/ 386 h 945"/>
                                <a:gd name="T14" fmla="*/ 530 w 604"/>
                                <a:gd name="T15" fmla="*/ 418 h 945"/>
                                <a:gd name="T16" fmla="*/ 551 w 604"/>
                                <a:gd name="T17" fmla="*/ 483 h 945"/>
                                <a:gd name="T18" fmla="*/ 578 w 604"/>
                                <a:gd name="T19" fmla="*/ 639 h 945"/>
                                <a:gd name="T20" fmla="*/ 599 w 604"/>
                                <a:gd name="T21" fmla="*/ 795 h 945"/>
                                <a:gd name="T22" fmla="*/ 599 w 604"/>
                                <a:gd name="T23" fmla="*/ 903 h 945"/>
                                <a:gd name="T24" fmla="*/ 572 w 604"/>
                                <a:gd name="T25" fmla="*/ 930 h 945"/>
                                <a:gd name="T26" fmla="*/ 524 w 604"/>
                                <a:gd name="T27" fmla="*/ 817 h 945"/>
                                <a:gd name="T28" fmla="*/ 427 w 604"/>
                                <a:gd name="T29" fmla="*/ 752 h 945"/>
                                <a:gd name="T30" fmla="*/ 379 w 604"/>
                                <a:gd name="T31" fmla="*/ 726 h 945"/>
                                <a:gd name="T32" fmla="*/ 297 w 604"/>
                                <a:gd name="T33" fmla="*/ 785 h 945"/>
                                <a:gd name="T34" fmla="*/ 292 w 604"/>
                                <a:gd name="T35" fmla="*/ 693 h 945"/>
                                <a:gd name="T36" fmla="*/ 195 w 604"/>
                                <a:gd name="T37" fmla="*/ 747 h 945"/>
                                <a:gd name="T38" fmla="*/ 195 w 604"/>
                                <a:gd name="T39" fmla="*/ 661 h 945"/>
                                <a:gd name="T40" fmla="*/ 184 w 604"/>
                                <a:gd name="T41" fmla="*/ 520 h 945"/>
                                <a:gd name="T42" fmla="*/ 125 w 604"/>
                                <a:gd name="T43" fmla="*/ 466 h 945"/>
                                <a:gd name="T44" fmla="*/ 71 w 604"/>
                                <a:gd name="T45" fmla="*/ 402 h 945"/>
                                <a:gd name="T46" fmla="*/ 28 w 604"/>
                                <a:gd name="T47" fmla="*/ 283 h 945"/>
                                <a:gd name="T48" fmla="*/ 28 w 604"/>
                                <a:gd name="T49" fmla="*/ 213 h 945"/>
                                <a:gd name="T50" fmla="*/ 120 w 604"/>
                                <a:gd name="T51" fmla="*/ 294 h 945"/>
                                <a:gd name="T52" fmla="*/ 50 w 604"/>
                                <a:gd name="T53" fmla="*/ 204 h 945"/>
                                <a:gd name="T54" fmla="*/ 0 w 604"/>
                                <a:gd name="T55" fmla="*/ 4 h 9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4" h="945">
                                  <a:moveTo>
                                    <a:pt x="0" y="4"/>
                                  </a:moveTo>
                                  <a:cubicBezTo>
                                    <a:pt x="22" y="0"/>
                                    <a:pt x="29" y="62"/>
                                    <a:pt x="55" y="88"/>
                                  </a:cubicBezTo>
                                  <a:cubicBezTo>
                                    <a:pt x="81" y="114"/>
                                    <a:pt x="126" y="133"/>
                                    <a:pt x="157" y="159"/>
                                  </a:cubicBezTo>
                                  <a:cubicBezTo>
                                    <a:pt x="188" y="185"/>
                                    <a:pt x="218" y="210"/>
                                    <a:pt x="238" y="245"/>
                                  </a:cubicBezTo>
                                  <a:cubicBezTo>
                                    <a:pt x="258" y="280"/>
                                    <a:pt x="260" y="347"/>
                                    <a:pt x="276" y="369"/>
                                  </a:cubicBezTo>
                                  <a:cubicBezTo>
                                    <a:pt x="292" y="391"/>
                                    <a:pt x="306" y="372"/>
                                    <a:pt x="335" y="375"/>
                                  </a:cubicBezTo>
                                  <a:cubicBezTo>
                                    <a:pt x="365" y="377"/>
                                    <a:pt x="422" y="379"/>
                                    <a:pt x="454" y="386"/>
                                  </a:cubicBezTo>
                                  <a:cubicBezTo>
                                    <a:pt x="486" y="393"/>
                                    <a:pt x="514" y="402"/>
                                    <a:pt x="530" y="418"/>
                                  </a:cubicBezTo>
                                  <a:cubicBezTo>
                                    <a:pt x="546" y="434"/>
                                    <a:pt x="543" y="446"/>
                                    <a:pt x="551" y="483"/>
                                  </a:cubicBezTo>
                                  <a:cubicBezTo>
                                    <a:pt x="559" y="519"/>
                                    <a:pt x="570" y="587"/>
                                    <a:pt x="578" y="639"/>
                                  </a:cubicBezTo>
                                  <a:cubicBezTo>
                                    <a:pt x="586" y="691"/>
                                    <a:pt x="596" y="751"/>
                                    <a:pt x="599" y="795"/>
                                  </a:cubicBezTo>
                                  <a:cubicBezTo>
                                    <a:pt x="603" y="840"/>
                                    <a:pt x="604" y="881"/>
                                    <a:pt x="599" y="903"/>
                                  </a:cubicBezTo>
                                  <a:cubicBezTo>
                                    <a:pt x="595" y="926"/>
                                    <a:pt x="585" y="945"/>
                                    <a:pt x="572" y="930"/>
                                  </a:cubicBezTo>
                                  <a:cubicBezTo>
                                    <a:pt x="560" y="916"/>
                                    <a:pt x="548" y="847"/>
                                    <a:pt x="524" y="817"/>
                                  </a:cubicBezTo>
                                  <a:cubicBezTo>
                                    <a:pt x="500" y="787"/>
                                    <a:pt x="451" y="767"/>
                                    <a:pt x="427" y="752"/>
                                  </a:cubicBezTo>
                                  <a:cubicBezTo>
                                    <a:pt x="403" y="737"/>
                                    <a:pt x="400" y="720"/>
                                    <a:pt x="379" y="726"/>
                                  </a:cubicBezTo>
                                  <a:cubicBezTo>
                                    <a:pt x="357" y="731"/>
                                    <a:pt x="312" y="790"/>
                                    <a:pt x="297" y="785"/>
                                  </a:cubicBezTo>
                                  <a:cubicBezTo>
                                    <a:pt x="283" y="779"/>
                                    <a:pt x="309" y="699"/>
                                    <a:pt x="292" y="693"/>
                                  </a:cubicBezTo>
                                  <a:cubicBezTo>
                                    <a:pt x="275" y="686"/>
                                    <a:pt x="211" y="753"/>
                                    <a:pt x="195" y="747"/>
                                  </a:cubicBezTo>
                                  <a:cubicBezTo>
                                    <a:pt x="179" y="742"/>
                                    <a:pt x="196" y="698"/>
                                    <a:pt x="195" y="661"/>
                                  </a:cubicBezTo>
                                  <a:cubicBezTo>
                                    <a:pt x="193" y="623"/>
                                    <a:pt x="196" y="552"/>
                                    <a:pt x="184" y="520"/>
                                  </a:cubicBezTo>
                                  <a:cubicBezTo>
                                    <a:pt x="173" y="488"/>
                                    <a:pt x="144" y="486"/>
                                    <a:pt x="125" y="466"/>
                                  </a:cubicBezTo>
                                  <a:cubicBezTo>
                                    <a:pt x="106" y="447"/>
                                    <a:pt x="87" y="432"/>
                                    <a:pt x="71" y="402"/>
                                  </a:cubicBezTo>
                                  <a:cubicBezTo>
                                    <a:pt x="55" y="371"/>
                                    <a:pt x="35" y="314"/>
                                    <a:pt x="28" y="283"/>
                                  </a:cubicBezTo>
                                  <a:cubicBezTo>
                                    <a:pt x="20" y="251"/>
                                    <a:pt x="13" y="211"/>
                                    <a:pt x="28" y="213"/>
                                  </a:cubicBezTo>
                                  <a:cubicBezTo>
                                    <a:pt x="43" y="215"/>
                                    <a:pt x="116" y="296"/>
                                    <a:pt x="120" y="294"/>
                                  </a:cubicBezTo>
                                  <a:cubicBezTo>
                                    <a:pt x="124" y="292"/>
                                    <a:pt x="70" y="252"/>
                                    <a:pt x="50" y="204"/>
                                  </a:cubicBezTo>
                                  <a:cubicBezTo>
                                    <a:pt x="30" y="156"/>
                                    <a:pt x="10" y="46"/>
                                    <a:pt x="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78"/>
                          <wps:cNvSpPr>
                            <a:spLocks/>
                          </wps:cNvSpPr>
                          <wps:spPr bwMode="auto">
                            <a:xfrm>
                              <a:off x="8284" y="11242"/>
                              <a:ext cx="662" cy="950"/>
                            </a:xfrm>
                            <a:custGeom>
                              <a:avLst/>
                              <a:gdLst>
                                <a:gd name="T0" fmla="*/ 1258 w 1317"/>
                                <a:gd name="T1" fmla="*/ 5 h 1893"/>
                                <a:gd name="T2" fmla="*/ 1290 w 1317"/>
                                <a:gd name="T3" fmla="*/ 134 h 1893"/>
                                <a:gd name="T4" fmla="*/ 1280 w 1317"/>
                                <a:gd name="T5" fmla="*/ 327 h 1893"/>
                                <a:gd name="T6" fmla="*/ 1301 w 1317"/>
                                <a:gd name="T7" fmla="*/ 607 h 1893"/>
                                <a:gd name="T8" fmla="*/ 1290 w 1317"/>
                                <a:gd name="T9" fmla="*/ 768 h 1893"/>
                                <a:gd name="T10" fmla="*/ 1140 w 1317"/>
                                <a:gd name="T11" fmla="*/ 790 h 1893"/>
                                <a:gd name="T12" fmla="*/ 1097 w 1317"/>
                                <a:gd name="T13" fmla="*/ 929 h 1893"/>
                                <a:gd name="T14" fmla="*/ 989 w 1317"/>
                                <a:gd name="T15" fmla="*/ 1080 h 1893"/>
                                <a:gd name="T16" fmla="*/ 774 w 1317"/>
                                <a:gd name="T17" fmla="*/ 1295 h 1893"/>
                                <a:gd name="T18" fmla="*/ 592 w 1317"/>
                                <a:gd name="T19" fmla="*/ 1520 h 1893"/>
                                <a:gd name="T20" fmla="*/ 495 w 1317"/>
                                <a:gd name="T21" fmla="*/ 1703 h 1893"/>
                                <a:gd name="T22" fmla="*/ 420 w 1317"/>
                                <a:gd name="T23" fmla="*/ 1574 h 1893"/>
                                <a:gd name="T24" fmla="*/ 312 w 1317"/>
                                <a:gd name="T25" fmla="*/ 1724 h 1893"/>
                                <a:gd name="T26" fmla="*/ 11 w 1317"/>
                                <a:gd name="T27" fmla="*/ 1875 h 1893"/>
                                <a:gd name="T28" fmla="*/ 248 w 1317"/>
                                <a:gd name="T29" fmla="*/ 1617 h 1893"/>
                                <a:gd name="T30" fmla="*/ 345 w 1317"/>
                                <a:gd name="T31" fmla="*/ 1327 h 1893"/>
                                <a:gd name="T32" fmla="*/ 506 w 1317"/>
                                <a:gd name="T33" fmla="*/ 1037 h 1893"/>
                                <a:gd name="T34" fmla="*/ 731 w 1317"/>
                                <a:gd name="T35" fmla="*/ 800 h 1893"/>
                                <a:gd name="T36" fmla="*/ 979 w 1317"/>
                                <a:gd name="T37" fmla="*/ 467 h 1893"/>
                                <a:gd name="T38" fmla="*/ 1151 w 1317"/>
                                <a:gd name="T39" fmla="*/ 166 h 1893"/>
                                <a:gd name="T40" fmla="*/ 1258 w 1317"/>
                                <a:gd name="T41" fmla="*/ 5 h 18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317" h="1893">
                                  <a:moveTo>
                                    <a:pt x="1258" y="5"/>
                                  </a:moveTo>
                                  <a:cubicBezTo>
                                    <a:pt x="1281" y="0"/>
                                    <a:pt x="1286" y="81"/>
                                    <a:pt x="1290" y="134"/>
                                  </a:cubicBezTo>
                                  <a:cubicBezTo>
                                    <a:pt x="1294" y="187"/>
                                    <a:pt x="1278" y="248"/>
                                    <a:pt x="1280" y="327"/>
                                  </a:cubicBezTo>
                                  <a:cubicBezTo>
                                    <a:pt x="1282" y="406"/>
                                    <a:pt x="1299" y="534"/>
                                    <a:pt x="1301" y="607"/>
                                  </a:cubicBezTo>
                                  <a:cubicBezTo>
                                    <a:pt x="1303" y="680"/>
                                    <a:pt x="1317" y="738"/>
                                    <a:pt x="1290" y="768"/>
                                  </a:cubicBezTo>
                                  <a:cubicBezTo>
                                    <a:pt x="1263" y="798"/>
                                    <a:pt x="1172" y="763"/>
                                    <a:pt x="1140" y="790"/>
                                  </a:cubicBezTo>
                                  <a:cubicBezTo>
                                    <a:pt x="1108" y="817"/>
                                    <a:pt x="1122" y="881"/>
                                    <a:pt x="1097" y="929"/>
                                  </a:cubicBezTo>
                                  <a:cubicBezTo>
                                    <a:pt x="1072" y="977"/>
                                    <a:pt x="1043" y="1019"/>
                                    <a:pt x="989" y="1080"/>
                                  </a:cubicBezTo>
                                  <a:cubicBezTo>
                                    <a:pt x="935" y="1141"/>
                                    <a:pt x="840" y="1222"/>
                                    <a:pt x="774" y="1295"/>
                                  </a:cubicBezTo>
                                  <a:cubicBezTo>
                                    <a:pt x="708" y="1368"/>
                                    <a:pt x="638" y="1452"/>
                                    <a:pt x="592" y="1520"/>
                                  </a:cubicBezTo>
                                  <a:cubicBezTo>
                                    <a:pt x="546" y="1588"/>
                                    <a:pt x="524" y="1694"/>
                                    <a:pt x="495" y="1703"/>
                                  </a:cubicBezTo>
                                  <a:cubicBezTo>
                                    <a:pt x="466" y="1712"/>
                                    <a:pt x="450" y="1571"/>
                                    <a:pt x="420" y="1574"/>
                                  </a:cubicBezTo>
                                  <a:cubicBezTo>
                                    <a:pt x="390" y="1577"/>
                                    <a:pt x="380" y="1674"/>
                                    <a:pt x="312" y="1724"/>
                                  </a:cubicBezTo>
                                  <a:cubicBezTo>
                                    <a:pt x="244" y="1774"/>
                                    <a:pt x="22" y="1893"/>
                                    <a:pt x="11" y="1875"/>
                                  </a:cubicBezTo>
                                  <a:cubicBezTo>
                                    <a:pt x="0" y="1857"/>
                                    <a:pt x="192" y="1708"/>
                                    <a:pt x="248" y="1617"/>
                                  </a:cubicBezTo>
                                  <a:cubicBezTo>
                                    <a:pt x="304" y="1526"/>
                                    <a:pt x="302" y="1424"/>
                                    <a:pt x="345" y="1327"/>
                                  </a:cubicBezTo>
                                  <a:cubicBezTo>
                                    <a:pt x="388" y="1230"/>
                                    <a:pt x="442" y="1125"/>
                                    <a:pt x="506" y="1037"/>
                                  </a:cubicBezTo>
                                  <a:cubicBezTo>
                                    <a:pt x="570" y="949"/>
                                    <a:pt x="652" y="895"/>
                                    <a:pt x="731" y="800"/>
                                  </a:cubicBezTo>
                                  <a:cubicBezTo>
                                    <a:pt x="810" y="705"/>
                                    <a:pt x="909" y="573"/>
                                    <a:pt x="979" y="467"/>
                                  </a:cubicBezTo>
                                  <a:cubicBezTo>
                                    <a:pt x="1049" y="361"/>
                                    <a:pt x="1103" y="243"/>
                                    <a:pt x="1151" y="166"/>
                                  </a:cubicBezTo>
                                  <a:cubicBezTo>
                                    <a:pt x="1199" y="89"/>
                                    <a:pt x="1235" y="10"/>
                                    <a:pt x="1258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79"/>
                          <wps:cNvSpPr>
                            <a:spLocks/>
                          </wps:cNvSpPr>
                          <wps:spPr bwMode="auto">
                            <a:xfrm>
                              <a:off x="8761" y="11740"/>
                              <a:ext cx="359" cy="2433"/>
                            </a:xfrm>
                            <a:custGeom>
                              <a:avLst/>
                              <a:gdLst>
                                <a:gd name="T0" fmla="*/ 480 w 715"/>
                                <a:gd name="T1" fmla="*/ 12 h 4845"/>
                                <a:gd name="T2" fmla="*/ 577 w 715"/>
                                <a:gd name="T3" fmla="*/ 77 h 4845"/>
                                <a:gd name="T4" fmla="*/ 641 w 715"/>
                                <a:gd name="T5" fmla="*/ 66 h 4845"/>
                                <a:gd name="T6" fmla="*/ 641 w 715"/>
                                <a:gd name="T7" fmla="*/ 249 h 4845"/>
                                <a:gd name="T8" fmla="*/ 598 w 715"/>
                                <a:gd name="T9" fmla="*/ 980 h 4845"/>
                                <a:gd name="T10" fmla="*/ 534 w 715"/>
                                <a:gd name="T11" fmla="*/ 1506 h 4845"/>
                                <a:gd name="T12" fmla="*/ 534 w 715"/>
                                <a:gd name="T13" fmla="*/ 2130 h 4845"/>
                                <a:gd name="T14" fmla="*/ 523 w 715"/>
                                <a:gd name="T15" fmla="*/ 2570 h 4845"/>
                                <a:gd name="T16" fmla="*/ 534 w 715"/>
                                <a:gd name="T17" fmla="*/ 3183 h 4845"/>
                                <a:gd name="T18" fmla="*/ 523 w 715"/>
                                <a:gd name="T19" fmla="*/ 3666 h 4845"/>
                                <a:gd name="T20" fmla="*/ 673 w 715"/>
                                <a:gd name="T21" fmla="*/ 4322 h 4845"/>
                                <a:gd name="T22" fmla="*/ 652 w 715"/>
                                <a:gd name="T23" fmla="*/ 4655 h 4845"/>
                                <a:gd name="T24" fmla="*/ 652 w 715"/>
                                <a:gd name="T25" fmla="*/ 4827 h 4845"/>
                                <a:gd name="T26" fmla="*/ 276 w 715"/>
                                <a:gd name="T27" fmla="*/ 4762 h 4845"/>
                                <a:gd name="T28" fmla="*/ 72 w 715"/>
                                <a:gd name="T29" fmla="*/ 4762 h 4845"/>
                                <a:gd name="T30" fmla="*/ 7 w 715"/>
                                <a:gd name="T31" fmla="*/ 4655 h 4845"/>
                                <a:gd name="T32" fmla="*/ 115 w 715"/>
                                <a:gd name="T33" fmla="*/ 4107 h 4845"/>
                                <a:gd name="T34" fmla="*/ 254 w 715"/>
                                <a:gd name="T35" fmla="*/ 3387 h 4845"/>
                                <a:gd name="T36" fmla="*/ 276 w 715"/>
                                <a:gd name="T37" fmla="*/ 2935 h 4845"/>
                                <a:gd name="T38" fmla="*/ 276 w 715"/>
                                <a:gd name="T39" fmla="*/ 1882 h 4845"/>
                                <a:gd name="T40" fmla="*/ 340 w 715"/>
                                <a:gd name="T41" fmla="*/ 1291 h 4845"/>
                                <a:gd name="T42" fmla="*/ 394 w 715"/>
                                <a:gd name="T43" fmla="*/ 636 h 4845"/>
                                <a:gd name="T44" fmla="*/ 469 w 715"/>
                                <a:gd name="T45" fmla="*/ 152 h 4845"/>
                                <a:gd name="T46" fmla="*/ 480 w 715"/>
                                <a:gd name="T47" fmla="*/ 12 h 48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15" h="4845">
                                  <a:moveTo>
                                    <a:pt x="480" y="12"/>
                                  </a:moveTo>
                                  <a:cubicBezTo>
                                    <a:pt x="498" y="0"/>
                                    <a:pt x="550" y="68"/>
                                    <a:pt x="577" y="77"/>
                                  </a:cubicBezTo>
                                  <a:cubicBezTo>
                                    <a:pt x="604" y="86"/>
                                    <a:pt x="630" y="37"/>
                                    <a:pt x="641" y="66"/>
                                  </a:cubicBezTo>
                                  <a:cubicBezTo>
                                    <a:pt x="652" y="95"/>
                                    <a:pt x="648" y="97"/>
                                    <a:pt x="641" y="249"/>
                                  </a:cubicBezTo>
                                  <a:cubicBezTo>
                                    <a:pt x="634" y="401"/>
                                    <a:pt x="616" y="771"/>
                                    <a:pt x="598" y="980"/>
                                  </a:cubicBezTo>
                                  <a:cubicBezTo>
                                    <a:pt x="580" y="1189"/>
                                    <a:pt x="545" y="1314"/>
                                    <a:pt x="534" y="1506"/>
                                  </a:cubicBezTo>
                                  <a:cubicBezTo>
                                    <a:pt x="523" y="1698"/>
                                    <a:pt x="536" y="1953"/>
                                    <a:pt x="534" y="2130"/>
                                  </a:cubicBezTo>
                                  <a:cubicBezTo>
                                    <a:pt x="532" y="2307"/>
                                    <a:pt x="523" y="2395"/>
                                    <a:pt x="523" y="2570"/>
                                  </a:cubicBezTo>
                                  <a:cubicBezTo>
                                    <a:pt x="523" y="2745"/>
                                    <a:pt x="534" y="3000"/>
                                    <a:pt x="534" y="3183"/>
                                  </a:cubicBezTo>
                                  <a:cubicBezTo>
                                    <a:pt x="534" y="3366"/>
                                    <a:pt x="500" y="3476"/>
                                    <a:pt x="523" y="3666"/>
                                  </a:cubicBezTo>
                                  <a:cubicBezTo>
                                    <a:pt x="546" y="3856"/>
                                    <a:pt x="652" y="4157"/>
                                    <a:pt x="673" y="4322"/>
                                  </a:cubicBezTo>
                                  <a:cubicBezTo>
                                    <a:pt x="694" y="4487"/>
                                    <a:pt x="655" y="4571"/>
                                    <a:pt x="652" y="4655"/>
                                  </a:cubicBezTo>
                                  <a:cubicBezTo>
                                    <a:pt x="649" y="4739"/>
                                    <a:pt x="715" y="4809"/>
                                    <a:pt x="652" y="4827"/>
                                  </a:cubicBezTo>
                                  <a:cubicBezTo>
                                    <a:pt x="589" y="4845"/>
                                    <a:pt x="373" y="4773"/>
                                    <a:pt x="276" y="4762"/>
                                  </a:cubicBezTo>
                                  <a:cubicBezTo>
                                    <a:pt x="179" y="4751"/>
                                    <a:pt x="117" y="4780"/>
                                    <a:pt x="72" y="4762"/>
                                  </a:cubicBezTo>
                                  <a:cubicBezTo>
                                    <a:pt x="27" y="4744"/>
                                    <a:pt x="0" y="4764"/>
                                    <a:pt x="7" y="4655"/>
                                  </a:cubicBezTo>
                                  <a:cubicBezTo>
                                    <a:pt x="14" y="4546"/>
                                    <a:pt x="74" y="4318"/>
                                    <a:pt x="115" y="4107"/>
                                  </a:cubicBezTo>
                                  <a:cubicBezTo>
                                    <a:pt x="156" y="3896"/>
                                    <a:pt x="227" y="3582"/>
                                    <a:pt x="254" y="3387"/>
                                  </a:cubicBezTo>
                                  <a:cubicBezTo>
                                    <a:pt x="281" y="3192"/>
                                    <a:pt x="272" y="3186"/>
                                    <a:pt x="276" y="2935"/>
                                  </a:cubicBezTo>
                                  <a:cubicBezTo>
                                    <a:pt x="280" y="2684"/>
                                    <a:pt x="265" y="2156"/>
                                    <a:pt x="276" y="1882"/>
                                  </a:cubicBezTo>
                                  <a:cubicBezTo>
                                    <a:pt x="287" y="1608"/>
                                    <a:pt x="320" y="1499"/>
                                    <a:pt x="340" y="1291"/>
                                  </a:cubicBezTo>
                                  <a:cubicBezTo>
                                    <a:pt x="360" y="1083"/>
                                    <a:pt x="373" y="826"/>
                                    <a:pt x="394" y="636"/>
                                  </a:cubicBezTo>
                                  <a:cubicBezTo>
                                    <a:pt x="415" y="446"/>
                                    <a:pt x="460" y="259"/>
                                    <a:pt x="469" y="152"/>
                                  </a:cubicBezTo>
                                  <a:cubicBezTo>
                                    <a:pt x="478" y="45"/>
                                    <a:pt x="462" y="24"/>
                                    <a:pt x="480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74706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0"/>
                        <wpg:cNvGrpSpPr>
                          <a:grpSpLocks/>
                        </wpg:cNvGrpSpPr>
                        <wpg:grpSpPr bwMode="auto">
                          <a:xfrm>
                            <a:off x="9109" y="10653"/>
                            <a:ext cx="2004" cy="3618"/>
                            <a:chOff x="7136" y="7743"/>
                            <a:chExt cx="3827" cy="6509"/>
                          </a:xfrm>
                        </wpg:grpSpPr>
                        <wps:wsp>
                          <wps:cNvPr id="104" name="Freeform 81"/>
                          <wps:cNvSpPr>
                            <a:spLocks/>
                          </wps:cNvSpPr>
                          <wps:spPr bwMode="auto">
                            <a:xfrm>
                              <a:off x="7136" y="7743"/>
                              <a:ext cx="3827" cy="6509"/>
                            </a:xfrm>
                            <a:custGeom>
                              <a:avLst/>
                              <a:gdLst>
                                <a:gd name="T0" fmla="*/ 2730 w 7620"/>
                                <a:gd name="T1" fmla="*/ 2010 h 12961"/>
                                <a:gd name="T2" fmla="*/ 2550 w 7620"/>
                                <a:gd name="T3" fmla="*/ 2370 h 12961"/>
                                <a:gd name="T4" fmla="*/ 3270 w 7620"/>
                                <a:gd name="T5" fmla="*/ 2370 h 12961"/>
                                <a:gd name="T6" fmla="*/ 1470 w 7620"/>
                                <a:gd name="T7" fmla="*/ 3990 h 12961"/>
                                <a:gd name="T8" fmla="*/ 2010 w 7620"/>
                                <a:gd name="T9" fmla="*/ 3810 h 12961"/>
                                <a:gd name="T10" fmla="*/ 2550 w 7620"/>
                                <a:gd name="T11" fmla="*/ 3810 h 12961"/>
                                <a:gd name="T12" fmla="*/ 1830 w 7620"/>
                                <a:gd name="T13" fmla="*/ 4710 h 12961"/>
                                <a:gd name="T14" fmla="*/ 1830 w 7620"/>
                                <a:gd name="T15" fmla="*/ 4890 h 12961"/>
                                <a:gd name="T16" fmla="*/ 2010 w 7620"/>
                                <a:gd name="T17" fmla="*/ 5070 h 12961"/>
                                <a:gd name="T18" fmla="*/ 2910 w 7620"/>
                                <a:gd name="T19" fmla="*/ 4350 h 12961"/>
                                <a:gd name="T20" fmla="*/ 3090 w 7620"/>
                                <a:gd name="T21" fmla="*/ 4710 h 12961"/>
                                <a:gd name="T22" fmla="*/ 2010 w 7620"/>
                                <a:gd name="T23" fmla="*/ 5430 h 12961"/>
                                <a:gd name="T24" fmla="*/ 2370 w 7620"/>
                                <a:gd name="T25" fmla="*/ 5610 h 12961"/>
                                <a:gd name="T26" fmla="*/ 1110 w 7620"/>
                                <a:gd name="T27" fmla="*/ 6330 h 12961"/>
                                <a:gd name="T28" fmla="*/ 1830 w 7620"/>
                                <a:gd name="T29" fmla="*/ 5970 h 12961"/>
                                <a:gd name="T30" fmla="*/ 2010 w 7620"/>
                                <a:gd name="T31" fmla="*/ 6330 h 12961"/>
                                <a:gd name="T32" fmla="*/ 390 w 7620"/>
                                <a:gd name="T33" fmla="*/ 7410 h 12961"/>
                                <a:gd name="T34" fmla="*/ 390 w 7620"/>
                                <a:gd name="T35" fmla="*/ 7770 h 12961"/>
                                <a:gd name="T36" fmla="*/ 930 w 7620"/>
                                <a:gd name="T37" fmla="*/ 7950 h 12961"/>
                                <a:gd name="T38" fmla="*/ 930 w 7620"/>
                                <a:gd name="T39" fmla="*/ 8310 h 12961"/>
                                <a:gd name="T40" fmla="*/ 1290 w 7620"/>
                                <a:gd name="T41" fmla="*/ 8490 h 12961"/>
                                <a:gd name="T42" fmla="*/ 2190 w 7620"/>
                                <a:gd name="T43" fmla="*/ 7950 h 12961"/>
                                <a:gd name="T44" fmla="*/ 2550 w 7620"/>
                                <a:gd name="T45" fmla="*/ 8310 h 12961"/>
                                <a:gd name="T46" fmla="*/ 2190 w 7620"/>
                                <a:gd name="T47" fmla="*/ 9570 h 12961"/>
                                <a:gd name="T48" fmla="*/ 2730 w 7620"/>
                                <a:gd name="T49" fmla="*/ 9390 h 12961"/>
                                <a:gd name="T50" fmla="*/ 3090 w 7620"/>
                                <a:gd name="T51" fmla="*/ 9030 h 12961"/>
                                <a:gd name="T52" fmla="*/ 3527 w 7620"/>
                                <a:gd name="T53" fmla="*/ 8576 h 12961"/>
                                <a:gd name="T54" fmla="*/ 3789 w 7620"/>
                                <a:gd name="T55" fmla="*/ 12728 h 12961"/>
                                <a:gd name="T56" fmla="*/ 3826 w 7620"/>
                                <a:gd name="T57" fmla="*/ 10185 h 12961"/>
                                <a:gd name="T58" fmla="*/ 4350 w 7620"/>
                                <a:gd name="T59" fmla="*/ 9030 h 12961"/>
                                <a:gd name="T60" fmla="*/ 4710 w 7620"/>
                                <a:gd name="T61" fmla="*/ 8670 h 12961"/>
                                <a:gd name="T62" fmla="*/ 5070 w 7620"/>
                                <a:gd name="T63" fmla="*/ 9570 h 12961"/>
                                <a:gd name="T64" fmla="*/ 5250 w 7620"/>
                                <a:gd name="T65" fmla="*/ 8670 h 12961"/>
                                <a:gd name="T66" fmla="*/ 5790 w 7620"/>
                                <a:gd name="T67" fmla="*/ 8670 h 12961"/>
                                <a:gd name="T68" fmla="*/ 5970 w 7620"/>
                                <a:gd name="T69" fmla="*/ 8670 h 12961"/>
                                <a:gd name="T70" fmla="*/ 6690 w 7620"/>
                                <a:gd name="T71" fmla="*/ 9030 h 12961"/>
                                <a:gd name="T72" fmla="*/ 7050 w 7620"/>
                                <a:gd name="T73" fmla="*/ 9030 h 12961"/>
                                <a:gd name="T74" fmla="*/ 5970 w 7620"/>
                                <a:gd name="T75" fmla="*/ 7770 h 12961"/>
                                <a:gd name="T76" fmla="*/ 5430 w 7620"/>
                                <a:gd name="T77" fmla="*/ 7230 h 12961"/>
                                <a:gd name="T78" fmla="*/ 4530 w 7620"/>
                                <a:gd name="T79" fmla="*/ 6510 h 12961"/>
                                <a:gd name="T80" fmla="*/ 5430 w 7620"/>
                                <a:gd name="T81" fmla="*/ 6690 h 12961"/>
                                <a:gd name="T82" fmla="*/ 6330 w 7620"/>
                                <a:gd name="T83" fmla="*/ 7230 h 12961"/>
                                <a:gd name="T84" fmla="*/ 7050 w 7620"/>
                                <a:gd name="T85" fmla="*/ 7770 h 12961"/>
                                <a:gd name="T86" fmla="*/ 7050 w 7620"/>
                                <a:gd name="T87" fmla="*/ 7050 h 12961"/>
                                <a:gd name="T88" fmla="*/ 7050 w 7620"/>
                                <a:gd name="T89" fmla="*/ 6690 h 12961"/>
                                <a:gd name="T90" fmla="*/ 5970 w 7620"/>
                                <a:gd name="T91" fmla="*/ 6150 h 12961"/>
                                <a:gd name="T92" fmla="*/ 6150 w 7620"/>
                                <a:gd name="T93" fmla="*/ 5790 h 12961"/>
                                <a:gd name="T94" fmla="*/ 7230 w 7620"/>
                                <a:gd name="T95" fmla="*/ 6330 h 12961"/>
                                <a:gd name="T96" fmla="*/ 5430 w 7620"/>
                                <a:gd name="T97" fmla="*/ 5070 h 12961"/>
                                <a:gd name="T98" fmla="*/ 5070 w 7620"/>
                                <a:gd name="T99" fmla="*/ 4890 h 12961"/>
                                <a:gd name="T100" fmla="*/ 5610 w 7620"/>
                                <a:gd name="T101" fmla="*/ 4710 h 12961"/>
                                <a:gd name="T102" fmla="*/ 6150 w 7620"/>
                                <a:gd name="T103" fmla="*/ 5070 h 12961"/>
                                <a:gd name="T104" fmla="*/ 6510 w 7620"/>
                                <a:gd name="T105" fmla="*/ 4890 h 12961"/>
                                <a:gd name="T106" fmla="*/ 6330 w 7620"/>
                                <a:gd name="T107" fmla="*/ 4530 h 12961"/>
                                <a:gd name="T108" fmla="*/ 5970 w 7620"/>
                                <a:gd name="T109" fmla="*/ 4350 h 12961"/>
                                <a:gd name="T110" fmla="*/ 4710 w 7620"/>
                                <a:gd name="T111" fmla="*/ 3630 h 12961"/>
                                <a:gd name="T112" fmla="*/ 5070 w 7620"/>
                                <a:gd name="T113" fmla="*/ 3450 h 12961"/>
                                <a:gd name="T114" fmla="*/ 5970 w 7620"/>
                                <a:gd name="T115" fmla="*/ 3810 h 12961"/>
                                <a:gd name="T116" fmla="*/ 6150 w 7620"/>
                                <a:gd name="T117" fmla="*/ 3630 h 12961"/>
                                <a:gd name="T118" fmla="*/ 4170 w 7620"/>
                                <a:gd name="T119" fmla="*/ 2370 h 12961"/>
                                <a:gd name="T120" fmla="*/ 4710 w 7620"/>
                                <a:gd name="T121" fmla="*/ 2010 h 12961"/>
                                <a:gd name="T122" fmla="*/ 5430 w 7620"/>
                                <a:gd name="T123" fmla="*/ 2550 h 12961"/>
                                <a:gd name="T124" fmla="*/ 5070 w 7620"/>
                                <a:gd name="T125" fmla="*/ 1830 h 129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620" h="12961">
                                  <a:moveTo>
                                    <a:pt x="3810" y="30"/>
                                  </a:moveTo>
                                  <a:cubicBezTo>
                                    <a:pt x="3720" y="0"/>
                                    <a:pt x="3810" y="600"/>
                                    <a:pt x="3630" y="930"/>
                                  </a:cubicBezTo>
                                  <a:cubicBezTo>
                                    <a:pt x="3450" y="1260"/>
                                    <a:pt x="3000" y="1770"/>
                                    <a:pt x="2730" y="2010"/>
                                  </a:cubicBezTo>
                                  <a:cubicBezTo>
                                    <a:pt x="2460" y="2250"/>
                                    <a:pt x="2010" y="2340"/>
                                    <a:pt x="2010" y="2370"/>
                                  </a:cubicBezTo>
                                  <a:cubicBezTo>
                                    <a:pt x="2010" y="2400"/>
                                    <a:pt x="2640" y="2190"/>
                                    <a:pt x="2730" y="2190"/>
                                  </a:cubicBezTo>
                                  <a:cubicBezTo>
                                    <a:pt x="2820" y="2190"/>
                                    <a:pt x="2520" y="2310"/>
                                    <a:pt x="2550" y="2370"/>
                                  </a:cubicBezTo>
                                  <a:cubicBezTo>
                                    <a:pt x="2580" y="2430"/>
                                    <a:pt x="2790" y="2610"/>
                                    <a:pt x="2910" y="2550"/>
                                  </a:cubicBezTo>
                                  <a:cubicBezTo>
                                    <a:pt x="3030" y="2490"/>
                                    <a:pt x="3210" y="2040"/>
                                    <a:pt x="3270" y="2010"/>
                                  </a:cubicBezTo>
                                  <a:cubicBezTo>
                                    <a:pt x="3330" y="1980"/>
                                    <a:pt x="3420" y="2160"/>
                                    <a:pt x="3270" y="2370"/>
                                  </a:cubicBezTo>
                                  <a:cubicBezTo>
                                    <a:pt x="3120" y="2580"/>
                                    <a:pt x="2670" y="3060"/>
                                    <a:pt x="2370" y="3270"/>
                                  </a:cubicBezTo>
                                  <a:cubicBezTo>
                                    <a:pt x="2070" y="3480"/>
                                    <a:pt x="1620" y="3510"/>
                                    <a:pt x="1470" y="3630"/>
                                  </a:cubicBezTo>
                                  <a:cubicBezTo>
                                    <a:pt x="1320" y="3750"/>
                                    <a:pt x="1410" y="3960"/>
                                    <a:pt x="1470" y="3990"/>
                                  </a:cubicBezTo>
                                  <a:cubicBezTo>
                                    <a:pt x="1530" y="4020"/>
                                    <a:pt x="1800" y="3780"/>
                                    <a:pt x="1830" y="3810"/>
                                  </a:cubicBezTo>
                                  <a:cubicBezTo>
                                    <a:pt x="1860" y="3840"/>
                                    <a:pt x="1620" y="4170"/>
                                    <a:pt x="1650" y="4170"/>
                                  </a:cubicBezTo>
                                  <a:cubicBezTo>
                                    <a:pt x="1680" y="4170"/>
                                    <a:pt x="1950" y="3840"/>
                                    <a:pt x="2010" y="3810"/>
                                  </a:cubicBezTo>
                                  <a:cubicBezTo>
                                    <a:pt x="2070" y="3780"/>
                                    <a:pt x="1950" y="4020"/>
                                    <a:pt x="2010" y="3990"/>
                                  </a:cubicBezTo>
                                  <a:cubicBezTo>
                                    <a:pt x="2070" y="3960"/>
                                    <a:pt x="2280" y="3660"/>
                                    <a:pt x="2370" y="3630"/>
                                  </a:cubicBezTo>
                                  <a:cubicBezTo>
                                    <a:pt x="2460" y="3600"/>
                                    <a:pt x="2460" y="3840"/>
                                    <a:pt x="2550" y="3810"/>
                                  </a:cubicBezTo>
                                  <a:cubicBezTo>
                                    <a:pt x="2640" y="3780"/>
                                    <a:pt x="2880" y="3450"/>
                                    <a:pt x="2910" y="3450"/>
                                  </a:cubicBezTo>
                                  <a:cubicBezTo>
                                    <a:pt x="2940" y="3450"/>
                                    <a:pt x="2910" y="3600"/>
                                    <a:pt x="2730" y="3810"/>
                                  </a:cubicBezTo>
                                  <a:cubicBezTo>
                                    <a:pt x="2550" y="4020"/>
                                    <a:pt x="2100" y="4470"/>
                                    <a:pt x="1830" y="4710"/>
                                  </a:cubicBezTo>
                                  <a:cubicBezTo>
                                    <a:pt x="1560" y="4950"/>
                                    <a:pt x="1230" y="5130"/>
                                    <a:pt x="1110" y="5250"/>
                                  </a:cubicBezTo>
                                  <a:cubicBezTo>
                                    <a:pt x="990" y="5370"/>
                                    <a:pt x="990" y="5490"/>
                                    <a:pt x="1110" y="5430"/>
                                  </a:cubicBezTo>
                                  <a:cubicBezTo>
                                    <a:pt x="1230" y="5370"/>
                                    <a:pt x="1740" y="4920"/>
                                    <a:pt x="1830" y="4890"/>
                                  </a:cubicBezTo>
                                  <a:cubicBezTo>
                                    <a:pt x="1920" y="4860"/>
                                    <a:pt x="1590" y="5280"/>
                                    <a:pt x="1650" y="5250"/>
                                  </a:cubicBezTo>
                                  <a:cubicBezTo>
                                    <a:pt x="1710" y="5220"/>
                                    <a:pt x="2130" y="4740"/>
                                    <a:pt x="2190" y="4710"/>
                                  </a:cubicBezTo>
                                  <a:cubicBezTo>
                                    <a:pt x="2250" y="4680"/>
                                    <a:pt x="1950" y="5100"/>
                                    <a:pt x="2010" y="5070"/>
                                  </a:cubicBezTo>
                                  <a:cubicBezTo>
                                    <a:pt x="2070" y="5040"/>
                                    <a:pt x="2460" y="4530"/>
                                    <a:pt x="2550" y="4530"/>
                                  </a:cubicBezTo>
                                  <a:cubicBezTo>
                                    <a:pt x="2640" y="4530"/>
                                    <a:pt x="2490" y="5100"/>
                                    <a:pt x="2550" y="5070"/>
                                  </a:cubicBezTo>
                                  <a:cubicBezTo>
                                    <a:pt x="2610" y="5040"/>
                                    <a:pt x="2850" y="4410"/>
                                    <a:pt x="2910" y="4350"/>
                                  </a:cubicBezTo>
                                  <a:cubicBezTo>
                                    <a:pt x="2970" y="4290"/>
                                    <a:pt x="2880" y="4710"/>
                                    <a:pt x="2910" y="4710"/>
                                  </a:cubicBezTo>
                                  <a:cubicBezTo>
                                    <a:pt x="2940" y="4710"/>
                                    <a:pt x="3060" y="4350"/>
                                    <a:pt x="3090" y="4350"/>
                                  </a:cubicBezTo>
                                  <a:cubicBezTo>
                                    <a:pt x="3120" y="4350"/>
                                    <a:pt x="3060" y="4710"/>
                                    <a:pt x="3090" y="4710"/>
                                  </a:cubicBezTo>
                                  <a:cubicBezTo>
                                    <a:pt x="3120" y="4710"/>
                                    <a:pt x="3240" y="4350"/>
                                    <a:pt x="3270" y="4350"/>
                                  </a:cubicBezTo>
                                  <a:cubicBezTo>
                                    <a:pt x="3300" y="4350"/>
                                    <a:pt x="3480" y="4530"/>
                                    <a:pt x="3270" y="4710"/>
                                  </a:cubicBezTo>
                                  <a:cubicBezTo>
                                    <a:pt x="3060" y="4890"/>
                                    <a:pt x="2250" y="5280"/>
                                    <a:pt x="2010" y="5430"/>
                                  </a:cubicBezTo>
                                  <a:cubicBezTo>
                                    <a:pt x="1770" y="5580"/>
                                    <a:pt x="1710" y="5640"/>
                                    <a:pt x="1830" y="5610"/>
                                  </a:cubicBezTo>
                                  <a:cubicBezTo>
                                    <a:pt x="1950" y="5580"/>
                                    <a:pt x="2640" y="5250"/>
                                    <a:pt x="2730" y="5250"/>
                                  </a:cubicBezTo>
                                  <a:cubicBezTo>
                                    <a:pt x="2820" y="5250"/>
                                    <a:pt x="2550" y="5520"/>
                                    <a:pt x="2370" y="5610"/>
                                  </a:cubicBezTo>
                                  <a:cubicBezTo>
                                    <a:pt x="2190" y="5700"/>
                                    <a:pt x="1950" y="5640"/>
                                    <a:pt x="1650" y="5790"/>
                                  </a:cubicBezTo>
                                  <a:cubicBezTo>
                                    <a:pt x="1350" y="5940"/>
                                    <a:pt x="660" y="6420"/>
                                    <a:pt x="570" y="6510"/>
                                  </a:cubicBezTo>
                                  <a:cubicBezTo>
                                    <a:pt x="480" y="6600"/>
                                    <a:pt x="960" y="6420"/>
                                    <a:pt x="1110" y="6330"/>
                                  </a:cubicBezTo>
                                  <a:lnTo>
                                    <a:pt x="1470" y="5970"/>
                                  </a:lnTo>
                                  <a:lnTo>
                                    <a:pt x="1470" y="6150"/>
                                  </a:lnTo>
                                  <a:cubicBezTo>
                                    <a:pt x="1530" y="6150"/>
                                    <a:pt x="1770" y="5970"/>
                                    <a:pt x="1830" y="5970"/>
                                  </a:cubicBezTo>
                                  <a:cubicBezTo>
                                    <a:pt x="1890" y="5970"/>
                                    <a:pt x="1781" y="6133"/>
                                    <a:pt x="1830" y="6150"/>
                                  </a:cubicBezTo>
                                  <a:cubicBezTo>
                                    <a:pt x="1879" y="6167"/>
                                    <a:pt x="2095" y="6041"/>
                                    <a:pt x="2125" y="6071"/>
                                  </a:cubicBezTo>
                                  <a:cubicBezTo>
                                    <a:pt x="2155" y="6101"/>
                                    <a:pt x="2059" y="6227"/>
                                    <a:pt x="2010" y="6330"/>
                                  </a:cubicBezTo>
                                  <a:cubicBezTo>
                                    <a:pt x="1961" y="6433"/>
                                    <a:pt x="1980" y="6600"/>
                                    <a:pt x="1830" y="6690"/>
                                  </a:cubicBezTo>
                                  <a:cubicBezTo>
                                    <a:pt x="1680" y="6780"/>
                                    <a:pt x="1350" y="6750"/>
                                    <a:pt x="1110" y="6870"/>
                                  </a:cubicBezTo>
                                  <a:cubicBezTo>
                                    <a:pt x="870" y="6990"/>
                                    <a:pt x="480" y="7320"/>
                                    <a:pt x="390" y="7410"/>
                                  </a:cubicBezTo>
                                  <a:cubicBezTo>
                                    <a:pt x="300" y="7500"/>
                                    <a:pt x="630" y="7290"/>
                                    <a:pt x="570" y="7410"/>
                                  </a:cubicBezTo>
                                  <a:cubicBezTo>
                                    <a:pt x="510" y="7530"/>
                                    <a:pt x="60" y="8070"/>
                                    <a:pt x="30" y="8130"/>
                                  </a:cubicBezTo>
                                  <a:cubicBezTo>
                                    <a:pt x="0" y="8190"/>
                                    <a:pt x="330" y="7770"/>
                                    <a:pt x="390" y="7770"/>
                                  </a:cubicBezTo>
                                  <a:cubicBezTo>
                                    <a:pt x="450" y="7770"/>
                                    <a:pt x="270" y="8190"/>
                                    <a:pt x="390" y="8130"/>
                                  </a:cubicBezTo>
                                  <a:cubicBezTo>
                                    <a:pt x="510" y="8070"/>
                                    <a:pt x="1020" y="7440"/>
                                    <a:pt x="1110" y="7410"/>
                                  </a:cubicBezTo>
                                  <a:cubicBezTo>
                                    <a:pt x="1200" y="7380"/>
                                    <a:pt x="900" y="7920"/>
                                    <a:pt x="930" y="7950"/>
                                  </a:cubicBezTo>
                                  <a:cubicBezTo>
                                    <a:pt x="960" y="7980"/>
                                    <a:pt x="1200" y="7650"/>
                                    <a:pt x="1290" y="7590"/>
                                  </a:cubicBezTo>
                                  <a:cubicBezTo>
                                    <a:pt x="1380" y="7530"/>
                                    <a:pt x="1530" y="7470"/>
                                    <a:pt x="1470" y="7590"/>
                                  </a:cubicBezTo>
                                  <a:cubicBezTo>
                                    <a:pt x="1410" y="7710"/>
                                    <a:pt x="1020" y="8160"/>
                                    <a:pt x="930" y="8310"/>
                                  </a:cubicBezTo>
                                  <a:cubicBezTo>
                                    <a:pt x="840" y="8460"/>
                                    <a:pt x="900" y="8490"/>
                                    <a:pt x="930" y="8490"/>
                                  </a:cubicBezTo>
                                  <a:cubicBezTo>
                                    <a:pt x="960" y="8490"/>
                                    <a:pt x="1050" y="8310"/>
                                    <a:pt x="1110" y="8310"/>
                                  </a:cubicBezTo>
                                  <a:cubicBezTo>
                                    <a:pt x="1170" y="8310"/>
                                    <a:pt x="1170" y="8550"/>
                                    <a:pt x="1290" y="8490"/>
                                  </a:cubicBezTo>
                                  <a:cubicBezTo>
                                    <a:pt x="1410" y="8430"/>
                                    <a:pt x="1740" y="7980"/>
                                    <a:pt x="1830" y="7950"/>
                                  </a:cubicBezTo>
                                  <a:cubicBezTo>
                                    <a:pt x="1920" y="7920"/>
                                    <a:pt x="1770" y="8310"/>
                                    <a:pt x="1830" y="8310"/>
                                  </a:cubicBezTo>
                                  <a:cubicBezTo>
                                    <a:pt x="1890" y="8310"/>
                                    <a:pt x="2070" y="8070"/>
                                    <a:pt x="2190" y="7950"/>
                                  </a:cubicBezTo>
                                  <a:cubicBezTo>
                                    <a:pt x="2310" y="7830"/>
                                    <a:pt x="2520" y="7560"/>
                                    <a:pt x="2550" y="7590"/>
                                  </a:cubicBezTo>
                                  <a:cubicBezTo>
                                    <a:pt x="2580" y="7620"/>
                                    <a:pt x="2370" y="8010"/>
                                    <a:pt x="2370" y="8130"/>
                                  </a:cubicBezTo>
                                  <a:cubicBezTo>
                                    <a:pt x="2370" y="8250"/>
                                    <a:pt x="2610" y="8070"/>
                                    <a:pt x="2550" y="8310"/>
                                  </a:cubicBezTo>
                                  <a:cubicBezTo>
                                    <a:pt x="2490" y="8550"/>
                                    <a:pt x="2070" y="9390"/>
                                    <a:pt x="2010" y="9570"/>
                                  </a:cubicBezTo>
                                  <a:cubicBezTo>
                                    <a:pt x="1950" y="9750"/>
                                    <a:pt x="2160" y="9390"/>
                                    <a:pt x="2190" y="9390"/>
                                  </a:cubicBezTo>
                                  <a:cubicBezTo>
                                    <a:pt x="2220" y="9390"/>
                                    <a:pt x="2160" y="9540"/>
                                    <a:pt x="2190" y="9570"/>
                                  </a:cubicBezTo>
                                  <a:cubicBezTo>
                                    <a:pt x="2220" y="9600"/>
                                    <a:pt x="2280" y="9720"/>
                                    <a:pt x="2370" y="9570"/>
                                  </a:cubicBezTo>
                                  <a:cubicBezTo>
                                    <a:pt x="2460" y="9420"/>
                                    <a:pt x="2670" y="8700"/>
                                    <a:pt x="2730" y="8670"/>
                                  </a:cubicBezTo>
                                  <a:cubicBezTo>
                                    <a:pt x="2790" y="8640"/>
                                    <a:pt x="2700" y="9390"/>
                                    <a:pt x="2730" y="9390"/>
                                  </a:cubicBezTo>
                                  <a:cubicBezTo>
                                    <a:pt x="2760" y="9390"/>
                                    <a:pt x="2850" y="8820"/>
                                    <a:pt x="2910" y="8670"/>
                                  </a:cubicBezTo>
                                  <a:cubicBezTo>
                                    <a:pt x="2970" y="8520"/>
                                    <a:pt x="3060" y="8430"/>
                                    <a:pt x="3090" y="8490"/>
                                  </a:cubicBezTo>
                                  <a:cubicBezTo>
                                    <a:pt x="3120" y="8550"/>
                                    <a:pt x="3030" y="9120"/>
                                    <a:pt x="3090" y="9030"/>
                                  </a:cubicBezTo>
                                  <a:cubicBezTo>
                                    <a:pt x="3150" y="8940"/>
                                    <a:pt x="3405" y="8022"/>
                                    <a:pt x="3450" y="7950"/>
                                  </a:cubicBezTo>
                                  <a:cubicBezTo>
                                    <a:pt x="3495" y="7878"/>
                                    <a:pt x="3346" y="8491"/>
                                    <a:pt x="3359" y="8595"/>
                                  </a:cubicBezTo>
                                  <a:cubicBezTo>
                                    <a:pt x="3372" y="8699"/>
                                    <a:pt x="3527" y="8305"/>
                                    <a:pt x="3527" y="8576"/>
                                  </a:cubicBezTo>
                                  <a:cubicBezTo>
                                    <a:pt x="3527" y="8847"/>
                                    <a:pt x="3418" y="9561"/>
                                    <a:pt x="3359" y="10222"/>
                                  </a:cubicBezTo>
                                  <a:cubicBezTo>
                                    <a:pt x="3300" y="10883"/>
                                    <a:pt x="3100" y="12123"/>
                                    <a:pt x="3172" y="12541"/>
                                  </a:cubicBezTo>
                                  <a:cubicBezTo>
                                    <a:pt x="3244" y="12959"/>
                                    <a:pt x="3649" y="12700"/>
                                    <a:pt x="3789" y="12728"/>
                                  </a:cubicBezTo>
                                  <a:cubicBezTo>
                                    <a:pt x="3929" y="12756"/>
                                    <a:pt x="3991" y="12961"/>
                                    <a:pt x="4013" y="12709"/>
                                  </a:cubicBezTo>
                                  <a:cubicBezTo>
                                    <a:pt x="4035" y="12457"/>
                                    <a:pt x="3951" y="11634"/>
                                    <a:pt x="3920" y="11213"/>
                                  </a:cubicBezTo>
                                  <a:cubicBezTo>
                                    <a:pt x="3889" y="10792"/>
                                    <a:pt x="3814" y="10708"/>
                                    <a:pt x="3826" y="10185"/>
                                  </a:cubicBezTo>
                                  <a:cubicBezTo>
                                    <a:pt x="3838" y="9662"/>
                                    <a:pt x="3938" y="8324"/>
                                    <a:pt x="3995" y="8072"/>
                                  </a:cubicBezTo>
                                  <a:cubicBezTo>
                                    <a:pt x="4052" y="7820"/>
                                    <a:pt x="4111" y="8510"/>
                                    <a:pt x="4170" y="8670"/>
                                  </a:cubicBezTo>
                                  <a:cubicBezTo>
                                    <a:pt x="4229" y="8830"/>
                                    <a:pt x="4290" y="9060"/>
                                    <a:pt x="4350" y="9030"/>
                                  </a:cubicBezTo>
                                  <a:cubicBezTo>
                                    <a:pt x="4410" y="9000"/>
                                    <a:pt x="4500" y="8490"/>
                                    <a:pt x="4530" y="8490"/>
                                  </a:cubicBezTo>
                                  <a:cubicBezTo>
                                    <a:pt x="4560" y="8490"/>
                                    <a:pt x="4500" y="9000"/>
                                    <a:pt x="4530" y="9030"/>
                                  </a:cubicBezTo>
                                  <a:cubicBezTo>
                                    <a:pt x="4560" y="9060"/>
                                    <a:pt x="4650" y="8640"/>
                                    <a:pt x="4710" y="8670"/>
                                  </a:cubicBezTo>
                                  <a:cubicBezTo>
                                    <a:pt x="4770" y="8700"/>
                                    <a:pt x="4860" y="9210"/>
                                    <a:pt x="4890" y="9210"/>
                                  </a:cubicBezTo>
                                  <a:cubicBezTo>
                                    <a:pt x="4920" y="9210"/>
                                    <a:pt x="4860" y="8610"/>
                                    <a:pt x="4890" y="8670"/>
                                  </a:cubicBezTo>
                                  <a:cubicBezTo>
                                    <a:pt x="4920" y="8730"/>
                                    <a:pt x="5040" y="9480"/>
                                    <a:pt x="5070" y="9570"/>
                                  </a:cubicBezTo>
                                  <a:cubicBezTo>
                                    <a:pt x="5100" y="9660"/>
                                    <a:pt x="5010" y="9210"/>
                                    <a:pt x="5070" y="9210"/>
                                  </a:cubicBezTo>
                                  <a:cubicBezTo>
                                    <a:pt x="5130" y="9210"/>
                                    <a:pt x="5400" y="9660"/>
                                    <a:pt x="5430" y="9570"/>
                                  </a:cubicBezTo>
                                  <a:cubicBezTo>
                                    <a:pt x="5460" y="9480"/>
                                    <a:pt x="5250" y="8850"/>
                                    <a:pt x="5250" y="8670"/>
                                  </a:cubicBezTo>
                                  <a:cubicBezTo>
                                    <a:pt x="5250" y="8490"/>
                                    <a:pt x="5370" y="8430"/>
                                    <a:pt x="5430" y="8490"/>
                                  </a:cubicBezTo>
                                  <a:cubicBezTo>
                                    <a:pt x="5490" y="8550"/>
                                    <a:pt x="5550" y="9000"/>
                                    <a:pt x="5610" y="9030"/>
                                  </a:cubicBezTo>
                                  <a:cubicBezTo>
                                    <a:pt x="5670" y="9060"/>
                                    <a:pt x="5730" y="8670"/>
                                    <a:pt x="5790" y="8670"/>
                                  </a:cubicBezTo>
                                  <a:cubicBezTo>
                                    <a:pt x="5850" y="8670"/>
                                    <a:pt x="5910" y="8970"/>
                                    <a:pt x="5970" y="9030"/>
                                  </a:cubicBezTo>
                                  <a:cubicBezTo>
                                    <a:pt x="6030" y="9090"/>
                                    <a:pt x="6150" y="9090"/>
                                    <a:pt x="6150" y="9030"/>
                                  </a:cubicBezTo>
                                  <a:cubicBezTo>
                                    <a:pt x="6150" y="8970"/>
                                    <a:pt x="5940" y="8670"/>
                                    <a:pt x="5970" y="8670"/>
                                  </a:cubicBezTo>
                                  <a:cubicBezTo>
                                    <a:pt x="6000" y="8670"/>
                                    <a:pt x="6300" y="9060"/>
                                    <a:pt x="6330" y="9030"/>
                                  </a:cubicBezTo>
                                  <a:cubicBezTo>
                                    <a:pt x="6360" y="9000"/>
                                    <a:pt x="6090" y="8490"/>
                                    <a:pt x="6150" y="8490"/>
                                  </a:cubicBezTo>
                                  <a:cubicBezTo>
                                    <a:pt x="6210" y="8490"/>
                                    <a:pt x="6570" y="8910"/>
                                    <a:pt x="6690" y="9030"/>
                                  </a:cubicBezTo>
                                  <a:cubicBezTo>
                                    <a:pt x="6810" y="9150"/>
                                    <a:pt x="6900" y="9300"/>
                                    <a:pt x="6870" y="9210"/>
                                  </a:cubicBezTo>
                                  <a:cubicBezTo>
                                    <a:pt x="6840" y="9120"/>
                                    <a:pt x="6480" y="8520"/>
                                    <a:pt x="6510" y="8490"/>
                                  </a:cubicBezTo>
                                  <a:cubicBezTo>
                                    <a:pt x="6540" y="8460"/>
                                    <a:pt x="6960" y="8970"/>
                                    <a:pt x="7050" y="9030"/>
                                  </a:cubicBezTo>
                                  <a:cubicBezTo>
                                    <a:pt x="7140" y="9090"/>
                                    <a:pt x="7110" y="8970"/>
                                    <a:pt x="7050" y="8850"/>
                                  </a:cubicBezTo>
                                  <a:cubicBezTo>
                                    <a:pt x="6990" y="8730"/>
                                    <a:pt x="6870" y="8490"/>
                                    <a:pt x="6690" y="8310"/>
                                  </a:cubicBezTo>
                                  <a:cubicBezTo>
                                    <a:pt x="6510" y="8130"/>
                                    <a:pt x="6150" y="7920"/>
                                    <a:pt x="5970" y="7770"/>
                                  </a:cubicBezTo>
                                  <a:cubicBezTo>
                                    <a:pt x="5790" y="7620"/>
                                    <a:pt x="5700" y="7470"/>
                                    <a:pt x="5610" y="7410"/>
                                  </a:cubicBezTo>
                                  <a:cubicBezTo>
                                    <a:pt x="5520" y="7350"/>
                                    <a:pt x="5460" y="7440"/>
                                    <a:pt x="5430" y="7410"/>
                                  </a:cubicBezTo>
                                  <a:cubicBezTo>
                                    <a:pt x="5400" y="7380"/>
                                    <a:pt x="5490" y="7290"/>
                                    <a:pt x="5430" y="7230"/>
                                  </a:cubicBezTo>
                                  <a:cubicBezTo>
                                    <a:pt x="5370" y="7170"/>
                                    <a:pt x="5190" y="7140"/>
                                    <a:pt x="5070" y="7050"/>
                                  </a:cubicBezTo>
                                  <a:cubicBezTo>
                                    <a:pt x="4950" y="6960"/>
                                    <a:pt x="4800" y="6780"/>
                                    <a:pt x="4710" y="6690"/>
                                  </a:cubicBezTo>
                                  <a:cubicBezTo>
                                    <a:pt x="4620" y="6600"/>
                                    <a:pt x="4500" y="6540"/>
                                    <a:pt x="4530" y="6510"/>
                                  </a:cubicBezTo>
                                  <a:cubicBezTo>
                                    <a:pt x="4560" y="6480"/>
                                    <a:pt x="4740" y="6420"/>
                                    <a:pt x="4890" y="6510"/>
                                  </a:cubicBezTo>
                                  <a:cubicBezTo>
                                    <a:pt x="5040" y="6600"/>
                                    <a:pt x="5340" y="7020"/>
                                    <a:pt x="5430" y="7050"/>
                                  </a:cubicBezTo>
                                  <a:cubicBezTo>
                                    <a:pt x="5520" y="7080"/>
                                    <a:pt x="5340" y="6660"/>
                                    <a:pt x="5430" y="6690"/>
                                  </a:cubicBezTo>
                                  <a:cubicBezTo>
                                    <a:pt x="5520" y="6720"/>
                                    <a:pt x="5880" y="7200"/>
                                    <a:pt x="5970" y="7230"/>
                                  </a:cubicBezTo>
                                  <a:cubicBezTo>
                                    <a:pt x="6060" y="7260"/>
                                    <a:pt x="5910" y="6870"/>
                                    <a:pt x="5970" y="6870"/>
                                  </a:cubicBezTo>
                                  <a:cubicBezTo>
                                    <a:pt x="6030" y="6870"/>
                                    <a:pt x="6210" y="7080"/>
                                    <a:pt x="6330" y="7230"/>
                                  </a:cubicBezTo>
                                  <a:cubicBezTo>
                                    <a:pt x="6450" y="7380"/>
                                    <a:pt x="6660" y="7800"/>
                                    <a:pt x="6690" y="7770"/>
                                  </a:cubicBezTo>
                                  <a:cubicBezTo>
                                    <a:pt x="6720" y="7740"/>
                                    <a:pt x="6450" y="7050"/>
                                    <a:pt x="6510" y="7050"/>
                                  </a:cubicBezTo>
                                  <a:cubicBezTo>
                                    <a:pt x="6570" y="7050"/>
                                    <a:pt x="6930" y="7680"/>
                                    <a:pt x="7050" y="7770"/>
                                  </a:cubicBezTo>
                                  <a:cubicBezTo>
                                    <a:pt x="7170" y="7860"/>
                                    <a:pt x="7140" y="7590"/>
                                    <a:pt x="7230" y="7590"/>
                                  </a:cubicBezTo>
                                  <a:cubicBezTo>
                                    <a:pt x="7320" y="7590"/>
                                    <a:pt x="7620" y="7860"/>
                                    <a:pt x="7590" y="7770"/>
                                  </a:cubicBezTo>
                                  <a:cubicBezTo>
                                    <a:pt x="7560" y="7680"/>
                                    <a:pt x="7140" y="7200"/>
                                    <a:pt x="7050" y="7050"/>
                                  </a:cubicBezTo>
                                  <a:cubicBezTo>
                                    <a:pt x="6960" y="6900"/>
                                    <a:pt x="7020" y="6870"/>
                                    <a:pt x="7050" y="6870"/>
                                  </a:cubicBezTo>
                                  <a:cubicBezTo>
                                    <a:pt x="7080" y="6870"/>
                                    <a:pt x="7230" y="7080"/>
                                    <a:pt x="7230" y="7050"/>
                                  </a:cubicBezTo>
                                  <a:cubicBezTo>
                                    <a:pt x="7230" y="7020"/>
                                    <a:pt x="7140" y="6750"/>
                                    <a:pt x="7050" y="6690"/>
                                  </a:cubicBezTo>
                                  <a:cubicBezTo>
                                    <a:pt x="6960" y="6630"/>
                                    <a:pt x="6810" y="6750"/>
                                    <a:pt x="6690" y="6690"/>
                                  </a:cubicBezTo>
                                  <a:cubicBezTo>
                                    <a:pt x="6570" y="6630"/>
                                    <a:pt x="6450" y="6420"/>
                                    <a:pt x="6330" y="6330"/>
                                  </a:cubicBezTo>
                                  <a:cubicBezTo>
                                    <a:pt x="6210" y="6240"/>
                                    <a:pt x="6090" y="6270"/>
                                    <a:pt x="5970" y="6150"/>
                                  </a:cubicBezTo>
                                  <a:cubicBezTo>
                                    <a:pt x="5850" y="6030"/>
                                    <a:pt x="5580" y="5640"/>
                                    <a:pt x="5610" y="5610"/>
                                  </a:cubicBezTo>
                                  <a:cubicBezTo>
                                    <a:pt x="5640" y="5580"/>
                                    <a:pt x="6060" y="5940"/>
                                    <a:pt x="6150" y="5970"/>
                                  </a:cubicBezTo>
                                  <a:cubicBezTo>
                                    <a:pt x="6240" y="6000"/>
                                    <a:pt x="6060" y="5760"/>
                                    <a:pt x="6150" y="5790"/>
                                  </a:cubicBezTo>
                                  <a:cubicBezTo>
                                    <a:pt x="6240" y="5820"/>
                                    <a:pt x="6600" y="6120"/>
                                    <a:pt x="6690" y="6150"/>
                                  </a:cubicBezTo>
                                  <a:cubicBezTo>
                                    <a:pt x="6780" y="6180"/>
                                    <a:pt x="6600" y="5940"/>
                                    <a:pt x="6690" y="5970"/>
                                  </a:cubicBezTo>
                                  <a:cubicBezTo>
                                    <a:pt x="6780" y="6000"/>
                                    <a:pt x="7200" y="6360"/>
                                    <a:pt x="7230" y="6330"/>
                                  </a:cubicBezTo>
                                  <a:cubicBezTo>
                                    <a:pt x="7260" y="6300"/>
                                    <a:pt x="7020" y="5940"/>
                                    <a:pt x="6870" y="5790"/>
                                  </a:cubicBezTo>
                                  <a:cubicBezTo>
                                    <a:pt x="6720" y="5640"/>
                                    <a:pt x="6570" y="5550"/>
                                    <a:pt x="6330" y="5430"/>
                                  </a:cubicBezTo>
                                  <a:cubicBezTo>
                                    <a:pt x="6090" y="5310"/>
                                    <a:pt x="5640" y="5130"/>
                                    <a:pt x="5430" y="5070"/>
                                  </a:cubicBezTo>
                                  <a:cubicBezTo>
                                    <a:pt x="5220" y="5010"/>
                                    <a:pt x="5190" y="5160"/>
                                    <a:pt x="5070" y="5070"/>
                                  </a:cubicBezTo>
                                  <a:cubicBezTo>
                                    <a:pt x="4950" y="4980"/>
                                    <a:pt x="4710" y="4560"/>
                                    <a:pt x="4710" y="4530"/>
                                  </a:cubicBezTo>
                                  <a:cubicBezTo>
                                    <a:pt x="4710" y="4500"/>
                                    <a:pt x="5010" y="4890"/>
                                    <a:pt x="5070" y="4890"/>
                                  </a:cubicBezTo>
                                  <a:cubicBezTo>
                                    <a:pt x="5130" y="4890"/>
                                    <a:pt x="4980" y="4530"/>
                                    <a:pt x="5070" y="4530"/>
                                  </a:cubicBezTo>
                                  <a:cubicBezTo>
                                    <a:pt x="5160" y="4530"/>
                                    <a:pt x="5520" y="4860"/>
                                    <a:pt x="5610" y="4890"/>
                                  </a:cubicBezTo>
                                  <a:cubicBezTo>
                                    <a:pt x="5700" y="4920"/>
                                    <a:pt x="5550" y="4680"/>
                                    <a:pt x="5610" y="4710"/>
                                  </a:cubicBezTo>
                                  <a:cubicBezTo>
                                    <a:pt x="5670" y="4740"/>
                                    <a:pt x="5940" y="5070"/>
                                    <a:pt x="5970" y="5070"/>
                                  </a:cubicBezTo>
                                  <a:cubicBezTo>
                                    <a:pt x="6000" y="5070"/>
                                    <a:pt x="5760" y="4710"/>
                                    <a:pt x="5790" y="4710"/>
                                  </a:cubicBezTo>
                                  <a:cubicBezTo>
                                    <a:pt x="5820" y="4710"/>
                                    <a:pt x="6090" y="5070"/>
                                    <a:pt x="6150" y="5070"/>
                                  </a:cubicBezTo>
                                  <a:cubicBezTo>
                                    <a:pt x="6210" y="5070"/>
                                    <a:pt x="6090" y="4710"/>
                                    <a:pt x="6150" y="4710"/>
                                  </a:cubicBezTo>
                                  <a:cubicBezTo>
                                    <a:pt x="6210" y="4710"/>
                                    <a:pt x="6450" y="5040"/>
                                    <a:pt x="6510" y="5070"/>
                                  </a:cubicBezTo>
                                  <a:cubicBezTo>
                                    <a:pt x="6570" y="5100"/>
                                    <a:pt x="6420" y="4890"/>
                                    <a:pt x="6510" y="4890"/>
                                  </a:cubicBezTo>
                                  <a:cubicBezTo>
                                    <a:pt x="6600" y="4890"/>
                                    <a:pt x="7020" y="5100"/>
                                    <a:pt x="7050" y="5070"/>
                                  </a:cubicBezTo>
                                  <a:cubicBezTo>
                                    <a:pt x="7080" y="5040"/>
                                    <a:pt x="6810" y="4800"/>
                                    <a:pt x="6690" y="4710"/>
                                  </a:cubicBezTo>
                                  <a:cubicBezTo>
                                    <a:pt x="6570" y="4620"/>
                                    <a:pt x="6360" y="4560"/>
                                    <a:pt x="6330" y="4530"/>
                                  </a:cubicBezTo>
                                  <a:cubicBezTo>
                                    <a:pt x="6300" y="4500"/>
                                    <a:pt x="6480" y="4560"/>
                                    <a:pt x="6510" y="4530"/>
                                  </a:cubicBezTo>
                                  <a:cubicBezTo>
                                    <a:pt x="6540" y="4500"/>
                                    <a:pt x="6600" y="4380"/>
                                    <a:pt x="6510" y="4350"/>
                                  </a:cubicBezTo>
                                  <a:cubicBezTo>
                                    <a:pt x="6420" y="4320"/>
                                    <a:pt x="6240" y="4410"/>
                                    <a:pt x="5970" y="4350"/>
                                  </a:cubicBezTo>
                                  <a:cubicBezTo>
                                    <a:pt x="5700" y="4290"/>
                                    <a:pt x="5070" y="4080"/>
                                    <a:pt x="4890" y="3990"/>
                                  </a:cubicBezTo>
                                  <a:cubicBezTo>
                                    <a:pt x="4710" y="3900"/>
                                    <a:pt x="4920" y="3870"/>
                                    <a:pt x="4890" y="3810"/>
                                  </a:cubicBezTo>
                                  <a:cubicBezTo>
                                    <a:pt x="4860" y="3750"/>
                                    <a:pt x="4680" y="3660"/>
                                    <a:pt x="4710" y="3630"/>
                                  </a:cubicBezTo>
                                  <a:cubicBezTo>
                                    <a:pt x="4740" y="3600"/>
                                    <a:pt x="4980" y="3600"/>
                                    <a:pt x="5070" y="3630"/>
                                  </a:cubicBezTo>
                                  <a:cubicBezTo>
                                    <a:pt x="5160" y="3660"/>
                                    <a:pt x="5250" y="3840"/>
                                    <a:pt x="5250" y="3810"/>
                                  </a:cubicBezTo>
                                  <a:cubicBezTo>
                                    <a:pt x="5250" y="3780"/>
                                    <a:pt x="5010" y="3450"/>
                                    <a:pt x="5070" y="3450"/>
                                  </a:cubicBezTo>
                                  <a:cubicBezTo>
                                    <a:pt x="5130" y="3450"/>
                                    <a:pt x="5550" y="3810"/>
                                    <a:pt x="5610" y="3810"/>
                                  </a:cubicBezTo>
                                  <a:cubicBezTo>
                                    <a:pt x="5670" y="3810"/>
                                    <a:pt x="5370" y="3450"/>
                                    <a:pt x="5430" y="3450"/>
                                  </a:cubicBezTo>
                                  <a:cubicBezTo>
                                    <a:pt x="5490" y="3450"/>
                                    <a:pt x="5910" y="3810"/>
                                    <a:pt x="5970" y="3810"/>
                                  </a:cubicBezTo>
                                  <a:cubicBezTo>
                                    <a:pt x="6030" y="3810"/>
                                    <a:pt x="5760" y="3450"/>
                                    <a:pt x="5790" y="3450"/>
                                  </a:cubicBezTo>
                                  <a:cubicBezTo>
                                    <a:pt x="5820" y="3450"/>
                                    <a:pt x="6090" y="3780"/>
                                    <a:pt x="6150" y="3810"/>
                                  </a:cubicBezTo>
                                  <a:cubicBezTo>
                                    <a:pt x="6210" y="3840"/>
                                    <a:pt x="6210" y="3720"/>
                                    <a:pt x="6150" y="3630"/>
                                  </a:cubicBezTo>
                                  <a:cubicBezTo>
                                    <a:pt x="6090" y="3540"/>
                                    <a:pt x="5970" y="3360"/>
                                    <a:pt x="5790" y="3270"/>
                                  </a:cubicBezTo>
                                  <a:cubicBezTo>
                                    <a:pt x="5610" y="3180"/>
                                    <a:pt x="5340" y="3240"/>
                                    <a:pt x="5070" y="3090"/>
                                  </a:cubicBezTo>
                                  <a:cubicBezTo>
                                    <a:pt x="4800" y="2940"/>
                                    <a:pt x="4320" y="2520"/>
                                    <a:pt x="4170" y="2370"/>
                                  </a:cubicBezTo>
                                  <a:cubicBezTo>
                                    <a:pt x="4020" y="2220"/>
                                    <a:pt x="4110" y="2190"/>
                                    <a:pt x="4170" y="2190"/>
                                  </a:cubicBezTo>
                                  <a:cubicBezTo>
                                    <a:pt x="4230" y="2190"/>
                                    <a:pt x="4440" y="2400"/>
                                    <a:pt x="4530" y="2370"/>
                                  </a:cubicBezTo>
                                  <a:cubicBezTo>
                                    <a:pt x="4620" y="2340"/>
                                    <a:pt x="4620" y="1980"/>
                                    <a:pt x="4710" y="2010"/>
                                  </a:cubicBezTo>
                                  <a:cubicBezTo>
                                    <a:pt x="4800" y="2040"/>
                                    <a:pt x="5010" y="2520"/>
                                    <a:pt x="5070" y="2550"/>
                                  </a:cubicBezTo>
                                  <a:cubicBezTo>
                                    <a:pt x="5130" y="2580"/>
                                    <a:pt x="5010" y="2190"/>
                                    <a:pt x="5070" y="2190"/>
                                  </a:cubicBezTo>
                                  <a:cubicBezTo>
                                    <a:pt x="5130" y="2190"/>
                                    <a:pt x="5400" y="2580"/>
                                    <a:pt x="5430" y="2550"/>
                                  </a:cubicBezTo>
                                  <a:cubicBezTo>
                                    <a:pt x="5460" y="2520"/>
                                    <a:pt x="5190" y="2070"/>
                                    <a:pt x="5250" y="2010"/>
                                  </a:cubicBezTo>
                                  <a:cubicBezTo>
                                    <a:pt x="5310" y="1950"/>
                                    <a:pt x="5820" y="2220"/>
                                    <a:pt x="5790" y="2190"/>
                                  </a:cubicBezTo>
                                  <a:cubicBezTo>
                                    <a:pt x="5760" y="2160"/>
                                    <a:pt x="5340" y="2010"/>
                                    <a:pt x="5070" y="1830"/>
                                  </a:cubicBezTo>
                                  <a:cubicBezTo>
                                    <a:pt x="4800" y="1650"/>
                                    <a:pt x="4380" y="1410"/>
                                    <a:pt x="4170" y="1110"/>
                                  </a:cubicBezTo>
                                  <a:cubicBezTo>
                                    <a:pt x="3960" y="810"/>
                                    <a:pt x="3900" y="60"/>
                                    <a:pt x="3810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E6128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82"/>
                          <wps:cNvSpPr>
                            <a:spLocks/>
                          </wps:cNvSpPr>
                          <wps:spPr bwMode="auto">
                            <a:xfrm>
                              <a:off x="8360" y="7945"/>
                              <a:ext cx="1353" cy="955"/>
                            </a:xfrm>
                            <a:custGeom>
                              <a:avLst/>
                              <a:gdLst>
                                <a:gd name="T0" fmla="*/ 1439 w 2693"/>
                                <a:gd name="T1" fmla="*/ 14 h 1900"/>
                                <a:gd name="T2" fmla="*/ 1482 w 2693"/>
                                <a:gd name="T3" fmla="*/ 573 h 1900"/>
                                <a:gd name="T4" fmla="*/ 1622 w 2693"/>
                                <a:gd name="T5" fmla="*/ 798 h 1900"/>
                                <a:gd name="T6" fmla="*/ 1740 w 2693"/>
                                <a:gd name="T7" fmla="*/ 1078 h 1900"/>
                                <a:gd name="T8" fmla="*/ 2105 w 2693"/>
                                <a:gd name="T9" fmla="*/ 1346 h 1900"/>
                                <a:gd name="T10" fmla="*/ 2643 w 2693"/>
                                <a:gd name="T11" fmla="*/ 1551 h 1900"/>
                                <a:gd name="T12" fmla="*/ 2406 w 2693"/>
                                <a:gd name="T13" fmla="*/ 1647 h 1900"/>
                                <a:gd name="T14" fmla="*/ 2062 w 2693"/>
                                <a:gd name="T15" fmla="*/ 1497 h 1900"/>
                                <a:gd name="T16" fmla="*/ 2062 w 2693"/>
                                <a:gd name="T17" fmla="*/ 1798 h 1900"/>
                                <a:gd name="T18" fmla="*/ 1891 w 2693"/>
                                <a:gd name="T19" fmla="*/ 1787 h 1900"/>
                                <a:gd name="T20" fmla="*/ 1557 w 2693"/>
                                <a:gd name="T21" fmla="*/ 1604 h 1900"/>
                                <a:gd name="T22" fmla="*/ 1471 w 2693"/>
                                <a:gd name="T23" fmla="*/ 1723 h 1900"/>
                                <a:gd name="T24" fmla="*/ 1471 w 2693"/>
                                <a:gd name="T25" fmla="*/ 1830 h 1900"/>
                                <a:gd name="T26" fmla="*/ 1353 w 2693"/>
                                <a:gd name="T27" fmla="*/ 1830 h 1900"/>
                                <a:gd name="T28" fmla="*/ 1235 w 2693"/>
                                <a:gd name="T29" fmla="*/ 1411 h 1900"/>
                                <a:gd name="T30" fmla="*/ 1372 w 2693"/>
                                <a:gd name="T31" fmla="*/ 1247 h 1900"/>
                                <a:gd name="T32" fmla="*/ 1461 w 2693"/>
                                <a:gd name="T33" fmla="*/ 1207 h 1900"/>
                                <a:gd name="T34" fmla="*/ 1289 w 2693"/>
                                <a:gd name="T35" fmla="*/ 1003 h 1900"/>
                                <a:gd name="T36" fmla="*/ 1063 w 2693"/>
                                <a:gd name="T37" fmla="*/ 1207 h 1900"/>
                                <a:gd name="T38" fmla="*/ 1031 w 2693"/>
                                <a:gd name="T39" fmla="*/ 1432 h 1900"/>
                                <a:gd name="T40" fmla="*/ 988 w 2693"/>
                                <a:gd name="T41" fmla="*/ 1508 h 1900"/>
                                <a:gd name="T42" fmla="*/ 923 w 2693"/>
                                <a:gd name="T43" fmla="*/ 1443 h 1900"/>
                                <a:gd name="T44" fmla="*/ 730 w 2693"/>
                                <a:gd name="T45" fmla="*/ 1594 h 1900"/>
                                <a:gd name="T46" fmla="*/ 386 w 2693"/>
                                <a:gd name="T47" fmla="*/ 1755 h 1900"/>
                                <a:gd name="T48" fmla="*/ 429 w 2693"/>
                                <a:gd name="T49" fmla="*/ 1680 h 1900"/>
                                <a:gd name="T50" fmla="*/ 21 w 2693"/>
                                <a:gd name="T51" fmla="*/ 1766 h 1900"/>
                                <a:gd name="T52" fmla="*/ 558 w 2693"/>
                                <a:gd name="T53" fmla="*/ 1518 h 1900"/>
                                <a:gd name="T54" fmla="*/ 1009 w 2693"/>
                                <a:gd name="T55" fmla="*/ 884 h 1900"/>
                                <a:gd name="T56" fmla="*/ 1278 w 2693"/>
                                <a:gd name="T57" fmla="*/ 659 h 1900"/>
                                <a:gd name="T58" fmla="*/ 1439 w 2693"/>
                                <a:gd name="T59" fmla="*/ 14 h 1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693" h="1900">
                                  <a:moveTo>
                                    <a:pt x="1439" y="14"/>
                                  </a:moveTo>
                                  <a:cubicBezTo>
                                    <a:pt x="1473" y="0"/>
                                    <a:pt x="1451" y="442"/>
                                    <a:pt x="1482" y="573"/>
                                  </a:cubicBezTo>
                                  <a:cubicBezTo>
                                    <a:pt x="1513" y="704"/>
                                    <a:pt x="1579" y="714"/>
                                    <a:pt x="1622" y="798"/>
                                  </a:cubicBezTo>
                                  <a:cubicBezTo>
                                    <a:pt x="1665" y="882"/>
                                    <a:pt x="1660" y="987"/>
                                    <a:pt x="1740" y="1078"/>
                                  </a:cubicBezTo>
                                  <a:cubicBezTo>
                                    <a:pt x="1820" y="1169"/>
                                    <a:pt x="1955" y="1267"/>
                                    <a:pt x="2105" y="1346"/>
                                  </a:cubicBezTo>
                                  <a:cubicBezTo>
                                    <a:pt x="2255" y="1425"/>
                                    <a:pt x="2593" y="1501"/>
                                    <a:pt x="2643" y="1551"/>
                                  </a:cubicBezTo>
                                  <a:cubicBezTo>
                                    <a:pt x="2693" y="1601"/>
                                    <a:pt x="2503" y="1656"/>
                                    <a:pt x="2406" y="1647"/>
                                  </a:cubicBezTo>
                                  <a:cubicBezTo>
                                    <a:pt x="2309" y="1638"/>
                                    <a:pt x="2119" y="1472"/>
                                    <a:pt x="2062" y="1497"/>
                                  </a:cubicBezTo>
                                  <a:cubicBezTo>
                                    <a:pt x="2005" y="1522"/>
                                    <a:pt x="2090" y="1750"/>
                                    <a:pt x="2062" y="1798"/>
                                  </a:cubicBezTo>
                                  <a:cubicBezTo>
                                    <a:pt x="2034" y="1846"/>
                                    <a:pt x="1975" y="1819"/>
                                    <a:pt x="1891" y="1787"/>
                                  </a:cubicBezTo>
                                  <a:cubicBezTo>
                                    <a:pt x="1807" y="1755"/>
                                    <a:pt x="1627" y="1615"/>
                                    <a:pt x="1557" y="1604"/>
                                  </a:cubicBezTo>
                                  <a:cubicBezTo>
                                    <a:pt x="1487" y="1593"/>
                                    <a:pt x="1485" y="1685"/>
                                    <a:pt x="1471" y="1723"/>
                                  </a:cubicBezTo>
                                  <a:cubicBezTo>
                                    <a:pt x="1457" y="1761"/>
                                    <a:pt x="1491" y="1812"/>
                                    <a:pt x="1471" y="1830"/>
                                  </a:cubicBezTo>
                                  <a:cubicBezTo>
                                    <a:pt x="1451" y="1848"/>
                                    <a:pt x="1392" y="1900"/>
                                    <a:pt x="1353" y="1830"/>
                                  </a:cubicBezTo>
                                  <a:cubicBezTo>
                                    <a:pt x="1314" y="1760"/>
                                    <a:pt x="1232" y="1508"/>
                                    <a:pt x="1235" y="1411"/>
                                  </a:cubicBezTo>
                                  <a:cubicBezTo>
                                    <a:pt x="1238" y="1314"/>
                                    <a:pt x="1334" y="1281"/>
                                    <a:pt x="1372" y="1247"/>
                                  </a:cubicBezTo>
                                  <a:cubicBezTo>
                                    <a:pt x="1410" y="1213"/>
                                    <a:pt x="1475" y="1248"/>
                                    <a:pt x="1461" y="1207"/>
                                  </a:cubicBezTo>
                                  <a:cubicBezTo>
                                    <a:pt x="1447" y="1166"/>
                                    <a:pt x="1355" y="1003"/>
                                    <a:pt x="1289" y="1003"/>
                                  </a:cubicBezTo>
                                  <a:cubicBezTo>
                                    <a:pt x="1223" y="1003"/>
                                    <a:pt x="1106" y="1135"/>
                                    <a:pt x="1063" y="1207"/>
                                  </a:cubicBezTo>
                                  <a:cubicBezTo>
                                    <a:pt x="1020" y="1279"/>
                                    <a:pt x="1043" y="1382"/>
                                    <a:pt x="1031" y="1432"/>
                                  </a:cubicBezTo>
                                  <a:cubicBezTo>
                                    <a:pt x="1019" y="1482"/>
                                    <a:pt x="1006" y="1506"/>
                                    <a:pt x="988" y="1508"/>
                                  </a:cubicBezTo>
                                  <a:cubicBezTo>
                                    <a:pt x="970" y="1510"/>
                                    <a:pt x="966" y="1429"/>
                                    <a:pt x="923" y="1443"/>
                                  </a:cubicBezTo>
                                  <a:cubicBezTo>
                                    <a:pt x="880" y="1457"/>
                                    <a:pt x="820" y="1542"/>
                                    <a:pt x="730" y="1594"/>
                                  </a:cubicBezTo>
                                  <a:cubicBezTo>
                                    <a:pt x="640" y="1646"/>
                                    <a:pt x="436" y="1741"/>
                                    <a:pt x="386" y="1755"/>
                                  </a:cubicBezTo>
                                  <a:cubicBezTo>
                                    <a:pt x="336" y="1769"/>
                                    <a:pt x="490" y="1678"/>
                                    <a:pt x="429" y="1680"/>
                                  </a:cubicBezTo>
                                  <a:cubicBezTo>
                                    <a:pt x="368" y="1682"/>
                                    <a:pt x="0" y="1793"/>
                                    <a:pt x="21" y="1766"/>
                                  </a:cubicBezTo>
                                  <a:cubicBezTo>
                                    <a:pt x="42" y="1739"/>
                                    <a:pt x="393" y="1665"/>
                                    <a:pt x="558" y="1518"/>
                                  </a:cubicBezTo>
                                  <a:cubicBezTo>
                                    <a:pt x="723" y="1371"/>
                                    <a:pt x="889" y="1027"/>
                                    <a:pt x="1009" y="884"/>
                                  </a:cubicBezTo>
                                  <a:cubicBezTo>
                                    <a:pt x="1129" y="741"/>
                                    <a:pt x="1206" y="806"/>
                                    <a:pt x="1278" y="659"/>
                                  </a:cubicBezTo>
                                  <a:cubicBezTo>
                                    <a:pt x="1350" y="512"/>
                                    <a:pt x="1405" y="28"/>
                                    <a:pt x="1439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83"/>
                          <wps:cNvSpPr>
                            <a:spLocks/>
                          </wps:cNvSpPr>
                          <wps:spPr bwMode="auto">
                            <a:xfrm>
                              <a:off x="8111" y="9163"/>
                              <a:ext cx="866" cy="464"/>
                            </a:xfrm>
                            <a:custGeom>
                              <a:avLst/>
                              <a:gdLst>
                                <a:gd name="T0" fmla="*/ 1442 w 1724"/>
                                <a:gd name="T1" fmla="*/ 29 h 925"/>
                                <a:gd name="T2" fmla="*/ 1710 w 1724"/>
                                <a:gd name="T3" fmla="*/ 147 h 925"/>
                                <a:gd name="T4" fmla="*/ 1528 w 1724"/>
                                <a:gd name="T5" fmla="*/ 352 h 925"/>
                                <a:gd name="T6" fmla="*/ 1420 w 1724"/>
                                <a:gd name="T7" fmla="*/ 502 h 925"/>
                                <a:gd name="T8" fmla="*/ 1324 w 1724"/>
                                <a:gd name="T9" fmla="*/ 631 h 925"/>
                                <a:gd name="T10" fmla="*/ 1238 w 1724"/>
                                <a:gd name="T11" fmla="*/ 771 h 925"/>
                                <a:gd name="T12" fmla="*/ 1141 w 1724"/>
                                <a:gd name="T13" fmla="*/ 889 h 925"/>
                                <a:gd name="T14" fmla="*/ 1119 w 1724"/>
                                <a:gd name="T15" fmla="*/ 706 h 925"/>
                                <a:gd name="T16" fmla="*/ 1130 w 1724"/>
                                <a:gd name="T17" fmla="*/ 556 h 925"/>
                                <a:gd name="T18" fmla="*/ 1055 w 1724"/>
                                <a:gd name="T19" fmla="*/ 567 h 925"/>
                                <a:gd name="T20" fmla="*/ 990 w 1724"/>
                                <a:gd name="T21" fmla="*/ 588 h 925"/>
                                <a:gd name="T22" fmla="*/ 969 w 1724"/>
                                <a:gd name="T23" fmla="*/ 717 h 925"/>
                                <a:gd name="T24" fmla="*/ 958 w 1724"/>
                                <a:gd name="T25" fmla="*/ 803 h 925"/>
                                <a:gd name="T26" fmla="*/ 883 w 1724"/>
                                <a:gd name="T27" fmla="*/ 696 h 925"/>
                                <a:gd name="T28" fmla="*/ 829 w 1724"/>
                                <a:gd name="T29" fmla="*/ 620 h 925"/>
                                <a:gd name="T30" fmla="*/ 754 w 1724"/>
                                <a:gd name="T31" fmla="*/ 717 h 925"/>
                                <a:gd name="T32" fmla="*/ 647 w 1724"/>
                                <a:gd name="T33" fmla="*/ 771 h 925"/>
                                <a:gd name="T34" fmla="*/ 561 w 1724"/>
                                <a:gd name="T35" fmla="*/ 782 h 925"/>
                                <a:gd name="T36" fmla="*/ 496 w 1724"/>
                                <a:gd name="T37" fmla="*/ 760 h 925"/>
                                <a:gd name="T38" fmla="*/ 399 w 1724"/>
                                <a:gd name="T39" fmla="*/ 889 h 925"/>
                                <a:gd name="T40" fmla="*/ 313 w 1724"/>
                                <a:gd name="T41" fmla="*/ 921 h 925"/>
                                <a:gd name="T42" fmla="*/ 249 w 1724"/>
                                <a:gd name="T43" fmla="*/ 867 h 925"/>
                                <a:gd name="T44" fmla="*/ 2 w 1724"/>
                                <a:gd name="T45" fmla="*/ 900 h 925"/>
                                <a:gd name="T46" fmla="*/ 238 w 1724"/>
                                <a:gd name="T47" fmla="*/ 760 h 925"/>
                                <a:gd name="T48" fmla="*/ 453 w 1724"/>
                                <a:gd name="T49" fmla="*/ 620 h 925"/>
                                <a:gd name="T50" fmla="*/ 722 w 1724"/>
                                <a:gd name="T51" fmla="*/ 545 h 925"/>
                                <a:gd name="T52" fmla="*/ 883 w 1724"/>
                                <a:gd name="T53" fmla="*/ 384 h 925"/>
                                <a:gd name="T54" fmla="*/ 1012 w 1724"/>
                                <a:gd name="T55" fmla="*/ 201 h 925"/>
                                <a:gd name="T56" fmla="*/ 1055 w 1724"/>
                                <a:gd name="T57" fmla="*/ 115 h 925"/>
                                <a:gd name="T58" fmla="*/ 1055 w 1724"/>
                                <a:gd name="T59" fmla="*/ 395 h 925"/>
                                <a:gd name="T60" fmla="*/ 1130 w 1724"/>
                                <a:gd name="T61" fmla="*/ 438 h 925"/>
                                <a:gd name="T62" fmla="*/ 1238 w 1724"/>
                                <a:gd name="T63" fmla="*/ 319 h 925"/>
                                <a:gd name="T64" fmla="*/ 1442 w 1724"/>
                                <a:gd name="T65" fmla="*/ 29 h 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24" h="925">
                                  <a:moveTo>
                                    <a:pt x="1442" y="29"/>
                                  </a:moveTo>
                                  <a:cubicBezTo>
                                    <a:pt x="1520" y="0"/>
                                    <a:pt x="1696" y="93"/>
                                    <a:pt x="1710" y="147"/>
                                  </a:cubicBezTo>
                                  <a:cubicBezTo>
                                    <a:pt x="1724" y="201"/>
                                    <a:pt x="1576" y="293"/>
                                    <a:pt x="1528" y="352"/>
                                  </a:cubicBezTo>
                                  <a:cubicBezTo>
                                    <a:pt x="1480" y="411"/>
                                    <a:pt x="1454" y="455"/>
                                    <a:pt x="1420" y="502"/>
                                  </a:cubicBezTo>
                                  <a:cubicBezTo>
                                    <a:pt x="1386" y="549"/>
                                    <a:pt x="1354" y="586"/>
                                    <a:pt x="1324" y="631"/>
                                  </a:cubicBezTo>
                                  <a:cubicBezTo>
                                    <a:pt x="1294" y="676"/>
                                    <a:pt x="1269" y="728"/>
                                    <a:pt x="1238" y="771"/>
                                  </a:cubicBezTo>
                                  <a:cubicBezTo>
                                    <a:pt x="1207" y="814"/>
                                    <a:pt x="1161" y="900"/>
                                    <a:pt x="1141" y="889"/>
                                  </a:cubicBezTo>
                                  <a:cubicBezTo>
                                    <a:pt x="1121" y="878"/>
                                    <a:pt x="1121" y="761"/>
                                    <a:pt x="1119" y="706"/>
                                  </a:cubicBezTo>
                                  <a:cubicBezTo>
                                    <a:pt x="1117" y="651"/>
                                    <a:pt x="1141" y="579"/>
                                    <a:pt x="1130" y="556"/>
                                  </a:cubicBezTo>
                                  <a:cubicBezTo>
                                    <a:pt x="1119" y="533"/>
                                    <a:pt x="1078" y="562"/>
                                    <a:pt x="1055" y="567"/>
                                  </a:cubicBezTo>
                                  <a:cubicBezTo>
                                    <a:pt x="1032" y="572"/>
                                    <a:pt x="1004" y="563"/>
                                    <a:pt x="990" y="588"/>
                                  </a:cubicBezTo>
                                  <a:cubicBezTo>
                                    <a:pt x="976" y="613"/>
                                    <a:pt x="974" y="681"/>
                                    <a:pt x="969" y="717"/>
                                  </a:cubicBezTo>
                                  <a:cubicBezTo>
                                    <a:pt x="964" y="753"/>
                                    <a:pt x="972" y="807"/>
                                    <a:pt x="958" y="803"/>
                                  </a:cubicBezTo>
                                  <a:cubicBezTo>
                                    <a:pt x="944" y="799"/>
                                    <a:pt x="904" y="726"/>
                                    <a:pt x="883" y="696"/>
                                  </a:cubicBezTo>
                                  <a:cubicBezTo>
                                    <a:pt x="862" y="666"/>
                                    <a:pt x="850" y="617"/>
                                    <a:pt x="829" y="620"/>
                                  </a:cubicBezTo>
                                  <a:cubicBezTo>
                                    <a:pt x="808" y="623"/>
                                    <a:pt x="784" y="692"/>
                                    <a:pt x="754" y="717"/>
                                  </a:cubicBezTo>
                                  <a:cubicBezTo>
                                    <a:pt x="724" y="742"/>
                                    <a:pt x="679" y="760"/>
                                    <a:pt x="647" y="771"/>
                                  </a:cubicBezTo>
                                  <a:cubicBezTo>
                                    <a:pt x="615" y="782"/>
                                    <a:pt x="586" y="784"/>
                                    <a:pt x="561" y="782"/>
                                  </a:cubicBezTo>
                                  <a:cubicBezTo>
                                    <a:pt x="536" y="780"/>
                                    <a:pt x="523" y="742"/>
                                    <a:pt x="496" y="760"/>
                                  </a:cubicBezTo>
                                  <a:cubicBezTo>
                                    <a:pt x="469" y="778"/>
                                    <a:pt x="429" y="862"/>
                                    <a:pt x="399" y="889"/>
                                  </a:cubicBezTo>
                                  <a:cubicBezTo>
                                    <a:pt x="369" y="916"/>
                                    <a:pt x="338" y="925"/>
                                    <a:pt x="313" y="921"/>
                                  </a:cubicBezTo>
                                  <a:cubicBezTo>
                                    <a:pt x="288" y="917"/>
                                    <a:pt x="301" y="870"/>
                                    <a:pt x="249" y="867"/>
                                  </a:cubicBezTo>
                                  <a:cubicBezTo>
                                    <a:pt x="197" y="864"/>
                                    <a:pt x="4" y="918"/>
                                    <a:pt x="2" y="900"/>
                                  </a:cubicBezTo>
                                  <a:cubicBezTo>
                                    <a:pt x="0" y="882"/>
                                    <a:pt x="163" y="807"/>
                                    <a:pt x="238" y="760"/>
                                  </a:cubicBezTo>
                                  <a:cubicBezTo>
                                    <a:pt x="313" y="713"/>
                                    <a:pt x="372" y="656"/>
                                    <a:pt x="453" y="620"/>
                                  </a:cubicBezTo>
                                  <a:cubicBezTo>
                                    <a:pt x="534" y="584"/>
                                    <a:pt x="650" y="584"/>
                                    <a:pt x="722" y="545"/>
                                  </a:cubicBezTo>
                                  <a:cubicBezTo>
                                    <a:pt x="794" y="506"/>
                                    <a:pt x="835" y="441"/>
                                    <a:pt x="883" y="384"/>
                                  </a:cubicBezTo>
                                  <a:cubicBezTo>
                                    <a:pt x="931" y="327"/>
                                    <a:pt x="983" y="246"/>
                                    <a:pt x="1012" y="201"/>
                                  </a:cubicBezTo>
                                  <a:cubicBezTo>
                                    <a:pt x="1041" y="156"/>
                                    <a:pt x="1048" y="83"/>
                                    <a:pt x="1055" y="115"/>
                                  </a:cubicBezTo>
                                  <a:cubicBezTo>
                                    <a:pt x="1062" y="147"/>
                                    <a:pt x="1043" y="341"/>
                                    <a:pt x="1055" y="395"/>
                                  </a:cubicBezTo>
                                  <a:cubicBezTo>
                                    <a:pt x="1067" y="449"/>
                                    <a:pt x="1100" y="451"/>
                                    <a:pt x="1130" y="438"/>
                                  </a:cubicBezTo>
                                  <a:cubicBezTo>
                                    <a:pt x="1160" y="425"/>
                                    <a:pt x="1183" y="383"/>
                                    <a:pt x="1238" y="319"/>
                                  </a:cubicBezTo>
                                  <a:cubicBezTo>
                                    <a:pt x="1293" y="255"/>
                                    <a:pt x="1364" y="58"/>
                                    <a:pt x="1442" y="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84"/>
                          <wps:cNvSpPr>
                            <a:spLocks/>
                          </wps:cNvSpPr>
                          <wps:spPr bwMode="auto">
                            <a:xfrm>
                              <a:off x="9059" y="9075"/>
                              <a:ext cx="977" cy="406"/>
                            </a:xfrm>
                            <a:custGeom>
                              <a:avLst/>
                              <a:gdLst>
                                <a:gd name="T0" fmla="*/ 5 w 1945"/>
                                <a:gd name="T1" fmla="*/ 237 h 809"/>
                                <a:gd name="T2" fmla="*/ 123 w 1945"/>
                                <a:gd name="T3" fmla="*/ 237 h 809"/>
                                <a:gd name="T4" fmla="*/ 285 w 1945"/>
                                <a:gd name="T5" fmla="*/ 237 h 809"/>
                                <a:gd name="T6" fmla="*/ 317 w 1945"/>
                                <a:gd name="T7" fmla="*/ 129 h 809"/>
                                <a:gd name="T8" fmla="*/ 263 w 1945"/>
                                <a:gd name="T9" fmla="*/ 11 h 809"/>
                                <a:gd name="T10" fmla="*/ 403 w 1945"/>
                                <a:gd name="T11" fmla="*/ 65 h 809"/>
                                <a:gd name="T12" fmla="*/ 564 w 1945"/>
                                <a:gd name="T13" fmla="*/ 215 h 809"/>
                                <a:gd name="T14" fmla="*/ 897 w 1945"/>
                                <a:gd name="T15" fmla="*/ 398 h 809"/>
                                <a:gd name="T16" fmla="*/ 983 w 1945"/>
                                <a:gd name="T17" fmla="*/ 484 h 809"/>
                                <a:gd name="T18" fmla="*/ 1241 w 1945"/>
                                <a:gd name="T19" fmla="*/ 591 h 809"/>
                                <a:gd name="T20" fmla="*/ 1639 w 1945"/>
                                <a:gd name="T21" fmla="*/ 656 h 809"/>
                                <a:gd name="T22" fmla="*/ 1918 w 1945"/>
                                <a:gd name="T23" fmla="*/ 763 h 809"/>
                                <a:gd name="T24" fmla="*/ 1800 w 1945"/>
                                <a:gd name="T25" fmla="*/ 795 h 809"/>
                                <a:gd name="T26" fmla="*/ 1585 w 1945"/>
                                <a:gd name="T27" fmla="*/ 795 h 809"/>
                                <a:gd name="T28" fmla="*/ 1370 w 1945"/>
                                <a:gd name="T29" fmla="*/ 709 h 809"/>
                                <a:gd name="T30" fmla="*/ 1134 w 1945"/>
                                <a:gd name="T31" fmla="*/ 720 h 809"/>
                                <a:gd name="T32" fmla="*/ 1037 w 1945"/>
                                <a:gd name="T33" fmla="*/ 795 h 809"/>
                                <a:gd name="T34" fmla="*/ 865 w 1945"/>
                                <a:gd name="T35" fmla="*/ 731 h 809"/>
                                <a:gd name="T36" fmla="*/ 714 w 1945"/>
                                <a:gd name="T37" fmla="*/ 537 h 809"/>
                                <a:gd name="T38" fmla="*/ 564 w 1945"/>
                                <a:gd name="T39" fmla="*/ 408 h 809"/>
                                <a:gd name="T40" fmla="*/ 424 w 1945"/>
                                <a:gd name="T41" fmla="*/ 494 h 809"/>
                                <a:gd name="T42" fmla="*/ 274 w 1945"/>
                                <a:gd name="T43" fmla="*/ 484 h 809"/>
                                <a:gd name="T44" fmla="*/ 156 w 1945"/>
                                <a:gd name="T45" fmla="*/ 376 h 809"/>
                                <a:gd name="T46" fmla="*/ 5 w 1945"/>
                                <a:gd name="T47" fmla="*/ 237 h 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945" h="809">
                                  <a:moveTo>
                                    <a:pt x="5" y="237"/>
                                  </a:moveTo>
                                  <a:cubicBezTo>
                                    <a:pt x="0" y="214"/>
                                    <a:pt x="76" y="237"/>
                                    <a:pt x="123" y="237"/>
                                  </a:cubicBezTo>
                                  <a:cubicBezTo>
                                    <a:pt x="170" y="237"/>
                                    <a:pt x="253" y="255"/>
                                    <a:pt x="285" y="237"/>
                                  </a:cubicBezTo>
                                  <a:cubicBezTo>
                                    <a:pt x="317" y="219"/>
                                    <a:pt x="321" y="167"/>
                                    <a:pt x="317" y="129"/>
                                  </a:cubicBezTo>
                                  <a:cubicBezTo>
                                    <a:pt x="313" y="91"/>
                                    <a:pt x="249" y="22"/>
                                    <a:pt x="263" y="11"/>
                                  </a:cubicBezTo>
                                  <a:cubicBezTo>
                                    <a:pt x="277" y="0"/>
                                    <a:pt x="353" y="31"/>
                                    <a:pt x="403" y="65"/>
                                  </a:cubicBezTo>
                                  <a:cubicBezTo>
                                    <a:pt x="453" y="99"/>
                                    <a:pt x="482" y="160"/>
                                    <a:pt x="564" y="215"/>
                                  </a:cubicBezTo>
                                  <a:cubicBezTo>
                                    <a:pt x="646" y="270"/>
                                    <a:pt x="827" y="353"/>
                                    <a:pt x="897" y="398"/>
                                  </a:cubicBezTo>
                                  <a:cubicBezTo>
                                    <a:pt x="967" y="443"/>
                                    <a:pt x="926" y="452"/>
                                    <a:pt x="983" y="484"/>
                                  </a:cubicBezTo>
                                  <a:cubicBezTo>
                                    <a:pt x="1040" y="516"/>
                                    <a:pt x="1132" y="562"/>
                                    <a:pt x="1241" y="591"/>
                                  </a:cubicBezTo>
                                  <a:cubicBezTo>
                                    <a:pt x="1350" y="620"/>
                                    <a:pt x="1526" y="627"/>
                                    <a:pt x="1639" y="656"/>
                                  </a:cubicBezTo>
                                  <a:cubicBezTo>
                                    <a:pt x="1752" y="685"/>
                                    <a:pt x="1891" y="740"/>
                                    <a:pt x="1918" y="763"/>
                                  </a:cubicBezTo>
                                  <a:cubicBezTo>
                                    <a:pt x="1945" y="786"/>
                                    <a:pt x="1855" y="790"/>
                                    <a:pt x="1800" y="795"/>
                                  </a:cubicBezTo>
                                  <a:cubicBezTo>
                                    <a:pt x="1745" y="800"/>
                                    <a:pt x="1657" y="809"/>
                                    <a:pt x="1585" y="795"/>
                                  </a:cubicBezTo>
                                  <a:cubicBezTo>
                                    <a:pt x="1513" y="781"/>
                                    <a:pt x="1445" y="721"/>
                                    <a:pt x="1370" y="709"/>
                                  </a:cubicBezTo>
                                  <a:cubicBezTo>
                                    <a:pt x="1295" y="697"/>
                                    <a:pt x="1189" y="706"/>
                                    <a:pt x="1134" y="720"/>
                                  </a:cubicBezTo>
                                  <a:cubicBezTo>
                                    <a:pt x="1079" y="734"/>
                                    <a:pt x="1082" y="793"/>
                                    <a:pt x="1037" y="795"/>
                                  </a:cubicBezTo>
                                  <a:cubicBezTo>
                                    <a:pt x="992" y="797"/>
                                    <a:pt x="919" y="774"/>
                                    <a:pt x="865" y="731"/>
                                  </a:cubicBezTo>
                                  <a:cubicBezTo>
                                    <a:pt x="811" y="688"/>
                                    <a:pt x="764" y="591"/>
                                    <a:pt x="714" y="537"/>
                                  </a:cubicBezTo>
                                  <a:cubicBezTo>
                                    <a:pt x="664" y="483"/>
                                    <a:pt x="612" y="415"/>
                                    <a:pt x="564" y="408"/>
                                  </a:cubicBezTo>
                                  <a:cubicBezTo>
                                    <a:pt x="516" y="401"/>
                                    <a:pt x="472" y="481"/>
                                    <a:pt x="424" y="494"/>
                                  </a:cubicBezTo>
                                  <a:cubicBezTo>
                                    <a:pt x="376" y="507"/>
                                    <a:pt x="319" y="504"/>
                                    <a:pt x="274" y="484"/>
                                  </a:cubicBezTo>
                                  <a:cubicBezTo>
                                    <a:pt x="229" y="464"/>
                                    <a:pt x="201" y="414"/>
                                    <a:pt x="156" y="376"/>
                                  </a:cubicBezTo>
                                  <a:cubicBezTo>
                                    <a:pt x="111" y="338"/>
                                    <a:pt x="10" y="260"/>
                                    <a:pt x="5" y="2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85"/>
                          <wps:cNvSpPr>
                            <a:spLocks/>
                          </wps:cNvSpPr>
                          <wps:spPr bwMode="auto">
                            <a:xfrm>
                              <a:off x="8062" y="9576"/>
                              <a:ext cx="878" cy="597"/>
                            </a:xfrm>
                            <a:custGeom>
                              <a:avLst/>
                              <a:gdLst>
                                <a:gd name="T0" fmla="*/ 878 w 878"/>
                                <a:gd name="T1" fmla="*/ 14 h 597"/>
                                <a:gd name="T2" fmla="*/ 610 w 878"/>
                                <a:gd name="T3" fmla="*/ 163 h 597"/>
                                <a:gd name="T4" fmla="*/ 551 w 878"/>
                                <a:gd name="T5" fmla="*/ 142 h 597"/>
                                <a:gd name="T6" fmla="*/ 525 w 878"/>
                                <a:gd name="T7" fmla="*/ 174 h 597"/>
                                <a:gd name="T8" fmla="*/ 584 w 878"/>
                                <a:gd name="T9" fmla="*/ 201 h 597"/>
                                <a:gd name="T10" fmla="*/ 546 w 878"/>
                                <a:gd name="T11" fmla="*/ 255 h 597"/>
                                <a:gd name="T12" fmla="*/ 481 w 878"/>
                                <a:gd name="T13" fmla="*/ 265 h 597"/>
                                <a:gd name="T14" fmla="*/ 395 w 878"/>
                                <a:gd name="T15" fmla="*/ 212 h 597"/>
                                <a:gd name="T16" fmla="*/ 341 w 878"/>
                                <a:gd name="T17" fmla="*/ 212 h 597"/>
                                <a:gd name="T18" fmla="*/ 244 w 878"/>
                                <a:gd name="T19" fmla="*/ 293 h 597"/>
                                <a:gd name="T20" fmla="*/ 152 w 878"/>
                                <a:gd name="T21" fmla="*/ 384 h 597"/>
                                <a:gd name="T22" fmla="*/ 7 w 878"/>
                                <a:gd name="T23" fmla="*/ 567 h 597"/>
                                <a:gd name="T24" fmla="*/ 114 w 878"/>
                                <a:gd name="T25" fmla="*/ 497 h 597"/>
                                <a:gd name="T26" fmla="*/ 179 w 878"/>
                                <a:gd name="T27" fmla="*/ 465 h 597"/>
                                <a:gd name="T28" fmla="*/ 142 w 878"/>
                                <a:gd name="T29" fmla="*/ 594 h 597"/>
                                <a:gd name="T30" fmla="*/ 244 w 878"/>
                                <a:gd name="T31" fmla="*/ 481 h 597"/>
                                <a:gd name="T32" fmla="*/ 341 w 878"/>
                                <a:gd name="T33" fmla="*/ 432 h 597"/>
                                <a:gd name="T34" fmla="*/ 368 w 878"/>
                                <a:gd name="T35" fmla="*/ 530 h 597"/>
                                <a:gd name="T36" fmla="*/ 411 w 878"/>
                                <a:gd name="T37" fmla="*/ 411 h 597"/>
                                <a:gd name="T38" fmla="*/ 443 w 878"/>
                                <a:gd name="T39" fmla="*/ 320 h 597"/>
                                <a:gd name="T40" fmla="*/ 535 w 878"/>
                                <a:gd name="T41" fmla="*/ 320 h 597"/>
                                <a:gd name="T42" fmla="*/ 605 w 878"/>
                                <a:gd name="T43" fmla="*/ 303 h 597"/>
                                <a:gd name="T44" fmla="*/ 748 w 878"/>
                                <a:gd name="T45" fmla="*/ 214 h 597"/>
                                <a:gd name="T46" fmla="*/ 878 w 878"/>
                                <a:gd name="T47" fmla="*/ 14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78" h="597">
                                  <a:moveTo>
                                    <a:pt x="878" y="14"/>
                                  </a:moveTo>
                                  <a:cubicBezTo>
                                    <a:pt x="864" y="0"/>
                                    <a:pt x="664" y="142"/>
                                    <a:pt x="610" y="163"/>
                                  </a:cubicBezTo>
                                  <a:cubicBezTo>
                                    <a:pt x="556" y="184"/>
                                    <a:pt x="565" y="140"/>
                                    <a:pt x="551" y="142"/>
                                  </a:cubicBezTo>
                                  <a:cubicBezTo>
                                    <a:pt x="537" y="143"/>
                                    <a:pt x="519" y="164"/>
                                    <a:pt x="525" y="174"/>
                                  </a:cubicBezTo>
                                  <a:cubicBezTo>
                                    <a:pt x="530" y="184"/>
                                    <a:pt x="580" y="187"/>
                                    <a:pt x="584" y="201"/>
                                  </a:cubicBezTo>
                                  <a:cubicBezTo>
                                    <a:pt x="587" y="214"/>
                                    <a:pt x="563" y="244"/>
                                    <a:pt x="546" y="255"/>
                                  </a:cubicBezTo>
                                  <a:cubicBezTo>
                                    <a:pt x="529" y="265"/>
                                    <a:pt x="507" y="272"/>
                                    <a:pt x="481" y="265"/>
                                  </a:cubicBezTo>
                                  <a:cubicBezTo>
                                    <a:pt x="456" y="258"/>
                                    <a:pt x="419" y="221"/>
                                    <a:pt x="395" y="212"/>
                                  </a:cubicBezTo>
                                  <a:cubicBezTo>
                                    <a:pt x="372" y="203"/>
                                    <a:pt x="366" y="198"/>
                                    <a:pt x="341" y="212"/>
                                  </a:cubicBezTo>
                                  <a:cubicBezTo>
                                    <a:pt x="316" y="225"/>
                                    <a:pt x="276" y="264"/>
                                    <a:pt x="244" y="293"/>
                                  </a:cubicBezTo>
                                  <a:cubicBezTo>
                                    <a:pt x="212" y="321"/>
                                    <a:pt x="192" y="338"/>
                                    <a:pt x="152" y="384"/>
                                  </a:cubicBezTo>
                                  <a:cubicBezTo>
                                    <a:pt x="112" y="429"/>
                                    <a:pt x="13" y="548"/>
                                    <a:pt x="7" y="567"/>
                                  </a:cubicBezTo>
                                  <a:cubicBezTo>
                                    <a:pt x="0" y="586"/>
                                    <a:pt x="86" y="514"/>
                                    <a:pt x="114" y="497"/>
                                  </a:cubicBezTo>
                                  <a:cubicBezTo>
                                    <a:pt x="143" y="480"/>
                                    <a:pt x="175" y="449"/>
                                    <a:pt x="179" y="465"/>
                                  </a:cubicBezTo>
                                  <a:cubicBezTo>
                                    <a:pt x="184" y="481"/>
                                    <a:pt x="131" y="592"/>
                                    <a:pt x="142" y="594"/>
                                  </a:cubicBezTo>
                                  <a:cubicBezTo>
                                    <a:pt x="152" y="597"/>
                                    <a:pt x="211" y="508"/>
                                    <a:pt x="244" y="481"/>
                                  </a:cubicBezTo>
                                  <a:cubicBezTo>
                                    <a:pt x="277" y="454"/>
                                    <a:pt x="320" y="424"/>
                                    <a:pt x="341" y="432"/>
                                  </a:cubicBezTo>
                                  <a:cubicBezTo>
                                    <a:pt x="361" y="441"/>
                                    <a:pt x="356" y="533"/>
                                    <a:pt x="368" y="530"/>
                                  </a:cubicBezTo>
                                  <a:cubicBezTo>
                                    <a:pt x="380" y="526"/>
                                    <a:pt x="399" y="446"/>
                                    <a:pt x="411" y="411"/>
                                  </a:cubicBezTo>
                                  <a:cubicBezTo>
                                    <a:pt x="424" y="376"/>
                                    <a:pt x="423" y="335"/>
                                    <a:pt x="443" y="320"/>
                                  </a:cubicBezTo>
                                  <a:cubicBezTo>
                                    <a:pt x="464" y="305"/>
                                    <a:pt x="508" y="322"/>
                                    <a:pt x="535" y="320"/>
                                  </a:cubicBezTo>
                                  <a:cubicBezTo>
                                    <a:pt x="562" y="317"/>
                                    <a:pt x="570" y="321"/>
                                    <a:pt x="605" y="303"/>
                                  </a:cubicBezTo>
                                  <a:cubicBezTo>
                                    <a:pt x="640" y="285"/>
                                    <a:pt x="703" y="262"/>
                                    <a:pt x="748" y="214"/>
                                  </a:cubicBezTo>
                                  <a:cubicBezTo>
                                    <a:pt x="793" y="166"/>
                                    <a:pt x="851" y="56"/>
                                    <a:pt x="878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86"/>
                          <wps:cNvSpPr>
                            <a:spLocks/>
                          </wps:cNvSpPr>
                          <wps:spPr bwMode="auto">
                            <a:xfrm>
                              <a:off x="9328" y="9724"/>
                              <a:ext cx="897" cy="420"/>
                            </a:xfrm>
                            <a:custGeom>
                              <a:avLst/>
                              <a:gdLst>
                                <a:gd name="T0" fmla="*/ 2 w 897"/>
                                <a:gd name="T1" fmla="*/ 16 h 420"/>
                                <a:gd name="T2" fmla="*/ 284 w 897"/>
                                <a:gd name="T3" fmla="*/ 112 h 420"/>
                                <a:gd name="T4" fmla="*/ 355 w 897"/>
                                <a:gd name="T5" fmla="*/ 144 h 420"/>
                                <a:gd name="T6" fmla="*/ 408 w 897"/>
                                <a:gd name="T7" fmla="*/ 171 h 420"/>
                                <a:gd name="T8" fmla="*/ 506 w 897"/>
                                <a:gd name="T9" fmla="*/ 171 h 420"/>
                                <a:gd name="T10" fmla="*/ 630 w 897"/>
                                <a:gd name="T11" fmla="*/ 214 h 420"/>
                                <a:gd name="T12" fmla="*/ 743 w 897"/>
                                <a:gd name="T13" fmla="*/ 252 h 420"/>
                                <a:gd name="T14" fmla="*/ 808 w 897"/>
                                <a:gd name="T15" fmla="*/ 285 h 420"/>
                                <a:gd name="T16" fmla="*/ 846 w 897"/>
                                <a:gd name="T17" fmla="*/ 322 h 420"/>
                                <a:gd name="T18" fmla="*/ 889 w 897"/>
                                <a:gd name="T19" fmla="*/ 366 h 420"/>
                                <a:gd name="T20" fmla="*/ 797 w 897"/>
                                <a:gd name="T21" fmla="*/ 355 h 420"/>
                                <a:gd name="T22" fmla="*/ 743 w 897"/>
                                <a:gd name="T23" fmla="*/ 361 h 420"/>
                                <a:gd name="T24" fmla="*/ 706 w 897"/>
                                <a:gd name="T25" fmla="*/ 404 h 420"/>
                                <a:gd name="T26" fmla="*/ 641 w 897"/>
                                <a:gd name="T27" fmla="*/ 404 h 420"/>
                                <a:gd name="T28" fmla="*/ 635 w 897"/>
                                <a:gd name="T29" fmla="*/ 306 h 420"/>
                                <a:gd name="T30" fmla="*/ 533 w 897"/>
                                <a:gd name="T31" fmla="*/ 269 h 420"/>
                                <a:gd name="T32" fmla="*/ 457 w 897"/>
                                <a:gd name="T33" fmla="*/ 269 h 420"/>
                                <a:gd name="T34" fmla="*/ 435 w 897"/>
                                <a:gd name="T35" fmla="*/ 317 h 420"/>
                                <a:gd name="T36" fmla="*/ 352 w 897"/>
                                <a:gd name="T37" fmla="*/ 236 h 420"/>
                                <a:gd name="T38" fmla="*/ 182 w 897"/>
                                <a:gd name="T39" fmla="*/ 196 h 420"/>
                                <a:gd name="T40" fmla="*/ 2 w 897"/>
                                <a:gd name="T41" fmla="*/ 16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97" h="420">
                                  <a:moveTo>
                                    <a:pt x="2" y="16"/>
                                  </a:moveTo>
                                  <a:cubicBezTo>
                                    <a:pt x="0" y="0"/>
                                    <a:pt x="225" y="91"/>
                                    <a:pt x="284" y="112"/>
                                  </a:cubicBezTo>
                                  <a:cubicBezTo>
                                    <a:pt x="343" y="133"/>
                                    <a:pt x="334" y="134"/>
                                    <a:pt x="355" y="144"/>
                                  </a:cubicBezTo>
                                  <a:cubicBezTo>
                                    <a:pt x="375" y="154"/>
                                    <a:pt x="383" y="167"/>
                                    <a:pt x="408" y="171"/>
                                  </a:cubicBezTo>
                                  <a:cubicBezTo>
                                    <a:pt x="433" y="176"/>
                                    <a:pt x="469" y="164"/>
                                    <a:pt x="506" y="171"/>
                                  </a:cubicBezTo>
                                  <a:cubicBezTo>
                                    <a:pt x="542" y="178"/>
                                    <a:pt x="590" y="201"/>
                                    <a:pt x="630" y="214"/>
                                  </a:cubicBezTo>
                                  <a:cubicBezTo>
                                    <a:pt x="669" y="228"/>
                                    <a:pt x="714" y="241"/>
                                    <a:pt x="743" y="252"/>
                                  </a:cubicBezTo>
                                  <a:cubicBezTo>
                                    <a:pt x="773" y="264"/>
                                    <a:pt x="791" y="273"/>
                                    <a:pt x="808" y="285"/>
                                  </a:cubicBezTo>
                                  <a:cubicBezTo>
                                    <a:pt x="825" y="296"/>
                                    <a:pt x="832" y="309"/>
                                    <a:pt x="846" y="322"/>
                                  </a:cubicBezTo>
                                  <a:cubicBezTo>
                                    <a:pt x="859" y="336"/>
                                    <a:pt x="897" y="360"/>
                                    <a:pt x="889" y="366"/>
                                  </a:cubicBezTo>
                                  <a:cubicBezTo>
                                    <a:pt x="881" y="371"/>
                                    <a:pt x="821" y="356"/>
                                    <a:pt x="797" y="355"/>
                                  </a:cubicBezTo>
                                  <a:cubicBezTo>
                                    <a:pt x="773" y="354"/>
                                    <a:pt x="758" y="353"/>
                                    <a:pt x="743" y="361"/>
                                  </a:cubicBezTo>
                                  <a:cubicBezTo>
                                    <a:pt x="728" y="369"/>
                                    <a:pt x="723" y="397"/>
                                    <a:pt x="706" y="404"/>
                                  </a:cubicBezTo>
                                  <a:cubicBezTo>
                                    <a:pt x="689" y="411"/>
                                    <a:pt x="652" y="420"/>
                                    <a:pt x="641" y="404"/>
                                  </a:cubicBezTo>
                                  <a:cubicBezTo>
                                    <a:pt x="629" y="388"/>
                                    <a:pt x="653" y="329"/>
                                    <a:pt x="635" y="306"/>
                                  </a:cubicBezTo>
                                  <a:cubicBezTo>
                                    <a:pt x="617" y="284"/>
                                    <a:pt x="562" y="275"/>
                                    <a:pt x="533" y="269"/>
                                  </a:cubicBezTo>
                                  <a:cubicBezTo>
                                    <a:pt x="503" y="262"/>
                                    <a:pt x="473" y="260"/>
                                    <a:pt x="457" y="269"/>
                                  </a:cubicBezTo>
                                  <a:cubicBezTo>
                                    <a:pt x="441" y="277"/>
                                    <a:pt x="452" y="322"/>
                                    <a:pt x="435" y="317"/>
                                  </a:cubicBezTo>
                                  <a:cubicBezTo>
                                    <a:pt x="418" y="312"/>
                                    <a:pt x="394" y="256"/>
                                    <a:pt x="352" y="236"/>
                                  </a:cubicBezTo>
                                  <a:cubicBezTo>
                                    <a:pt x="310" y="216"/>
                                    <a:pt x="240" y="233"/>
                                    <a:pt x="182" y="196"/>
                                  </a:cubicBezTo>
                                  <a:cubicBezTo>
                                    <a:pt x="124" y="159"/>
                                    <a:pt x="39" y="53"/>
                                    <a:pt x="2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87"/>
                          <wps:cNvSpPr>
                            <a:spLocks/>
                          </wps:cNvSpPr>
                          <wps:spPr bwMode="auto">
                            <a:xfrm>
                              <a:off x="7974" y="10147"/>
                              <a:ext cx="1053" cy="745"/>
                            </a:xfrm>
                            <a:custGeom>
                              <a:avLst/>
                              <a:gdLst>
                                <a:gd name="T0" fmla="*/ 856 w 1053"/>
                                <a:gd name="T1" fmla="*/ 53 h 745"/>
                                <a:gd name="T2" fmla="*/ 769 w 1053"/>
                                <a:gd name="T3" fmla="*/ 239 h 745"/>
                                <a:gd name="T4" fmla="*/ 693 w 1053"/>
                                <a:gd name="T5" fmla="*/ 299 h 745"/>
                                <a:gd name="T6" fmla="*/ 569 w 1053"/>
                                <a:gd name="T7" fmla="*/ 369 h 745"/>
                                <a:gd name="T8" fmla="*/ 505 w 1053"/>
                                <a:gd name="T9" fmla="*/ 407 h 745"/>
                                <a:gd name="T10" fmla="*/ 413 w 1053"/>
                                <a:gd name="T11" fmla="*/ 434 h 745"/>
                                <a:gd name="T12" fmla="*/ 326 w 1053"/>
                                <a:gd name="T13" fmla="*/ 477 h 745"/>
                                <a:gd name="T14" fmla="*/ 251 w 1053"/>
                                <a:gd name="T15" fmla="*/ 520 h 745"/>
                                <a:gd name="T16" fmla="*/ 122 w 1053"/>
                                <a:gd name="T17" fmla="*/ 531 h 745"/>
                                <a:gd name="T18" fmla="*/ 30 w 1053"/>
                                <a:gd name="T19" fmla="*/ 579 h 745"/>
                                <a:gd name="T20" fmla="*/ 24 w 1053"/>
                                <a:gd name="T21" fmla="*/ 639 h 745"/>
                                <a:gd name="T22" fmla="*/ 175 w 1053"/>
                                <a:gd name="T23" fmla="*/ 606 h 745"/>
                                <a:gd name="T24" fmla="*/ 256 w 1053"/>
                                <a:gd name="T25" fmla="*/ 569 h 745"/>
                                <a:gd name="T26" fmla="*/ 326 w 1053"/>
                                <a:gd name="T27" fmla="*/ 569 h 745"/>
                                <a:gd name="T28" fmla="*/ 326 w 1053"/>
                                <a:gd name="T29" fmla="*/ 655 h 745"/>
                                <a:gd name="T30" fmla="*/ 354 w 1053"/>
                                <a:gd name="T31" fmla="*/ 741 h 745"/>
                                <a:gd name="T32" fmla="*/ 456 w 1053"/>
                                <a:gd name="T33" fmla="*/ 633 h 745"/>
                                <a:gd name="T34" fmla="*/ 510 w 1053"/>
                                <a:gd name="T35" fmla="*/ 525 h 745"/>
                                <a:gd name="T36" fmla="*/ 574 w 1053"/>
                                <a:gd name="T37" fmla="*/ 461 h 745"/>
                                <a:gd name="T38" fmla="*/ 591 w 1053"/>
                                <a:gd name="T39" fmla="*/ 520 h 745"/>
                                <a:gd name="T40" fmla="*/ 650 w 1053"/>
                                <a:gd name="T41" fmla="*/ 553 h 745"/>
                                <a:gd name="T42" fmla="*/ 698 w 1053"/>
                                <a:gd name="T43" fmla="*/ 493 h 745"/>
                                <a:gd name="T44" fmla="*/ 688 w 1053"/>
                                <a:gd name="T45" fmla="*/ 617 h 745"/>
                                <a:gd name="T46" fmla="*/ 796 w 1053"/>
                                <a:gd name="T47" fmla="*/ 579 h 745"/>
                                <a:gd name="T48" fmla="*/ 845 w 1053"/>
                                <a:gd name="T49" fmla="*/ 504 h 745"/>
                                <a:gd name="T50" fmla="*/ 909 w 1053"/>
                                <a:gd name="T51" fmla="*/ 390 h 745"/>
                                <a:gd name="T52" fmla="*/ 974 w 1053"/>
                                <a:gd name="T53" fmla="*/ 412 h 745"/>
                                <a:gd name="T54" fmla="*/ 1038 w 1053"/>
                                <a:gd name="T55" fmla="*/ 380 h 745"/>
                                <a:gd name="T56" fmla="*/ 1044 w 1053"/>
                                <a:gd name="T57" fmla="*/ 261 h 745"/>
                                <a:gd name="T58" fmla="*/ 986 w 1053"/>
                                <a:gd name="T59" fmla="*/ 3 h 745"/>
                                <a:gd name="T60" fmla="*/ 914 w 1053"/>
                                <a:gd name="T61" fmla="*/ 282 h 745"/>
                                <a:gd name="T62" fmla="*/ 846 w 1053"/>
                                <a:gd name="T63" fmla="*/ 213 h 745"/>
                                <a:gd name="T64" fmla="*/ 856 w 1053"/>
                                <a:gd name="T65" fmla="*/ 53 h 7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53" h="745">
                                  <a:moveTo>
                                    <a:pt x="856" y="53"/>
                                  </a:moveTo>
                                  <a:cubicBezTo>
                                    <a:pt x="851" y="43"/>
                                    <a:pt x="796" y="198"/>
                                    <a:pt x="769" y="239"/>
                                  </a:cubicBezTo>
                                  <a:cubicBezTo>
                                    <a:pt x="742" y="280"/>
                                    <a:pt x="727" y="277"/>
                                    <a:pt x="693" y="299"/>
                                  </a:cubicBezTo>
                                  <a:cubicBezTo>
                                    <a:pt x="660" y="321"/>
                                    <a:pt x="601" y="351"/>
                                    <a:pt x="569" y="369"/>
                                  </a:cubicBezTo>
                                  <a:cubicBezTo>
                                    <a:pt x="538" y="387"/>
                                    <a:pt x="531" y="396"/>
                                    <a:pt x="505" y="407"/>
                                  </a:cubicBezTo>
                                  <a:cubicBezTo>
                                    <a:pt x="479" y="418"/>
                                    <a:pt x="442" y="422"/>
                                    <a:pt x="413" y="434"/>
                                  </a:cubicBezTo>
                                  <a:cubicBezTo>
                                    <a:pt x="383" y="445"/>
                                    <a:pt x="354" y="462"/>
                                    <a:pt x="326" y="477"/>
                                  </a:cubicBezTo>
                                  <a:cubicBezTo>
                                    <a:pt x="299" y="491"/>
                                    <a:pt x="285" y="511"/>
                                    <a:pt x="251" y="520"/>
                                  </a:cubicBezTo>
                                  <a:cubicBezTo>
                                    <a:pt x="217" y="529"/>
                                    <a:pt x="158" y="521"/>
                                    <a:pt x="122" y="531"/>
                                  </a:cubicBezTo>
                                  <a:cubicBezTo>
                                    <a:pt x="85" y="541"/>
                                    <a:pt x="46" y="561"/>
                                    <a:pt x="30" y="579"/>
                                  </a:cubicBezTo>
                                  <a:cubicBezTo>
                                    <a:pt x="14" y="597"/>
                                    <a:pt x="0" y="634"/>
                                    <a:pt x="24" y="639"/>
                                  </a:cubicBezTo>
                                  <a:cubicBezTo>
                                    <a:pt x="48" y="644"/>
                                    <a:pt x="137" y="618"/>
                                    <a:pt x="175" y="606"/>
                                  </a:cubicBezTo>
                                  <a:cubicBezTo>
                                    <a:pt x="214" y="595"/>
                                    <a:pt x="231" y="575"/>
                                    <a:pt x="256" y="569"/>
                                  </a:cubicBezTo>
                                  <a:cubicBezTo>
                                    <a:pt x="281" y="563"/>
                                    <a:pt x="315" y="554"/>
                                    <a:pt x="326" y="569"/>
                                  </a:cubicBezTo>
                                  <a:cubicBezTo>
                                    <a:pt x="338" y="583"/>
                                    <a:pt x="322" y="626"/>
                                    <a:pt x="326" y="655"/>
                                  </a:cubicBezTo>
                                  <a:cubicBezTo>
                                    <a:pt x="331" y="684"/>
                                    <a:pt x="332" y="745"/>
                                    <a:pt x="354" y="741"/>
                                  </a:cubicBezTo>
                                  <a:cubicBezTo>
                                    <a:pt x="375" y="738"/>
                                    <a:pt x="430" y="670"/>
                                    <a:pt x="456" y="633"/>
                                  </a:cubicBezTo>
                                  <a:cubicBezTo>
                                    <a:pt x="482" y="597"/>
                                    <a:pt x="490" y="554"/>
                                    <a:pt x="510" y="525"/>
                                  </a:cubicBezTo>
                                  <a:cubicBezTo>
                                    <a:pt x="529" y="497"/>
                                    <a:pt x="561" y="462"/>
                                    <a:pt x="574" y="461"/>
                                  </a:cubicBezTo>
                                  <a:cubicBezTo>
                                    <a:pt x="588" y="460"/>
                                    <a:pt x="578" y="505"/>
                                    <a:pt x="591" y="520"/>
                                  </a:cubicBezTo>
                                  <a:cubicBezTo>
                                    <a:pt x="604" y="535"/>
                                    <a:pt x="632" y="557"/>
                                    <a:pt x="650" y="553"/>
                                  </a:cubicBezTo>
                                  <a:cubicBezTo>
                                    <a:pt x="668" y="548"/>
                                    <a:pt x="692" y="482"/>
                                    <a:pt x="698" y="493"/>
                                  </a:cubicBezTo>
                                  <a:cubicBezTo>
                                    <a:pt x="705" y="504"/>
                                    <a:pt x="672" y="603"/>
                                    <a:pt x="688" y="617"/>
                                  </a:cubicBezTo>
                                  <a:cubicBezTo>
                                    <a:pt x="704" y="631"/>
                                    <a:pt x="770" y="598"/>
                                    <a:pt x="796" y="579"/>
                                  </a:cubicBezTo>
                                  <a:cubicBezTo>
                                    <a:pt x="822" y="560"/>
                                    <a:pt x="826" y="536"/>
                                    <a:pt x="845" y="504"/>
                                  </a:cubicBezTo>
                                  <a:cubicBezTo>
                                    <a:pt x="864" y="472"/>
                                    <a:pt x="888" y="405"/>
                                    <a:pt x="909" y="390"/>
                                  </a:cubicBezTo>
                                  <a:cubicBezTo>
                                    <a:pt x="931" y="375"/>
                                    <a:pt x="953" y="413"/>
                                    <a:pt x="974" y="412"/>
                                  </a:cubicBezTo>
                                  <a:cubicBezTo>
                                    <a:pt x="996" y="410"/>
                                    <a:pt x="1027" y="405"/>
                                    <a:pt x="1038" y="380"/>
                                  </a:cubicBezTo>
                                  <a:cubicBezTo>
                                    <a:pt x="1050" y="355"/>
                                    <a:pt x="1053" y="324"/>
                                    <a:pt x="1044" y="261"/>
                                  </a:cubicBezTo>
                                  <a:cubicBezTo>
                                    <a:pt x="1035" y="198"/>
                                    <a:pt x="1008" y="0"/>
                                    <a:pt x="986" y="3"/>
                                  </a:cubicBezTo>
                                  <a:cubicBezTo>
                                    <a:pt x="964" y="6"/>
                                    <a:pt x="937" y="247"/>
                                    <a:pt x="914" y="282"/>
                                  </a:cubicBezTo>
                                  <a:cubicBezTo>
                                    <a:pt x="891" y="317"/>
                                    <a:pt x="856" y="251"/>
                                    <a:pt x="846" y="213"/>
                                  </a:cubicBezTo>
                                  <a:cubicBezTo>
                                    <a:pt x="836" y="175"/>
                                    <a:pt x="854" y="86"/>
                                    <a:pt x="856" y="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88"/>
                          <wps:cNvSpPr>
                            <a:spLocks/>
                          </wps:cNvSpPr>
                          <wps:spPr bwMode="auto">
                            <a:xfrm>
                              <a:off x="9270" y="10212"/>
                              <a:ext cx="1245" cy="518"/>
                            </a:xfrm>
                            <a:custGeom>
                              <a:avLst/>
                              <a:gdLst>
                                <a:gd name="T0" fmla="*/ 0 w 1245"/>
                                <a:gd name="T1" fmla="*/ 28 h 518"/>
                                <a:gd name="T2" fmla="*/ 240 w 1245"/>
                                <a:gd name="T3" fmla="*/ 48 h 518"/>
                                <a:gd name="T4" fmla="*/ 396 w 1245"/>
                                <a:gd name="T5" fmla="*/ 110 h 518"/>
                                <a:gd name="T6" fmla="*/ 466 w 1245"/>
                                <a:gd name="T7" fmla="*/ 110 h 518"/>
                                <a:gd name="T8" fmla="*/ 612 w 1245"/>
                                <a:gd name="T9" fmla="*/ 180 h 518"/>
                                <a:gd name="T10" fmla="*/ 860 w 1245"/>
                                <a:gd name="T11" fmla="*/ 282 h 518"/>
                                <a:gd name="T12" fmla="*/ 1049 w 1245"/>
                                <a:gd name="T13" fmla="*/ 347 h 518"/>
                                <a:gd name="T14" fmla="*/ 1238 w 1245"/>
                                <a:gd name="T15" fmla="*/ 450 h 518"/>
                                <a:gd name="T16" fmla="*/ 1012 w 1245"/>
                                <a:gd name="T17" fmla="*/ 390 h 518"/>
                                <a:gd name="T18" fmla="*/ 914 w 1245"/>
                                <a:gd name="T19" fmla="*/ 396 h 518"/>
                                <a:gd name="T20" fmla="*/ 806 w 1245"/>
                                <a:gd name="T21" fmla="*/ 418 h 518"/>
                                <a:gd name="T22" fmla="*/ 731 w 1245"/>
                                <a:gd name="T23" fmla="*/ 353 h 518"/>
                                <a:gd name="T24" fmla="*/ 709 w 1245"/>
                                <a:gd name="T25" fmla="*/ 461 h 518"/>
                                <a:gd name="T26" fmla="*/ 666 w 1245"/>
                                <a:gd name="T27" fmla="*/ 498 h 518"/>
                                <a:gd name="T28" fmla="*/ 596 w 1245"/>
                                <a:gd name="T29" fmla="*/ 342 h 518"/>
                                <a:gd name="T30" fmla="*/ 509 w 1245"/>
                                <a:gd name="T31" fmla="*/ 347 h 518"/>
                                <a:gd name="T32" fmla="*/ 450 w 1245"/>
                                <a:gd name="T33" fmla="*/ 261 h 518"/>
                                <a:gd name="T34" fmla="*/ 407 w 1245"/>
                                <a:gd name="T35" fmla="*/ 213 h 518"/>
                                <a:gd name="T36" fmla="*/ 190 w 1245"/>
                                <a:gd name="T37" fmla="*/ 218 h 518"/>
                                <a:gd name="T38" fmla="*/ 0 w 1245"/>
                                <a:gd name="T39" fmla="*/ 28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45" h="518">
                                  <a:moveTo>
                                    <a:pt x="0" y="28"/>
                                  </a:moveTo>
                                  <a:cubicBezTo>
                                    <a:pt x="8" y="0"/>
                                    <a:pt x="174" y="34"/>
                                    <a:pt x="240" y="48"/>
                                  </a:cubicBezTo>
                                  <a:cubicBezTo>
                                    <a:pt x="306" y="62"/>
                                    <a:pt x="358" y="100"/>
                                    <a:pt x="396" y="110"/>
                                  </a:cubicBezTo>
                                  <a:cubicBezTo>
                                    <a:pt x="434" y="120"/>
                                    <a:pt x="430" y="98"/>
                                    <a:pt x="466" y="110"/>
                                  </a:cubicBezTo>
                                  <a:cubicBezTo>
                                    <a:pt x="502" y="121"/>
                                    <a:pt x="546" y="151"/>
                                    <a:pt x="612" y="180"/>
                                  </a:cubicBezTo>
                                  <a:cubicBezTo>
                                    <a:pt x="678" y="209"/>
                                    <a:pt x="788" y="255"/>
                                    <a:pt x="860" y="282"/>
                                  </a:cubicBezTo>
                                  <a:cubicBezTo>
                                    <a:pt x="933" y="310"/>
                                    <a:pt x="987" y="320"/>
                                    <a:pt x="1049" y="347"/>
                                  </a:cubicBezTo>
                                  <a:cubicBezTo>
                                    <a:pt x="1112" y="375"/>
                                    <a:pt x="1245" y="443"/>
                                    <a:pt x="1238" y="450"/>
                                  </a:cubicBezTo>
                                  <a:cubicBezTo>
                                    <a:pt x="1232" y="457"/>
                                    <a:pt x="1066" y="399"/>
                                    <a:pt x="1012" y="390"/>
                                  </a:cubicBezTo>
                                  <a:cubicBezTo>
                                    <a:pt x="958" y="381"/>
                                    <a:pt x="948" y="391"/>
                                    <a:pt x="914" y="396"/>
                                  </a:cubicBezTo>
                                  <a:cubicBezTo>
                                    <a:pt x="880" y="400"/>
                                    <a:pt x="837" y="425"/>
                                    <a:pt x="806" y="418"/>
                                  </a:cubicBezTo>
                                  <a:cubicBezTo>
                                    <a:pt x="776" y="410"/>
                                    <a:pt x="747" y="346"/>
                                    <a:pt x="731" y="353"/>
                                  </a:cubicBezTo>
                                  <a:cubicBezTo>
                                    <a:pt x="715" y="360"/>
                                    <a:pt x="720" y="437"/>
                                    <a:pt x="709" y="461"/>
                                  </a:cubicBezTo>
                                  <a:cubicBezTo>
                                    <a:pt x="699" y="485"/>
                                    <a:pt x="685" y="518"/>
                                    <a:pt x="666" y="498"/>
                                  </a:cubicBezTo>
                                  <a:cubicBezTo>
                                    <a:pt x="647" y="479"/>
                                    <a:pt x="622" y="367"/>
                                    <a:pt x="596" y="342"/>
                                  </a:cubicBezTo>
                                  <a:cubicBezTo>
                                    <a:pt x="569" y="317"/>
                                    <a:pt x="533" y="361"/>
                                    <a:pt x="509" y="347"/>
                                  </a:cubicBezTo>
                                  <a:cubicBezTo>
                                    <a:pt x="485" y="334"/>
                                    <a:pt x="467" y="283"/>
                                    <a:pt x="450" y="261"/>
                                  </a:cubicBezTo>
                                  <a:cubicBezTo>
                                    <a:pt x="433" y="238"/>
                                    <a:pt x="450" y="220"/>
                                    <a:pt x="407" y="213"/>
                                  </a:cubicBezTo>
                                  <a:cubicBezTo>
                                    <a:pt x="364" y="206"/>
                                    <a:pt x="258" y="249"/>
                                    <a:pt x="190" y="218"/>
                                  </a:cubicBezTo>
                                  <a:cubicBezTo>
                                    <a:pt x="122" y="187"/>
                                    <a:pt x="40" y="68"/>
                                    <a:pt x="0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89"/>
                          <wps:cNvSpPr>
                            <a:spLocks/>
                          </wps:cNvSpPr>
                          <wps:spPr bwMode="auto">
                            <a:xfrm>
                              <a:off x="9195" y="10540"/>
                              <a:ext cx="1527" cy="943"/>
                            </a:xfrm>
                            <a:custGeom>
                              <a:avLst/>
                              <a:gdLst>
                                <a:gd name="T0" fmla="*/ 315 w 3042"/>
                                <a:gd name="T1" fmla="*/ 5 h 1878"/>
                                <a:gd name="T2" fmla="*/ 595 w 3042"/>
                                <a:gd name="T3" fmla="*/ 48 h 1878"/>
                                <a:gd name="T4" fmla="*/ 842 w 3042"/>
                                <a:gd name="T5" fmla="*/ 102 h 1878"/>
                                <a:gd name="T6" fmla="*/ 1046 w 3042"/>
                                <a:gd name="T7" fmla="*/ 188 h 1878"/>
                                <a:gd name="T8" fmla="*/ 1304 w 3042"/>
                                <a:gd name="T9" fmla="*/ 435 h 1878"/>
                                <a:gd name="T10" fmla="*/ 1627 w 3042"/>
                                <a:gd name="T11" fmla="*/ 661 h 1878"/>
                                <a:gd name="T12" fmla="*/ 1938 w 3042"/>
                                <a:gd name="T13" fmla="*/ 897 h 1878"/>
                                <a:gd name="T14" fmla="*/ 2314 w 3042"/>
                                <a:gd name="T15" fmla="*/ 1123 h 1878"/>
                                <a:gd name="T16" fmla="*/ 2572 w 3042"/>
                                <a:gd name="T17" fmla="*/ 1305 h 1878"/>
                                <a:gd name="T18" fmla="*/ 3013 w 3042"/>
                                <a:gd name="T19" fmla="*/ 1875 h 1878"/>
                                <a:gd name="T20" fmla="*/ 2400 w 3042"/>
                                <a:gd name="T21" fmla="*/ 1284 h 1878"/>
                                <a:gd name="T22" fmla="*/ 2486 w 3042"/>
                                <a:gd name="T23" fmla="*/ 1531 h 1878"/>
                                <a:gd name="T24" fmla="*/ 2196 w 3042"/>
                                <a:gd name="T25" fmla="*/ 1219 h 1878"/>
                                <a:gd name="T26" fmla="*/ 1884 w 3042"/>
                                <a:gd name="T27" fmla="*/ 1241 h 1878"/>
                                <a:gd name="T28" fmla="*/ 1712 w 3042"/>
                                <a:gd name="T29" fmla="*/ 1101 h 1878"/>
                                <a:gd name="T30" fmla="*/ 1530 w 3042"/>
                                <a:gd name="T31" fmla="*/ 876 h 1878"/>
                                <a:gd name="T32" fmla="*/ 1283 w 3042"/>
                                <a:gd name="T33" fmla="*/ 961 h 1878"/>
                                <a:gd name="T34" fmla="*/ 1250 w 3042"/>
                                <a:gd name="T35" fmla="*/ 1015 h 1878"/>
                                <a:gd name="T36" fmla="*/ 1068 w 3042"/>
                                <a:gd name="T37" fmla="*/ 833 h 1878"/>
                                <a:gd name="T38" fmla="*/ 1078 w 3042"/>
                                <a:gd name="T39" fmla="*/ 661 h 1878"/>
                                <a:gd name="T40" fmla="*/ 874 w 3042"/>
                                <a:gd name="T41" fmla="*/ 628 h 1878"/>
                                <a:gd name="T42" fmla="*/ 659 w 3042"/>
                                <a:gd name="T43" fmla="*/ 499 h 1878"/>
                                <a:gd name="T44" fmla="*/ 315 w 3042"/>
                                <a:gd name="T45" fmla="*/ 424 h 1878"/>
                                <a:gd name="T46" fmla="*/ 90 w 3042"/>
                                <a:gd name="T47" fmla="*/ 284 h 1878"/>
                                <a:gd name="T48" fmla="*/ 4 w 3042"/>
                                <a:gd name="T49" fmla="*/ 145 h 1878"/>
                                <a:gd name="T50" fmla="*/ 68 w 3042"/>
                                <a:gd name="T51" fmla="*/ 27 h 1878"/>
                                <a:gd name="T52" fmla="*/ 315 w 3042"/>
                                <a:gd name="T53" fmla="*/ 5 h 1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042" h="1878">
                                  <a:moveTo>
                                    <a:pt x="315" y="5"/>
                                  </a:moveTo>
                                  <a:cubicBezTo>
                                    <a:pt x="403" y="8"/>
                                    <a:pt x="507" y="32"/>
                                    <a:pt x="595" y="48"/>
                                  </a:cubicBezTo>
                                  <a:cubicBezTo>
                                    <a:pt x="683" y="64"/>
                                    <a:pt x="767" y="79"/>
                                    <a:pt x="842" y="102"/>
                                  </a:cubicBezTo>
                                  <a:cubicBezTo>
                                    <a:pt x="917" y="125"/>
                                    <a:pt x="969" y="132"/>
                                    <a:pt x="1046" y="188"/>
                                  </a:cubicBezTo>
                                  <a:cubicBezTo>
                                    <a:pt x="1123" y="244"/>
                                    <a:pt x="1207" y="356"/>
                                    <a:pt x="1304" y="435"/>
                                  </a:cubicBezTo>
                                  <a:cubicBezTo>
                                    <a:pt x="1401" y="514"/>
                                    <a:pt x="1521" y="584"/>
                                    <a:pt x="1627" y="661"/>
                                  </a:cubicBezTo>
                                  <a:cubicBezTo>
                                    <a:pt x="1733" y="738"/>
                                    <a:pt x="1824" y="820"/>
                                    <a:pt x="1938" y="897"/>
                                  </a:cubicBezTo>
                                  <a:cubicBezTo>
                                    <a:pt x="2052" y="974"/>
                                    <a:pt x="2208" y="1055"/>
                                    <a:pt x="2314" y="1123"/>
                                  </a:cubicBezTo>
                                  <a:cubicBezTo>
                                    <a:pt x="2420" y="1191"/>
                                    <a:pt x="2456" y="1180"/>
                                    <a:pt x="2572" y="1305"/>
                                  </a:cubicBezTo>
                                  <a:cubicBezTo>
                                    <a:pt x="2688" y="1430"/>
                                    <a:pt x="3042" y="1878"/>
                                    <a:pt x="3013" y="1875"/>
                                  </a:cubicBezTo>
                                  <a:cubicBezTo>
                                    <a:pt x="2984" y="1872"/>
                                    <a:pt x="2488" y="1341"/>
                                    <a:pt x="2400" y="1284"/>
                                  </a:cubicBezTo>
                                  <a:cubicBezTo>
                                    <a:pt x="2312" y="1227"/>
                                    <a:pt x="2520" y="1542"/>
                                    <a:pt x="2486" y="1531"/>
                                  </a:cubicBezTo>
                                  <a:cubicBezTo>
                                    <a:pt x="2452" y="1520"/>
                                    <a:pt x="2296" y="1267"/>
                                    <a:pt x="2196" y="1219"/>
                                  </a:cubicBezTo>
                                  <a:cubicBezTo>
                                    <a:pt x="2096" y="1171"/>
                                    <a:pt x="1965" y="1261"/>
                                    <a:pt x="1884" y="1241"/>
                                  </a:cubicBezTo>
                                  <a:cubicBezTo>
                                    <a:pt x="1803" y="1221"/>
                                    <a:pt x="1771" y="1162"/>
                                    <a:pt x="1712" y="1101"/>
                                  </a:cubicBezTo>
                                  <a:cubicBezTo>
                                    <a:pt x="1653" y="1040"/>
                                    <a:pt x="1601" y="899"/>
                                    <a:pt x="1530" y="876"/>
                                  </a:cubicBezTo>
                                  <a:cubicBezTo>
                                    <a:pt x="1459" y="853"/>
                                    <a:pt x="1330" y="938"/>
                                    <a:pt x="1283" y="961"/>
                                  </a:cubicBezTo>
                                  <a:cubicBezTo>
                                    <a:pt x="1236" y="984"/>
                                    <a:pt x="1286" y="1036"/>
                                    <a:pt x="1250" y="1015"/>
                                  </a:cubicBezTo>
                                  <a:cubicBezTo>
                                    <a:pt x="1214" y="994"/>
                                    <a:pt x="1097" y="892"/>
                                    <a:pt x="1068" y="833"/>
                                  </a:cubicBezTo>
                                  <a:cubicBezTo>
                                    <a:pt x="1039" y="774"/>
                                    <a:pt x="1110" y="695"/>
                                    <a:pt x="1078" y="661"/>
                                  </a:cubicBezTo>
                                  <a:cubicBezTo>
                                    <a:pt x="1046" y="627"/>
                                    <a:pt x="944" y="655"/>
                                    <a:pt x="874" y="628"/>
                                  </a:cubicBezTo>
                                  <a:cubicBezTo>
                                    <a:pt x="804" y="601"/>
                                    <a:pt x="752" y="533"/>
                                    <a:pt x="659" y="499"/>
                                  </a:cubicBezTo>
                                  <a:cubicBezTo>
                                    <a:pt x="566" y="465"/>
                                    <a:pt x="410" y="460"/>
                                    <a:pt x="315" y="424"/>
                                  </a:cubicBezTo>
                                  <a:cubicBezTo>
                                    <a:pt x="220" y="388"/>
                                    <a:pt x="142" y="330"/>
                                    <a:pt x="90" y="284"/>
                                  </a:cubicBezTo>
                                  <a:cubicBezTo>
                                    <a:pt x="38" y="238"/>
                                    <a:pt x="8" y="188"/>
                                    <a:pt x="4" y="145"/>
                                  </a:cubicBezTo>
                                  <a:cubicBezTo>
                                    <a:pt x="0" y="102"/>
                                    <a:pt x="21" y="54"/>
                                    <a:pt x="68" y="27"/>
                                  </a:cubicBezTo>
                                  <a:cubicBezTo>
                                    <a:pt x="115" y="0"/>
                                    <a:pt x="227" y="2"/>
                                    <a:pt x="315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90"/>
                          <wps:cNvSpPr>
                            <a:spLocks/>
                          </wps:cNvSpPr>
                          <wps:spPr bwMode="auto">
                            <a:xfrm>
                              <a:off x="7342" y="10941"/>
                              <a:ext cx="1524" cy="921"/>
                            </a:xfrm>
                            <a:custGeom>
                              <a:avLst/>
                              <a:gdLst>
                                <a:gd name="T0" fmla="*/ 2521 w 3035"/>
                                <a:gd name="T1" fmla="*/ 25 h 1834"/>
                                <a:gd name="T2" fmla="*/ 2102 w 3035"/>
                                <a:gd name="T3" fmla="*/ 122 h 1834"/>
                                <a:gd name="T4" fmla="*/ 1920 w 3035"/>
                                <a:gd name="T5" fmla="*/ 132 h 1834"/>
                                <a:gd name="T6" fmla="*/ 1823 w 3035"/>
                                <a:gd name="T7" fmla="*/ 218 h 1834"/>
                                <a:gd name="T8" fmla="*/ 1705 w 3035"/>
                                <a:gd name="T9" fmla="*/ 347 h 1834"/>
                                <a:gd name="T10" fmla="*/ 1587 w 3035"/>
                                <a:gd name="T11" fmla="*/ 422 h 1834"/>
                                <a:gd name="T12" fmla="*/ 1468 w 3035"/>
                                <a:gd name="T13" fmla="*/ 422 h 1834"/>
                                <a:gd name="T14" fmla="*/ 1286 w 3035"/>
                                <a:gd name="T15" fmla="*/ 422 h 1834"/>
                                <a:gd name="T16" fmla="*/ 1092 w 3035"/>
                                <a:gd name="T17" fmla="*/ 508 h 1834"/>
                                <a:gd name="T18" fmla="*/ 770 w 3035"/>
                                <a:gd name="T19" fmla="*/ 648 h 1834"/>
                                <a:gd name="T20" fmla="*/ 673 w 3035"/>
                                <a:gd name="T21" fmla="*/ 745 h 1834"/>
                                <a:gd name="T22" fmla="*/ 480 w 3035"/>
                                <a:gd name="T23" fmla="*/ 938 h 1834"/>
                                <a:gd name="T24" fmla="*/ 319 w 3035"/>
                                <a:gd name="T25" fmla="*/ 1078 h 1834"/>
                                <a:gd name="T26" fmla="*/ 157 w 3035"/>
                                <a:gd name="T27" fmla="*/ 1228 h 1834"/>
                                <a:gd name="T28" fmla="*/ 18 w 3035"/>
                                <a:gd name="T29" fmla="*/ 1314 h 1834"/>
                                <a:gd name="T30" fmla="*/ 265 w 3035"/>
                                <a:gd name="T31" fmla="*/ 1250 h 1834"/>
                                <a:gd name="T32" fmla="*/ 501 w 3035"/>
                                <a:gd name="T33" fmla="*/ 1099 h 1834"/>
                                <a:gd name="T34" fmla="*/ 834 w 3035"/>
                                <a:gd name="T35" fmla="*/ 970 h 1834"/>
                                <a:gd name="T36" fmla="*/ 920 w 3035"/>
                                <a:gd name="T37" fmla="*/ 884 h 1834"/>
                                <a:gd name="T38" fmla="*/ 856 w 3035"/>
                                <a:gd name="T39" fmla="*/ 1175 h 1834"/>
                                <a:gd name="T40" fmla="*/ 1071 w 3035"/>
                                <a:gd name="T41" fmla="*/ 1078 h 1834"/>
                                <a:gd name="T42" fmla="*/ 1210 w 3035"/>
                                <a:gd name="T43" fmla="*/ 1175 h 1834"/>
                                <a:gd name="T44" fmla="*/ 1372 w 3035"/>
                                <a:gd name="T45" fmla="*/ 927 h 1834"/>
                                <a:gd name="T46" fmla="*/ 1565 w 3035"/>
                                <a:gd name="T47" fmla="*/ 777 h 1834"/>
                                <a:gd name="T48" fmla="*/ 1963 w 3035"/>
                                <a:gd name="T49" fmla="*/ 756 h 1834"/>
                                <a:gd name="T50" fmla="*/ 2317 w 3035"/>
                                <a:gd name="T51" fmla="*/ 702 h 1834"/>
                                <a:gd name="T52" fmla="*/ 1941 w 3035"/>
                                <a:gd name="T53" fmla="*/ 831 h 1834"/>
                                <a:gd name="T54" fmla="*/ 1673 w 3035"/>
                                <a:gd name="T55" fmla="*/ 981 h 1834"/>
                                <a:gd name="T56" fmla="*/ 1447 w 3035"/>
                                <a:gd name="T57" fmla="*/ 1132 h 1834"/>
                                <a:gd name="T58" fmla="*/ 1253 w 3035"/>
                                <a:gd name="T59" fmla="*/ 1314 h 1834"/>
                                <a:gd name="T60" fmla="*/ 1060 w 3035"/>
                                <a:gd name="T61" fmla="*/ 1562 h 1834"/>
                                <a:gd name="T62" fmla="*/ 910 w 3035"/>
                                <a:gd name="T63" fmla="*/ 1723 h 1834"/>
                                <a:gd name="T64" fmla="*/ 910 w 3035"/>
                                <a:gd name="T65" fmla="*/ 1809 h 1834"/>
                                <a:gd name="T66" fmla="*/ 1135 w 3035"/>
                                <a:gd name="T67" fmla="*/ 1572 h 1834"/>
                                <a:gd name="T68" fmla="*/ 1329 w 3035"/>
                                <a:gd name="T69" fmla="*/ 1476 h 1834"/>
                                <a:gd name="T70" fmla="*/ 1619 w 3035"/>
                                <a:gd name="T71" fmla="*/ 1411 h 1834"/>
                                <a:gd name="T72" fmla="*/ 1565 w 3035"/>
                                <a:gd name="T73" fmla="*/ 1572 h 1834"/>
                                <a:gd name="T74" fmla="*/ 1866 w 3035"/>
                                <a:gd name="T75" fmla="*/ 1293 h 1834"/>
                                <a:gd name="T76" fmla="*/ 2081 w 3035"/>
                                <a:gd name="T77" fmla="*/ 1261 h 1834"/>
                                <a:gd name="T78" fmla="*/ 2253 w 3035"/>
                                <a:gd name="T79" fmla="*/ 1239 h 1834"/>
                                <a:gd name="T80" fmla="*/ 2479 w 3035"/>
                                <a:gd name="T81" fmla="*/ 1024 h 1834"/>
                                <a:gd name="T82" fmla="*/ 2758 w 3035"/>
                                <a:gd name="T83" fmla="*/ 842 h 1834"/>
                                <a:gd name="T84" fmla="*/ 2747 w 3035"/>
                                <a:gd name="T85" fmla="*/ 670 h 1834"/>
                                <a:gd name="T86" fmla="*/ 2833 w 3035"/>
                                <a:gd name="T87" fmla="*/ 487 h 1834"/>
                                <a:gd name="T88" fmla="*/ 3005 w 3035"/>
                                <a:gd name="T89" fmla="*/ 422 h 1834"/>
                                <a:gd name="T90" fmla="*/ 2650 w 3035"/>
                                <a:gd name="T91" fmla="*/ 390 h 1834"/>
                                <a:gd name="T92" fmla="*/ 2414 w 3035"/>
                                <a:gd name="T93" fmla="*/ 551 h 1834"/>
                                <a:gd name="T94" fmla="*/ 2145 w 3035"/>
                                <a:gd name="T95" fmla="*/ 487 h 1834"/>
                                <a:gd name="T96" fmla="*/ 2059 w 3035"/>
                                <a:gd name="T97" fmla="*/ 379 h 1834"/>
                                <a:gd name="T98" fmla="*/ 2199 w 3035"/>
                                <a:gd name="T99" fmla="*/ 272 h 1834"/>
                                <a:gd name="T100" fmla="*/ 2521 w 3035"/>
                                <a:gd name="T101" fmla="*/ 25 h 1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35" h="1834">
                                  <a:moveTo>
                                    <a:pt x="2521" y="25"/>
                                  </a:moveTo>
                                  <a:cubicBezTo>
                                    <a:pt x="2505" y="0"/>
                                    <a:pt x="2202" y="104"/>
                                    <a:pt x="2102" y="122"/>
                                  </a:cubicBezTo>
                                  <a:cubicBezTo>
                                    <a:pt x="2002" y="140"/>
                                    <a:pt x="1966" y="116"/>
                                    <a:pt x="1920" y="132"/>
                                  </a:cubicBezTo>
                                  <a:cubicBezTo>
                                    <a:pt x="1874" y="148"/>
                                    <a:pt x="1859" y="182"/>
                                    <a:pt x="1823" y="218"/>
                                  </a:cubicBezTo>
                                  <a:cubicBezTo>
                                    <a:pt x="1787" y="254"/>
                                    <a:pt x="1744" y="313"/>
                                    <a:pt x="1705" y="347"/>
                                  </a:cubicBezTo>
                                  <a:cubicBezTo>
                                    <a:pt x="1666" y="381"/>
                                    <a:pt x="1626" y="409"/>
                                    <a:pt x="1587" y="422"/>
                                  </a:cubicBezTo>
                                  <a:cubicBezTo>
                                    <a:pt x="1548" y="435"/>
                                    <a:pt x="1518" y="422"/>
                                    <a:pt x="1468" y="422"/>
                                  </a:cubicBezTo>
                                  <a:cubicBezTo>
                                    <a:pt x="1418" y="422"/>
                                    <a:pt x="1349" y="408"/>
                                    <a:pt x="1286" y="422"/>
                                  </a:cubicBezTo>
                                  <a:cubicBezTo>
                                    <a:pt x="1223" y="436"/>
                                    <a:pt x="1178" y="470"/>
                                    <a:pt x="1092" y="508"/>
                                  </a:cubicBezTo>
                                  <a:cubicBezTo>
                                    <a:pt x="1006" y="546"/>
                                    <a:pt x="840" y="609"/>
                                    <a:pt x="770" y="648"/>
                                  </a:cubicBezTo>
                                  <a:cubicBezTo>
                                    <a:pt x="700" y="687"/>
                                    <a:pt x="721" y="697"/>
                                    <a:pt x="673" y="745"/>
                                  </a:cubicBezTo>
                                  <a:cubicBezTo>
                                    <a:pt x="625" y="793"/>
                                    <a:pt x="539" y="883"/>
                                    <a:pt x="480" y="938"/>
                                  </a:cubicBezTo>
                                  <a:cubicBezTo>
                                    <a:pt x="421" y="993"/>
                                    <a:pt x="373" y="1030"/>
                                    <a:pt x="319" y="1078"/>
                                  </a:cubicBezTo>
                                  <a:cubicBezTo>
                                    <a:pt x="265" y="1126"/>
                                    <a:pt x="207" y="1189"/>
                                    <a:pt x="157" y="1228"/>
                                  </a:cubicBezTo>
                                  <a:cubicBezTo>
                                    <a:pt x="107" y="1267"/>
                                    <a:pt x="0" y="1310"/>
                                    <a:pt x="18" y="1314"/>
                                  </a:cubicBezTo>
                                  <a:cubicBezTo>
                                    <a:pt x="36" y="1318"/>
                                    <a:pt x="185" y="1286"/>
                                    <a:pt x="265" y="1250"/>
                                  </a:cubicBezTo>
                                  <a:cubicBezTo>
                                    <a:pt x="345" y="1214"/>
                                    <a:pt x="406" y="1146"/>
                                    <a:pt x="501" y="1099"/>
                                  </a:cubicBezTo>
                                  <a:cubicBezTo>
                                    <a:pt x="596" y="1052"/>
                                    <a:pt x="764" y="1006"/>
                                    <a:pt x="834" y="970"/>
                                  </a:cubicBezTo>
                                  <a:cubicBezTo>
                                    <a:pt x="904" y="934"/>
                                    <a:pt x="916" y="850"/>
                                    <a:pt x="920" y="884"/>
                                  </a:cubicBezTo>
                                  <a:cubicBezTo>
                                    <a:pt x="924" y="918"/>
                                    <a:pt x="831" y="1143"/>
                                    <a:pt x="856" y="1175"/>
                                  </a:cubicBezTo>
                                  <a:cubicBezTo>
                                    <a:pt x="881" y="1207"/>
                                    <a:pt x="1012" y="1078"/>
                                    <a:pt x="1071" y="1078"/>
                                  </a:cubicBezTo>
                                  <a:cubicBezTo>
                                    <a:pt x="1130" y="1078"/>
                                    <a:pt x="1160" y="1200"/>
                                    <a:pt x="1210" y="1175"/>
                                  </a:cubicBezTo>
                                  <a:cubicBezTo>
                                    <a:pt x="1260" y="1150"/>
                                    <a:pt x="1313" y="993"/>
                                    <a:pt x="1372" y="927"/>
                                  </a:cubicBezTo>
                                  <a:cubicBezTo>
                                    <a:pt x="1431" y="861"/>
                                    <a:pt x="1466" y="806"/>
                                    <a:pt x="1565" y="777"/>
                                  </a:cubicBezTo>
                                  <a:cubicBezTo>
                                    <a:pt x="1664" y="748"/>
                                    <a:pt x="1838" y="768"/>
                                    <a:pt x="1963" y="756"/>
                                  </a:cubicBezTo>
                                  <a:cubicBezTo>
                                    <a:pt x="2088" y="744"/>
                                    <a:pt x="2321" y="690"/>
                                    <a:pt x="2317" y="702"/>
                                  </a:cubicBezTo>
                                  <a:cubicBezTo>
                                    <a:pt x="2313" y="714"/>
                                    <a:pt x="2048" y="785"/>
                                    <a:pt x="1941" y="831"/>
                                  </a:cubicBezTo>
                                  <a:cubicBezTo>
                                    <a:pt x="1834" y="877"/>
                                    <a:pt x="1755" y="931"/>
                                    <a:pt x="1673" y="981"/>
                                  </a:cubicBezTo>
                                  <a:cubicBezTo>
                                    <a:pt x="1591" y="1031"/>
                                    <a:pt x="1517" y="1077"/>
                                    <a:pt x="1447" y="1132"/>
                                  </a:cubicBezTo>
                                  <a:cubicBezTo>
                                    <a:pt x="1377" y="1187"/>
                                    <a:pt x="1318" y="1242"/>
                                    <a:pt x="1253" y="1314"/>
                                  </a:cubicBezTo>
                                  <a:cubicBezTo>
                                    <a:pt x="1188" y="1386"/>
                                    <a:pt x="1117" y="1494"/>
                                    <a:pt x="1060" y="1562"/>
                                  </a:cubicBezTo>
                                  <a:cubicBezTo>
                                    <a:pt x="1003" y="1630"/>
                                    <a:pt x="935" y="1682"/>
                                    <a:pt x="910" y="1723"/>
                                  </a:cubicBezTo>
                                  <a:cubicBezTo>
                                    <a:pt x="885" y="1764"/>
                                    <a:pt x="873" y="1834"/>
                                    <a:pt x="910" y="1809"/>
                                  </a:cubicBezTo>
                                  <a:cubicBezTo>
                                    <a:pt x="947" y="1784"/>
                                    <a:pt x="1065" y="1627"/>
                                    <a:pt x="1135" y="1572"/>
                                  </a:cubicBezTo>
                                  <a:cubicBezTo>
                                    <a:pt x="1205" y="1517"/>
                                    <a:pt x="1248" y="1503"/>
                                    <a:pt x="1329" y="1476"/>
                                  </a:cubicBezTo>
                                  <a:cubicBezTo>
                                    <a:pt x="1410" y="1449"/>
                                    <a:pt x="1580" y="1395"/>
                                    <a:pt x="1619" y="1411"/>
                                  </a:cubicBezTo>
                                  <a:cubicBezTo>
                                    <a:pt x="1658" y="1427"/>
                                    <a:pt x="1524" y="1592"/>
                                    <a:pt x="1565" y="1572"/>
                                  </a:cubicBezTo>
                                  <a:cubicBezTo>
                                    <a:pt x="1606" y="1552"/>
                                    <a:pt x="1780" y="1345"/>
                                    <a:pt x="1866" y="1293"/>
                                  </a:cubicBezTo>
                                  <a:cubicBezTo>
                                    <a:pt x="1952" y="1241"/>
                                    <a:pt x="2016" y="1270"/>
                                    <a:pt x="2081" y="1261"/>
                                  </a:cubicBezTo>
                                  <a:cubicBezTo>
                                    <a:pt x="2146" y="1252"/>
                                    <a:pt x="2187" y="1279"/>
                                    <a:pt x="2253" y="1239"/>
                                  </a:cubicBezTo>
                                  <a:cubicBezTo>
                                    <a:pt x="2319" y="1199"/>
                                    <a:pt x="2395" y="1090"/>
                                    <a:pt x="2479" y="1024"/>
                                  </a:cubicBezTo>
                                  <a:cubicBezTo>
                                    <a:pt x="2563" y="958"/>
                                    <a:pt x="2713" y="901"/>
                                    <a:pt x="2758" y="842"/>
                                  </a:cubicBezTo>
                                  <a:cubicBezTo>
                                    <a:pt x="2803" y="783"/>
                                    <a:pt x="2735" y="729"/>
                                    <a:pt x="2747" y="670"/>
                                  </a:cubicBezTo>
                                  <a:cubicBezTo>
                                    <a:pt x="2759" y="611"/>
                                    <a:pt x="2790" y="528"/>
                                    <a:pt x="2833" y="487"/>
                                  </a:cubicBezTo>
                                  <a:cubicBezTo>
                                    <a:pt x="2876" y="446"/>
                                    <a:pt x="3035" y="438"/>
                                    <a:pt x="3005" y="422"/>
                                  </a:cubicBezTo>
                                  <a:cubicBezTo>
                                    <a:pt x="2975" y="406"/>
                                    <a:pt x="2748" y="369"/>
                                    <a:pt x="2650" y="390"/>
                                  </a:cubicBezTo>
                                  <a:cubicBezTo>
                                    <a:pt x="2552" y="411"/>
                                    <a:pt x="2498" y="535"/>
                                    <a:pt x="2414" y="551"/>
                                  </a:cubicBezTo>
                                  <a:cubicBezTo>
                                    <a:pt x="2330" y="567"/>
                                    <a:pt x="2204" y="516"/>
                                    <a:pt x="2145" y="487"/>
                                  </a:cubicBezTo>
                                  <a:cubicBezTo>
                                    <a:pt x="2086" y="458"/>
                                    <a:pt x="2050" y="415"/>
                                    <a:pt x="2059" y="379"/>
                                  </a:cubicBezTo>
                                  <a:cubicBezTo>
                                    <a:pt x="2068" y="343"/>
                                    <a:pt x="2124" y="335"/>
                                    <a:pt x="2199" y="272"/>
                                  </a:cubicBezTo>
                                  <a:cubicBezTo>
                                    <a:pt x="2274" y="209"/>
                                    <a:pt x="2537" y="50"/>
                                    <a:pt x="2521" y="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91"/>
                          <wps:cNvSpPr>
                            <a:spLocks/>
                          </wps:cNvSpPr>
                          <wps:spPr bwMode="auto">
                            <a:xfrm>
                              <a:off x="9187" y="10974"/>
                              <a:ext cx="984" cy="1063"/>
                            </a:xfrm>
                            <a:custGeom>
                              <a:avLst/>
                              <a:gdLst>
                                <a:gd name="T0" fmla="*/ 224 w 1960"/>
                                <a:gd name="T1" fmla="*/ 313 h 2118"/>
                                <a:gd name="T2" fmla="*/ 589 w 1960"/>
                                <a:gd name="T3" fmla="*/ 539 h 2118"/>
                                <a:gd name="T4" fmla="*/ 847 w 1960"/>
                                <a:gd name="T5" fmla="*/ 808 h 2118"/>
                                <a:gd name="T6" fmla="*/ 1159 w 1960"/>
                                <a:gd name="T7" fmla="*/ 1033 h 2118"/>
                                <a:gd name="T8" fmla="*/ 1385 w 1960"/>
                                <a:gd name="T9" fmla="*/ 1076 h 2118"/>
                                <a:gd name="T10" fmla="*/ 1600 w 1960"/>
                                <a:gd name="T11" fmla="*/ 1367 h 2118"/>
                                <a:gd name="T12" fmla="*/ 1836 w 1960"/>
                                <a:gd name="T13" fmla="*/ 1700 h 2118"/>
                                <a:gd name="T14" fmla="*/ 1933 w 1960"/>
                                <a:gd name="T15" fmla="*/ 2097 h 2118"/>
                                <a:gd name="T16" fmla="*/ 1675 w 1960"/>
                                <a:gd name="T17" fmla="*/ 1829 h 2118"/>
                                <a:gd name="T18" fmla="*/ 1707 w 1960"/>
                                <a:gd name="T19" fmla="*/ 2065 h 2118"/>
                                <a:gd name="T20" fmla="*/ 1546 w 1960"/>
                                <a:gd name="T21" fmla="*/ 2044 h 2118"/>
                                <a:gd name="T22" fmla="*/ 1460 w 1960"/>
                                <a:gd name="T23" fmla="*/ 2044 h 2118"/>
                                <a:gd name="T24" fmla="*/ 1471 w 1960"/>
                                <a:gd name="T25" fmla="*/ 1850 h 2118"/>
                                <a:gd name="T26" fmla="*/ 1546 w 1960"/>
                                <a:gd name="T27" fmla="*/ 1646 h 2118"/>
                                <a:gd name="T28" fmla="*/ 1352 w 1960"/>
                                <a:gd name="T29" fmla="*/ 1496 h 2118"/>
                                <a:gd name="T30" fmla="*/ 1202 w 1960"/>
                                <a:gd name="T31" fmla="*/ 1345 h 2118"/>
                                <a:gd name="T32" fmla="*/ 987 w 1960"/>
                                <a:gd name="T33" fmla="*/ 1345 h 2118"/>
                                <a:gd name="T34" fmla="*/ 740 w 1960"/>
                                <a:gd name="T35" fmla="*/ 1313 h 2118"/>
                                <a:gd name="T36" fmla="*/ 740 w 1960"/>
                                <a:gd name="T37" fmla="*/ 1162 h 2118"/>
                                <a:gd name="T38" fmla="*/ 955 w 1960"/>
                                <a:gd name="T39" fmla="*/ 1130 h 2118"/>
                                <a:gd name="T40" fmla="*/ 643 w 1960"/>
                                <a:gd name="T41" fmla="*/ 861 h 2118"/>
                                <a:gd name="T42" fmla="*/ 364 w 1960"/>
                                <a:gd name="T43" fmla="*/ 625 h 2118"/>
                                <a:gd name="T44" fmla="*/ 52 w 1960"/>
                                <a:gd name="T45" fmla="*/ 292 h 2118"/>
                                <a:gd name="T46" fmla="*/ 52 w 1960"/>
                                <a:gd name="T47" fmla="*/ 2 h 2118"/>
                                <a:gd name="T48" fmla="*/ 117 w 1960"/>
                                <a:gd name="T49" fmla="*/ 281 h 2118"/>
                                <a:gd name="T50" fmla="*/ 224 w 1960"/>
                                <a:gd name="T51" fmla="*/ 313 h 2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960" h="2118">
                                  <a:moveTo>
                                    <a:pt x="224" y="313"/>
                                  </a:moveTo>
                                  <a:cubicBezTo>
                                    <a:pt x="303" y="356"/>
                                    <a:pt x="485" y="456"/>
                                    <a:pt x="589" y="539"/>
                                  </a:cubicBezTo>
                                  <a:cubicBezTo>
                                    <a:pt x="693" y="622"/>
                                    <a:pt x="752" y="726"/>
                                    <a:pt x="847" y="808"/>
                                  </a:cubicBezTo>
                                  <a:cubicBezTo>
                                    <a:pt x="942" y="890"/>
                                    <a:pt x="1069" y="988"/>
                                    <a:pt x="1159" y="1033"/>
                                  </a:cubicBezTo>
                                  <a:cubicBezTo>
                                    <a:pt x="1249" y="1078"/>
                                    <a:pt x="1311" y="1020"/>
                                    <a:pt x="1385" y="1076"/>
                                  </a:cubicBezTo>
                                  <a:cubicBezTo>
                                    <a:pt x="1459" y="1132"/>
                                    <a:pt x="1525" y="1263"/>
                                    <a:pt x="1600" y="1367"/>
                                  </a:cubicBezTo>
                                  <a:cubicBezTo>
                                    <a:pt x="1675" y="1471"/>
                                    <a:pt x="1781" y="1578"/>
                                    <a:pt x="1836" y="1700"/>
                                  </a:cubicBezTo>
                                  <a:cubicBezTo>
                                    <a:pt x="1891" y="1822"/>
                                    <a:pt x="1960" y="2076"/>
                                    <a:pt x="1933" y="2097"/>
                                  </a:cubicBezTo>
                                  <a:cubicBezTo>
                                    <a:pt x="1906" y="2118"/>
                                    <a:pt x="1713" y="1834"/>
                                    <a:pt x="1675" y="1829"/>
                                  </a:cubicBezTo>
                                  <a:cubicBezTo>
                                    <a:pt x="1637" y="1824"/>
                                    <a:pt x="1729" y="2029"/>
                                    <a:pt x="1707" y="2065"/>
                                  </a:cubicBezTo>
                                  <a:cubicBezTo>
                                    <a:pt x="1685" y="2101"/>
                                    <a:pt x="1587" y="2047"/>
                                    <a:pt x="1546" y="2044"/>
                                  </a:cubicBezTo>
                                  <a:cubicBezTo>
                                    <a:pt x="1505" y="2041"/>
                                    <a:pt x="1472" y="2076"/>
                                    <a:pt x="1460" y="2044"/>
                                  </a:cubicBezTo>
                                  <a:cubicBezTo>
                                    <a:pt x="1448" y="2012"/>
                                    <a:pt x="1457" y="1916"/>
                                    <a:pt x="1471" y="1850"/>
                                  </a:cubicBezTo>
                                  <a:cubicBezTo>
                                    <a:pt x="1485" y="1784"/>
                                    <a:pt x="1566" y="1705"/>
                                    <a:pt x="1546" y="1646"/>
                                  </a:cubicBezTo>
                                  <a:cubicBezTo>
                                    <a:pt x="1526" y="1587"/>
                                    <a:pt x="1409" y="1546"/>
                                    <a:pt x="1352" y="1496"/>
                                  </a:cubicBezTo>
                                  <a:cubicBezTo>
                                    <a:pt x="1295" y="1446"/>
                                    <a:pt x="1263" y="1370"/>
                                    <a:pt x="1202" y="1345"/>
                                  </a:cubicBezTo>
                                  <a:cubicBezTo>
                                    <a:pt x="1141" y="1320"/>
                                    <a:pt x="1064" y="1350"/>
                                    <a:pt x="987" y="1345"/>
                                  </a:cubicBezTo>
                                  <a:cubicBezTo>
                                    <a:pt x="910" y="1340"/>
                                    <a:pt x="781" y="1343"/>
                                    <a:pt x="740" y="1313"/>
                                  </a:cubicBezTo>
                                  <a:cubicBezTo>
                                    <a:pt x="699" y="1283"/>
                                    <a:pt x="704" y="1192"/>
                                    <a:pt x="740" y="1162"/>
                                  </a:cubicBezTo>
                                  <a:cubicBezTo>
                                    <a:pt x="776" y="1132"/>
                                    <a:pt x="971" y="1180"/>
                                    <a:pt x="955" y="1130"/>
                                  </a:cubicBezTo>
                                  <a:cubicBezTo>
                                    <a:pt x="939" y="1080"/>
                                    <a:pt x="741" y="945"/>
                                    <a:pt x="643" y="861"/>
                                  </a:cubicBezTo>
                                  <a:cubicBezTo>
                                    <a:pt x="545" y="777"/>
                                    <a:pt x="462" y="720"/>
                                    <a:pt x="364" y="625"/>
                                  </a:cubicBezTo>
                                  <a:cubicBezTo>
                                    <a:pt x="266" y="530"/>
                                    <a:pt x="104" y="396"/>
                                    <a:pt x="52" y="292"/>
                                  </a:cubicBezTo>
                                  <a:cubicBezTo>
                                    <a:pt x="0" y="188"/>
                                    <a:pt x="41" y="4"/>
                                    <a:pt x="52" y="2"/>
                                  </a:cubicBezTo>
                                  <a:cubicBezTo>
                                    <a:pt x="63" y="0"/>
                                    <a:pt x="81" y="233"/>
                                    <a:pt x="117" y="281"/>
                                  </a:cubicBezTo>
                                  <a:cubicBezTo>
                                    <a:pt x="153" y="329"/>
                                    <a:pt x="145" y="270"/>
                                    <a:pt x="224" y="3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92"/>
                          <wps:cNvSpPr>
                            <a:spLocks/>
                          </wps:cNvSpPr>
                          <wps:spPr bwMode="auto">
                            <a:xfrm>
                              <a:off x="9120" y="11296"/>
                              <a:ext cx="604" cy="945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4 h 945"/>
                                <a:gd name="T2" fmla="*/ 55 w 604"/>
                                <a:gd name="T3" fmla="*/ 88 h 945"/>
                                <a:gd name="T4" fmla="*/ 157 w 604"/>
                                <a:gd name="T5" fmla="*/ 159 h 945"/>
                                <a:gd name="T6" fmla="*/ 238 w 604"/>
                                <a:gd name="T7" fmla="*/ 245 h 945"/>
                                <a:gd name="T8" fmla="*/ 276 w 604"/>
                                <a:gd name="T9" fmla="*/ 369 h 945"/>
                                <a:gd name="T10" fmla="*/ 335 w 604"/>
                                <a:gd name="T11" fmla="*/ 375 h 945"/>
                                <a:gd name="T12" fmla="*/ 454 w 604"/>
                                <a:gd name="T13" fmla="*/ 386 h 945"/>
                                <a:gd name="T14" fmla="*/ 530 w 604"/>
                                <a:gd name="T15" fmla="*/ 418 h 945"/>
                                <a:gd name="T16" fmla="*/ 551 w 604"/>
                                <a:gd name="T17" fmla="*/ 483 h 945"/>
                                <a:gd name="T18" fmla="*/ 578 w 604"/>
                                <a:gd name="T19" fmla="*/ 639 h 945"/>
                                <a:gd name="T20" fmla="*/ 599 w 604"/>
                                <a:gd name="T21" fmla="*/ 795 h 945"/>
                                <a:gd name="T22" fmla="*/ 599 w 604"/>
                                <a:gd name="T23" fmla="*/ 903 h 945"/>
                                <a:gd name="T24" fmla="*/ 572 w 604"/>
                                <a:gd name="T25" fmla="*/ 930 h 945"/>
                                <a:gd name="T26" fmla="*/ 524 w 604"/>
                                <a:gd name="T27" fmla="*/ 817 h 945"/>
                                <a:gd name="T28" fmla="*/ 427 w 604"/>
                                <a:gd name="T29" fmla="*/ 752 h 945"/>
                                <a:gd name="T30" fmla="*/ 379 w 604"/>
                                <a:gd name="T31" fmla="*/ 726 h 945"/>
                                <a:gd name="T32" fmla="*/ 297 w 604"/>
                                <a:gd name="T33" fmla="*/ 785 h 945"/>
                                <a:gd name="T34" fmla="*/ 292 w 604"/>
                                <a:gd name="T35" fmla="*/ 693 h 945"/>
                                <a:gd name="T36" fmla="*/ 195 w 604"/>
                                <a:gd name="T37" fmla="*/ 747 h 945"/>
                                <a:gd name="T38" fmla="*/ 195 w 604"/>
                                <a:gd name="T39" fmla="*/ 661 h 945"/>
                                <a:gd name="T40" fmla="*/ 184 w 604"/>
                                <a:gd name="T41" fmla="*/ 520 h 945"/>
                                <a:gd name="T42" fmla="*/ 125 w 604"/>
                                <a:gd name="T43" fmla="*/ 466 h 945"/>
                                <a:gd name="T44" fmla="*/ 71 w 604"/>
                                <a:gd name="T45" fmla="*/ 402 h 945"/>
                                <a:gd name="T46" fmla="*/ 28 w 604"/>
                                <a:gd name="T47" fmla="*/ 283 h 945"/>
                                <a:gd name="T48" fmla="*/ 28 w 604"/>
                                <a:gd name="T49" fmla="*/ 213 h 945"/>
                                <a:gd name="T50" fmla="*/ 120 w 604"/>
                                <a:gd name="T51" fmla="*/ 294 h 945"/>
                                <a:gd name="T52" fmla="*/ 50 w 604"/>
                                <a:gd name="T53" fmla="*/ 204 h 945"/>
                                <a:gd name="T54" fmla="*/ 0 w 604"/>
                                <a:gd name="T55" fmla="*/ 4 h 9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4" h="945">
                                  <a:moveTo>
                                    <a:pt x="0" y="4"/>
                                  </a:moveTo>
                                  <a:cubicBezTo>
                                    <a:pt x="22" y="0"/>
                                    <a:pt x="29" y="62"/>
                                    <a:pt x="55" y="88"/>
                                  </a:cubicBezTo>
                                  <a:cubicBezTo>
                                    <a:pt x="81" y="114"/>
                                    <a:pt x="126" y="133"/>
                                    <a:pt x="157" y="159"/>
                                  </a:cubicBezTo>
                                  <a:cubicBezTo>
                                    <a:pt x="188" y="185"/>
                                    <a:pt x="218" y="210"/>
                                    <a:pt x="238" y="245"/>
                                  </a:cubicBezTo>
                                  <a:cubicBezTo>
                                    <a:pt x="258" y="280"/>
                                    <a:pt x="260" y="347"/>
                                    <a:pt x="276" y="369"/>
                                  </a:cubicBezTo>
                                  <a:cubicBezTo>
                                    <a:pt x="292" y="391"/>
                                    <a:pt x="306" y="372"/>
                                    <a:pt x="335" y="375"/>
                                  </a:cubicBezTo>
                                  <a:cubicBezTo>
                                    <a:pt x="365" y="377"/>
                                    <a:pt x="422" y="379"/>
                                    <a:pt x="454" y="386"/>
                                  </a:cubicBezTo>
                                  <a:cubicBezTo>
                                    <a:pt x="486" y="393"/>
                                    <a:pt x="514" y="402"/>
                                    <a:pt x="530" y="418"/>
                                  </a:cubicBezTo>
                                  <a:cubicBezTo>
                                    <a:pt x="546" y="434"/>
                                    <a:pt x="543" y="446"/>
                                    <a:pt x="551" y="483"/>
                                  </a:cubicBezTo>
                                  <a:cubicBezTo>
                                    <a:pt x="559" y="519"/>
                                    <a:pt x="570" y="587"/>
                                    <a:pt x="578" y="639"/>
                                  </a:cubicBezTo>
                                  <a:cubicBezTo>
                                    <a:pt x="586" y="691"/>
                                    <a:pt x="596" y="751"/>
                                    <a:pt x="599" y="795"/>
                                  </a:cubicBezTo>
                                  <a:cubicBezTo>
                                    <a:pt x="603" y="840"/>
                                    <a:pt x="604" y="881"/>
                                    <a:pt x="599" y="903"/>
                                  </a:cubicBezTo>
                                  <a:cubicBezTo>
                                    <a:pt x="595" y="926"/>
                                    <a:pt x="585" y="945"/>
                                    <a:pt x="572" y="930"/>
                                  </a:cubicBezTo>
                                  <a:cubicBezTo>
                                    <a:pt x="560" y="916"/>
                                    <a:pt x="548" y="847"/>
                                    <a:pt x="524" y="817"/>
                                  </a:cubicBezTo>
                                  <a:cubicBezTo>
                                    <a:pt x="500" y="787"/>
                                    <a:pt x="451" y="767"/>
                                    <a:pt x="427" y="752"/>
                                  </a:cubicBezTo>
                                  <a:cubicBezTo>
                                    <a:pt x="403" y="737"/>
                                    <a:pt x="400" y="720"/>
                                    <a:pt x="379" y="726"/>
                                  </a:cubicBezTo>
                                  <a:cubicBezTo>
                                    <a:pt x="357" y="731"/>
                                    <a:pt x="312" y="790"/>
                                    <a:pt x="297" y="785"/>
                                  </a:cubicBezTo>
                                  <a:cubicBezTo>
                                    <a:pt x="283" y="779"/>
                                    <a:pt x="309" y="699"/>
                                    <a:pt x="292" y="693"/>
                                  </a:cubicBezTo>
                                  <a:cubicBezTo>
                                    <a:pt x="275" y="686"/>
                                    <a:pt x="211" y="753"/>
                                    <a:pt x="195" y="747"/>
                                  </a:cubicBezTo>
                                  <a:cubicBezTo>
                                    <a:pt x="179" y="742"/>
                                    <a:pt x="196" y="698"/>
                                    <a:pt x="195" y="661"/>
                                  </a:cubicBezTo>
                                  <a:cubicBezTo>
                                    <a:pt x="193" y="623"/>
                                    <a:pt x="196" y="552"/>
                                    <a:pt x="184" y="520"/>
                                  </a:cubicBezTo>
                                  <a:cubicBezTo>
                                    <a:pt x="173" y="488"/>
                                    <a:pt x="144" y="486"/>
                                    <a:pt x="125" y="466"/>
                                  </a:cubicBezTo>
                                  <a:cubicBezTo>
                                    <a:pt x="106" y="447"/>
                                    <a:pt x="87" y="432"/>
                                    <a:pt x="71" y="402"/>
                                  </a:cubicBezTo>
                                  <a:cubicBezTo>
                                    <a:pt x="55" y="371"/>
                                    <a:pt x="35" y="314"/>
                                    <a:pt x="28" y="283"/>
                                  </a:cubicBezTo>
                                  <a:cubicBezTo>
                                    <a:pt x="20" y="251"/>
                                    <a:pt x="13" y="211"/>
                                    <a:pt x="28" y="213"/>
                                  </a:cubicBezTo>
                                  <a:cubicBezTo>
                                    <a:pt x="43" y="215"/>
                                    <a:pt x="116" y="296"/>
                                    <a:pt x="120" y="294"/>
                                  </a:cubicBezTo>
                                  <a:cubicBezTo>
                                    <a:pt x="124" y="292"/>
                                    <a:pt x="70" y="252"/>
                                    <a:pt x="50" y="204"/>
                                  </a:cubicBezTo>
                                  <a:cubicBezTo>
                                    <a:pt x="30" y="156"/>
                                    <a:pt x="10" y="46"/>
                                    <a:pt x="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93"/>
                          <wps:cNvSpPr>
                            <a:spLocks/>
                          </wps:cNvSpPr>
                          <wps:spPr bwMode="auto">
                            <a:xfrm>
                              <a:off x="8284" y="11242"/>
                              <a:ext cx="662" cy="950"/>
                            </a:xfrm>
                            <a:custGeom>
                              <a:avLst/>
                              <a:gdLst>
                                <a:gd name="T0" fmla="*/ 1258 w 1317"/>
                                <a:gd name="T1" fmla="*/ 5 h 1893"/>
                                <a:gd name="T2" fmla="*/ 1290 w 1317"/>
                                <a:gd name="T3" fmla="*/ 134 h 1893"/>
                                <a:gd name="T4" fmla="*/ 1280 w 1317"/>
                                <a:gd name="T5" fmla="*/ 327 h 1893"/>
                                <a:gd name="T6" fmla="*/ 1301 w 1317"/>
                                <a:gd name="T7" fmla="*/ 607 h 1893"/>
                                <a:gd name="T8" fmla="*/ 1290 w 1317"/>
                                <a:gd name="T9" fmla="*/ 768 h 1893"/>
                                <a:gd name="T10" fmla="*/ 1140 w 1317"/>
                                <a:gd name="T11" fmla="*/ 790 h 1893"/>
                                <a:gd name="T12" fmla="*/ 1097 w 1317"/>
                                <a:gd name="T13" fmla="*/ 929 h 1893"/>
                                <a:gd name="T14" fmla="*/ 989 w 1317"/>
                                <a:gd name="T15" fmla="*/ 1080 h 1893"/>
                                <a:gd name="T16" fmla="*/ 774 w 1317"/>
                                <a:gd name="T17" fmla="*/ 1295 h 1893"/>
                                <a:gd name="T18" fmla="*/ 592 w 1317"/>
                                <a:gd name="T19" fmla="*/ 1520 h 1893"/>
                                <a:gd name="T20" fmla="*/ 495 w 1317"/>
                                <a:gd name="T21" fmla="*/ 1703 h 1893"/>
                                <a:gd name="T22" fmla="*/ 420 w 1317"/>
                                <a:gd name="T23" fmla="*/ 1574 h 1893"/>
                                <a:gd name="T24" fmla="*/ 312 w 1317"/>
                                <a:gd name="T25" fmla="*/ 1724 h 1893"/>
                                <a:gd name="T26" fmla="*/ 11 w 1317"/>
                                <a:gd name="T27" fmla="*/ 1875 h 1893"/>
                                <a:gd name="T28" fmla="*/ 248 w 1317"/>
                                <a:gd name="T29" fmla="*/ 1617 h 1893"/>
                                <a:gd name="T30" fmla="*/ 345 w 1317"/>
                                <a:gd name="T31" fmla="*/ 1327 h 1893"/>
                                <a:gd name="T32" fmla="*/ 506 w 1317"/>
                                <a:gd name="T33" fmla="*/ 1037 h 1893"/>
                                <a:gd name="T34" fmla="*/ 731 w 1317"/>
                                <a:gd name="T35" fmla="*/ 800 h 1893"/>
                                <a:gd name="T36" fmla="*/ 979 w 1317"/>
                                <a:gd name="T37" fmla="*/ 467 h 1893"/>
                                <a:gd name="T38" fmla="*/ 1151 w 1317"/>
                                <a:gd name="T39" fmla="*/ 166 h 1893"/>
                                <a:gd name="T40" fmla="*/ 1258 w 1317"/>
                                <a:gd name="T41" fmla="*/ 5 h 18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317" h="1893">
                                  <a:moveTo>
                                    <a:pt x="1258" y="5"/>
                                  </a:moveTo>
                                  <a:cubicBezTo>
                                    <a:pt x="1281" y="0"/>
                                    <a:pt x="1286" y="81"/>
                                    <a:pt x="1290" y="134"/>
                                  </a:cubicBezTo>
                                  <a:cubicBezTo>
                                    <a:pt x="1294" y="187"/>
                                    <a:pt x="1278" y="248"/>
                                    <a:pt x="1280" y="327"/>
                                  </a:cubicBezTo>
                                  <a:cubicBezTo>
                                    <a:pt x="1282" y="406"/>
                                    <a:pt x="1299" y="534"/>
                                    <a:pt x="1301" y="607"/>
                                  </a:cubicBezTo>
                                  <a:cubicBezTo>
                                    <a:pt x="1303" y="680"/>
                                    <a:pt x="1317" y="738"/>
                                    <a:pt x="1290" y="768"/>
                                  </a:cubicBezTo>
                                  <a:cubicBezTo>
                                    <a:pt x="1263" y="798"/>
                                    <a:pt x="1172" y="763"/>
                                    <a:pt x="1140" y="790"/>
                                  </a:cubicBezTo>
                                  <a:cubicBezTo>
                                    <a:pt x="1108" y="817"/>
                                    <a:pt x="1122" y="881"/>
                                    <a:pt x="1097" y="929"/>
                                  </a:cubicBezTo>
                                  <a:cubicBezTo>
                                    <a:pt x="1072" y="977"/>
                                    <a:pt x="1043" y="1019"/>
                                    <a:pt x="989" y="1080"/>
                                  </a:cubicBezTo>
                                  <a:cubicBezTo>
                                    <a:pt x="935" y="1141"/>
                                    <a:pt x="840" y="1222"/>
                                    <a:pt x="774" y="1295"/>
                                  </a:cubicBezTo>
                                  <a:cubicBezTo>
                                    <a:pt x="708" y="1368"/>
                                    <a:pt x="638" y="1452"/>
                                    <a:pt x="592" y="1520"/>
                                  </a:cubicBezTo>
                                  <a:cubicBezTo>
                                    <a:pt x="546" y="1588"/>
                                    <a:pt x="524" y="1694"/>
                                    <a:pt x="495" y="1703"/>
                                  </a:cubicBezTo>
                                  <a:cubicBezTo>
                                    <a:pt x="466" y="1712"/>
                                    <a:pt x="450" y="1571"/>
                                    <a:pt x="420" y="1574"/>
                                  </a:cubicBezTo>
                                  <a:cubicBezTo>
                                    <a:pt x="390" y="1577"/>
                                    <a:pt x="380" y="1674"/>
                                    <a:pt x="312" y="1724"/>
                                  </a:cubicBezTo>
                                  <a:cubicBezTo>
                                    <a:pt x="244" y="1774"/>
                                    <a:pt x="22" y="1893"/>
                                    <a:pt x="11" y="1875"/>
                                  </a:cubicBezTo>
                                  <a:cubicBezTo>
                                    <a:pt x="0" y="1857"/>
                                    <a:pt x="192" y="1708"/>
                                    <a:pt x="248" y="1617"/>
                                  </a:cubicBezTo>
                                  <a:cubicBezTo>
                                    <a:pt x="304" y="1526"/>
                                    <a:pt x="302" y="1424"/>
                                    <a:pt x="345" y="1327"/>
                                  </a:cubicBezTo>
                                  <a:cubicBezTo>
                                    <a:pt x="388" y="1230"/>
                                    <a:pt x="442" y="1125"/>
                                    <a:pt x="506" y="1037"/>
                                  </a:cubicBezTo>
                                  <a:cubicBezTo>
                                    <a:pt x="570" y="949"/>
                                    <a:pt x="652" y="895"/>
                                    <a:pt x="731" y="800"/>
                                  </a:cubicBezTo>
                                  <a:cubicBezTo>
                                    <a:pt x="810" y="705"/>
                                    <a:pt x="909" y="573"/>
                                    <a:pt x="979" y="467"/>
                                  </a:cubicBezTo>
                                  <a:cubicBezTo>
                                    <a:pt x="1049" y="361"/>
                                    <a:pt x="1103" y="243"/>
                                    <a:pt x="1151" y="166"/>
                                  </a:cubicBezTo>
                                  <a:cubicBezTo>
                                    <a:pt x="1199" y="89"/>
                                    <a:pt x="1235" y="10"/>
                                    <a:pt x="1258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94"/>
                          <wps:cNvSpPr>
                            <a:spLocks/>
                          </wps:cNvSpPr>
                          <wps:spPr bwMode="auto">
                            <a:xfrm>
                              <a:off x="8761" y="11740"/>
                              <a:ext cx="359" cy="2433"/>
                            </a:xfrm>
                            <a:custGeom>
                              <a:avLst/>
                              <a:gdLst>
                                <a:gd name="T0" fmla="*/ 480 w 715"/>
                                <a:gd name="T1" fmla="*/ 12 h 4845"/>
                                <a:gd name="T2" fmla="*/ 577 w 715"/>
                                <a:gd name="T3" fmla="*/ 77 h 4845"/>
                                <a:gd name="T4" fmla="*/ 641 w 715"/>
                                <a:gd name="T5" fmla="*/ 66 h 4845"/>
                                <a:gd name="T6" fmla="*/ 641 w 715"/>
                                <a:gd name="T7" fmla="*/ 249 h 4845"/>
                                <a:gd name="T8" fmla="*/ 598 w 715"/>
                                <a:gd name="T9" fmla="*/ 980 h 4845"/>
                                <a:gd name="T10" fmla="*/ 534 w 715"/>
                                <a:gd name="T11" fmla="*/ 1506 h 4845"/>
                                <a:gd name="T12" fmla="*/ 534 w 715"/>
                                <a:gd name="T13" fmla="*/ 2130 h 4845"/>
                                <a:gd name="T14" fmla="*/ 523 w 715"/>
                                <a:gd name="T15" fmla="*/ 2570 h 4845"/>
                                <a:gd name="T16" fmla="*/ 534 w 715"/>
                                <a:gd name="T17" fmla="*/ 3183 h 4845"/>
                                <a:gd name="T18" fmla="*/ 523 w 715"/>
                                <a:gd name="T19" fmla="*/ 3666 h 4845"/>
                                <a:gd name="T20" fmla="*/ 673 w 715"/>
                                <a:gd name="T21" fmla="*/ 4322 h 4845"/>
                                <a:gd name="T22" fmla="*/ 652 w 715"/>
                                <a:gd name="T23" fmla="*/ 4655 h 4845"/>
                                <a:gd name="T24" fmla="*/ 652 w 715"/>
                                <a:gd name="T25" fmla="*/ 4827 h 4845"/>
                                <a:gd name="T26" fmla="*/ 276 w 715"/>
                                <a:gd name="T27" fmla="*/ 4762 h 4845"/>
                                <a:gd name="T28" fmla="*/ 72 w 715"/>
                                <a:gd name="T29" fmla="*/ 4762 h 4845"/>
                                <a:gd name="T30" fmla="*/ 7 w 715"/>
                                <a:gd name="T31" fmla="*/ 4655 h 4845"/>
                                <a:gd name="T32" fmla="*/ 115 w 715"/>
                                <a:gd name="T33" fmla="*/ 4107 h 4845"/>
                                <a:gd name="T34" fmla="*/ 254 w 715"/>
                                <a:gd name="T35" fmla="*/ 3387 h 4845"/>
                                <a:gd name="T36" fmla="*/ 276 w 715"/>
                                <a:gd name="T37" fmla="*/ 2935 h 4845"/>
                                <a:gd name="T38" fmla="*/ 276 w 715"/>
                                <a:gd name="T39" fmla="*/ 1882 h 4845"/>
                                <a:gd name="T40" fmla="*/ 340 w 715"/>
                                <a:gd name="T41" fmla="*/ 1291 h 4845"/>
                                <a:gd name="T42" fmla="*/ 394 w 715"/>
                                <a:gd name="T43" fmla="*/ 636 h 4845"/>
                                <a:gd name="T44" fmla="*/ 469 w 715"/>
                                <a:gd name="T45" fmla="*/ 152 h 4845"/>
                                <a:gd name="T46" fmla="*/ 480 w 715"/>
                                <a:gd name="T47" fmla="*/ 12 h 48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15" h="4845">
                                  <a:moveTo>
                                    <a:pt x="480" y="12"/>
                                  </a:moveTo>
                                  <a:cubicBezTo>
                                    <a:pt x="498" y="0"/>
                                    <a:pt x="550" y="68"/>
                                    <a:pt x="577" y="77"/>
                                  </a:cubicBezTo>
                                  <a:cubicBezTo>
                                    <a:pt x="604" y="86"/>
                                    <a:pt x="630" y="37"/>
                                    <a:pt x="641" y="66"/>
                                  </a:cubicBezTo>
                                  <a:cubicBezTo>
                                    <a:pt x="652" y="95"/>
                                    <a:pt x="648" y="97"/>
                                    <a:pt x="641" y="249"/>
                                  </a:cubicBezTo>
                                  <a:cubicBezTo>
                                    <a:pt x="634" y="401"/>
                                    <a:pt x="616" y="771"/>
                                    <a:pt x="598" y="980"/>
                                  </a:cubicBezTo>
                                  <a:cubicBezTo>
                                    <a:pt x="580" y="1189"/>
                                    <a:pt x="545" y="1314"/>
                                    <a:pt x="534" y="1506"/>
                                  </a:cubicBezTo>
                                  <a:cubicBezTo>
                                    <a:pt x="523" y="1698"/>
                                    <a:pt x="536" y="1953"/>
                                    <a:pt x="534" y="2130"/>
                                  </a:cubicBezTo>
                                  <a:cubicBezTo>
                                    <a:pt x="532" y="2307"/>
                                    <a:pt x="523" y="2395"/>
                                    <a:pt x="523" y="2570"/>
                                  </a:cubicBezTo>
                                  <a:cubicBezTo>
                                    <a:pt x="523" y="2745"/>
                                    <a:pt x="534" y="3000"/>
                                    <a:pt x="534" y="3183"/>
                                  </a:cubicBezTo>
                                  <a:cubicBezTo>
                                    <a:pt x="534" y="3366"/>
                                    <a:pt x="500" y="3476"/>
                                    <a:pt x="523" y="3666"/>
                                  </a:cubicBezTo>
                                  <a:cubicBezTo>
                                    <a:pt x="546" y="3856"/>
                                    <a:pt x="652" y="4157"/>
                                    <a:pt x="673" y="4322"/>
                                  </a:cubicBezTo>
                                  <a:cubicBezTo>
                                    <a:pt x="694" y="4487"/>
                                    <a:pt x="655" y="4571"/>
                                    <a:pt x="652" y="4655"/>
                                  </a:cubicBezTo>
                                  <a:cubicBezTo>
                                    <a:pt x="649" y="4739"/>
                                    <a:pt x="715" y="4809"/>
                                    <a:pt x="652" y="4827"/>
                                  </a:cubicBezTo>
                                  <a:cubicBezTo>
                                    <a:pt x="589" y="4845"/>
                                    <a:pt x="373" y="4773"/>
                                    <a:pt x="276" y="4762"/>
                                  </a:cubicBezTo>
                                  <a:cubicBezTo>
                                    <a:pt x="179" y="4751"/>
                                    <a:pt x="117" y="4780"/>
                                    <a:pt x="72" y="4762"/>
                                  </a:cubicBezTo>
                                  <a:cubicBezTo>
                                    <a:pt x="27" y="4744"/>
                                    <a:pt x="0" y="4764"/>
                                    <a:pt x="7" y="4655"/>
                                  </a:cubicBezTo>
                                  <a:cubicBezTo>
                                    <a:pt x="14" y="4546"/>
                                    <a:pt x="74" y="4318"/>
                                    <a:pt x="115" y="4107"/>
                                  </a:cubicBezTo>
                                  <a:cubicBezTo>
                                    <a:pt x="156" y="3896"/>
                                    <a:pt x="227" y="3582"/>
                                    <a:pt x="254" y="3387"/>
                                  </a:cubicBezTo>
                                  <a:cubicBezTo>
                                    <a:pt x="281" y="3192"/>
                                    <a:pt x="272" y="3186"/>
                                    <a:pt x="276" y="2935"/>
                                  </a:cubicBezTo>
                                  <a:cubicBezTo>
                                    <a:pt x="280" y="2684"/>
                                    <a:pt x="265" y="2156"/>
                                    <a:pt x="276" y="1882"/>
                                  </a:cubicBezTo>
                                  <a:cubicBezTo>
                                    <a:pt x="287" y="1608"/>
                                    <a:pt x="320" y="1499"/>
                                    <a:pt x="340" y="1291"/>
                                  </a:cubicBezTo>
                                  <a:cubicBezTo>
                                    <a:pt x="360" y="1083"/>
                                    <a:pt x="373" y="826"/>
                                    <a:pt x="394" y="636"/>
                                  </a:cubicBezTo>
                                  <a:cubicBezTo>
                                    <a:pt x="415" y="446"/>
                                    <a:pt x="460" y="259"/>
                                    <a:pt x="469" y="152"/>
                                  </a:cubicBezTo>
                                  <a:cubicBezTo>
                                    <a:pt x="478" y="45"/>
                                    <a:pt x="462" y="24"/>
                                    <a:pt x="480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74706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56"/>
                        <wpg:cNvGrpSpPr>
                          <a:grpSpLocks/>
                        </wpg:cNvGrpSpPr>
                        <wpg:grpSpPr bwMode="auto">
                          <a:xfrm>
                            <a:off x="7136" y="7743"/>
                            <a:ext cx="3827" cy="6509"/>
                            <a:chOff x="7136" y="7743"/>
                            <a:chExt cx="3827" cy="6509"/>
                          </a:xfrm>
                        </wpg:grpSpPr>
                        <wps:wsp>
                          <wps:cNvPr id="119" name="Freeform 26"/>
                          <wps:cNvSpPr>
                            <a:spLocks/>
                          </wps:cNvSpPr>
                          <wps:spPr bwMode="auto">
                            <a:xfrm>
                              <a:off x="7136" y="7743"/>
                              <a:ext cx="3827" cy="6509"/>
                            </a:xfrm>
                            <a:custGeom>
                              <a:avLst/>
                              <a:gdLst>
                                <a:gd name="T0" fmla="*/ 2730 w 7620"/>
                                <a:gd name="T1" fmla="*/ 2010 h 12961"/>
                                <a:gd name="T2" fmla="*/ 2550 w 7620"/>
                                <a:gd name="T3" fmla="*/ 2370 h 12961"/>
                                <a:gd name="T4" fmla="*/ 3270 w 7620"/>
                                <a:gd name="T5" fmla="*/ 2370 h 12961"/>
                                <a:gd name="T6" fmla="*/ 1470 w 7620"/>
                                <a:gd name="T7" fmla="*/ 3990 h 12961"/>
                                <a:gd name="T8" fmla="*/ 2010 w 7620"/>
                                <a:gd name="T9" fmla="*/ 3810 h 12961"/>
                                <a:gd name="T10" fmla="*/ 2550 w 7620"/>
                                <a:gd name="T11" fmla="*/ 3810 h 12961"/>
                                <a:gd name="T12" fmla="*/ 1830 w 7620"/>
                                <a:gd name="T13" fmla="*/ 4710 h 12961"/>
                                <a:gd name="T14" fmla="*/ 1830 w 7620"/>
                                <a:gd name="T15" fmla="*/ 4890 h 12961"/>
                                <a:gd name="T16" fmla="*/ 2010 w 7620"/>
                                <a:gd name="T17" fmla="*/ 5070 h 12961"/>
                                <a:gd name="T18" fmla="*/ 2910 w 7620"/>
                                <a:gd name="T19" fmla="*/ 4350 h 12961"/>
                                <a:gd name="T20" fmla="*/ 3090 w 7620"/>
                                <a:gd name="T21" fmla="*/ 4710 h 12961"/>
                                <a:gd name="T22" fmla="*/ 2010 w 7620"/>
                                <a:gd name="T23" fmla="*/ 5430 h 12961"/>
                                <a:gd name="T24" fmla="*/ 2370 w 7620"/>
                                <a:gd name="T25" fmla="*/ 5610 h 12961"/>
                                <a:gd name="T26" fmla="*/ 1110 w 7620"/>
                                <a:gd name="T27" fmla="*/ 6330 h 12961"/>
                                <a:gd name="T28" fmla="*/ 1830 w 7620"/>
                                <a:gd name="T29" fmla="*/ 5970 h 12961"/>
                                <a:gd name="T30" fmla="*/ 2010 w 7620"/>
                                <a:gd name="T31" fmla="*/ 6330 h 12961"/>
                                <a:gd name="T32" fmla="*/ 390 w 7620"/>
                                <a:gd name="T33" fmla="*/ 7410 h 12961"/>
                                <a:gd name="T34" fmla="*/ 390 w 7620"/>
                                <a:gd name="T35" fmla="*/ 7770 h 12961"/>
                                <a:gd name="T36" fmla="*/ 930 w 7620"/>
                                <a:gd name="T37" fmla="*/ 7950 h 12961"/>
                                <a:gd name="T38" fmla="*/ 930 w 7620"/>
                                <a:gd name="T39" fmla="*/ 8310 h 12961"/>
                                <a:gd name="T40" fmla="*/ 1290 w 7620"/>
                                <a:gd name="T41" fmla="*/ 8490 h 12961"/>
                                <a:gd name="T42" fmla="*/ 2190 w 7620"/>
                                <a:gd name="T43" fmla="*/ 7950 h 12961"/>
                                <a:gd name="T44" fmla="*/ 2550 w 7620"/>
                                <a:gd name="T45" fmla="*/ 8310 h 12961"/>
                                <a:gd name="T46" fmla="*/ 2190 w 7620"/>
                                <a:gd name="T47" fmla="*/ 9570 h 12961"/>
                                <a:gd name="T48" fmla="*/ 2730 w 7620"/>
                                <a:gd name="T49" fmla="*/ 9390 h 12961"/>
                                <a:gd name="T50" fmla="*/ 3090 w 7620"/>
                                <a:gd name="T51" fmla="*/ 9030 h 12961"/>
                                <a:gd name="T52" fmla="*/ 3527 w 7620"/>
                                <a:gd name="T53" fmla="*/ 8576 h 12961"/>
                                <a:gd name="T54" fmla="*/ 3789 w 7620"/>
                                <a:gd name="T55" fmla="*/ 12728 h 12961"/>
                                <a:gd name="T56" fmla="*/ 3826 w 7620"/>
                                <a:gd name="T57" fmla="*/ 10185 h 12961"/>
                                <a:gd name="T58" fmla="*/ 4350 w 7620"/>
                                <a:gd name="T59" fmla="*/ 9030 h 12961"/>
                                <a:gd name="T60" fmla="*/ 4710 w 7620"/>
                                <a:gd name="T61" fmla="*/ 8670 h 12961"/>
                                <a:gd name="T62" fmla="*/ 5070 w 7620"/>
                                <a:gd name="T63" fmla="*/ 9570 h 12961"/>
                                <a:gd name="T64" fmla="*/ 5250 w 7620"/>
                                <a:gd name="T65" fmla="*/ 8670 h 12961"/>
                                <a:gd name="T66" fmla="*/ 5790 w 7620"/>
                                <a:gd name="T67" fmla="*/ 8670 h 12961"/>
                                <a:gd name="T68" fmla="*/ 5970 w 7620"/>
                                <a:gd name="T69" fmla="*/ 8670 h 12961"/>
                                <a:gd name="T70" fmla="*/ 6690 w 7620"/>
                                <a:gd name="T71" fmla="*/ 9030 h 12961"/>
                                <a:gd name="T72" fmla="*/ 7050 w 7620"/>
                                <a:gd name="T73" fmla="*/ 9030 h 12961"/>
                                <a:gd name="T74" fmla="*/ 5970 w 7620"/>
                                <a:gd name="T75" fmla="*/ 7770 h 12961"/>
                                <a:gd name="T76" fmla="*/ 5430 w 7620"/>
                                <a:gd name="T77" fmla="*/ 7230 h 12961"/>
                                <a:gd name="T78" fmla="*/ 4530 w 7620"/>
                                <a:gd name="T79" fmla="*/ 6510 h 12961"/>
                                <a:gd name="T80" fmla="*/ 5430 w 7620"/>
                                <a:gd name="T81" fmla="*/ 6690 h 12961"/>
                                <a:gd name="T82" fmla="*/ 6330 w 7620"/>
                                <a:gd name="T83" fmla="*/ 7230 h 12961"/>
                                <a:gd name="T84" fmla="*/ 7050 w 7620"/>
                                <a:gd name="T85" fmla="*/ 7770 h 12961"/>
                                <a:gd name="T86" fmla="*/ 7050 w 7620"/>
                                <a:gd name="T87" fmla="*/ 7050 h 12961"/>
                                <a:gd name="T88" fmla="*/ 7050 w 7620"/>
                                <a:gd name="T89" fmla="*/ 6690 h 12961"/>
                                <a:gd name="T90" fmla="*/ 5970 w 7620"/>
                                <a:gd name="T91" fmla="*/ 6150 h 12961"/>
                                <a:gd name="T92" fmla="*/ 6150 w 7620"/>
                                <a:gd name="T93" fmla="*/ 5790 h 12961"/>
                                <a:gd name="T94" fmla="*/ 7230 w 7620"/>
                                <a:gd name="T95" fmla="*/ 6330 h 12961"/>
                                <a:gd name="T96" fmla="*/ 5430 w 7620"/>
                                <a:gd name="T97" fmla="*/ 5070 h 12961"/>
                                <a:gd name="T98" fmla="*/ 5070 w 7620"/>
                                <a:gd name="T99" fmla="*/ 4890 h 12961"/>
                                <a:gd name="T100" fmla="*/ 5610 w 7620"/>
                                <a:gd name="T101" fmla="*/ 4710 h 12961"/>
                                <a:gd name="T102" fmla="*/ 6150 w 7620"/>
                                <a:gd name="T103" fmla="*/ 5070 h 12961"/>
                                <a:gd name="T104" fmla="*/ 6510 w 7620"/>
                                <a:gd name="T105" fmla="*/ 4890 h 12961"/>
                                <a:gd name="T106" fmla="*/ 6330 w 7620"/>
                                <a:gd name="T107" fmla="*/ 4530 h 12961"/>
                                <a:gd name="T108" fmla="*/ 5970 w 7620"/>
                                <a:gd name="T109" fmla="*/ 4350 h 12961"/>
                                <a:gd name="T110" fmla="*/ 4710 w 7620"/>
                                <a:gd name="T111" fmla="*/ 3630 h 12961"/>
                                <a:gd name="T112" fmla="*/ 5070 w 7620"/>
                                <a:gd name="T113" fmla="*/ 3450 h 12961"/>
                                <a:gd name="T114" fmla="*/ 5970 w 7620"/>
                                <a:gd name="T115" fmla="*/ 3810 h 12961"/>
                                <a:gd name="T116" fmla="*/ 6150 w 7620"/>
                                <a:gd name="T117" fmla="*/ 3630 h 12961"/>
                                <a:gd name="T118" fmla="*/ 4170 w 7620"/>
                                <a:gd name="T119" fmla="*/ 2370 h 12961"/>
                                <a:gd name="T120" fmla="*/ 4710 w 7620"/>
                                <a:gd name="T121" fmla="*/ 2010 h 12961"/>
                                <a:gd name="T122" fmla="*/ 5430 w 7620"/>
                                <a:gd name="T123" fmla="*/ 2550 h 12961"/>
                                <a:gd name="T124" fmla="*/ 5070 w 7620"/>
                                <a:gd name="T125" fmla="*/ 1830 h 129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620" h="12961">
                                  <a:moveTo>
                                    <a:pt x="3810" y="30"/>
                                  </a:moveTo>
                                  <a:cubicBezTo>
                                    <a:pt x="3720" y="0"/>
                                    <a:pt x="3810" y="600"/>
                                    <a:pt x="3630" y="930"/>
                                  </a:cubicBezTo>
                                  <a:cubicBezTo>
                                    <a:pt x="3450" y="1260"/>
                                    <a:pt x="3000" y="1770"/>
                                    <a:pt x="2730" y="2010"/>
                                  </a:cubicBezTo>
                                  <a:cubicBezTo>
                                    <a:pt x="2460" y="2250"/>
                                    <a:pt x="2010" y="2340"/>
                                    <a:pt x="2010" y="2370"/>
                                  </a:cubicBezTo>
                                  <a:cubicBezTo>
                                    <a:pt x="2010" y="2400"/>
                                    <a:pt x="2640" y="2190"/>
                                    <a:pt x="2730" y="2190"/>
                                  </a:cubicBezTo>
                                  <a:cubicBezTo>
                                    <a:pt x="2820" y="2190"/>
                                    <a:pt x="2520" y="2310"/>
                                    <a:pt x="2550" y="2370"/>
                                  </a:cubicBezTo>
                                  <a:cubicBezTo>
                                    <a:pt x="2580" y="2430"/>
                                    <a:pt x="2790" y="2610"/>
                                    <a:pt x="2910" y="2550"/>
                                  </a:cubicBezTo>
                                  <a:cubicBezTo>
                                    <a:pt x="3030" y="2490"/>
                                    <a:pt x="3210" y="2040"/>
                                    <a:pt x="3270" y="2010"/>
                                  </a:cubicBezTo>
                                  <a:cubicBezTo>
                                    <a:pt x="3330" y="1980"/>
                                    <a:pt x="3420" y="2160"/>
                                    <a:pt x="3270" y="2370"/>
                                  </a:cubicBezTo>
                                  <a:cubicBezTo>
                                    <a:pt x="3120" y="2580"/>
                                    <a:pt x="2670" y="3060"/>
                                    <a:pt x="2370" y="3270"/>
                                  </a:cubicBezTo>
                                  <a:cubicBezTo>
                                    <a:pt x="2070" y="3480"/>
                                    <a:pt x="1620" y="3510"/>
                                    <a:pt x="1470" y="3630"/>
                                  </a:cubicBezTo>
                                  <a:cubicBezTo>
                                    <a:pt x="1320" y="3750"/>
                                    <a:pt x="1410" y="3960"/>
                                    <a:pt x="1470" y="3990"/>
                                  </a:cubicBezTo>
                                  <a:cubicBezTo>
                                    <a:pt x="1530" y="4020"/>
                                    <a:pt x="1800" y="3780"/>
                                    <a:pt x="1830" y="3810"/>
                                  </a:cubicBezTo>
                                  <a:cubicBezTo>
                                    <a:pt x="1860" y="3840"/>
                                    <a:pt x="1620" y="4170"/>
                                    <a:pt x="1650" y="4170"/>
                                  </a:cubicBezTo>
                                  <a:cubicBezTo>
                                    <a:pt x="1680" y="4170"/>
                                    <a:pt x="1950" y="3840"/>
                                    <a:pt x="2010" y="3810"/>
                                  </a:cubicBezTo>
                                  <a:cubicBezTo>
                                    <a:pt x="2070" y="3780"/>
                                    <a:pt x="1950" y="4020"/>
                                    <a:pt x="2010" y="3990"/>
                                  </a:cubicBezTo>
                                  <a:cubicBezTo>
                                    <a:pt x="2070" y="3960"/>
                                    <a:pt x="2280" y="3660"/>
                                    <a:pt x="2370" y="3630"/>
                                  </a:cubicBezTo>
                                  <a:cubicBezTo>
                                    <a:pt x="2460" y="3600"/>
                                    <a:pt x="2460" y="3840"/>
                                    <a:pt x="2550" y="3810"/>
                                  </a:cubicBezTo>
                                  <a:cubicBezTo>
                                    <a:pt x="2640" y="3780"/>
                                    <a:pt x="2880" y="3450"/>
                                    <a:pt x="2910" y="3450"/>
                                  </a:cubicBezTo>
                                  <a:cubicBezTo>
                                    <a:pt x="2940" y="3450"/>
                                    <a:pt x="2910" y="3600"/>
                                    <a:pt x="2730" y="3810"/>
                                  </a:cubicBezTo>
                                  <a:cubicBezTo>
                                    <a:pt x="2550" y="4020"/>
                                    <a:pt x="2100" y="4470"/>
                                    <a:pt x="1830" y="4710"/>
                                  </a:cubicBezTo>
                                  <a:cubicBezTo>
                                    <a:pt x="1560" y="4950"/>
                                    <a:pt x="1230" y="5130"/>
                                    <a:pt x="1110" y="5250"/>
                                  </a:cubicBezTo>
                                  <a:cubicBezTo>
                                    <a:pt x="990" y="5370"/>
                                    <a:pt x="990" y="5490"/>
                                    <a:pt x="1110" y="5430"/>
                                  </a:cubicBezTo>
                                  <a:cubicBezTo>
                                    <a:pt x="1230" y="5370"/>
                                    <a:pt x="1740" y="4920"/>
                                    <a:pt x="1830" y="4890"/>
                                  </a:cubicBezTo>
                                  <a:cubicBezTo>
                                    <a:pt x="1920" y="4860"/>
                                    <a:pt x="1590" y="5280"/>
                                    <a:pt x="1650" y="5250"/>
                                  </a:cubicBezTo>
                                  <a:cubicBezTo>
                                    <a:pt x="1710" y="5220"/>
                                    <a:pt x="2130" y="4740"/>
                                    <a:pt x="2190" y="4710"/>
                                  </a:cubicBezTo>
                                  <a:cubicBezTo>
                                    <a:pt x="2250" y="4680"/>
                                    <a:pt x="1950" y="5100"/>
                                    <a:pt x="2010" y="5070"/>
                                  </a:cubicBezTo>
                                  <a:cubicBezTo>
                                    <a:pt x="2070" y="5040"/>
                                    <a:pt x="2460" y="4530"/>
                                    <a:pt x="2550" y="4530"/>
                                  </a:cubicBezTo>
                                  <a:cubicBezTo>
                                    <a:pt x="2640" y="4530"/>
                                    <a:pt x="2490" y="5100"/>
                                    <a:pt x="2550" y="5070"/>
                                  </a:cubicBezTo>
                                  <a:cubicBezTo>
                                    <a:pt x="2610" y="5040"/>
                                    <a:pt x="2850" y="4410"/>
                                    <a:pt x="2910" y="4350"/>
                                  </a:cubicBezTo>
                                  <a:cubicBezTo>
                                    <a:pt x="2970" y="4290"/>
                                    <a:pt x="2880" y="4710"/>
                                    <a:pt x="2910" y="4710"/>
                                  </a:cubicBezTo>
                                  <a:cubicBezTo>
                                    <a:pt x="2940" y="4710"/>
                                    <a:pt x="3060" y="4350"/>
                                    <a:pt x="3090" y="4350"/>
                                  </a:cubicBezTo>
                                  <a:cubicBezTo>
                                    <a:pt x="3120" y="4350"/>
                                    <a:pt x="3060" y="4710"/>
                                    <a:pt x="3090" y="4710"/>
                                  </a:cubicBezTo>
                                  <a:cubicBezTo>
                                    <a:pt x="3120" y="4710"/>
                                    <a:pt x="3240" y="4350"/>
                                    <a:pt x="3270" y="4350"/>
                                  </a:cubicBezTo>
                                  <a:cubicBezTo>
                                    <a:pt x="3300" y="4350"/>
                                    <a:pt x="3480" y="4530"/>
                                    <a:pt x="3270" y="4710"/>
                                  </a:cubicBezTo>
                                  <a:cubicBezTo>
                                    <a:pt x="3060" y="4890"/>
                                    <a:pt x="2250" y="5280"/>
                                    <a:pt x="2010" y="5430"/>
                                  </a:cubicBezTo>
                                  <a:cubicBezTo>
                                    <a:pt x="1770" y="5580"/>
                                    <a:pt x="1710" y="5640"/>
                                    <a:pt x="1830" y="5610"/>
                                  </a:cubicBezTo>
                                  <a:cubicBezTo>
                                    <a:pt x="1950" y="5580"/>
                                    <a:pt x="2640" y="5250"/>
                                    <a:pt x="2730" y="5250"/>
                                  </a:cubicBezTo>
                                  <a:cubicBezTo>
                                    <a:pt x="2820" y="5250"/>
                                    <a:pt x="2550" y="5520"/>
                                    <a:pt x="2370" y="5610"/>
                                  </a:cubicBezTo>
                                  <a:cubicBezTo>
                                    <a:pt x="2190" y="5700"/>
                                    <a:pt x="1950" y="5640"/>
                                    <a:pt x="1650" y="5790"/>
                                  </a:cubicBezTo>
                                  <a:cubicBezTo>
                                    <a:pt x="1350" y="5940"/>
                                    <a:pt x="660" y="6420"/>
                                    <a:pt x="570" y="6510"/>
                                  </a:cubicBezTo>
                                  <a:cubicBezTo>
                                    <a:pt x="480" y="6600"/>
                                    <a:pt x="960" y="6420"/>
                                    <a:pt x="1110" y="6330"/>
                                  </a:cubicBezTo>
                                  <a:lnTo>
                                    <a:pt x="1470" y="5970"/>
                                  </a:lnTo>
                                  <a:lnTo>
                                    <a:pt x="1470" y="6150"/>
                                  </a:lnTo>
                                  <a:cubicBezTo>
                                    <a:pt x="1530" y="6150"/>
                                    <a:pt x="1770" y="5970"/>
                                    <a:pt x="1830" y="5970"/>
                                  </a:cubicBezTo>
                                  <a:cubicBezTo>
                                    <a:pt x="1890" y="5970"/>
                                    <a:pt x="1781" y="6133"/>
                                    <a:pt x="1830" y="6150"/>
                                  </a:cubicBezTo>
                                  <a:cubicBezTo>
                                    <a:pt x="1879" y="6167"/>
                                    <a:pt x="2095" y="6041"/>
                                    <a:pt x="2125" y="6071"/>
                                  </a:cubicBezTo>
                                  <a:cubicBezTo>
                                    <a:pt x="2155" y="6101"/>
                                    <a:pt x="2059" y="6227"/>
                                    <a:pt x="2010" y="6330"/>
                                  </a:cubicBezTo>
                                  <a:cubicBezTo>
                                    <a:pt x="1961" y="6433"/>
                                    <a:pt x="1980" y="6600"/>
                                    <a:pt x="1830" y="6690"/>
                                  </a:cubicBezTo>
                                  <a:cubicBezTo>
                                    <a:pt x="1680" y="6780"/>
                                    <a:pt x="1350" y="6750"/>
                                    <a:pt x="1110" y="6870"/>
                                  </a:cubicBezTo>
                                  <a:cubicBezTo>
                                    <a:pt x="870" y="6990"/>
                                    <a:pt x="480" y="7320"/>
                                    <a:pt x="390" y="7410"/>
                                  </a:cubicBezTo>
                                  <a:cubicBezTo>
                                    <a:pt x="300" y="7500"/>
                                    <a:pt x="630" y="7290"/>
                                    <a:pt x="570" y="7410"/>
                                  </a:cubicBezTo>
                                  <a:cubicBezTo>
                                    <a:pt x="510" y="7530"/>
                                    <a:pt x="60" y="8070"/>
                                    <a:pt x="30" y="8130"/>
                                  </a:cubicBezTo>
                                  <a:cubicBezTo>
                                    <a:pt x="0" y="8190"/>
                                    <a:pt x="330" y="7770"/>
                                    <a:pt x="390" y="7770"/>
                                  </a:cubicBezTo>
                                  <a:cubicBezTo>
                                    <a:pt x="450" y="7770"/>
                                    <a:pt x="270" y="8190"/>
                                    <a:pt x="390" y="8130"/>
                                  </a:cubicBezTo>
                                  <a:cubicBezTo>
                                    <a:pt x="510" y="8070"/>
                                    <a:pt x="1020" y="7440"/>
                                    <a:pt x="1110" y="7410"/>
                                  </a:cubicBezTo>
                                  <a:cubicBezTo>
                                    <a:pt x="1200" y="7380"/>
                                    <a:pt x="900" y="7920"/>
                                    <a:pt x="930" y="7950"/>
                                  </a:cubicBezTo>
                                  <a:cubicBezTo>
                                    <a:pt x="960" y="7980"/>
                                    <a:pt x="1200" y="7650"/>
                                    <a:pt x="1290" y="7590"/>
                                  </a:cubicBezTo>
                                  <a:cubicBezTo>
                                    <a:pt x="1380" y="7530"/>
                                    <a:pt x="1530" y="7470"/>
                                    <a:pt x="1470" y="7590"/>
                                  </a:cubicBezTo>
                                  <a:cubicBezTo>
                                    <a:pt x="1410" y="7710"/>
                                    <a:pt x="1020" y="8160"/>
                                    <a:pt x="930" y="8310"/>
                                  </a:cubicBezTo>
                                  <a:cubicBezTo>
                                    <a:pt x="840" y="8460"/>
                                    <a:pt x="900" y="8490"/>
                                    <a:pt x="930" y="8490"/>
                                  </a:cubicBezTo>
                                  <a:cubicBezTo>
                                    <a:pt x="960" y="8490"/>
                                    <a:pt x="1050" y="8310"/>
                                    <a:pt x="1110" y="8310"/>
                                  </a:cubicBezTo>
                                  <a:cubicBezTo>
                                    <a:pt x="1170" y="8310"/>
                                    <a:pt x="1170" y="8550"/>
                                    <a:pt x="1290" y="8490"/>
                                  </a:cubicBezTo>
                                  <a:cubicBezTo>
                                    <a:pt x="1410" y="8430"/>
                                    <a:pt x="1740" y="7980"/>
                                    <a:pt x="1830" y="7950"/>
                                  </a:cubicBezTo>
                                  <a:cubicBezTo>
                                    <a:pt x="1920" y="7920"/>
                                    <a:pt x="1770" y="8310"/>
                                    <a:pt x="1830" y="8310"/>
                                  </a:cubicBezTo>
                                  <a:cubicBezTo>
                                    <a:pt x="1890" y="8310"/>
                                    <a:pt x="2070" y="8070"/>
                                    <a:pt x="2190" y="7950"/>
                                  </a:cubicBezTo>
                                  <a:cubicBezTo>
                                    <a:pt x="2310" y="7830"/>
                                    <a:pt x="2520" y="7560"/>
                                    <a:pt x="2550" y="7590"/>
                                  </a:cubicBezTo>
                                  <a:cubicBezTo>
                                    <a:pt x="2580" y="7620"/>
                                    <a:pt x="2370" y="8010"/>
                                    <a:pt x="2370" y="8130"/>
                                  </a:cubicBezTo>
                                  <a:cubicBezTo>
                                    <a:pt x="2370" y="8250"/>
                                    <a:pt x="2610" y="8070"/>
                                    <a:pt x="2550" y="8310"/>
                                  </a:cubicBezTo>
                                  <a:cubicBezTo>
                                    <a:pt x="2490" y="8550"/>
                                    <a:pt x="2070" y="9390"/>
                                    <a:pt x="2010" y="9570"/>
                                  </a:cubicBezTo>
                                  <a:cubicBezTo>
                                    <a:pt x="1950" y="9750"/>
                                    <a:pt x="2160" y="9390"/>
                                    <a:pt x="2190" y="9390"/>
                                  </a:cubicBezTo>
                                  <a:cubicBezTo>
                                    <a:pt x="2220" y="9390"/>
                                    <a:pt x="2160" y="9540"/>
                                    <a:pt x="2190" y="9570"/>
                                  </a:cubicBezTo>
                                  <a:cubicBezTo>
                                    <a:pt x="2220" y="9600"/>
                                    <a:pt x="2280" y="9720"/>
                                    <a:pt x="2370" y="9570"/>
                                  </a:cubicBezTo>
                                  <a:cubicBezTo>
                                    <a:pt x="2460" y="9420"/>
                                    <a:pt x="2670" y="8700"/>
                                    <a:pt x="2730" y="8670"/>
                                  </a:cubicBezTo>
                                  <a:cubicBezTo>
                                    <a:pt x="2790" y="8640"/>
                                    <a:pt x="2700" y="9390"/>
                                    <a:pt x="2730" y="9390"/>
                                  </a:cubicBezTo>
                                  <a:cubicBezTo>
                                    <a:pt x="2760" y="9390"/>
                                    <a:pt x="2850" y="8820"/>
                                    <a:pt x="2910" y="8670"/>
                                  </a:cubicBezTo>
                                  <a:cubicBezTo>
                                    <a:pt x="2970" y="8520"/>
                                    <a:pt x="3060" y="8430"/>
                                    <a:pt x="3090" y="8490"/>
                                  </a:cubicBezTo>
                                  <a:cubicBezTo>
                                    <a:pt x="3120" y="8550"/>
                                    <a:pt x="3030" y="9120"/>
                                    <a:pt x="3090" y="9030"/>
                                  </a:cubicBezTo>
                                  <a:cubicBezTo>
                                    <a:pt x="3150" y="8940"/>
                                    <a:pt x="3405" y="8022"/>
                                    <a:pt x="3450" y="7950"/>
                                  </a:cubicBezTo>
                                  <a:cubicBezTo>
                                    <a:pt x="3495" y="7878"/>
                                    <a:pt x="3346" y="8491"/>
                                    <a:pt x="3359" y="8595"/>
                                  </a:cubicBezTo>
                                  <a:cubicBezTo>
                                    <a:pt x="3372" y="8699"/>
                                    <a:pt x="3527" y="8305"/>
                                    <a:pt x="3527" y="8576"/>
                                  </a:cubicBezTo>
                                  <a:cubicBezTo>
                                    <a:pt x="3527" y="8847"/>
                                    <a:pt x="3418" y="9561"/>
                                    <a:pt x="3359" y="10222"/>
                                  </a:cubicBezTo>
                                  <a:cubicBezTo>
                                    <a:pt x="3300" y="10883"/>
                                    <a:pt x="3100" y="12123"/>
                                    <a:pt x="3172" y="12541"/>
                                  </a:cubicBezTo>
                                  <a:cubicBezTo>
                                    <a:pt x="3244" y="12959"/>
                                    <a:pt x="3649" y="12700"/>
                                    <a:pt x="3789" y="12728"/>
                                  </a:cubicBezTo>
                                  <a:cubicBezTo>
                                    <a:pt x="3929" y="12756"/>
                                    <a:pt x="3991" y="12961"/>
                                    <a:pt x="4013" y="12709"/>
                                  </a:cubicBezTo>
                                  <a:cubicBezTo>
                                    <a:pt x="4035" y="12457"/>
                                    <a:pt x="3951" y="11634"/>
                                    <a:pt x="3920" y="11213"/>
                                  </a:cubicBezTo>
                                  <a:cubicBezTo>
                                    <a:pt x="3889" y="10792"/>
                                    <a:pt x="3814" y="10708"/>
                                    <a:pt x="3826" y="10185"/>
                                  </a:cubicBezTo>
                                  <a:cubicBezTo>
                                    <a:pt x="3838" y="9662"/>
                                    <a:pt x="3938" y="8324"/>
                                    <a:pt x="3995" y="8072"/>
                                  </a:cubicBezTo>
                                  <a:cubicBezTo>
                                    <a:pt x="4052" y="7820"/>
                                    <a:pt x="4111" y="8510"/>
                                    <a:pt x="4170" y="8670"/>
                                  </a:cubicBezTo>
                                  <a:cubicBezTo>
                                    <a:pt x="4229" y="8830"/>
                                    <a:pt x="4290" y="9060"/>
                                    <a:pt x="4350" y="9030"/>
                                  </a:cubicBezTo>
                                  <a:cubicBezTo>
                                    <a:pt x="4410" y="9000"/>
                                    <a:pt x="4500" y="8490"/>
                                    <a:pt x="4530" y="8490"/>
                                  </a:cubicBezTo>
                                  <a:cubicBezTo>
                                    <a:pt x="4560" y="8490"/>
                                    <a:pt x="4500" y="9000"/>
                                    <a:pt x="4530" y="9030"/>
                                  </a:cubicBezTo>
                                  <a:cubicBezTo>
                                    <a:pt x="4560" y="9060"/>
                                    <a:pt x="4650" y="8640"/>
                                    <a:pt x="4710" y="8670"/>
                                  </a:cubicBezTo>
                                  <a:cubicBezTo>
                                    <a:pt x="4770" y="8700"/>
                                    <a:pt x="4860" y="9210"/>
                                    <a:pt x="4890" y="9210"/>
                                  </a:cubicBezTo>
                                  <a:cubicBezTo>
                                    <a:pt x="4920" y="9210"/>
                                    <a:pt x="4860" y="8610"/>
                                    <a:pt x="4890" y="8670"/>
                                  </a:cubicBezTo>
                                  <a:cubicBezTo>
                                    <a:pt x="4920" y="8730"/>
                                    <a:pt x="5040" y="9480"/>
                                    <a:pt x="5070" y="9570"/>
                                  </a:cubicBezTo>
                                  <a:cubicBezTo>
                                    <a:pt x="5100" y="9660"/>
                                    <a:pt x="5010" y="9210"/>
                                    <a:pt x="5070" y="9210"/>
                                  </a:cubicBezTo>
                                  <a:cubicBezTo>
                                    <a:pt x="5130" y="9210"/>
                                    <a:pt x="5400" y="9660"/>
                                    <a:pt x="5430" y="9570"/>
                                  </a:cubicBezTo>
                                  <a:cubicBezTo>
                                    <a:pt x="5460" y="9480"/>
                                    <a:pt x="5250" y="8850"/>
                                    <a:pt x="5250" y="8670"/>
                                  </a:cubicBezTo>
                                  <a:cubicBezTo>
                                    <a:pt x="5250" y="8490"/>
                                    <a:pt x="5370" y="8430"/>
                                    <a:pt x="5430" y="8490"/>
                                  </a:cubicBezTo>
                                  <a:cubicBezTo>
                                    <a:pt x="5490" y="8550"/>
                                    <a:pt x="5550" y="9000"/>
                                    <a:pt x="5610" y="9030"/>
                                  </a:cubicBezTo>
                                  <a:cubicBezTo>
                                    <a:pt x="5670" y="9060"/>
                                    <a:pt x="5730" y="8670"/>
                                    <a:pt x="5790" y="8670"/>
                                  </a:cubicBezTo>
                                  <a:cubicBezTo>
                                    <a:pt x="5850" y="8670"/>
                                    <a:pt x="5910" y="8970"/>
                                    <a:pt x="5970" y="9030"/>
                                  </a:cubicBezTo>
                                  <a:cubicBezTo>
                                    <a:pt x="6030" y="9090"/>
                                    <a:pt x="6150" y="9090"/>
                                    <a:pt x="6150" y="9030"/>
                                  </a:cubicBezTo>
                                  <a:cubicBezTo>
                                    <a:pt x="6150" y="8970"/>
                                    <a:pt x="5940" y="8670"/>
                                    <a:pt x="5970" y="8670"/>
                                  </a:cubicBezTo>
                                  <a:cubicBezTo>
                                    <a:pt x="6000" y="8670"/>
                                    <a:pt x="6300" y="9060"/>
                                    <a:pt x="6330" y="9030"/>
                                  </a:cubicBezTo>
                                  <a:cubicBezTo>
                                    <a:pt x="6360" y="9000"/>
                                    <a:pt x="6090" y="8490"/>
                                    <a:pt x="6150" y="8490"/>
                                  </a:cubicBezTo>
                                  <a:cubicBezTo>
                                    <a:pt x="6210" y="8490"/>
                                    <a:pt x="6570" y="8910"/>
                                    <a:pt x="6690" y="9030"/>
                                  </a:cubicBezTo>
                                  <a:cubicBezTo>
                                    <a:pt x="6810" y="9150"/>
                                    <a:pt x="6900" y="9300"/>
                                    <a:pt x="6870" y="9210"/>
                                  </a:cubicBezTo>
                                  <a:cubicBezTo>
                                    <a:pt x="6840" y="9120"/>
                                    <a:pt x="6480" y="8520"/>
                                    <a:pt x="6510" y="8490"/>
                                  </a:cubicBezTo>
                                  <a:cubicBezTo>
                                    <a:pt x="6540" y="8460"/>
                                    <a:pt x="6960" y="8970"/>
                                    <a:pt x="7050" y="9030"/>
                                  </a:cubicBezTo>
                                  <a:cubicBezTo>
                                    <a:pt x="7140" y="9090"/>
                                    <a:pt x="7110" y="8970"/>
                                    <a:pt x="7050" y="8850"/>
                                  </a:cubicBezTo>
                                  <a:cubicBezTo>
                                    <a:pt x="6990" y="8730"/>
                                    <a:pt x="6870" y="8490"/>
                                    <a:pt x="6690" y="8310"/>
                                  </a:cubicBezTo>
                                  <a:cubicBezTo>
                                    <a:pt x="6510" y="8130"/>
                                    <a:pt x="6150" y="7920"/>
                                    <a:pt x="5970" y="7770"/>
                                  </a:cubicBezTo>
                                  <a:cubicBezTo>
                                    <a:pt x="5790" y="7620"/>
                                    <a:pt x="5700" y="7470"/>
                                    <a:pt x="5610" y="7410"/>
                                  </a:cubicBezTo>
                                  <a:cubicBezTo>
                                    <a:pt x="5520" y="7350"/>
                                    <a:pt x="5460" y="7440"/>
                                    <a:pt x="5430" y="7410"/>
                                  </a:cubicBezTo>
                                  <a:cubicBezTo>
                                    <a:pt x="5400" y="7380"/>
                                    <a:pt x="5490" y="7290"/>
                                    <a:pt x="5430" y="7230"/>
                                  </a:cubicBezTo>
                                  <a:cubicBezTo>
                                    <a:pt x="5370" y="7170"/>
                                    <a:pt x="5190" y="7140"/>
                                    <a:pt x="5070" y="7050"/>
                                  </a:cubicBezTo>
                                  <a:cubicBezTo>
                                    <a:pt x="4950" y="6960"/>
                                    <a:pt x="4800" y="6780"/>
                                    <a:pt x="4710" y="6690"/>
                                  </a:cubicBezTo>
                                  <a:cubicBezTo>
                                    <a:pt x="4620" y="6600"/>
                                    <a:pt x="4500" y="6540"/>
                                    <a:pt x="4530" y="6510"/>
                                  </a:cubicBezTo>
                                  <a:cubicBezTo>
                                    <a:pt x="4560" y="6480"/>
                                    <a:pt x="4740" y="6420"/>
                                    <a:pt x="4890" y="6510"/>
                                  </a:cubicBezTo>
                                  <a:cubicBezTo>
                                    <a:pt x="5040" y="6600"/>
                                    <a:pt x="5340" y="7020"/>
                                    <a:pt x="5430" y="7050"/>
                                  </a:cubicBezTo>
                                  <a:cubicBezTo>
                                    <a:pt x="5520" y="7080"/>
                                    <a:pt x="5340" y="6660"/>
                                    <a:pt x="5430" y="6690"/>
                                  </a:cubicBezTo>
                                  <a:cubicBezTo>
                                    <a:pt x="5520" y="6720"/>
                                    <a:pt x="5880" y="7200"/>
                                    <a:pt x="5970" y="7230"/>
                                  </a:cubicBezTo>
                                  <a:cubicBezTo>
                                    <a:pt x="6060" y="7260"/>
                                    <a:pt x="5910" y="6870"/>
                                    <a:pt x="5970" y="6870"/>
                                  </a:cubicBezTo>
                                  <a:cubicBezTo>
                                    <a:pt x="6030" y="6870"/>
                                    <a:pt x="6210" y="7080"/>
                                    <a:pt x="6330" y="7230"/>
                                  </a:cubicBezTo>
                                  <a:cubicBezTo>
                                    <a:pt x="6450" y="7380"/>
                                    <a:pt x="6660" y="7800"/>
                                    <a:pt x="6690" y="7770"/>
                                  </a:cubicBezTo>
                                  <a:cubicBezTo>
                                    <a:pt x="6720" y="7740"/>
                                    <a:pt x="6450" y="7050"/>
                                    <a:pt x="6510" y="7050"/>
                                  </a:cubicBezTo>
                                  <a:cubicBezTo>
                                    <a:pt x="6570" y="7050"/>
                                    <a:pt x="6930" y="7680"/>
                                    <a:pt x="7050" y="7770"/>
                                  </a:cubicBezTo>
                                  <a:cubicBezTo>
                                    <a:pt x="7170" y="7860"/>
                                    <a:pt x="7140" y="7590"/>
                                    <a:pt x="7230" y="7590"/>
                                  </a:cubicBezTo>
                                  <a:cubicBezTo>
                                    <a:pt x="7320" y="7590"/>
                                    <a:pt x="7620" y="7860"/>
                                    <a:pt x="7590" y="7770"/>
                                  </a:cubicBezTo>
                                  <a:cubicBezTo>
                                    <a:pt x="7560" y="7680"/>
                                    <a:pt x="7140" y="7200"/>
                                    <a:pt x="7050" y="7050"/>
                                  </a:cubicBezTo>
                                  <a:cubicBezTo>
                                    <a:pt x="6960" y="6900"/>
                                    <a:pt x="7020" y="6870"/>
                                    <a:pt x="7050" y="6870"/>
                                  </a:cubicBezTo>
                                  <a:cubicBezTo>
                                    <a:pt x="7080" y="6870"/>
                                    <a:pt x="7230" y="7080"/>
                                    <a:pt x="7230" y="7050"/>
                                  </a:cubicBezTo>
                                  <a:cubicBezTo>
                                    <a:pt x="7230" y="7020"/>
                                    <a:pt x="7140" y="6750"/>
                                    <a:pt x="7050" y="6690"/>
                                  </a:cubicBezTo>
                                  <a:cubicBezTo>
                                    <a:pt x="6960" y="6630"/>
                                    <a:pt x="6810" y="6750"/>
                                    <a:pt x="6690" y="6690"/>
                                  </a:cubicBezTo>
                                  <a:cubicBezTo>
                                    <a:pt x="6570" y="6630"/>
                                    <a:pt x="6450" y="6420"/>
                                    <a:pt x="6330" y="6330"/>
                                  </a:cubicBezTo>
                                  <a:cubicBezTo>
                                    <a:pt x="6210" y="6240"/>
                                    <a:pt x="6090" y="6270"/>
                                    <a:pt x="5970" y="6150"/>
                                  </a:cubicBezTo>
                                  <a:cubicBezTo>
                                    <a:pt x="5850" y="6030"/>
                                    <a:pt x="5580" y="5640"/>
                                    <a:pt x="5610" y="5610"/>
                                  </a:cubicBezTo>
                                  <a:cubicBezTo>
                                    <a:pt x="5640" y="5580"/>
                                    <a:pt x="6060" y="5940"/>
                                    <a:pt x="6150" y="5970"/>
                                  </a:cubicBezTo>
                                  <a:cubicBezTo>
                                    <a:pt x="6240" y="6000"/>
                                    <a:pt x="6060" y="5760"/>
                                    <a:pt x="6150" y="5790"/>
                                  </a:cubicBezTo>
                                  <a:cubicBezTo>
                                    <a:pt x="6240" y="5820"/>
                                    <a:pt x="6600" y="6120"/>
                                    <a:pt x="6690" y="6150"/>
                                  </a:cubicBezTo>
                                  <a:cubicBezTo>
                                    <a:pt x="6780" y="6180"/>
                                    <a:pt x="6600" y="5940"/>
                                    <a:pt x="6690" y="5970"/>
                                  </a:cubicBezTo>
                                  <a:cubicBezTo>
                                    <a:pt x="6780" y="6000"/>
                                    <a:pt x="7200" y="6360"/>
                                    <a:pt x="7230" y="6330"/>
                                  </a:cubicBezTo>
                                  <a:cubicBezTo>
                                    <a:pt x="7260" y="6300"/>
                                    <a:pt x="7020" y="5940"/>
                                    <a:pt x="6870" y="5790"/>
                                  </a:cubicBezTo>
                                  <a:cubicBezTo>
                                    <a:pt x="6720" y="5640"/>
                                    <a:pt x="6570" y="5550"/>
                                    <a:pt x="6330" y="5430"/>
                                  </a:cubicBezTo>
                                  <a:cubicBezTo>
                                    <a:pt x="6090" y="5310"/>
                                    <a:pt x="5640" y="5130"/>
                                    <a:pt x="5430" y="5070"/>
                                  </a:cubicBezTo>
                                  <a:cubicBezTo>
                                    <a:pt x="5220" y="5010"/>
                                    <a:pt x="5190" y="5160"/>
                                    <a:pt x="5070" y="5070"/>
                                  </a:cubicBezTo>
                                  <a:cubicBezTo>
                                    <a:pt x="4950" y="4980"/>
                                    <a:pt x="4710" y="4560"/>
                                    <a:pt x="4710" y="4530"/>
                                  </a:cubicBezTo>
                                  <a:cubicBezTo>
                                    <a:pt x="4710" y="4500"/>
                                    <a:pt x="5010" y="4890"/>
                                    <a:pt x="5070" y="4890"/>
                                  </a:cubicBezTo>
                                  <a:cubicBezTo>
                                    <a:pt x="5130" y="4890"/>
                                    <a:pt x="4980" y="4530"/>
                                    <a:pt x="5070" y="4530"/>
                                  </a:cubicBezTo>
                                  <a:cubicBezTo>
                                    <a:pt x="5160" y="4530"/>
                                    <a:pt x="5520" y="4860"/>
                                    <a:pt x="5610" y="4890"/>
                                  </a:cubicBezTo>
                                  <a:cubicBezTo>
                                    <a:pt x="5700" y="4920"/>
                                    <a:pt x="5550" y="4680"/>
                                    <a:pt x="5610" y="4710"/>
                                  </a:cubicBezTo>
                                  <a:cubicBezTo>
                                    <a:pt x="5670" y="4740"/>
                                    <a:pt x="5940" y="5070"/>
                                    <a:pt x="5970" y="5070"/>
                                  </a:cubicBezTo>
                                  <a:cubicBezTo>
                                    <a:pt x="6000" y="5070"/>
                                    <a:pt x="5760" y="4710"/>
                                    <a:pt x="5790" y="4710"/>
                                  </a:cubicBezTo>
                                  <a:cubicBezTo>
                                    <a:pt x="5820" y="4710"/>
                                    <a:pt x="6090" y="5070"/>
                                    <a:pt x="6150" y="5070"/>
                                  </a:cubicBezTo>
                                  <a:cubicBezTo>
                                    <a:pt x="6210" y="5070"/>
                                    <a:pt x="6090" y="4710"/>
                                    <a:pt x="6150" y="4710"/>
                                  </a:cubicBezTo>
                                  <a:cubicBezTo>
                                    <a:pt x="6210" y="4710"/>
                                    <a:pt x="6450" y="5040"/>
                                    <a:pt x="6510" y="5070"/>
                                  </a:cubicBezTo>
                                  <a:cubicBezTo>
                                    <a:pt x="6570" y="5100"/>
                                    <a:pt x="6420" y="4890"/>
                                    <a:pt x="6510" y="4890"/>
                                  </a:cubicBezTo>
                                  <a:cubicBezTo>
                                    <a:pt x="6600" y="4890"/>
                                    <a:pt x="7020" y="5100"/>
                                    <a:pt x="7050" y="5070"/>
                                  </a:cubicBezTo>
                                  <a:cubicBezTo>
                                    <a:pt x="7080" y="5040"/>
                                    <a:pt x="6810" y="4800"/>
                                    <a:pt x="6690" y="4710"/>
                                  </a:cubicBezTo>
                                  <a:cubicBezTo>
                                    <a:pt x="6570" y="4620"/>
                                    <a:pt x="6360" y="4560"/>
                                    <a:pt x="6330" y="4530"/>
                                  </a:cubicBezTo>
                                  <a:cubicBezTo>
                                    <a:pt x="6300" y="4500"/>
                                    <a:pt x="6480" y="4560"/>
                                    <a:pt x="6510" y="4530"/>
                                  </a:cubicBezTo>
                                  <a:cubicBezTo>
                                    <a:pt x="6540" y="4500"/>
                                    <a:pt x="6600" y="4380"/>
                                    <a:pt x="6510" y="4350"/>
                                  </a:cubicBezTo>
                                  <a:cubicBezTo>
                                    <a:pt x="6420" y="4320"/>
                                    <a:pt x="6240" y="4410"/>
                                    <a:pt x="5970" y="4350"/>
                                  </a:cubicBezTo>
                                  <a:cubicBezTo>
                                    <a:pt x="5700" y="4290"/>
                                    <a:pt x="5070" y="4080"/>
                                    <a:pt x="4890" y="3990"/>
                                  </a:cubicBezTo>
                                  <a:cubicBezTo>
                                    <a:pt x="4710" y="3900"/>
                                    <a:pt x="4920" y="3870"/>
                                    <a:pt x="4890" y="3810"/>
                                  </a:cubicBezTo>
                                  <a:cubicBezTo>
                                    <a:pt x="4860" y="3750"/>
                                    <a:pt x="4680" y="3660"/>
                                    <a:pt x="4710" y="3630"/>
                                  </a:cubicBezTo>
                                  <a:cubicBezTo>
                                    <a:pt x="4740" y="3600"/>
                                    <a:pt x="4980" y="3600"/>
                                    <a:pt x="5070" y="3630"/>
                                  </a:cubicBezTo>
                                  <a:cubicBezTo>
                                    <a:pt x="5160" y="3660"/>
                                    <a:pt x="5250" y="3840"/>
                                    <a:pt x="5250" y="3810"/>
                                  </a:cubicBezTo>
                                  <a:cubicBezTo>
                                    <a:pt x="5250" y="3780"/>
                                    <a:pt x="5010" y="3450"/>
                                    <a:pt x="5070" y="3450"/>
                                  </a:cubicBezTo>
                                  <a:cubicBezTo>
                                    <a:pt x="5130" y="3450"/>
                                    <a:pt x="5550" y="3810"/>
                                    <a:pt x="5610" y="3810"/>
                                  </a:cubicBezTo>
                                  <a:cubicBezTo>
                                    <a:pt x="5670" y="3810"/>
                                    <a:pt x="5370" y="3450"/>
                                    <a:pt x="5430" y="3450"/>
                                  </a:cubicBezTo>
                                  <a:cubicBezTo>
                                    <a:pt x="5490" y="3450"/>
                                    <a:pt x="5910" y="3810"/>
                                    <a:pt x="5970" y="3810"/>
                                  </a:cubicBezTo>
                                  <a:cubicBezTo>
                                    <a:pt x="6030" y="3810"/>
                                    <a:pt x="5760" y="3450"/>
                                    <a:pt x="5790" y="3450"/>
                                  </a:cubicBezTo>
                                  <a:cubicBezTo>
                                    <a:pt x="5820" y="3450"/>
                                    <a:pt x="6090" y="3780"/>
                                    <a:pt x="6150" y="3810"/>
                                  </a:cubicBezTo>
                                  <a:cubicBezTo>
                                    <a:pt x="6210" y="3840"/>
                                    <a:pt x="6210" y="3720"/>
                                    <a:pt x="6150" y="3630"/>
                                  </a:cubicBezTo>
                                  <a:cubicBezTo>
                                    <a:pt x="6090" y="3540"/>
                                    <a:pt x="5970" y="3360"/>
                                    <a:pt x="5790" y="3270"/>
                                  </a:cubicBezTo>
                                  <a:cubicBezTo>
                                    <a:pt x="5610" y="3180"/>
                                    <a:pt x="5340" y="3240"/>
                                    <a:pt x="5070" y="3090"/>
                                  </a:cubicBezTo>
                                  <a:cubicBezTo>
                                    <a:pt x="4800" y="2940"/>
                                    <a:pt x="4320" y="2520"/>
                                    <a:pt x="4170" y="2370"/>
                                  </a:cubicBezTo>
                                  <a:cubicBezTo>
                                    <a:pt x="4020" y="2220"/>
                                    <a:pt x="4110" y="2190"/>
                                    <a:pt x="4170" y="2190"/>
                                  </a:cubicBezTo>
                                  <a:cubicBezTo>
                                    <a:pt x="4230" y="2190"/>
                                    <a:pt x="4440" y="2400"/>
                                    <a:pt x="4530" y="2370"/>
                                  </a:cubicBezTo>
                                  <a:cubicBezTo>
                                    <a:pt x="4620" y="2340"/>
                                    <a:pt x="4620" y="1980"/>
                                    <a:pt x="4710" y="2010"/>
                                  </a:cubicBezTo>
                                  <a:cubicBezTo>
                                    <a:pt x="4800" y="2040"/>
                                    <a:pt x="5010" y="2520"/>
                                    <a:pt x="5070" y="2550"/>
                                  </a:cubicBezTo>
                                  <a:cubicBezTo>
                                    <a:pt x="5130" y="2580"/>
                                    <a:pt x="5010" y="2190"/>
                                    <a:pt x="5070" y="2190"/>
                                  </a:cubicBezTo>
                                  <a:cubicBezTo>
                                    <a:pt x="5130" y="2190"/>
                                    <a:pt x="5400" y="2580"/>
                                    <a:pt x="5430" y="2550"/>
                                  </a:cubicBezTo>
                                  <a:cubicBezTo>
                                    <a:pt x="5460" y="2520"/>
                                    <a:pt x="5190" y="2070"/>
                                    <a:pt x="5250" y="2010"/>
                                  </a:cubicBezTo>
                                  <a:cubicBezTo>
                                    <a:pt x="5310" y="1950"/>
                                    <a:pt x="5820" y="2220"/>
                                    <a:pt x="5790" y="2190"/>
                                  </a:cubicBezTo>
                                  <a:cubicBezTo>
                                    <a:pt x="5760" y="2160"/>
                                    <a:pt x="5340" y="2010"/>
                                    <a:pt x="5070" y="1830"/>
                                  </a:cubicBezTo>
                                  <a:cubicBezTo>
                                    <a:pt x="4800" y="1650"/>
                                    <a:pt x="4380" y="1410"/>
                                    <a:pt x="4170" y="1110"/>
                                  </a:cubicBezTo>
                                  <a:cubicBezTo>
                                    <a:pt x="3960" y="810"/>
                                    <a:pt x="3900" y="60"/>
                                    <a:pt x="3810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E6128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27"/>
                          <wps:cNvSpPr>
                            <a:spLocks/>
                          </wps:cNvSpPr>
                          <wps:spPr bwMode="auto">
                            <a:xfrm>
                              <a:off x="8360" y="7945"/>
                              <a:ext cx="1353" cy="955"/>
                            </a:xfrm>
                            <a:custGeom>
                              <a:avLst/>
                              <a:gdLst>
                                <a:gd name="T0" fmla="*/ 1439 w 2693"/>
                                <a:gd name="T1" fmla="*/ 14 h 1900"/>
                                <a:gd name="T2" fmla="*/ 1482 w 2693"/>
                                <a:gd name="T3" fmla="*/ 573 h 1900"/>
                                <a:gd name="T4" fmla="*/ 1622 w 2693"/>
                                <a:gd name="T5" fmla="*/ 798 h 1900"/>
                                <a:gd name="T6" fmla="*/ 1740 w 2693"/>
                                <a:gd name="T7" fmla="*/ 1078 h 1900"/>
                                <a:gd name="T8" fmla="*/ 2105 w 2693"/>
                                <a:gd name="T9" fmla="*/ 1346 h 1900"/>
                                <a:gd name="T10" fmla="*/ 2643 w 2693"/>
                                <a:gd name="T11" fmla="*/ 1551 h 1900"/>
                                <a:gd name="T12" fmla="*/ 2406 w 2693"/>
                                <a:gd name="T13" fmla="*/ 1647 h 1900"/>
                                <a:gd name="T14" fmla="*/ 2062 w 2693"/>
                                <a:gd name="T15" fmla="*/ 1497 h 1900"/>
                                <a:gd name="T16" fmla="*/ 2062 w 2693"/>
                                <a:gd name="T17" fmla="*/ 1798 h 1900"/>
                                <a:gd name="T18" fmla="*/ 1891 w 2693"/>
                                <a:gd name="T19" fmla="*/ 1787 h 1900"/>
                                <a:gd name="T20" fmla="*/ 1557 w 2693"/>
                                <a:gd name="T21" fmla="*/ 1604 h 1900"/>
                                <a:gd name="T22" fmla="*/ 1471 w 2693"/>
                                <a:gd name="T23" fmla="*/ 1723 h 1900"/>
                                <a:gd name="T24" fmla="*/ 1471 w 2693"/>
                                <a:gd name="T25" fmla="*/ 1830 h 1900"/>
                                <a:gd name="T26" fmla="*/ 1353 w 2693"/>
                                <a:gd name="T27" fmla="*/ 1830 h 1900"/>
                                <a:gd name="T28" fmla="*/ 1235 w 2693"/>
                                <a:gd name="T29" fmla="*/ 1411 h 1900"/>
                                <a:gd name="T30" fmla="*/ 1372 w 2693"/>
                                <a:gd name="T31" fmla="*/ 1247 h 1900"/>
                                <a:gd name="T32" fmla="*/ 1461 w 2693"/>
                                <a:gd name="T33" fmla="*/ 1207 h 1900"/>
                                <a:gd name="T34" fmla="*/ 1289 w 2693"/>
                                <a:gd name="T35" fmla="*/ 1003 h 1900"/>
                                <a:gd name="T36" fmla="*/ 1063 w 2693"/>
                                <a:gd name="T37" fmla="*/ 1207 h 1900"/>
                                <a:gd name="T38" fmla="*/ 1031 w 2693"/>
                                <a:gd name="T39" fmla="*/ 1432 h 1900"/>
                                <a:gd name="T40" fmla="*/ 988 w 2693"/>
                                <a:gd name="T41" fmla="*/ 1508 h 1900"/>
                                <a:gd name="T42" fmla="*/ 923 w 2693"/>
                                <a:gd name="T43" fmla="*/ 1443 h 1900"/>
                                <a:gd name="T44" fmla="*/ 730 w 2693"/>
                                <a:gd name="T45" fmla="*/ 1594 h 1900"/>
                                <a:gd name="T46" fmla="*/ 386 w 2693"/>
                                <a:gd name="T47" fmla="*/ 1755 h 1900"/>
                                <a:gd name="T48" fmla="*/ 429 w 2693"/>
                                <a:gd name="T49" fmla="*/ 1680 h 1900"/>
                                <a:gd name="T50" fmla="*/ 21 w 2693"/>
                                <a:gd name="T51" fmla="*/ 1766 h 1900"/>
                                <a:gd name="T52" fmla="*/ 558 w 2693"/>
                                <a:gd name="T53" fmla="*/ 1518 h 1900"/>
                                <a:gd name="T54" fmla="*/ 1009 w 2693"/>
                                <a:gd name="T55" fmla="*/ 884 h 1900"/>
                                <a:gd name="T56" fmla="*/ 1278 w 2693"/>
                                <a:gd name="T57" fmla="*/ 659 h 1900"/>
                                <a:gd name="T58" fmla="*/ 1439 w 2693"/>
                                <a:gd name="T59" fmla="*/ 14 h 1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693" h="1900">
                                  <a:moveTo>
                                    <a:pt x="1439" y="14"/>
                                  </a:moveTo>
                                  <a:cubicBezTo>
                                    <a:pt x="1473" y="0"/>
                                    <a:pt x="1451" y="442"/>
                                    <a:pt x="1482" y="573"/>
                                  </a:cubicBezTo>
                                  <a:cubicBezTo>
                                    <a:pt x="1513" y="704"/>
                                    <a:pt x="1579" y="714"/>
                                    <a:pt x="1622" y="798"/>
                                  </a:cubicBezTo>
                                  <a:cubicBezTo>
                                    <a:pt x="1665" y="882"/>
                                    <a:pt x="1660" y="987"/>
                                    <a:pt x="1740" y="1078"/>
                                  </a:cubicBezTo>
                                  <a:cubicBezTo>
                                    <a:pt x="1820" y="1169"/>
                                    <a:pt x="1955" y="1267"/>
                                    <a:pt x="2105" y="1346"/>
                                  </a:cubicBezTo>
                                  <a:cubicBezTo>
                                    <a:pt x="2255" y="1425"/>
                                    <a:pt x="2593" y="1501"/>
                                    <a:pt x="2643" y="1551"/>
                                  </a:cubicBezTo>
                                  <a:cubicBezTo>
                                    <a:pt x="2693" y="1601"/>
                                    <a:pt x="2503" y="1656"/>
                                    <a:pt x="2406" y="1647"/>
                                  </a:cubicBezTo>
                                  <a:cubicBezTo>
                                    <a:pt x="2309" y="1638"/>
                                    <a:pt x="2119" y="1472"/>
                                    <a:pt x="2062" y="1497"/>
                                  </a:cubicBezTo>
                                  <a:cubicBezTo>
                                    <a:pt x="2005" y="1522"/>
                                    <a:pt x="2090" y="1750"/>
                                    <a:pt x="2062" y="1798"/>
                                  </a:cubicBezTo>
                                  <a:cubicBezTo>
                                    <a:pt x="2034" y="1846"/>
                                    <a:pt x="1975" y="1819"/>
                                    <a:pt x="1891" y="1787"/>
                                  </a:cubicBezTo>
                                  <a:cubicBezTo>
                                    <a:pt x="1807" y="1755"/>
                                    <a:pt x="1627" y="1615"/>
                                    <a:pt x="1557" y="1604"/>
                                  </a:cubicBezTo>
                                  <a:cubicBezTo>
                                    <a:pt x="1487" y="1593"/>
                                    <a:pt x="1485" y="1685"/>
                                    <a:pt x="1471" y="1723"/>
                                  </a:cubicBezTo>
                                  <a:cubicBezTo>
                                    <a:pt x="1457" y="1761"/>
                                    <a:pt x="1491" y="1812"/>
                                    <a:pt x="1471" y="1830"/>
                                  </a:cubicBezTo>
                                  <a:cubicBezTo>
                                    <a:pt x="1451" y="1848"/>
                                    <a:pt x="1392" y="1900"/>
                                    <a:pt x="1353" y="1830"/>
                                  </a:cubicBezTo>
                                  <a:cubicBezTo>
                                    <a:pt x="1314" y="1760"/>
                                    <a:pt x="1232" y="1508"/>
                                    <a:pt x="1235" y="1411"/>
                                  </a:cubicBezTo>
                                  <a:cubicBezTo>
                                    <a:pt x="1238" y="1314"/>
                                    <a:pt x="1334" y="1281"/>
                                    <a:pt x="1372" y="1247"/>
                                  </a:cubicBezTo>
                                  <a:cubicBezTo>
                                    <a:pt x="1410" y="1213"/>
                                    <a:pt x="1475" y="1248"/>
                                    <a:pt x="1461" y="1207"/>
                                  </a:cubicBezTo>
                                  <a:cubicBezTo>
                                    <a:pt x="1447" y="1166"/>
                                    <a:pt x="1355" y="1003"/>
                                    <a:pt x="1289" y="1003"/>
                                  </a:cubicBezTo>
                                  <a:cubicBezTo>
                                    <a:pt x="1223" y="1003"/>
                                    <a:pt x="1106" y="1135"/>
                                    <a:pt x="1063" y="1207"/>
                                  </a:cubicBezTo>
                                  <a:cubicBezTo>
                                    <a:pt x="1020" y="1279"/>
                                    <a:pt x="1043" y="1382"/>
                                    <a:pt x="1031" y="1432"/>
                                  </a:cubicBezTo>
                                  <a:cubicBezTo>
                                    <a:pt x="1019" y="1482"/>
                                    <a:pt x="1006" y="1506"/>
                                    <a:pt x="988" y="1508"/>
                                  </a:cubicBezTo>
                                  <a:cubicBezTo>
                                    <a:pt x="970" y="1510"/>
                                    <a:pt x="966" y="1429"/>
                                    <a:pt x="923" y="1443"/>
                                  </a:cubicBezTo>
                                  <a:cubicBezTo>
                                    <a:pt x="880" y="1457"/>
                                    <a:pt x="820" y="1542"/>
                                    <a:pt x="730" y="1594"/>
                                  </a:cubicBezTo>
                                  <a:cubicBezTo>
                                    <a:pt x="640" y="1646"/>
                                    <a:pt x="436" y="1741"/>
                                    <a:pt x="386" y="1755"/>
                                  </a:cubicBezTo>
                                  <a:cubicBezTo>
                                    <a:pt x="336" y="1769"/>
                                    <a:pt x="490" y="1678"/>
                                    <a:pt x="429" y="1680"/>
                                  </a:cubicBezTo>
                                  <a:cubicBezTo>
                                    <a:pt x="368" y="1682"/>
                                    <a:pt x="0" y="1793"/>
                                    <a:pt x="21" y="1766"/>
                                  </a:cubicBezTo>
                                  <a:cubicBezTo>
                                    <a:pt x="42" y="1739"/>
                                    <a:pt x="393" y="1665"/>
                                    <a:pt x="558" y="1518"/>
                                  </a:cubicBezTo>
                                  <a:cubicBezTo>
                                    <a:pt x="723" y="1371"/>
                                    <a:pt x="889" y="1027"/>
                                    <a:pt x="1009" y="884"/>
                                  </a:cubicBezTo>
                                  <a:cubicBezTo>
                                    <a:pt x="1129" y="741"/>
                                    <a:pt x="1206" y="806"/>
                                    <a:pt x="1278" y="659"/>
                                  </a:cubicBezTo>
                                  <a:cubicBezTo>
                                    <a:pt x="1350" y="512"/>
                                    <a:pt x="1405" y="28"/>
                                    <a:pt x="1439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28"/>
                          <wps:cNvSpPr>
                            <a:spLocks/>
                          </wps:cNvSpPr>
                          <wps:spPr bwMode="auto">
                            <a:xfrm>
                              <a:off x="8111" y="9163"/>
                              <a:ext cx="866" cy="464"/>
                            </a:xfrm>
                            <a:custGeom>
                              <a:avLst/>
                              <a:gdLst>
                                <a:gd name="T0" fmla="*/ 1442 w 1724"/>
                                <a:gd name="T1" fmla="*/ 29 h 925"/>
                                <a:gd name="T2" fmla="*/ 1710 w 1724"/>
                                <a:gd name="T3" fmla="*/ 147 h 925"/>
                                <a:gd name="T4" fmla="*/ 1528 w 1724"/>
                                <a:gd name="T5" fmla="*/ 352 h 925"/>
                                <a:gd name="T6" fmla="*/ 1420 w 1724"/>
                                <a:gd name="T7" fmla="*/ 502 h 925"/>
                                <a:gd name="T8" fmla="*/ 1324 w 1724"/>
                                <a:gd name="T9" fmla="*/ 631 h 925"/>
                                <a:gd name="T10" fmla="*/ 1238 w 1724"/>
                                <a:gd name="T11" fmla="*/ 771 h 925"/>
                                <a:gd name="T12" fmla="*/ 1141 w 1724"/>
                                <a:gd name="T13" fmla="*/ 889 h 925"/>
                                <a:gd name="T14" fmla="*/ 1119 w 1724"/>
                                <a:gd name="T15" fmla="*/ 706 h 925"/>
                                <a:gd name="T16" fmla="*/ 1130 w 1724"/>
                                <a:gd name="T17" fmla="*/ 556 h 925"/>
                                <a:gd name="T18" fmla="*/ 1055 w 1724"/>
                                <a:gd name="T19" fmla="*/ 567 h 925"/>
                                <a:gd name="T20" fmla="*/ 990 w 1724"/>
                                <a:gd name="T21" fmla="*/ 588 h 925"/>
                                <a:gd name="T22" fmla="*/ 969 w 1724"/>
                                <a:gd name="T23" fmla="*/ 717 h 925"/>
                                <a:gd name="T24" fmla="*/ 958 w 1724"/>
                                <a:gd name="T25" fmla="*/ 803 h 925"/>
                                <a:gd name="T26" fmla="*/ 883 w 1724"/>
                                <a:gd name="T27" fmla="*/ 696 h 925"/>
                                <a:gd name="T28" fmla="*/ 829 w 1724"/>
                                <a:gd name="T29" fmla="*/ 620 h 925"/>
                                <a:gd name="T30" fmla="*/ 754 w 1724"/>
                                <a:gd name="T31" fmla="*/ 717 h 925"/>
                                <a:gd name="T32" fmla="*/ 647 w 1724"/>
                                <a:gd name="T33" fmla="*/ 771 h 925"/>
                                <a:gd name="T34" fmla="*/ 561 w 1724"/>
                                <a:gd name="T35" fmla="*/ 782 h 925"/>
                                <a:gd name="T36" fmla="*/ 496 w 1724"/>
                                <a:gd name="T37" fmla="*/ 760 h 925"/>
                                <a:gd name="T38" fmla="*/ 399 w 1724"/>
                                <a:gd name="T39" fmla="*/ 889 h 925"/>
                                <a:gd name="T40" fmla="*/ 313 w 1724"/>
                                <a:gd name="T41" fmla="*/ 921 h 925"/>
                                <a:gd name="T42" fmla="*/ 249 w 1724"/>
                                <a:gd name="T43" fmla="*/ 867 h 925"/>
                                <a:gd name="T44" fmla="*/ 2 w 1724"/>
                                <a:gd name="T45" fmla="*/ 900 h 925"/>
                                <a:gd name="T46" fmla="*/ 238 w 1724"/>
                                <a:gd name="T47" fmla="*/ 760 h 925"/>
                                <a:gd name="T48" fmla="*/ 453 w 1724"/>
                                <a:gd name="T49" fmla="*/ 620 h 925"/>
                                <a:gd name="T50" fmla="*/ 722 w 1724"/>
                                <a:gd name="T51" fmla="*/ 545 h 925"/>
                                <a:gd name="T52" fmla="*/ 883 w 1724"/>
                                <a:gd name="T53" fmla="*/ 384 h 925"/>
                                <a:gd name="T54" fmla="*/ 1012 w 1724"/>
                                <a:gd name="T55" fmla="*/ 201 h 925"/>
                                <a:gd name="T56" fmla="*/ 1055 w 1724"/>
                                <a:gd name="T57" fmla="*/ 115 h 925"/>
                                <a:gd name="T58" fmla="*/ 1055 w 1724"/>
                                <a:gd name="T59" fmla="*/ 395 h 925"/>
                                <a:gd name="T60" fmla="*/ 1130 w 1724"/>
                                <a:gd name="T61" fmla="*/ 438 h 925"/>
                                <a:gd name="T62" fmla="*/ 1238 w 1724"/>
                                <a:gd name="T63" fmla="*/ 319 h 925"/>
                                <a:gd name="T64" fmla="*/ 1442 w 1724"/>
                                <a:gd name="T65" fmla="*/ 29 h 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24" h="925">
                                  <a:moveTo>
                                    <a:pt x="1442" y="29"/>
                                  </a:moveTo>
                                  <a:cubicBezTo>
                                    <a:pt x="1520" y="0"/>
                                    <a:pt x="1696" y="93"/>
                                    <a:pt x="1710" y="147"/>
                                  </a:cubicBezTo>
                                  <a:cubicBezTo>
                                    <a:pt x="1724" y="201"/>
                                    <a:pt x="1576" y="293"/>
                                    <a:pt x="1528" y="352"/>
                                  </a:cubicBezTo>
                                  <a:cubicBezTo>
                                    <a:pt x="1480" y="411"/>
                                    <a:pt x="1454" y="455"/>
                                    <a:pt x="1420" y="502"/>
                                  </a:cubicBezTo>
                                  <a:cubicBezTo>
                                    <a:pt x="1386" y="549"/>
                                    <a:pt x="1354" y="586"/>
                                    <a:pt x="1324" y="631"/>
                                  </a:cubicBezTo>
                                  <a:cubicBezTo>
                                    <a:pt x="1294" y="676"/>
                                    <a:pt x="1269" y="728"/>
                                    <a:pt x="1238" y="771"/>
                                  </a:cubicBezTo>
                                  <a:cubicBezTo>
                                    <a:pt x="1207" y="814"/>
                                    <a:pt x="1161" y="900"/>
                                    <a:pt x="1141" y="889"/>
                                  </a:cubicBezTo>
                                  <a:cubicBezTo>
                                    <a:pt x="1121" y="878"/>
                                    <a:pt x="1121" y="761"/>
                                    <a:pt x="1119" y="706"/>
                                  </a:cubicBezTo>
                                  <a:cubicBezTo>
                                    <a:pt x="1117" y="651"/>
                                    <a:pt x="1141" y="579"/>
                                    <a:pt x="1130" y="556"/>
                                  </a:cubicBezTo>
                                  <a:cubicBezTo>
                                    <a:pt x="1119" y="533"/>
                                    <a:pt x="1078" y="562"/>
                                    <a:pt x="1055" y="567"/>
                                  </a:cubicBezTo>
                                  <a:cubicBezTo>
                                    <a:pt x="1032" y="572"/>
                                    <a:pt x="1004" y="563"/>
                                    <a:pt x="990" y="588"/>
                                  </a:cubicBezTo>
                                  <a:cubicBezTo>
                                    <a:pt x="976" y="613"/>
                                    <a:pt x="974" y="681"/>
                                    <a:pt x="969" y="717"/>
                                  </a:cubicBezTo>
                                  <a:cubicBezTo>
                                    <a:pt x="964" y="753"/>
                                    <a:pt x="972" y="807"/>
                                    <a:pt x="958" y="803"/>
                                  </a:cubicBezTo>
                                  <a:cubicBezTo>
                                    <a:pt x="944" y="799"/>
                                    <a:pt x="904" y="726"/>
                                    <a:pt x="883" y="696"/>
                                  </a:cubicBezTo>
                                  <a:cubicBezTo>
                                    <a:pt x="862" y="666"/>
                                    <a:pt x="850" y="617"/>
                                    <a:pt x="829" y="620"/>
                                  </a:cubicBezTo>
                                  <a:cubicBezTo>
                                    <a:pt x="808" y="623"/>
                                    <a:pt x="784" y="692"/>
                                    <a:pt x="754" y="717"/>
                                  </a:cubicBezTo>
                                  <a:cubicBezTo>
                                    <a:pt x="724" y="742"/>
                                    <a:pt x="679" y="760"/>
                                    <a:pt x="647" y="771"/>
                                  </a:cubicBezTo>
                                  <a:cubicBezTo>
                                    <a:pt x="615" y="782"/>
                                    <a:pt x="586" y="784"/>
                                    <a:pt x="561" y="782"/>
                                  </a:cubicBezTo>
                                  <a:cubicBezTo>
                                    <a:pt x="536" y="780"/>
                                    <a:pt x="523" y="742"/>
                                    <a:pt x="496" y="760"/>
                                  </a:cubicBezTo>
                                  <a:cubicBezTo>
                                    <a:pt x="469" y="778"/>
                                    <a:pt x="429" y="862"/>
                                    <a:pt x="399" y="889"/>
                                  </a:cubicBezTo>
                                  <a:cubicBezTo>
                                    <a:pt x="369" y="916"/>
                                    <a:pt x="338" y="925"/>
                                    <a:pt x="313" y="921"/>
                                  </a:cubicBezTo>
                                  <a:cubicBezTo>
                                    <a:pt x="288" y="917"/>
                                    <a:pt x="301" y="870"/>
                                    <a:pt x="249" y="867"/>
                                  </a:cubicBezTo>
                                  <a:cubicBezTo>
                                    <a:pt x="197" y="864"/>
                                    <a:pt x="4" y="918"/>
                                    <a:pt x="2" y="900"/>
                                  </a:cubicBezTo>
                                  <a:cubicBezTo>
                                    <a:pt x="0" y="882"/>
                                    <a:pt x="163" y="807"/>
                                    <a:pt x="238" y="760"/>
                                  </a:cubicBezTo>
                                  <a:cubicBezTo>
                                    <a:pt x="313" y="713"/>
                                    <a:pt x="372" y="656"/>
                                    <a:pt x="453" y="620"/>
                                  </a:cubicBezTo>
                                  <a:cubicBezTo>
                                    <a:pt x="534" y="584"/>
                                    <a:pt x="650" y="584"/>
                                    <a:pt x="722" y="545"/>
                                  </a:cubicBezTo>
                                  <a:cubicBezTo>
                                    <a:pt x="794" y="506"/>
                                    <a:pt x="835" y="441"/>
                                    <a:pt x="883" y="384"/>
                                  </a:cubicBezTo>
                                  <a:cubicBezTo>
                                    <a:pt x="931" y="327"/>
                                    <a:pt x="983" y="246"/>
                                    <a:pt x="1012" y="201"/>
                                  </a:cubicBezTo>
                                  <a:cubicBezTo>
                                    <a:pt x="1041" y="156"/>
                                    <a:pt x="1048" y="83"/>
                                    <a:pt x="1055" y="115"/>
                                  </a:cubicBezTo>
                                  <a:cubicBezTo>
                                    <a:pt x="1062" y="147"/>
                                    <a:pt x="1043" y="341"/>
                                    <a:pt x="1055" y="395"/>
                                  </a:cubicBezTo>
                                  <a:cubicBezTo>
                                    <a:pt x="1067" y="449"/>
                                    <a:pt x="1100" y="451"/>
                                    <a:pt x="1130" y="438"/>
                                  </a:cubicBezTo>
                                  <a:cubicBezTo>
                                    <a:pt x="1160" y="425"/>
                                    <a:pt x="1183" y="383"/>
                                    <a:pt x="1238" y="319"/>
                                  </a:cubicBezTo>
                                  <a:cubicBezTo>
                                    <a:pt x="1293" y="255"/>
                                    <a:pt x="1364" y="58"/>
                                    <a:pt x="1442" y="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29"/>
                          <wps:cNvSpPr>
                            <a:spLocks/>
                          </wps:cNvSpPr>
                          <wps:spPr bwMode="auto">
                            <a:xfrm>
                              <a:off x="9059" y="9075"/>
                              <a:ext cx="977" cy="406"/>
                            </a:xfrm>
                            <a:custGeom>
                              <a:avLst/>
                              <a:gdLst>
                                <a:gd name="T0" fmla="*/ 5 w 1945"/>
                                <a:gd name="T1" fmla="*/ 237 h 809"/>
                                <a:gd name="T2" fmla="*/ 123 w 1945"/>
                                <a:gd name="T3" fmla="*/ 237 h 809"/>
                                <a:gd name="T4" fmla="*/ 285 w 1945"/>
                                <a:gd name="T5" fmla="*/ 237 h 809"/>
                                <a:gd name="T6" fmla="*/ 317 w 1945"/>
                                <a:gd name="T7" fmla="*/ 129 h 809"/>
                                <a:gd name="T8" fmla="*/ 263 w 1945"/>
                                <a:gd name="T9" fmla="*/ 11 h 809"/>
                                <a:gd name="T10" fmla="*/ 403 w 1945"/>
                                <a:gd name="T11" fmla="*/ 65 h 809"/>
                                <a:gd name="T12" fmla="*/ 564 w 1945"/>
                                <a:gd name="T13" fmla="*/ 215 h 809"/>
                                <a:gd name="T14" fmla="*/ 897 w 1945"/>
                                <a:gd name="T15" fmla="*/ 398 h 809"/>
                                <a:gd name="T16" fmla="*/ 983 w 1945"/>
                                <a:gd name="T17" fmla="*/ 484 h 809"/>
                                <a:gd name="T18" fmla="*/ 1241 w 1945"/>
                                <a:gd name="T19" fmla="*/ 591 h 809"/>
                                <a:gd name="T20" fmla="*/ 1639 w 1945"/>
                                <a:gd name="T21" fmla="*/ 656 h 809"/>
                                <a:gd name="T22" fmla="*/ 1918 w 1945"/>
                                <a:gd name="T23" fmla="*/ 763 h 809"/>
                                <a:gd name="T24" fmla="*/ 1800 w 1945"/>
                                <a:gd name="T25" fmla="*/ 795 h 809"/>
                                <a:gd name="T26" fmla="*/ 1585 w 1945"/>
                                <a:gd name="T27" fmla="*/ 795 h 809"/>
                                <a:gd name="T28" fmla="*/ 1370 w 1945"/>
                                <a:gd name="T29" fmla="*/ 709 h 809"/>
                                <a:gd name="T30" fmla="*/ 1134 w 1945"/>
                                <a:gd name="T31" fmla="*/ 720 h 809"/>
                                <a:gd name="T32" fmla="*/ 1037 w 1945"/>
                                <a:gd name="T33" fmla="*/ 795 h 809"/>
                                <a:gd name="T34" fmla="*/ 865 w 1945"/>
                                <a:gd name="T35" fmla="*/ 731 h 809"/>
                                <a:gd name="T36" fmla="*/ 714 w 1945"/>
                                <a:gd name="T37" fmla="*/ 537 h 809"/>
                                <a:gd name="T38" fmla="*/ 564 w 1945"/>
                                <a:gd name="T39" fmla="*/ 408 h 809"/>
                                <a:gd name="T40" fmla="*/ 424 w 1945"/>
                                <a:gd name="T41" fmla="*/ 494 h 809"/>
                                <a:gd name="T42" fmla="*/ 274 w 1945"/>
                                <a:gd name="T43" fmla="*/ 484 h 809"/>
                                <a:gd name="T44" fmla="*/ 156 w 1945"/>
                                <a:gd name="T45" fmla="*/ 376 h 809"/>
                                <a:gd name="T46" fmla="*/ 5 w 1945"/>
                                <a:gd name="T47" fmla="*/ 237 h 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945" h="809">
                                  <a:moveTo>
                                    <a:pt x="5" y="237"/>
                                  </a:moveTo>
                                  <a:cubicBezTo>
                                    <a:pt x="0" y="214"/>
                                    <a:pt x="76" y="237"/>
                                    <a:pt x="123" y="237"/>
                                  </a:cubicBezTo>
                                  <a:cubicBezTo>
                                    <a:pt x="170" y="237"/>
                                    <a:pt x="253" y="255"/>
                                    <a:pt x="285" y="237"/>
                                  </a:cubicBezTo>
                                  <a:cubicBezTo>
                                    <a:pt x="317" y="219"/>
                                    <a:pt x="321" y="167"/>
                                    <a:pt x="317" y="129"/>
                                  </a:cubicBezTo>
                                  <a:cubicBezTo>
                                    <a:pt x="313" y="91"/>
                                    <a:pt x="249" y="22"/>
                                    <a:pt x="263" y="11"/>
                                  </a:cubicBezTo>
                                  <a:cubicBezTo>
                                    <a:pt x="277" y="0"/>
                                    <a:pt x="353" y="31"/>
                                    <a:pt x="403" y="65"/>
                                  </a:cubicBezTo>
                                  <a:cubicBezTo>
                                    <a:pt x="453" y="99"/>
                                    <a:pt x="482" y="160"/>
                                    <a:pt x="564" y="215"/>
                                  </a:cubicBezTo>
                                  <a:cubicBezTo>
                                    <a:pt x="646" y="270"/>
                                    <a:pt x="827" y="353"/>
                                    <a:pt x="897" y="398"/>
                                  </a:cubicBezTo>
                                  <a:cubicBezTo>
                                    <a:pt x="967" y="443"/>
                                    <a:pt x="926" y="452"/>
                                    <a:pt x="983" y="484"/>
                                  </a:cubicBezTo>
                                  <a:cubicBezTo>
                                    <a:pt x="1040" y="516"/>
                                    <a:pt x="1132" y="562"/>
                                    <a:pt x="1241" y="591"/>
                                  </a:cubicBezTo>
                                  <a:cubicBezTo>
                                    <a:pt x="1350" y="620"/>
                                    <a:pt x="1526" y="627"/>
                                    <a:pt x="1639" y="656"/>
                                  </a:cubicBezTo>
                                  <a:cubicBezTo>
                                    <a:pt x="1752" y="685"/>
                                    <a:pt x="1891" y="740"/>
                                    <a:pt x="1918" y="763"/>
                                  </a:cubicBezTo>
                                  <a:cubicBezTo>
                                    <a:pt x="1945" y="786"/>
                                    <a:pt x="1855" y="790"/>
                                    <a:pt x="1800" y="795"/>
                                  </a:cubicBezTo>
                                  <a:cubicBezTo>
                                    <a:pt x="1745" y="800"/>
                                    <a:pt x="1657" y="809"/>
                                    <a:pt x="1585" y="795"/>
                                  </a:cubicBezTo>
                                  <a:cubicBezTo>
                                    <a:pt x="1513" y="781"/>
                                    <a:pt x="1445" y="721"/>
                                    <a:pt x="1370" y="709"/>
                                  </a:cubicBezTo>
                                  <a:cubicBezTo>
                                    <a:pt x="1295" y="697"/>
                                    <a:pt x="1189" y="706"/>
                                    <a:pt x="1134" y="720"/>
                                  </a:cubicBezTo>
                                  <a:cubicBezTo>
                                    <a:pt x="1079" y="734"/>
                                    <a:pt x="1082" y="793"/>
                                    <a:pt x="1037" y="795"/>
                                  </a:cubicBezTo>
                                  <a:cubicBezTo>
                                    <a:pt x="992" y="797"/>
                                    <a:pt x="919" y="774"/>
                                    <a:pt x="865" y="731"/>
                                  </a:cubicBezTo>
                                  <a:cubicBezTo>
                                    <a:pt x="811" y="688"/>
                                    <a:pt x="764" y="591"/>
                                    <a:pt x="714" y="537"/>
                                  </a:cubicBezTo>
                                  <a:cubicBezTo>
                                    <a:pt x="664" y="483"/>
                                    <a:pt x="612" y="415"/>
                                    <a:pt x="564" y="408"/>
                                  </a:cubicBezTo>
                                  <a:cubicBezTo>
                                    <a:pt x="516" y="401"/>
                                    <a:pt x="472" y="481"/>
                                    <a:pt x="424" y="494"/>
                                  </a:cubicBezTo>
                                  <a:cubicBezTo>
                                    <a:pt x="376" y="507"/>
                                    <a:pt x="319" y="504"/>
                                    <a:pt x="274" y="484"/>
                                  </a:cubicBezTo>
                                  <a:cubicBezTo>
                                    <a:pt x="229" y="464"/>
                                    <a:pt x="201" y="414"/>
                                    <a:pt x="156" y="376"/>
                                  </a:cubicBezTo>
                                  <a:cubicBezTo>
                                    <a:pt x="111" y="338"/>
                                    <a:pt x="10" y="260"/>
                                    <a:pt x="5" y="2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30"/>
                          <wps:cNvSpPr>
                            <a:spLocks/>
                          </wps:cNvSpPr>
                          <wps:spPr bwMode="auto">
                            <a:xfrm>
                              <a:off x="8062" y="9576"/>
                              <a:ext cx="878" cy="597"/>
                            </a:xfrm>
                            <a:custGeom>
                              <a:avLst/>
                              <a:gdLst>
                                <a:gd name="T0" fmla="*/ 878 w 878"/>
                                <a:gd name="T1" fmla="*/ 14 h 597"/>
                                <a:gd name="T2" fmla="*/ 610 w 878"/>
                                <a:gd name="T3" fmla="*/ 163 h 597"/>
                                <a:gd name="T4" fmla="*/ 551 w 878"/>
                                <a:gd name="T5" fmla="*/ 142 h 597"/>
                                <a:gd name="T6" fmla="*/ 525 w 878"/>
                                <a:gd name="T7" fmla="*/ 174 h 597"/>
                                <a:gd name="T8" fmla="*/ 584 w 878"/>
                                <a:gd name="T9" fmla="*/ 201 h 597"/>
                                <a:gd name="T10" fmla="*/ 546 w 878"/>
                                <a:gd name="T11" fmla="*/ 255 h 597"/>
                                <a:gd name="T12" fmla="*/ 481 w 878"/>
                                <a:gd name="T13" fmla="*/ 265 h 597"/>
                                <a:gd name="T14" fmla="*/ 395 w 878"/>
                                <a:gd name="T15" fmla="*/ 212 h 597"/>
                                <a:gd name="T16" fmla="*/ 341 w 878"/>
                                <a:gd name="T17" fmla="*/ 212 h 597"/>
                                <a:gd name="T18" fmla="*/ 244 w 878"/>
                                <a:gd name="T19" fmla="*/ 293 h 597"/>
                                <a:gd name="T20" fmla="*/ 152 w 878"/>
                                <a:gd name="T21" fmla="*/ 384 h 597"/>
                                <a:gd name="T22" fmla="*/ 7 w 878"/>
                                <a:gd name="T23" fmla="*/ 567 h 597"/>
                                <a:gd name="T24" fmla="*/ 114 w 878"/>
                                <a:gd name="T25" fmla="*/ 497 h 597"/>
                                <a:gd name="T26" fmla="*/ 179 w 878"/>
                                <a:gd name="T27" fmla="*/ 465 h 597"/>
                                <a:gd name="T28" fmla="*/ 142 w 878"/>
                                <a:gd name="T29" fmla="*/ 594 h 597"/>
                                <a:gd name="T30" fmla="*/ 244 w 878"/>
                                <a:gd name="T31" fmla="*/ 481 h 597"/>
                                <a:gd name="T32" fmla="*/ 341 w 878"/>
                                <a:gd name="T33" fmla="*/ 432 h 597"/>
                                <a:gd name="T34" fmla="*/ 368 w 878"/>
                                <a:gd name="T35" fmla="*/ 530 h 597"/>
                                <a:gd name="T36" fmla="*/ 411 w 878"/>
                                <a:gd name="T37" fmla="*/ 411 h 597"/>
                                <a:gd name="T38" fmla="*/ 443 w 878"/>
                                <a:gd name="T39" fmla="*/ 320 h 597"/>
                                <a:gd name="T40" fmla="*/ 535 w 878"/>
                                <a:gd name="T41" fmla="*/ 320 h 597"/>
                                <a:gd name="T42" fmla="*/ 605 w 878"/>
                                <a:gd name="T43" fmla="*/ 303 h 597"/>
                                <a:gd name="T44" fmla="*/ 748 w 878"/>
                                <a:gd name="T45" fmla="*/ 214 h 597"/>
                                <a:gd name="T46" fmla="*/ 878 w 878"/>
                                <a:gd name="T47" fmla="*/ 14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78" h="597">
                                  <a:moveTo>
                                    <a:pt x="878" y="14"/>
                                  </a:moveTo>
                                  <a:cubicBezTo>
                                    <a:pt x="864" y="0"/>
                                    <a:pt x="664" y="142"/>
                                    <a:pt x="610" y="163"/>
                                  </a:cubicBezTo>
                                  <a:cubicBezTo>
                                    <a:pt x="556" y="184"/>
                                    <a:pt x="565" y="140"/>
                                    <a:pt x="551" y="142"/>
                                  </a:cubicBezTo>
                                  <a:cubicBezTo>
                                    <a:pt x="537" y="143"/>
                                    <a:pt x="519" y="164"/>
                                    <a:pt x="525" y="174"/>
                                  </a:cubicBezTo>
                                  <a:cubicBezTo>
                                    <a:pt x="530" y="184"/>
                                    <a:pt x="580" y="187"/>
                                    <a:pt x="584" y="201"/>
                                  </a:cubicBezTo>
                                  <a:cubicBezTo>
                                    <a:pt x="587" y="214"/>
                                    <a:pt x="563" y="244"/>
                                    <a:pt x="546" y="255"/>
                                  </a:cubicBezTo>
                                  <a:cubicBezTo>
                                    <a:pt x="529" y="265"/>
                                    <a:pt x="507" y="272"/>
                                    <a:pt x="481" y="265"/>
                                  </a:cubicBezTo>
                                  <a:cubicBezTo>
                                    <a:pt x="456" y="258"/>
                                    <a:pt x="419" y="221"/>
                                    <a:pt x="395" y="212"/>
                                  </a:cubicBezTo>
                                  <a:cubicBezTo>
                                    <a:pt x="372" y="203"/>
                                    <a:pt x="366" y="198"/>
                                    <a:pt x="341" y="212"/>
                                  </a:cubicBezTo>
                                  <a:cubicBezTo>
                                    <a:pt x="316" y="225"/>
                                    <a:pt x="276" y="264"/>
                                    <a:pt x="244" y="293"/>
                                  </a:cubicBezTo>
                                  <a:cubicBezTo>
                                    <a:pt x="212" y="321"/>
                                    <a:pt x="192" y="338"/>
                                    <a:pt x="152" y="384"/>
                                  </a:cubicBezTo>
                                  <a:cubicBezTo>
                                    <a:pt x="112" y="429"/>
                                    <a:pt x="13" y="548"/>
                                    <a:pt x="7" y="567"/>
                                  </a:cubicBezTo>
                                  <a:cubicBezTo>
                                    <a:pt x="0" y="586"/>
                                    <a:pt x="86" y="514"/>
                                    <a:pt x="114" y="497"/>
                                  </a:cubicBezTo>
                                  <a:cubicBezTo>
                                    <a:pt x="143" y="480"/>
                                    <a:pt x="175" y="449"/>
                                    <a:pt x="179" y="465"/>
                                  </a:cubicBezTo>
                                  <a:cubicBezTo>
                                    <a:pt x="184" y="481"/>
                                    <a:pt x="131" y="592"/>
                                    <a:pt x="142" y="594"/>
                                  </a:cubicBezTo>
                                  <a:cubicBezTo>
                                    <a:pt x="152" y="597"/>
                                    <a:pt x="211" y="508"/>
                                    <a:pt x="244" y="481"/>
                                  </a:cubicBezTo>
                                  <a:cubicBezTo>
                                    <a:pt x="277" y="454"/>
                                    <a:pt x="320" y="424"/>
                                    <a:pt x="341" y="432"/>
                                  </a:cubicBezTo>
                                  <a:cubicBezTo>
                                    <a:pt x="361" y="441"/>
                                    <a:pt x="356" y="533"/>
                                    <a:pt x="368" y="530"/>
                                  </a:cubicBezTo>
                                  <a:cubicBezTo>
                                    <a:pt x="380" y="526"/>
                                    <a:pt x="399" y="446"/>
                                    <a:pt x="411" y="411"/>
                                  </a:cubicBezTo>
                                  <a:cubicBezTo>
                                    <a:pt x="424" y="376"/>
                                    <a:pt x="423" y="335"/>
                                    <a:pt x="443" y="320"/>
                                  </a:cubicBezTo>
                                  <a:cubicBezTo>
                                    <a:pt x="464" y="305"/>
                                    <a:pt x="508" y="322"/>
                                    <a:pt x="535" y="320"/>
                                  </a:cubicBezTo>
                                  <a:cubicBezTo>
                                    <a:pt x="562" y="317"/>
                                    <a:pt x="570" y="321"/>
                                    <a:pt x="605" y="303"/>
                                  </a:cubicBezTo>
                                  <a:cubicBezTo>
                                    <a:pt x="640" y="285"/>
                                    <a:pt x="703" y="262"/>
                                    <a:pt x="748" y="214"/>
                                  </a:cubicBezTo>
                                  <a:cubicBezTo>
                                    <a:pt x="793" y="166"/>
                                    <a:pt x="851" y="56"/>
                                    <a:pt x="878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31"/>
                          <wps:cNvSpPr>
                            <a:spLocks/>
                          </wps:cNvSpPr>
                          <wps:spPr bwMode="auto">
                            <a:xfrm>
                              <a:off x="9328" y="9724"/>
                              <a:ext cx="897" cy="420"/>
                            </a:xfrm>
                            <a:custGeom>
                              <a:avLst/>
                              <a:gdLst>
                                <a:gd name="T0" fmla="*/ 2 w 897"/>
                                <a:gd name="T1" fmla="*/ 16 h 420"/>
                                <a:gd name="T2" fmla="*/ 284 w 897"/>
                                <a:gd name="T3" fmla="*/ 112 h 420"/>
                                <a:gd name="T4" fmla="*/ 355 w 897"/>
                                <a:gd name="T5" fmla="*/ 144 h 420"/>
                                <a:gd name="T6" fmla="*/ 408 w 897"/>
                                <a:gd name="T7" fmla="*/ 171 h 420"/>
                                <a:gd name="T8" fmla="*/ 506 w 897"/>
                                <a:gd name="T9" fmla="*/ 171 h 420"/>
                                <a:gd name="T10" fmla="*/ 630 w 897"/>
                                <a:gd name="T11" fmla="*/ 214 h 420"/>
                                <a:gd name="T12" fmla="*/ 743 w 897"/>
                                <a:gd name="T13" fmla="*/ 252 h 420"/>
                                <a:gd name="T14" fmla="*/ 808 w 897"/>
                                <a:gd name="T15" fmla="*/ 285 h 420"/>
                                <a:gd name="T16" fmla="*/ 846 w 897"/>
                                <a:gd name="T17" fmla="*/ 322 h 420"/>
                                <a:gd name="T18" fmla="*/ 889 w 897"/>
                                <a:gd name="T19" fmla="*/ 366 h 420"/>
                                <a:gd name="T20" fmla="*/ 797 w 897"/>
                                <a:gd name="T21" fmla="*/ 355 h 420"/>
                                <a:gd name="T22" fmla="*/ 743 w 897"/>
                                <a:gd name="T23" fmla="*/ 361 h 420"/>
                                <a:gd name="T24" fmla="*/ 706 w 897"/>
                                <a:gd name="T25" fmla="*/ 404 h 420"/>
                                <a:gd name="T26" fmla="*/ 641 w 897"/>
                                <a:gd name="T27" fmla="*/ 404 h 420"/>
                                <a:gd name="T28" fmla="*/ 635 w 897"/>
                                <a:gd name="T29" fmla="*/ 306 h 420"/>
                                <a:gd name="T30" fmla="*/ 533 w 897"/>
                                <a:gd name="T31" fmla="*/ 269 h 420"/>
                                <a:gd name="T32" fmla="*/ 457 w 897"/>
                                <a:gd name="T33" fmla="*/ 269 h 420"/>
                                <a:gd name="T34" fmla="*/ 435 w 897"/>
                                <a:gd name="T35" fmla="*/ 317 h 420"/>
                                <a:gd name="T36" fmla="*/ 352 w 897"/>
                                <a:gd name="T37" fmla="*/ 236 h 420"/>
                                <a:gd name="T38" fmla="*/ 182 w 897"/>
                                <a:gd name="T39" fmla="*/ 196 h 420"/>
                                <a:gd name="T40" fmla="*/ 2 w 897"/>
                                <a:gd name="T41" fmla="*/ 16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97" h="420">
                                  <a:moveTo>
                                    <a:pt x="2" y="16"/>
                                  </a:moveTo>
                                  <a:cubicBezTo>
                                    <a:pt x="0" y="0"/>
                                    <a:pt x="225" y="91"/>
                                    <a:pt x="284" y="112"/>
                                  </a:cubicBezTo>
                                  <a:cubicBezTo>
                                    <a:pt x="343" y="133"/>
                                    <a:pt x="334" y="134"/>
                                    <a:pt x="355" y="144"/>
                                  </a:cubicBezTo>
                                  <a:cubicBezTo>
                                    <a:pt x="375" y="154"/>
                                    <a:pt x="383" y="167"/>
                                    <a:pt x="408" y="171"/>
                                  </a:cubicBezTo>
                                  <a:cubicBezTo>
                                    <a:pt x="433" y="176"/>
                                    <a:pt x="469" y="164"/>
                                    <a:pt x="506" y="171"/>
                                  </a:cubicBezTo>
                                  <a:cubicBezTo>
                                    <a:pt x="542" y="178"/>
                                    <a:pt x="590" y="201"/>
                                    <a:pt x="630" y="214"/>
                                  </a:cubicBezTo>
                                  <a:cubicBezTo>
                                    <a:pt x="669" y="228"/>
                                    <a:pt x="714" y="241"/>
                                    <a:pt x="743" y="252"/>
                                  </a:cubicBezTo>
                                  <a:cubicBezTo>
                                    <a:pt x="773" y="264"/>
                                    <a:pt x="791" y="273"/>
                                    <a:pt x="808" y="285"/>
                                  </a:cubicBezTo>
                                  <a:cubicBezTo>
                                    <a:pt x="825" y="296"/>
                                    <a:pt x="832" y="309"/>
                                    <a:pt x="846" y="322"/>
                                  </a:cubicBezTo>
                                  <a:cubicBezTo>
                                    <a:pt x="859" y="336"/>
                                    <a:pt x="897" y="360"/>
                                    <a:pt x="889" y="366"/>
                                  </a:cubicBezTo>
                                  <a:cubicBezTo>
                                    <a:pt x="881" y="371"/>
                                    <a:pt x="821" y="356"/>
                                    <a:pt x="797" y="355"/>
                                  </a:cubicBezTo>
                                  <a:cubicBezTo>
                                    <a:pt x="773" y="354"/>
                                    <a:pt x="758" y="353"/>
                                    <a:pt x="743" y="361"/>
                                  </a:cubicBezTo>
                                  <a:cubicBezTo>
                                    <a:pt x="728" y="369"/>
                                    <a:pt x="723" y="397"/>
                                    <a:pt x="706" y="404"/>
                                  </a:cubicBezTo>
                                  <a:cubicBezTo>
                                    <a:pt x="689" y="411"/>
                                    <a:pt x="652" y="420"/>
                                    <a:pt x="641" y="404"/>
                                  </a:cubicBezTo>
                                  <a:cubicBezTo>
                                    <a:pt x="629" y="388"/>
                                    <a:pt x="653" y="329"/>
                                    <a:pt x="635" y="306"/>
                                  </a:cubicBezTo>
                                  <a:cubicBezTo>
                                    <a:pt x="617" y="284"/>
                                    <a:pt x="562" y="275"/>
                                    <a:pt x="533" y="269"/>
                                  </a:cubicBezTo>
                                  <a:cubicBezTo>
                                    <a:pt x="503" y="262"/>
                                    <a:pt x="473" y="260"/>
                                    <a:pt x="457" y="269"/>
                                  </a:cubicBezTo>
                                  <a:cubicBezTo>
                                    <a:pt x="441" y="277"/>
                                    <a:pt x="452" y="322"/>
                                    <a:pt x="435" y="317"/>
                                  </a:cubicBezTo>
                                  <a:cubicBezTo>
                                    <a:pt x="418" y="312"/>
                                    <a:pt x="394" y="256"/>
                                    <a:pt x="352" y="236"/>
                                  </a:cubicBezTo>
                                  <a:cubicBezTo>
                                    <a:pt x="310" y="216"/>
                                    <a:pt x="240" y="233"/>
                                    <a:pt x="182" y="196"/>
                                  </a:cubicBezTo>
                                  <a:cubicBezTo>
                                    <a:pt x="124" y="159"/>
                                    <a:pt x="39" y="53"/>
                                    <a:pt x="2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32"/>
                          <wps:cNvSpPr>
                            <a:spLocks/>
                          </wps:cNvSpPr>
                          <wps:spPr bwMode="auto">
                            <a:xfrm>
                              <a:off x="7974" y="10147"/>
                              <a:ext cx="1053" cy="745"/>
                            </a:xfrm>
                            <a:custGeom>
                              <a:avLst/>
                              <a:gdLst>
                                <a:gd name="T0" fmla="*/ 856 w 1053"/>
                                <a:gd name="T1" fmla="*/ 53 h 745"/>
                                <a:gd name="T2" fmla="*/ 769 w 1053"/>
                                <a:gd name="T3" fmla="*/ 239 h 745"/>
                                <a:gd name="T4" fmla="*/ 693 w 1053"/>
                                <a:gd name="T5" fmla="*/ 299 h 745"/>
                                <a:gd name="T6" fmla="*/ 569 w 1053"/>
                                <a:gd name="T7" fmla="*/ 369 h 745"/>
                                <a:gd name="T8" fmla="*/ 505 w 1053"/>
                                <a:gd name="T9" fmla="*/ 407 h 745"/>
                                <a:gd name="T10" fmla="*/ 413 w 1053"/>
                                <a:gd name="T11" fmla="*/ 434 h 745"/>
                                <a:gd name="T12" fmla="*/ 326 w 1053"/>
                                <a:gd name="T13" fmla="*/ 477 h 745"/>
                                <a:gd name="T14" fmla="*/ 251 w 1053"/>
                                <a:gd name="T15" fmla="*/ 520 h 745"/>
                                <a:gd name="T16" fmla="*/ 122 w 1053"/>
                                <a:gd name="T17" fmla="*/ 531 h 745"/>
                                <a:gd name="T18" fmla="*/ 30 w 1053"/>
                                <a:gd name="T19" fmla="*/ 579 h 745"/>
                                <a:gd name="T20" fmla="*/ 24 w 1053"/>
                                <a:gd name="T21" fmla="*/ 639 h 745"/>
                                <a:gd name="T22" fmla="*/ 175 w 1053"/>
                                <a:gd name="T23" fmla="*/ 606 h 745"/>
                                <a:gd name="T24" fmla="*/ 256 w 1053"/>
                                <a:gd name="T25" fmla="*/ 569 h 745"/>
                                <a:gd name="T26" fmla="*/ 326 w 1053"/>
                                <a:gd name="T27" fmla="*/ 569 h 745"/>
                                <a:gd name="T28" fmla="*/ 326 w 1053"/>
                                <a:gd name="T29" fmla="*/ 655 h 745"/>
                                <a:gd name="T30" fmla="*/ 354 w 1053"/>
                                <a:gd name="T31" fmla="*/ 741 h 745"/>
                                <a:gd name="T32" fmla="*/ 456 w 1053"/>
                                <a:gd name="T33" fmla="*/ 633 h 745"/>
                                <a:gd name="T34" fmla="*/ 510 w 1053"/>
                                <a:gd name="T35" fmla="*/ 525 h 745"/>
                                <a:gd name="T36" fmla="*/ 574 w 1053"/>
                                <a:gd name="T37" fmla="*/ 461 h 745"/>
                                <a:gd name="T38" fmla="*/ 591 w 1053"/>
                                <a:gd name="T39" fmla="*/ 520 h 745"/>
                                <a:gd name="T40" fmla="*/ 650 w 1053"/>
                                <a:gd name="T41" fmla="*/ 553 h 745"/>
                                <a:gd name="T42" fmla="*/ 698 w 1053"/>
                                <a:gd name="T43" fmla="*/ 493 h 745"/>
                                <a:gd name="T44" fmla="*/ 688 w 1053"/>
                                <a:gd name="T45" fmla="*/ 617 h 745"/>
                                <a:gd name="T46" fmla="*/ 796 w 1053"/>
                                <a:gd name="T47" fmla="*/ 579 h 745"/>
                                <a:gd name="T48" fmla="*/ 845 w 1053"/>
                                <a:gd name="T49" fmla="*/ 504 h 745"/>
                                <a:gd name="T50" fmla="*/ 909 w 1053"/>
                                <a:gd name="T51" fmla="*/ 390 h 745"/>
                                <a:gd name="T52" fmla="*/ 974 w 1053"/>
                                <a:gd name="T53" fmla="*/ 412 h 745"/>
                                <a:gd name="T54" fmla="*/ 1038 w 1053"/>
                                <a:gd name="T55" fmla="*/ 380 h 745"/>
                                <a:gd name="T56" fmla="*/ 1044 w 1053"/>
                                <a:gd name="T57" fmla="*/ 261 h 745"/>
                                <a:gd name="T58" fmla="*/ 986 w 1053"/>
                                <a:gd name="T59" fmla="*/ 3 h 745"/>
                                <a:gd name="T60" fmla="*/ 914 w 1053"/>
                                <a:gd name="T61" fmla="*/ 282 h 745"/>
                                <a:gd name="T62" fmla="*/ 846 w 1053"/>
                                <a:gd name="T63" fmla="*/ 213 h 745"/>
                                <a:gd name="T64" fmla="*/ 856 w 1053"/>
                                <a:gd name="T65" fmla="*/ 53 h 7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53" h="745">
                                  <a:moveTo>
                                    <a:pt x="856" y="53"/>
                                  </a:moveTo>
                                  <a:cubicBezTo>
                                    <a:pt x="851" y="43"/>
                                    <a:pt x="796" y="198"/>
                                    <a:pt x="769" y="239"/>
                                  </a:cubicBezTo>
                                  <a:cubicBezTo>
                                    <a:pt x="742" y="280"/>
                                    <a:pt x="727" y="277"/>
                                    <a:pt x="693" y="299"/>
                                  </a:cubicBezTo>
                                  <a:cubicBezTo>
                                    <a:pt x="660" y="321"/>
                                    <a:pt x="601" y="351"/>
                                    <a:pt x="569" y="369"/>
                                  </a:cubicBezTo>
                                  <a:cubicBezTo>
                                    <a:pt x="538" y="387"/>
                                    <a:pt x="531" y="396"/>
                                    <a:pt x="505" y="407"/>
                                  </a:cubicBezTo>
                                  <a:cubicBezTo>
                                    <a:pt x="479" y="418"/>
                                    <a:pt x="442" y="422"/>
                                    <a:pt x="413" y="434"/>
                                  </a:cubicBezTo>
                                  <a:cubicBezTo>
                                    <a:pt x="383" y="445"/>
                                    <a:pt x="354" y="462"/>
                                    <a:pt x="326" y="477"/>
                                  </a:cubicBezTo>
                                  <a:cubicBezTo>
                                    <a:pt x="299" y="491"/>
                                    <a:pt x="285" y="511"/>
                                    <a:pt x="251" y="520"/>
                                  </a:cubicBezTo>
                                  <a:cubicBezTo>
                                    <a:pt x="217" y="529"/>
                                    <a:pt x="158" y="521"/>
                                    <a:pt x="122" y="531"/>
                                  </a:cubicBezTo>
                                  <a:cubicBezTo>
                                    <a:pt x="85" y="541"/>
                                    <a:pt x="46" y="561"/>
                                    <a:pt x="30" y="579"/>
                                  </a:cubicBezTo>
                                  <a:cubicBezTo>
                                    <a:pt x="14" y="597"/>
                                    <a:pt x="0" y="634"/>
                                    <a:pt x="24" y="639"/>
                                  </a:cubicBezTo>
                                  <a:cubicBezTo>
                                    <a:pt x="48" y="644"/>
                                    <a:pt x="137" y="618"/>
                                    <a:pt x="175" y="606"/>
                                  </a:cubicBezTo>
                                  <a:cubicBezTo>
                                    <a:pt x="214" y="595"/>
                                    <a:pt x="231" y="575"/>
                                    <a:pt x="256" y="569"/>
                                  </a:cubicBezTo>
                                  <a:cubicBezTo>
                                    <a:pt x="281" y="563"/>
                                    <a:pt x="315" y="554"/>
                                    <a:pt x="326" y="569"/>
                                  </a:cubicBezTo>
                                  <a:cubicBezTo>
                                    <a:pt x="338" y="583"/>
                                    <a:pt x="322" y="626"/>
                                    <a:pt x="326" y="655"/>
                                  </a:cubicBezTo>
                                  <a:cubicBezTo>
                                    <a:pt x="331" y="684"/>
                                    <a:pt x="332" y="745"/>
                                    <a:pt x="354" y="741"/>
                                  </a:cubicBezTo>
                                  <a:cubicBezTo>
                                    <a:pt x="375" y="738"/>
                                    <a:pt x="430" y="670"/>
                                    <a:pt x="456" y="633"/>
                                  </a:cubicBezTo>
                                  <a:cubicBezTo>
                                    <a:pt x="482" y="597"/>
                                    <a:pt x="490" y="554"/>
                                    <a:pt x="510" y="525"/>
                                  </a:cubicBezTo>
                                  <a:cubicBezTo>
                                    <a:pt x="529" y="497"/>
                                    <a:pt x="561" y="462"/>
                                    <a:pt x="574" y="461"/>
                                  </a:cubicBezTo>
                                  <a:cubicBezTo>
                                    <a:pt x="588" y="460"/>
                                    <a:pt x="578" y="505"/>
                                    <a:pt x="591" y="520"/>
                                  </a:cubicBezTo>
                                  <a:cubicBezTo>
                                    <a:pt x="604" y="535"/>
                                    <a:pt x="632" y="557"/>
                                    <a:pt x="650" y="553"/>
                                  </a:cubicBezTo>
                                  <a:cubicBezTo>
                                    <a:pt x="668" y="548"/>
                                    <a:pt x="692" y="482"/>
                                    <a:pt x="698" y="493"/>
                                  </a:cubicBezTo>
                                  <a:cubicBezTo>
                                    <a:pt x="705" y="504"/>
                                    <a:pt x="672" y="603"/>
                                    <a:pt x="688" y="617"/>
                                  </a:cubicBezTo>
                                  <a:cubicBezTo>
                                    <a:pt x="704" y="631"/>
                                    <a:pt x="770" y="598"/>
                                    <a:pt x="796" y="579"/>
                                  </a:cubicBezTo>
                                  <a:cubicBezTo>
                                    <a:pt x="822" y="560"/>
                                    <a:pt x="826" y="536"/>
                                    <a:pt x="845" y="504"/>
                                  </a:cubicBezTo>
                                  <a:cubicBezTo>
                                    <a:pt x="864" y="472"/>
                                    <a:pt x="888" y="405"/>
                                    <a:pt x="909" y="390"/>
                                  </a:cubicBezTo>
                                  <a:cubicBezTo>
                                    <a:pt x="931" y="375"/>
                                    <a:pt x="953" y="413"/>
                                    <a:pt x="974" y="412"/>
                                  </a:cubicBezTo>
                                  <a:cubicBezTo>
                                    <a:pt x="996" y="410"/>
                                    <a:pt x="1027" y="405"/>
                                    <a:pt x="1038" y="380"/>
                                  </a:cubicBezTo>
                                  <a:cubicBezTo>
                                    <a:pt x="1050" y="355"/>
                                    <a:pt x="1053" y="324"/>
                                    <a:pt x="1044" y="261"/>
                                  </a:cubicBezTo>
                                  <a:cubicBezTo>
                                    <a:pt x="1035" y="198"/>
                                    <a:pt x="1008" y="0"/>
                                    <a:pt x="986" y="3"/>
                                  </a:cubicBezTo>
                                  <a:cubicBezTo>
                                    <a:pt x="964" y="6"/>
                                    <a:pt x="937" y="247"/>
                                    <a:pt x="914" y="282"/>
                                  </a:cubicBezTo>
                                  <a:cubicBezTo>
                                    <a:pt x="891" y="317"/>
                                    <a:pt x="856" y="251"/>
                                    <a:pt x="846" y="213"/>
                                  </a:cubicBezTo>
                                  <a:cubicBezTo>
                                    <a:pt x="836" y="175"/>
                                    <a:pt x="854" y="86"/>
                                    <a:pt x="856" y="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33"/>
                          <wps:cNvSpPr>
                            <a:spLocks/>
                          </wps:cNvSpPr>
                          <wps:spPr bwMode="auto">
                            <a:xfrm>
                              <a:off x="9270" y="10212"/>
                              <a:ext cx="1245" cy="518"/>
                            </a:xfrm>
                            <a:custGeom>
                              <a:avLst/>
                              <a:gdLst>
                                <a:gd name="T0" fmla="*/ 0 w 1245"/>
                                <a:gd name="T1" fmla="*/ 28 h 518"/>
                                <a:gd name="T2" fmla="*/ 240 w 1245"/>
                                <a:gd name="T3" fmla="*/ 48 h 518"/>
                                <a:gd name="T4" fmla="*/ 396 w 1245"/>
                                <a:gd name="T5" fmla="*/ 110 h 518"/>
                                <a:gd name="T6" fmla="*/ 466 w 1245"/>
                                <a:gd name="T7" fmla="*/ 110 h 518"/>
                                <a:gd name="T8" fmla="*/ 612 w 1245"/>
                                <a:gd name="T9" fmla="*/ 180 h 518"/>
                                <a:gd name="T10" fmla="*/ 860 w 1245"/>
                                <a:gd name="T11" fmla="*/ 282 h 518"/>
                                <a:gd name="T12" fmla="*/ 1049 w 1245"/>
                                <a:gd name="T13" fmla="*/ 347 h 518"/>
                                <a:gd name="T14" fmla="*/ 1238 w 1245"/>
                                <a:gd name="T15" fmla="*/ 450 h 518"/>
                                <a:gd name="T16" fmla="*/ 1012 w 1245"/>
                                <a:gd name="T17" fmla="*/ 390 h 518"/>
                                <a:gd name="T18" fmla="*/ 914 w 1245"/>
                                <a:gd name="T19" fmla="*/ 396 h 518"/>
                                <a:gd name="T20" fmla="*/ 806 w 1245"/>
                                <a:gd name="T21" fmla="*/ 418 h 518"/>
                                <a:gd name="T22" fmla="*/ 731 w 1245"/>
                                <a:gd name="T23" fmla="*/ 353 h 518"/>
                                <a:gd name="T24" fmla="*/ 709 w 1245"/>
                                <a:gd name="T25" fmla="*/ 461 h 518"/>
                                <a:gd name="T26" fmla="*/ 666 w 1245"/>
                                <a:gd name="T27" fmla="*/ 498 h 518"/>
                                <a:gd name="T28" fmla="*/ 596 w 1245"/>
                                <a:gd name="T29" fmla="*/ 342 h 518"/>
                                <a:gd name="T30" fmla="*/ 509 w 1245"/>
                                <a:gd name="T31" fmla="*/ 347 h 518"/>
                                <a:gd name="T32" fmla="*/ 450 w 1245"/>
                                <a:gd name="T33" fmla="*/ 261 h 518"/>
                                <a:gd name="T34" fmla="*/ 407 w 1245"/>
                                <a:gd name="T35" fmla="*/ 213 h 518"/>
                                <a:gd name="T36" fmla="*/ 190 w 1245"/>
                                <a:gd name="T37" fmla="*/ 218 h 518"/>
                                <a:gd name="T38" fmla="*/ 0 w 1245"/>
                                <a:gd name="T39" fmla="*/ 28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45" h="518">
                                  <a:moveTo>
                                    <a:pt x="0" y="28"/>
                                  </a:moveTo>
                                  <a:cubicBezTo>
                                    <a:pt x="8" y="0"/>
                                    <a:pt x="174" y="34"/>
                                    <a:pt x="240" y="48"/>
                                  </a:cubicBezTo>
                                  <a:cubicBezTo>
                                    <a:pt x="306" y="62"/>
                                    <a:pt x="358" y="100"/>
                                    <a:pt x="396" y="110"/>
                                  </a:cubicBezTo>
                                  <a:cubicBezTo>
                                    <a:pt x="434" y="120"/>
                                    <a:pt x="430" y="98"/>
                                    <a:pt x="466" y="110"/>
                                  </a:cubicBezTo>
                                  <a:cubicBezTo>
                                    <a:pt x="502" y="121"/>
                                    <a:pt x="546" y="151"/>
                                    <a:pt x="612" y="180"/>
                                  </a:cubicBezTo>
                                  <a:cubicBezTo>
                                    <a:pt x="678" y="209"/>
                                    <a:pt x="788" y="255"/>
                                    <a:pt x="860" y="282"/>
                                  </a:cubicBezTo>
                                  <a:cubicBezTo>
                                    <a:pt x="933" y="310"/>
                                    <a:pt x="987" y="320"/>
                                    <a:pt x="1049" y="347"/>
                                  </a:cubicBezTo>
                                  <a:cubicBezTo>
                                    <a:pt x="1112" y="375"/>
                                    <a:pt x="1245" y="443"/>
                                    <a:pt x="1238" y="450"/>
                                  </a:cubicBezTo>
                                  <a:cubicBezTo>
                                    <a:pt x="1232" y="457"/>
                                    <a:pt x="1066" y="399"/>
                                    <a:pt x="1012" y="390"/>
                                  </a:cubicBezTo>
                                  <a:cubicBezTo>
                                    <a:pt x="958" y="381"/>
                                    <a:pt x="948" y="391"/>
                                    <a:pt x="914" y="396"/>
                                  </a:cubicBezTo>
                                  <a:cubicBezTo>
                                    <a:pt x="880" y="400"/>
                                    <a:pt x="837" y="425"/>
                                    <a:pt x="806" y="418"/>
                                  </a:cubicBezTo>
                                  <a:cubicBezTo>
                                    <a:pt x="776" y="410"/>
                                    <a:pt x="747" y="346"/>
                                    <a:pt x="731" y="353"/>
                                  </a:cubicBezTo>
                                  <a:cubicBezTo>
                                    <a:pt x="715" y="360"/>
                                    <a:pt x="720" y="437"/>
                                    <a:pt x="709" y="461"/>
                                  </a:cubicBezTo>
                                  <a:cubicBezTo>
                                    <a:pt x="699" y="485"/>
                                    <a:pt x="685" y="518"/>
                                    <a:pt x="666" y="498"/>
                                  </a:cubicBezTo>
                                  <a:cubicBezTo>
                                    <a:pt x="647" y="479"/>
                                    <a:pt x="622" y="367"/>
                                    <a:pt x="596" y="342"/>
                                  </a:cubicBezTo>
                                  <a:cubicBezTo>
                                    <a:pt x="569" y="317"/>
                                    <a:pt x="533" y="361"/>
                                    <a:pt x="509" y="347"/>
                                  </a:cubicBezTo>
                                  <a:cubicBezTo>
                                    <a:pt x="485" y="334"/>
                                    <a:pt x="467" y="283"/>
                                    <a:pt x="450" y="261"/>
                                  </a:cubicBezTo>
                                  <a:cubicBezTo>
                                    <a:pt x="433" y="238"/>
                                    <a:pt x="450" y="220"/>
                                    <a:pt x="407" y="213"/>
                                  </a:cubicBezTo>
                                  <a:cubicBezTo>
                                    <a:pt x="364" y="206"/>
                                    <a:pt x="258" y="249"/>
                                    <a:pt x="190" y="218"/>
                                  </a:cubicBezTo>
                                  <a:cubicBezTo>
                                    <a:pt x="122" y="187"/>
                                    <a:pt x="40" y="68"/>
                                    <a:pt x="0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34"/>
                          <wps:cNvSpPr>
                            <a:spLocks/>
                          </wps:cNvSpPr>
                          <wps:spPr bwMode="auto">
                            <a:xfrm>
                              <a:off x="9195" y="10540"/>
                              <a:ext cx="1527" cy="943"/>
                            </a:xfrm>
                            <a:custGeom>
                              <a:avLst/>
                              <a:gdLst>
                                <a:gd name="T0" fmla="*/ 315 w 3042"/>
                                <a:gd name="T1" fmla="*/ 5 h 1878"/>
                                <a:gd name="T2" fmla="*/ 595 w 3042"/>
                                <a:gd name="T3" fmla="*/ 48 h 1878"/>
                                <a:gd name="T4" fmla="*/ 842 w 3042"/>
                                <a:gd name="T5" fmla="*/ 102 h 1878"/>
                                <a:gd name="T6" fmla="*/ 1046 w 3042"/>
                                <a:gd name="T7" fmla="*/ 188 h 1878"/>
                                <a:gd name="T8" fmla="*/ 1304 w 3042"/>
                                <a:gd name="T9" fmla="*/ 435 h 1878"/>
                                <a:gd name="T10" fmla="*/ 1627 w 3042"/>
                                <a:gd name="T11" fmla="*/ 661 h 1878"/>
                                <a:gd name="T12" fmla="*/ 1938 w 3042"/>
                                <a:gd name="T13" fmla="*/ 897 h 1878"/>
                                <a:gd name="T14" fmla="*/ 2314 w 3042"/>
                                <a:gd name="T15" fmla="*/ 1123 h 1878"/>
                                <a:gd name="T16" fmla="*/ 2572 w 3042"/>
                                <a:gd name="T17" fmla="*/ 1305 h 1878"/>
                                <a:gd name="T18" fmla="*/ 3013 w 3042"/>
                                <a:gd name="T19" fmla="*/ 1875 h 1878"/>
                                <a:gd name="T20" fmla="*/ 2400 w 3042"/>
                                <a:gd name="T21" fmla="*/ 1284 h 1878"/>
                                <a:gd name="T22" fmla="*/ 2486 w 3042"/>
                                <a:gd name="T23" fmla="*/ 1531 h 1878"/>
                                <a:gd name="T24" fmla="*/ 2196 w 3042"/>
                                <a:gd name="T25" fmla="*/ 1219 h 1878"/>
                                <a:gd name="T26" fmla="*/ 1884 w 3042"/>
                                <a:gd name="T27" fmla="*/ 1241 h 1878"/>
                                <a:gd name="T28" fmla="*/ 1712 w 3042"/>
                                <a:gd name="T29" fmla="*/ 1101 h 1878"/>
                                <a:gd name="T30" fmla="*/ 1530 w 3042"/>
                                <a:gd name="T31" fmla="*/ 876 h 1878"/>
                                <a:gd name="T32" fmla="*/ 1283 w 3042"/>
                                <a:gd name="T33" fmla="*/ 961 h 1878"/>
                                <a:gd name="T34" fmla="*/ 1250 w 3042"/>
                                <a:gd name="T35" fmla="*/ 1015 h 1878"/>
                                <a:gd name="T36" fmla="*/ 1068 w 3042"/>
                                <a:gd name="T37" fmla="*/ 833 h 1878"/>
                                <a:gd name="T38" fmla="*/ 1078 w 3042"/>
                                <a:gd name="T39" fmla="*/ 661 h 1878"/>
                                <a:gd name="T40" fmla="*/ 874 w 3042"/>
                                <a:gd name="T41" fmla="*/ 628 h 1878"/>
                                <a:gd name="T42" fmla="*/ 659 w 3042"/>
                                <a:gd name="T43" fmla="*/ 499 h 1878"/>
                                <a:gd name="T44" fmla="*/ 315 w 3042"/>
                                <a:gd name="T45" fmla="*/ 424 h 1878"/>
                                <a:gd name="T46" fmla="*/ 90 w 3042"/>
                                <a:gd name="T47" fmla="*/ 284 h 1878"/>
                                <a:gd name="T48" fmla="*/ 4 w 3042"/>
                                <a:gd name="T49" fmla="*/ 145 h 1878"/>
                                <a:gd name="T50" fmla="*/ 68 w 3042"/>
                                <a:gd name="T51" fmla="*/ 27 h 1878"/>
                                <a:gd name="T52" fmla="*/ 315 w 3042"/>
                                <a:gd name="T53" fmla="*/ 5 h 1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042" h="1878">
                                  <a:moveTo>
                                    <a:pt x="315" y="5"/>
                                  </a:moveTo>
                                  <a:cubicBezTo>
                                    <a:pt x="403" y="8"/>
                                    <a:pt x="507" y="32"/>
                                    <a:pt x="595" y="48"/>
                                  </a:cubicBezTo>
                                  <a:cubicBezTo>
                                    <a:pt x="683" y="64"/>
                                    <a:pt x="767" y="79"/>
                                    <a:pt x="842" y="102"/>
                                  </a:cubicBezTo>
                                  <a:cubicBezTo>
                                    <a:pt x="917" y="125"/>
                                    <a:pt x="969" y="132"/>
                                    <a:pt x="1046" y="188"/>
                                  </a:cubicBezTo>
                                  <a:cubicBezTo>
                                    <a:pt x="1123" y="244"/>
                                    <a:pt x="1207" y="356"/>
                                    <a:pt x="1304" y="435"/>
                                  </a:cubicBezTo>
                                  <a:cubicBezTo>
                                    <a:pt x="1401" y="514"/>
                                    <a:pt x="1521" y="584"/>
                                    <a:pt x="1627" y="661"/>
                                  </a:cubicBezTo>
                                  <a:cubicBezTo>
                                    <a:pt x="1733" y="738"/>
                                    <a:pt x="1824" y="820"/>
                                    <a:pt x="1938" y="897"/>
                                  </a:cubicBezTo>
                                  <a:cubicBezTo>
                                    <a:pt x="2052" y="974"/>
                                    <a:pt x="2208" y="1055"/>
                                    <a:pt x="2314" y="1123"/>
                                  </a:cubicBezTo>
                                  <a:cubicBezTo>
                                    <a:pt x="2420" y="1191"/>
                                    <a:pt x="2456" y="1180"/>
                                    <a:pt x="2572" y="1305"/>
                                  </a:cubicBezTo>
                                  <a:cubicBezTo>
                                    <a:pt x="2688" y="1430"/>
                                    <a:pt x="3042" y="1878"/>
                                    <a:pt x="3013" y="1875"/>
                                  </a:cubicBezTo>
                                  <a:cubicBezTo>
                                    <a:pt x="2984" y="1872"/>
                                    <a:pt x="2488" y="1341"/>
                                    <a:pt x="2400" y="1284"/>
                                  </a:cubicBezTo>
                                  <a:cubicBezTo>
                                    <a:pt x="2312" y="1227"/>
                                    <a:pt x="2520" y="1542"/>
                                    <a:pt x="2486" y="1531"/>
                                  </a:cubicBezTo>
                                  <a:cubicBezTo>
                                    <a:pt x="2452" y="1520"/>
                                    <a:pt x="2296" y="1267"/>
                                    <a:pt x="2196" y="1219"/>
                                  </a:cubicBezTo>
                                  <a:cubicBezTo>
                                    <a:pt x="2096" y="1171"/>
                                    <a:pt x="1965" y="1261"/>
                                    <a:pt x="1884" y="1241"/>
                                  </a:cubicBezTo>
                                  <a:cubicBezTo>
                                    <a:pt x="1803" y="1221"/>
                                    <a:pt x="1771" y="1162"/>
                                    <a:pt x="1712" y="1101"/>
                                  </a:cubicBezTo>
                                  <a:cubicBezTo>
                                    <a:pt x="1653" y="1040"/>
                                    <a:pt x="1601" y="899"/>
                                    <a:pt x="1530" y="876"/>
                                  </a:cubicBezTo>
                                  <a:cubicBezTo>
                                    <a:pt x="1459" y="853"/>
                                    <a:pt x="1330" y="938"/>
                                    <a:pt x="1283" y="961"/>
                                  </a:cubicBezTo>
                                  <a:cubicBezTo>
                                    <a:pt x="1236" y="984"/>
                                    <a:pt x="1286" y="1036"/>
                                    <a:pt x="1250" y="1015"/>
                                  </a:cubicBezTo>
                                  <a:cubicBezTo>
                                    <a:pt x="1214" y="994"/>
                                    <a:pt x="1097" y="892"/>
                                    <a:pt x="1068" y="833"/>
                                  </a:cubicBezTo>
                                  <a:cubicBezTo>
                                    <a:pt x="1039" y="774"/>
                                    <a:pt x="1110" y="695"/>
                                    <a:pt x="1078" y="661"/>
                                  </a:cubicBezTo>
                                  <a:cubicBezTo>
                                    <a:pt x="1046" y="627"/>
                                    <a:pt x="944" y="655"/>
                                    <a:pt x="874" y="628"/>
                                  </a:cubicBezTo>
                                  <a:cubicBezTo>
                                    <a:pt x="804" y="601"/>
                                    <a:pt x="752" y="533"/>
                                    <a:pt x="659" y="499"/>
                                  </a:cubicBezTo>
                                  <a:cubicBezTo>
                                    <a:pt x="566" y="465"/>
                                    <a:pt x="410" y="460"/>
                                    <a:pt x="315" y="424"/>
                                  </a:cubicBezTo>
                                  <a:cubicBezTo>
                                    <a:pt x="220" y="388"/>
                                    <a:pt x="142" y="330"/>
                                    <a:pt x="90" y="284"/>
                                  </a:cubicBezTo>
                                  <a:cubicBezTo>
                                    <a:pt x="38" y="238"/>
                                    <a:pt x="8" y="188"/>
                                    <a:pt x="4" y="145"/>
                                  </a:cubicBezTo>
                                  <a:cubicBezTo>
                                    <a:pt x="0" y="102"/>
                                    <a:pt x="21" y="54"/>
                                    <a:pt x="68" y="27"/>
                                  </a:cubicBezTo>
                                  <a:cubicBezTo>
                                    <a:pt x="115" y="0"/>
                                    <a:pt x="227" y="2"/>
                                    <a:pt x="315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35"/>
                          <wps:cNvSpPr>
                            <a:spLocks/>
                          </wps:cNvSpPr>
                          <wps:spPr bwMode="auto">
                            <a:xfrm>
                              <a:off x="7342" y="10941"/>
                              <a:ext cx="1524" cy="921"/>
                            </a:xfrm>
                            <a:custGeom>
                              <a:avLst/>
                              <a:gdLst>
                                <a:gd name="T0" fmla="*/ 2521 w 3035"/>
                                <a:gd name="T1" fmla="*/ 25 h 1834"/>
                                <a:gd name="T2" fmla="*/ 2102 w 3035"/>
                                <a:gd name="T3" fmla="*/ 122 h 1834"/>
                                <a:gd name="T4" fmla="*/ 1920 w 3035"/>
                                <a:gd name="T5" fmla="*/ 132 h 1834"/>
                                <a:gd name="T6" fmla="*/ 1823 w 3035"/>
                                <a:gd name="T7" fmla="*/ 218 h 1834"/>
                                <a:gd name="T8" fmla="*/ 1705 w 3035"/>
                                <a:gd name="T9" fmla="*/ 347 h 1834"/>
                                <a:gd name="T10" fmla="*/ 1587 w 3035"/>
                                <a:gd name="T11" fmla="*/ 422 h 1834"/>
                                <a:gd name="T12" fmla="*/ 1468 w 3035"/>
                                <a:gd name="T13" fmla="*/ 422 h 1834"/>
                                <a:gd name="T14" fmla="*/ 1286 w 3035"/>
                                <a:gd name="T15" fmla="*/ 422 h 1834"/>
                                <a:gd name="T16" fmla="*/ 1092 w 3035"/>
                                <a:gd name="T17" fmla="*/ 508 h 1834"/>
                                <a:gd name="T18" fmla="*/ 770 w 3035"/>
                                <a:gd name="T19" fmla="*/ 648 h 1834"/>
                                <a:gd name="T20" fmla="*/ 673 w 3035"/>
                                <a:gd name="T21" fmla="*/ 745 h 1834"/>
                                <a:gd name="T22" fmla="*/ 480 w 3035"/>
                                <a:gd name="T23" fmla="*/ 938 h 1834"/>
                                <a:gd name="T24" fmla="*/ 319 w 3035"/>
                                <a:gd name="T25" fmla="*/ 1078 h 1834"/>
                                <a:gd name="T26" fmla="*/ 157 w 3035"/>
                                <a:gd name="T27" fmla="*/ 1228 h 1834"/>
                                <a:gd name="T28" fmla="*/ 18 w 3035"/>
                                <a:gd name="T29" fmla="*/ 1314 h 1834"/>
                                <a:gd name="T30" fmla="*/ 265 w 3035"/>
                                <a:gd name="T31" fmla="*/ 1250 h 1834"/>
                                <a:gd name="T32" fmla="*/ 501 w 3035"/>
                                <a:gd name="T33" fmla="*/ 1099 h 1834"/>
                                <a:gd name="T34" fmla="*/ 834 w 3035"/>
                                <a:gd name="T35" fmla="*/ 970 h 1834"/>
                                <a:gd name="T36" fmla="*/ 920 w 3035"/>
                                <a:gd name="T37" fmla="*/ 884 h 1834"/>
                                <a:gd name="T38" fmla="*/ 856 w 3035"/>
                                <a:gd name="T39" fmla="*/ 1175 h 1834"/>
                                <a:gd name="T40" fmla="*/ 1071 w 3035"/>
                                <a:gd name="T41" fmla="*/ 1078 h 1834"/>
                                <a:gd name="T42" fmla="*/ 1210 w 3035"/>
                                <a:gd name="T43" fmla="*/ 1175 h 1834"/>
                                <a:gd name="T44" fmla="*/ 1372 w 3035"/>
                                <a:gd name="T45" fmla="*/ 927 h 1834"/>
                                <a:gd name="T46" fmla="*/ 1565 w 3035"/>
                                <a:gd name="T47" fmla="*/ 777 h 1834"/>
                                <a:gd name="T48" fmla="*/ 1963 w 3035"/>
                                <a:gd name="T49" fmla="*/ 756 h 1834"/>
                                <a:gd name="T50" fmla="*/ 2317 w 3035"/>
                                <a:gd name="T51" fmla="*/ 702 h 1834"/>
                                <a:gd name="T52" fmla="*/ 1941 w 3035"/>
                                <a:gd name="T53" fmla="*/ 831 h 1834"/>
                                <a:gd name="T54" fmla="*/ 1673 w 3035"/>
                                <a:gd name="T55" fmla="*/ 981 h 1834"/>
                                <a:gd name="T56" fmla="*/ 1447 w 3035"/>
                                <a:gd name="T57" fmla="*/ 1132 h 1834"/>
                                <a:gd name="T58" fmla="*/ 1253 w 3035"/>
                                <a:gd name="T59" fmla="*/ 1314 h 1834"/>
                                <a:gd name="T60" fmla="*/ 1060 w 3035"/>
                                <a:gd name="T61" fmla="*/ 1562 h 1834"/>
                                <a:gd name="T62" fmla="*/ 910 w 3035"/>
                                <a:gd name="T63" fmla="*/ 1723 h 1834"/>
                                <a:gd name="T64" fmla="*/ 910 w 3035"/>
                                <a:gd name="T65" fmla="*/ 1809 h 1834"/>
                                <a:gd name="T66" fmla="*/ 1135 w 3035"/>
                                <a:gd name="T67" fmla="*/ 1572 h 1834"/>
                                <a:gd name="T68" fmla="*/ 1329 w 3035"/>
                                <a:gd name="T69" fmla="*/ 1476 h 1834"/>
                                <a:gd name="T70" fmla="*/ 1619 w 3035"/>
                                <a:gd name="T71" fmla="*/ 1411 h 1834"/>
                                <a:gd name="T72" fmla="*/ 1565 w 3035"/>
                                <a:gd name="T73" fmla="*/ 1572 h 1834"/>
                                <a:gd name="T74" fmla="*/ 1866 w 3035"/>
                                <a:gd name="T75" fmla="*/ 1293 h 1834"/>
                                <a:gd name="T76" fmla="*/ 2081 w 3035"/>
                                <a:gd name="T77" fmla="*/ 1261 h 1834"/>
                                <a:gd name="T78" fmla="*/ 2253 w 3035"/>
                                <a:gd name="T79" fmla="*/ 1239 h 1834"/>
                                <a:gd name="T80" fmla="*/ 2479 w 3035"/>
                                <a:gd name="T81" fmla="*/ 1024 h 1834"/>
                                <a:gd name="T82" fmla="*/ 2758 w 3035"/>
                                <a:gd name="T83" fmla="*/ 842 h 1834"/>
                                <a:gd name="T84" fmla="*/ 2747 w 3035"/>
                                <a:gd name="T85" fmla="*/ 670 h 1834"/>
                                <a:gd name="T86" fmla="*/ 2833 w 3035"/>
                                <a:gd name="T87" fmla="*/ 487 h 1834"/>
                                <a:gd name="T88" fmla="*/ 3005 w 3035"/>
                                <a:gd name="T89" fmla="*/ 422 h 1834"/>
                                <a:gd name="T90" fmla="*/ 2650 w 3035"/>
                                <a:gd name="T91" fmla="*/ 390 h 1834"/>
                                <a:gd name="T92" fmla="*/ 2414 w 3035"/>
                                <a:gd name="T93" fmla="*/ 551 h 1834"/>
                                <a:gd name="T94" fmla="*/ 2145 w 3035"/>
                                <a:gd name="T95" fmla="*/ 487 h 1834"/>
                                <a:gd name="T96" fmla="*/ 2059 w 3035"/>
                                <a:gd name="T97" fmla="*/ 379 h 1834"/>
                                <a:gd name="T98" fmla="*/ 2199 w 3035"/>
                                <a:gd name="T99" fmla="*/ 272 h 1834"/>
                                <a:gd name="T100" fmla="*/ 2521 w 3035"/>
                                <a:gd name="T101" fmla="*/ 25 h 1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35" h="1834">
                                  <a:moveTo>
                                    <a:pt x="2521" y="25"/>
                                  </a:moveTo>
                                  <a:cubicBezTo>
                                    <a:pt x="2505" y="0"/>
                                    <a:pt x="2202" y="104"/>
                                    <a:pt x="2102" y="122"/>
                                  </a:cubicBezTo>
                                  <a:cubicBezTo>
                                    <a:pt x="2002" y="140"/>
                                    <a:pt x="1966" y="116"/>
                                    <a:pt x="1920" y="132"/>
                                  </a:cubicBezTo>
                                  <a:cubicBezTo>
                                    <a:pt x="1874" y="148"/>
                                    <a:pt x="1859" y="182"/>
                                    <a:pt x="1823" y="218"/>
                                  </a:cubicBezTo>
                                  <a:cubicBezTo>
                                    <a:pt x="1787" y="254"/>
                                    <a:pt x="1744" y="313"/>
                                    <a:pt x="1705" y="347"/>
                                  </a:cubicBezTo>
                                  <a:cubicBezTo>
                                    <a:pt x="1666" y="381"/>
                                    <a:pt x="1626" y="409"/>
                                    <a:pt x="1587" y="422"/>
                                  </a:cubicBezTo>
                                  <a:cubicBezTo>
                                    <a:pt x="1548" y="435"/>
                                    <a:pt x="1518" y="422"/>
                                    <a:pt x="1468" y="422"/>
                                  </a:cubicBezTo>
                                  <a:cubicBezTo>
                                    <a:pt x="1418" y="422"/>
                                    <a:pt x="1349" y="408"/>
                                    <a:pt x="1286" y="422"/>
                                  </a:cubicBezTo>
                                  <a:cubicBezTo>
                                    <a:pt x="1223" y="436"/>
                                    <a:pt x="1178" y="470"/>
                                    <a:pt x="1092" y="508"/>
                                  </a:cubicBezTo>
                                  <a:cubicBezTo>
                                    <a:pt x="1006" y="546"/>
                                    <a:pt x="840" y="609"/>
                                    <a:pt x="770" y="648"/>
                                  </a:cubicBezTo>
                                  <a:cubicBezTo>
                                    <a:pt x="700" y="687"/>
                                    <a:pt x="721" y="697"/>
                                    <a:pt x="673" y="745"/>
                                  </a:cubicBezTo>
                                  <a:cubicBezTo>
                                    <a:pt x="625" y="793"/>
                                    <a:pt x="539" y="883"/>
                                    <a:pt x="480" y="938"/>
                                  </a:cubicBezTo>
                                  <a:cubicBezTo>
                                    <a:pt x="421" y="993"/>
                                    <a:pt x="373" y="1030"/>
                                    <a:pt x="319" y="1078"/>
                                  </a:cubicBezTo>
                                  <a:cubicBezTo>
                                    <a:pt x="265" y="1126"/>
                                    <a:pt x="207" y="1189"/>
                                    <a:pt x="157" y="1228"/>
                                  </a:cubicBezTo>
                                  <a:cubicBezTo>
                                    <a:pt x="107" y="1267"/>
                                    <a:pt x="0" y="1310"/>
                                    <a:pt x="18" y="1314"/>
                                  </a:cubicBezTo>
                                  <a:cubicBezTo>
                                    <a:pt x="36" y="1318"/>
                                    <a:pt x="185" y="1286"/>
                                    <a:pt x="265" y="1250"/>
                                  </a:cubicBezTo>
                                  <a:cubicBezTo>
                                    <a:pt x="345" y="1214"/>
                                    <a:pt x="406" y="1146"/>
                                    <a:pt x="501" y="1099"/>
                                  </a:cubicBezTo>
                                  <a:cubicBezTo>
                                    <a:pt x="596" y="1052"/>
                                    <a:pt x="764" y="1006"/>
                                    <a:pt x="834" y="970"/>
                                  </a:cubicBezTo>
                                  <a:cubicBezTo>
                                    <a:pt x="904" y="934"/>
                                    <a:pt x="916" y="850"/>
                                    <a:pt x="920" y="884"/>
                                  </a:cubicBezTo>
                                  <a:cubicBezTo>
                                    <a:pt x="924" y="918"/>
                                    <a:pt x="831" y="1143"/>
                                    <a:pt x="856" y="1175"/>
                                  </a:cubicBezTo>
                                  <a:cubicBezTo>
                                    <a:pt x="881" y="1207"/>
                                    <a:pt x="1012" y="1078"/>
                                    <a:pt x="1071" y="1078"/>
                                  </a:cubicBezTo>
                                  <a:cubicBezTo>
                                    <a:pt x="1130" y="1078"/>
                                    <a:pt x="1160" y="1200"/>
                                    <a:pt x="1210" y="1175"/>
                                  </a:cubicBezTo>
                                  <a:cubicBezTo>
                                    <a:pt x="1260" y="1150"/>
                                    <a:pt x="1313" y="993"/>
                                    <a:pt x="1372" y="927"/>
                                  </a:cubicBezTo>
                                  <a:cubicBezTo>
                                    <a:pt x="1431" y="861"/>
                                    <a:pt x="1466" y="806"/>
                                    <a:pt x="1565" y="777"/>
                                  </a:cubicBezTo>
                                  <a:cubicBezTo>
                                    <a:pt x="1664" y="748"/>
                                    <a:pt x="1838" y="768"/>
                                    <a:pt x="1963" y="756"/>
                                  </a:cubicBezTo>
                                  <a:cubicBezTo>
                                    <a:pt x="2088" y="744"/>
                                    <a:pt x="2321" y="690"/>
                                    <a:pt x="2317" y="702"/>
                                  </a:cubicBezTo>
                                  <a:cubicBezTo>
                                    <a:pt x="2313" y="714"/>
                                    <a:pt x="2048" y="785"/>
                                    <a:pt x="1941" y="831"/>
                                  </a:cubicBezTo>
                                  <a:cubicBezTo>
                                    <a:pt x="1834" y="877"/>
                                    <a:pt x="1755" y="931"/>
                                    <a:pt x="1673" y="981"/>
                                  </a:cubicBezTo>
                                  <a:cubicBezTo>
                                    <a:pt x="1591" y="1031"/>
                                    <a:pt x="1517" y="1077"/>
                                    <a:pt x="1447" y="1132"/>
                                  </a:cubicBezTo>
                                  <a:cubicBezTo>
                                    <a:pt x="1377" y="1187"/>
                                    <a:pt x="1318" y="1242"/>
                                    <a:pt x="1253" y="1314"/>
                                  </a:cubicBezTo>
                                  <a:cubicBezTo>
                                    <a:pt x="1188" y="1386"/>
                                    <a:pt x="1117" y="1494"/>
                                    <a:pt x="1060" y="1562"/>
                                  </a:cubicBezTo>
                                  <a:cubicBezTo>
                                    <a:pt x="1003" y="1630"/>
                                    <a:pt x="935" y="1682"/>
                                    <a:pt x="910" y="1723"/>
                                  </a:cubicBezTo>
                                  <a:cubicBezTo>
                                    <a:pt x="885" y="1764"/>
                                    <a:pt x="873" y="1834"/>
                                    <a:pt x="910" y="1809"/>
                                  </a:cubicBezTo>
                                  <a:cubicBezTo>
                                    <a:pt x="947" y="1784"/>
                                    <a:pt x="1065" y="1627"/>
                                    <a:pt x="1135" y="1572"/>
                                  </a:cubicBezTo>
                                  <a:cubicBezTo>
                                    <a:pt x="1205" y="1517"/>
                                    <a:pt x="1248" y="1503"/>
                                    <a:pt x="1329" y="1476"/>
                                  </a:cubicBezTo>
                                  <a:cubicBezTo>
                                    <a:pt x="1410" y="1449"/>
                                    <a:pt x="1580" y="1395"/>
                                    <a:pt x="1619" y="1411"/>
                                  </a:cubicBezTo>
                                  <a:cubicBezTo>
                                    <a:pt x="1658" y="1427"/>
                                    <a:pt x="1524" y="1592"/>
                                    <a:pt x="1565" y="1572"/>
                                  </a:cubicBezTo>
                                  <a:cubicBezTo>
                                    <a:pt x="1606" y="1552"/>
                                    <a:pt x="1780" y="1345"/>
                                    <a:pt x="1866" y="1293"/>
                                  </a:cubicBezTo>
                                  <a:cubicBezTo>
                                    <a:pt x="1952" y="1241"/>
                                    <a:pt x="2016" y="1270"/>
                                    <a:pt x="2081" y="1261"/>
                                  </a:cubicBezTo>
                                  <a:cubicBezTo>
                                    <a:pt x="2146" y="1252"/>
                                    <a:pt x="2187" y="1279"/>
                                    <a:pt x="2253" y="1239"/>
                                  </a:cubicBezTo>
                                  <a:cubicBezTo>
                                    <a:pt x="2319" y="1199"/>
                                    <a:pt x="2395" y="1090"/>
                                    <a:pt x="2479" y="1024"/>
                                  </a:cubicBezTo>
                                  <a:cubicBezTo>
                                    <a:pt x="2563" y="958"/>
                                    <a:pt x="2713" y="901"/>
                                    <a:pt x="2758" y="842"/>
                                  </a:cubicBezTo>
                                  <a:cubicBezTo>
                                    <a:pt x="2803" y="783"/>
                                    <a:pt x="2735" y="729"/>
                                    <a:pt x="2747" y="670"/>
                                  </a:cubicBezTo>
                                  <a:cubicBezTo>
                                    <a:pt x="2759" y="611"/>
                                    <a:pt x="2790" y="528"/>
                                    <a:pt x="2833" y="487"/>
                                  </a:cubicBezTo>
                                  <a:cubicBezTo>
                                    <a:pt x="2876" y="446"/>
                                    <a:pt x="3035" y="438"/>
                                    <a:pt x="3005" y="422"/>
                                  </a:cubicBezTo>
                                  <a:cubicBezTo>
                                    <a:pt x="2975" y="406"/>
                                    <a:pt x="2748" y="369"/>
                                    <a:pt x="2650" y="390"/>
                                  </a:cubicBezTo>
                                  <a:cubicBezTo>
                                    <a:pt x="2552" y="411"/>
                                    <a:pt x="2498" y="535"/>
                                    <a:pt x="2414" y="551"/>
                                  </a:cubicBezTo>
                                  <a:cubicBezTo>
                                    <a:pt x="2330" y="567"/>
                                    <a:pt x="2204" y="516"/>
                                    <a:pt x="2145" y="487"/>
                                  </a:cubicBezTo>
                                  <a:cubicBezTo>
                                    <a:pt x="2086" y="458"/>
                                    <a:pt x="2050" y="415"/>
                                    <a:pt x="2059" y="379"/>
                                  </a:cubicBezTo>
                                  <a:cubicBezTo>
                                    <a:pt x="2068" y="343"/>
                                    <a:pt x="2124" y="335"/>
                                    <a:pt x="2199" y="272"/>
                                  </a:cubicBezTo>
                                  <a:cubicBezTo>
                                    <a:pt x="2274" y="209"/>
                                    <a:pt x="2537" y="50"/>
                                    <a:pt x="2521" y="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36"/>
                          <wps:cNvSpPr>
                            <a:spLocks/>
                          </wps:cNvSpPr>
                          <wps:spPr bwMode="auto">
                            <a:xfrm>
                              <a:off x="9187" y="10974"/>
                              <a:ext cx="984" cy="1063"/>
                            </a:xfrm>
                            <a:custGeom>
                              <a:avLst/>
                              <a:gdLst>
                                <a:gd name="T0" fmla="*/ 224 w 1960"/>
                                <a:gd name="T1" fmla="*/ 313 h 2118"/>
                                <a:gd name="T2" fmla="*/ 589 w 1960"/>
                                <a:gd name="T3" fmla="*/ 539 h 2118"/>
                                <a:gd name="T4" fmla="*/ 847 w 1960"/>
                                <a:gd name="T5" fmla="*/ 808 h 2118"/>
                                <a:gd name="T6" fmla="*/ 1159 w 1960"/>
                                <a:gd name="T7" fmla="*/ 1033 h 2118"/>
                                <a:gd name="T8" fmla="*/ 1385 w 1960"/>
                                <a:gd name="T9" fmla="*/ 1076 h 2118"/>
                                <a:gd name="T10" fmla="*/ 1600 w 1960"/>
                                <a:gd name="T11" fmla="*/ 1367 h 2118"/>
                                <a:gd name="T12" fmla="*/ 1836 w 1960"/>
                                <a:gd name="T13" fmla="*/ 1700 h 2118"/>
                                <a:gd name="T14" fmla="*/ 1933 w 1960"/>
                                <a:gd name="T15" fmla="*/ 2097 h 2118"/>
                                <a:gd name="T16" fmla="*/ 1675 w 1960"/>
                                <a:gd name="T17" fmla="*/ 1829 h 2118"/>
                                <a:gd name="T18" fmla="*/ 1707 w 1960"/>
                                <a:gd name="T19" fmla="*/ 2065 h 2118"/>
                                <a:gd name="T20" fmla="*/ 1546 w 1960"/>
                                <a:gd name="T21" fmla="*/ 2044 h 2118"/>
                                <a:gd name="T22" fmla="*/ 1460 w 1960"/>
                                <a:gd name="T23" fmla="*/ 2044 h 2118"/>
                                <a:gd name="T24" fmla="*/ 1471 w 1960"/>
                                <a:gd name="T25" fmla="*/ 1850 h 2118"/>
                                <a:gd name="T26" fmla="*/ 1546 w 1960"/>
                                <a:gd name="T27" fmla="*/ 1646 h 2118"/>
                                <a:gd name="T28" fmla="*/ 1352 w 1960"/>
                                <a:gd name="T29" fmla="*/ 1496 h 2118"/>
                                <a:gd name="T30" fmla="*/ 1202 w 1960"/>
                                <a:gd name="T31" fmla="*/ 1345 h 2118"/>
                                <a:gd name="T32" fmla="*/ 987 w 1960"/>
                                <a:gd name="T33" fmla="*/ 1345 h 2118"/>
                                <a:gd name="T34" fmla="*/ 740 w 1960"/>
                                <a:gd name="T35" fmla="*/ 1313 h 2118"/>
                                <a:gd name="T36" fmla="*/ 740 w 1960"/>
                                <a:gd name="T37" fmla="*/ 1162 h 2118"/>
                                <a:gd name="T38" fmla="*/ 955 w 1960"/>
                                <a:gd name="T39" fmla="*/ 1130 h 2118"/>
                                <a:gd name="T40" fmla="*/ 643 w 1960"/>
                                <a:gd name="T41" fmla="*/ 861 h 2118"/>
                                <a:gd name="T42" fmla="*/ 364 w 1960"/>
                                <a:gd name="T43" fmla="*/ 625 h 2118"/>
                                <a:gd name="T44" fmla="*/ 52 w 1960"/>
                                <a:gd name="T45" fmla="*/ 292 h 2118"/>
                                <a:gd name="T46" fmla="*/ 52 w 1960"/>
                                <a:gd name="T47" fmla="*/ 2 h 2118"/>
                                <a:gd name="T48" fmla="*/ 117 w 1960"/>
                                <a:gd name="T49" fmla="*/ 281 h 2118"/>
                                <a:gd name="T50" fmla="*/ 224 w 1960"/>
                                <a:gd name="T51" fmla="*/ 313 h 2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960" h="2118">
                                  <a:moveTo>
                                    <a:pt x="224" y="313"/>
                                  </a:moveTo>
                                  <a:cubicBezTo>
                                    <a:pt x="303" y="356"/>
                                    <a:pt x="485" y="456"/>
                                    <a:pt x="589" y="539"/>
                                  </a:cubicBezTo>
                                  <a:cubicBezTo>
                                    <a:pt x="693" y="622"/>
                                    <a:pt x="752" y="726"/>
                                    <a:pt x="847" y="808"/>
                                  </a:cubicBezTo>
                                  <a:cubicBezTo>
                                    <a:pt x="942" y="890"/>
                                    <a:pt x="1069" y="988"/>
                                    <a:pt x="1159" y="1033"/>
                                  </a:cubicBezTo>
                                  <a:cubicBezTo>
                                    <a:pt x="1249" y="1078"/>
                                    <a:pt x="1311" y="1020"/>
                                    <a:pt x="1385" y="1076"/>
                                  </a:cubicBezTo>
                                  <a:cubicBezTo>
                                    <a:pt x="1459" y="1132"/>
                                    <a:pt x="1525" y="1263"/>
                                    <a:pt x="1600" y="1367"/>
                                  </a:cubicBezTo>
                                  <a:cubicBezTo>
                                    <a:pt x="1675" y="1471"/>
                                    <a:pt x="1781" y="1578"/>
                                    <a:pt x="1836" y="1700"/>
                                  </a:cubicBezTo>
                                  <a:cubicBezTo>
                                    <a:pt x="1891" y="1822"/>
                                    <a:pt x="1960" y="2076"/>
                                    <a:pt x="1933" y="2097"/>
                                  </a:cubicBezTo>
                                  <a:cubicBezTo>
                                    <a:pt x="1906" y="2118"/>
                                    <a:pt x="1713" y="1834"/>
                                    <a:pt x="1675" y="1829"/>
                                  </a:cubicBezTo>
                                  <a:cubicBezTo>
                                    <a:pt x="1637" y="1824"/>
                                    <a:pt x="1729" y="2029"/>
                                    <a:pt x="1707" y="2065"/>
                                  </a:cubicBezTo>
                                  <a:cubicBezTo>
                                    <a:pt x="1685" y="2101"/>
                                    <a:pt x="1587" y="2047"/>
                                    <a:pt x="1546" y="2044"/>
                                  </a:cubicBezTo>
                                  <a:cubicBezTo>
                                    <a:pt x="1505" y="2041"/>
                                    <a:pt x="1472" y="2076"/>
                                    <a:pt x="1460" y="2044"/>
                                  </a:cubicBezTo>
                                  <a:cubicBezTo>
                                    <a:pt x="1448" y="2012"/>
                                    <a:pt x="1457" y="1916"/>
                                    <a:pt x="1471" y="1850"/>
                                  </a:cubicBezTo>
                                  <a:cubicBezTo>
                                    <a:pt x="1485" y="1784"/>
                                    <a:pt x="1566" y="1705"/>
                                    <a:pt x="1546" y="1646"/>
                                  </a:cubicBezTo>
                                  <a:cubicBezTo>
                                    <a:pt x="1526" y="1587"/>
                                    <a:pt x="1409" y="1546"/>
                                    <a:pt x="1352" y="1496"/>
                                  </a:cubicBezTo>
                                  <a:cubicBezTo>
                                    <a:pt x="1295" y="1446"/>
                                    <a:pt x="1263" y="1370"/>
                                    <a:pt x="1202" y="1345"/>
                                  </a:cubicBezTo>
                                  <a:cubicBezTo>
                                    <a:pt x="1141" y="1320"/>
                                    <a:pt x="1064" y="1350"/>
                                    <a:pt x="987" y="1345"/>
                                  </a:cubicBezTo>
                                  <a:cubicBezTo>
                                    <a:pt x="910" y="1340"/>
                                    <a:pt x="781" y="1343"/>
                                    <a:pt x="740" y="1313"/>
                                  </a:cubicBezTo>
                                  <a:cubicBezTo>
                                    <a:pt x="699" y="1283"/>
                                    <a:pt x="704" y="1192"/>
                                    <a:pt x="740" y="1162"/>
                                  </a:cubicBezTo>
                                  <a:cubicBezTo>
                                    <a:pt x="776" y="1132"/>
                                    <a:pt x="971" y="1180"/>
                                    <a:pt x="955" y="1130"/>
                                  </a:cubicBezTo>
                                  <a:cubicBezTo>
                                    <a:pt x="939" y="1080"/>
                                    <a:pt x="741" y="945"/>
                                    <a:pt x="643" y="861"/>
                                  </a:cubicBezTo>
                                  <a:cubicBezTo>
                                    <a:pt x="545" y="777"/>
                                    <a:pt x="462" y="720"/>
                                    <a:pt x="364" y="625"/>
                                  </a:cubicBezTo>
                                  <a:cubicBezTo>
                                    <a:pt x="266" y="530"/>
                                    <a:pt x="104" y="396"/>
                                    <a:pt x="52" y="292"/>
                                  </a:cubicBezTo>
                                  <a:cubicBezTo>
                                    <a:pt x="0" y="188"/>
                                    <a:pt x="41" y="4"/>
                                    <a:pt x="52" y="2"/>
                                  </a:cubicBezTo>
                                  <a:cubicBezTo>
                                    <a:pt x="63" y="0"/>
                                    <a:pt x="81" y="233"/>
                                    <a:pt x="117" y="281"/>
                                  </a:cubicBezTo>
                                  <a:cubicBezTo>
                                    <a:pt x="153" y="329"/>
                                    <a:pt x="145" y="270"/>
                                    <a:pt x="224" y="3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37"/>
                          <wps:cNvSpPr>
                            <a:spLocks/>
                          </wps:cNvSpPr>
                          <wps:spPr bwMode="auto">
                            <a:xfrm>
                              <a:off x="9120" y="11296"/>
                              <a:ext cx="604" cy="945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4 h 945"/>
                                <a:gd name="T2" fmla="*/ 55 w 604"/>
                                <a:gd name="T3" fmla="*/ 88 h 945"/>
                                <a:gd name="T4" fmla="*/ 157 w 604"/>
                                <a:gd name="T5" fmla="*/ 159 h 945"/>
                                <a:gd name="T6" fmla="*/ 238 w 604"/>
                                <a:gd name="T7" fmla="*/ 245 h 945"/>
                                <a:gd name="T8" fmla="*/ 276 w 604"/>
                                <a:gd name="T9" fmla="*/ 369 h 945"/>
                                <a:gd name="T10" fmla="*/ 335 w 604"/>
                                <a:gd name="T11" fmla="*/ 375 h 945"/>
                                <a:gd name="T12" fmla="*/ 454 w 604"/>
                                <a:gd name="T13" fmla="*/ 386 h 945"/>
                                <a:gd name="T14" fmla="*/ 530 w 604"/>
                                <a:gd name="T15" fmla="*/ 418 h 945"/>
                                <a:gd name="T16" fmla="*/ 551 w 604"/>
                                <a:gd name="T17" fmla="*/ 483 h 945"/>
                                <a:gd name="T18" fmla="*/ 578 w 604"/>
                                <a:gd name="T19" fmla="*/ 639 h 945"/>
                                <a:gd name="T20" fmla="*/ 599 w 604"/>
                                <a:gd name="T21" fmla="*/ 795 h 945"/>
                                <a:gd name="T22" fmla="*/ 599 w 604"/>
                                <a:gd name="T23" fmla="*/ 903 h 945"/>
                                <a:gd name="T24" fmla="*/ 572 w 604"/>
                                <a:gd name="T25" fmla="*/ 930 h 945"/>
                                <a:gd name="T26" fmla="*/ 524 w 604"/>
                                <a:gd name="T27" fmla="*/ 817 h 945"/>
                                <a:gd name="T28" fmla="*/ 427 w 604"/>
                                <a:gd name="T29" fmla="*/ 752 h 945"/>
                                <a:gd name="T30" fmla="*/ 379 w 604"/>
                                <a:gd name="T31" fmla="*/ 726 h 945"/>
                                <a:gd name="T32" fmla="*/ 297 w 604"/>
                                <a:gd name="T33" fmla="*/ 785 h 945"/>
                                <a:gd name="T34" fmla="*/ 292 w 604"/>
                                <a:gd name="T35" fmla="*/ 693 h 945"/>
                                <a:gd name="T36" fmla="*/ 195 w 604"/>
                                <a:gd name="T37" fmla="*/ 747 h 945"/>
                                <a:gd name="T38" fmla="*/ 195 w 604"/>
                                <a:gd name="T39" fmla="*/ 661 h 945"/>
                                <a:gd name="T40" fmla="*/ 184 w 604"/>
                                <a:gd name="T41" fmla="*/ 520 h 945"/>
                                <a:gd name="T42" fmla="*/ 125 w 604"/>
                                <a:gd name="T43" fmla="*/ 466 h 945"/>
                                <a:gd name="T44" fmla="*/ 71 w 604"/>
                                <a:gd name="T45" fmla="*/ 402 h 945"/>
                                <a:gd name="T46" fmla="*/ 28 w 604"/>
                                <a:gd name="T47" fmla="*/ 283 h 945"/>
                                <a:gd name="T48" fmla="*/ 28 w 604"/>
                                <a:gd name="T49" fmla="*/ 213 h 945"/>
                                <a:gd name="T50" fmla="*/ 120 w 604"/>
                                <a:gd name="T51" fmla="*/ 294 h 945"/>
                                <a:gd name="T52" fmla="*/ 50 w 604"/>
                                <a:gd name="T53" fmla="*/ 204 h 945"/>
                                <a:gd name="T54" fmla="*/ 0 w 604"/>
                                <a:gd name="T55" fmla="*/ 4 h 9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4" h="945">
                                  <a:moveTo>
                                    <a:pt x="0" y="4"/>
                                  </a:moveTo>
                                  <a:cubicBezTo>
                                    <a:pt x="22" y="0"/>
                                    <a:pt x="29" y="62"/>
                                    <a:pt x="55" y="88"/>
                                  </a:cubicBezTo>
                                  <a:cubicBezTo>
                                    <a:pt x="81" y="114"/>
                                    <a:pt x="126" y="133"/>
                                    <a:pt x="157" y="159"/>
                                  </a:cubicBezTo>
                                  <a:cubicBezTo>
                                    <a:pt x="188" y="185"/>
                                    <a:pt x="218" y="210"/>
                                    <a:pt x="238" y="245"/>
                                  </a:cubicBezTo>
                                  <a:cubicBezTo>
                                    <a:pt x="258" y="280"/>
                                    <a:pt x="260" y="347"/>
                                    <a:pt x="276" y="369"/>
                                  </a:cubicBezTo>
                                  <a:cubicBezTo>
                                    <a:pt x="292" y="391"/>
                                    <a:pt x="306" y="372"/>
                                    <a:pt x="335" y="375"/>
                                  </a:cubicBezTo>
                                  <a:cubicBezTo>
                                    <a:pt x="365" y="377"/>
                                    <a:pt x="422" y="379"/>
                                    <a:pt x="454" y="386"/>
                                  </a:cubicBezTo>
                                  <a:cubicBezTo>
                                    <a:pt x="486" y="393"/>
                                    <a:pt x="514" y="402"/>
                                    <a:pt x="530" y="418"/>
                                  </a:cubicBezTo>
                                  <a:cubicBezTo>
                                    <a:pt x="546" y="434"/>
                                    <a:pt x="543" y="446"/>
                                    <a:pt x="551" y="483"/>
                                  </a:cubicBezTo>
                                  <a:cubicBezTo>
                                    <a:pt x="559" y="519"/>
                                    <a:pt x="570" y="587"/>
                                    <a:pt x="578" y="639"/>
                                  </a:cubicBezTo>
                                  <a:cubicBezTo>
                                    <a:pt x="586" y="691"/>
                                    <a:pt x="596" y="751"/>
                                    <a:pt x="599" y="795"/>
                                  </a:cubicBezTo>
                                  <a:cubicBezTo>
                                    <a:pt x="603" y="840"/>
                                    <a:pt x="604" y="881"/>
                                    <a:pt x="599" y="903"/>
                                  </a:cubicBezTo>
                                  <a:cubicBezTo>
                                    <a:pt x="595" y="926"/>
                                    <a:pt x="585" y="945"/>
                                    <a:pt x="572" y="930"/>
                                  </a:cubicBezTo>
                                  <a:cubicBezTo>
                                    <a:pt x="560" y="916"/>
                                    <a:pt x="548" y="847"/>
                                    <a:pt x="524" y="817"/>
                                  </a:cubicBezTo>
                                  <a:cubicBezTo>
                                    <a:pt x="500" y="787"/>
                                    <a:pt x="451" y="767"/>
                                    <a:pt x="427" y="752"/>
                                  </a:cubicBezTo>
                                  <a:cubicBezTo>
                                    <a:pt x="403" y="737"/>
                                    <a:pt x="400" y="720"/>
                                    <a:pt x="379" y="726"/>
                                  </a:cubicBezTo>
                                  <a:cubicBezTo>
                                    <a:pt x="357" y="731"/>
                                    <a:pt x="312" y="790"/>
                                    <a:pt x="297" y="785"/>
                                  </a:cubicBezTo>
                                  <a:cubicBezTo>
                                    <a:pt x="283" y="779"/>
                                    <a:pt x="309" y="699"/>
                                    <a:pt x="292" y="693"/>
                                  </a:cubicBezTo>
                                  <a:cubicBezTo>
                                    <a:pt x="275" y="686"/>
                                    <a:pt x="211" y="753"/>
                                    <a:pt x="195" y="747"/>
                                  </a:cubicBezTo>
                                  <a:cubicBezTo>
                                    <a:pt x="179" y="742"/>
                                    <a:pt x="196" y="698"/>
                                    <a:pt x="195" y="661"/>
                                  </a:cubicBezTo>
                                  <a:cubicBezTo>
                                    <a:pt x="193" y="623"/>
                                    <a:pt x="196" y="552"/>
                                    <a:pt x="184" y="520"/>
                                  </a:cubicBezTo>
                                  <a:cubicBezTo>
                                    <a:pt x="173" y="488"/>
                                    <a:pt x="144" y="486"/>
                                    <a:pt x="125" y="466"/>
                                  </a:cubicBezTo>
                                  <a:cubicBezTo>
                                    <a:pt x="106" y="447"/>
                                    <a:pt x="87" y="432"/>
                                    <a:pt x="71" y="402"/>
                                  </a:cubicBezTo>
                                  <a:cubicBezTo>
                                    <a:pt x="55" y="371"/>
                                    <a:pt x="35" y="314"/>
                                    <a:pt x="28" y="283"/>
                                  </a:cubicBezTo>
                                  <a:cubicBezTo>
                                    <a:pt x="20" y="251"/>
                                    <a:pt x="13" y="211"/>
                                    <a:pt x="28" y="213"/>
                                  </a:cubicBezTo>
                                  <a:cubicBezTo>
                                    <a:pt x="43" y="215"/>
                                    <a:pt x="116" y="296"/>
                                    <a:pt x="120" y="294"/>
                                  </a:cubicBezTo>
                                  <a:cubicBezTo>
                                    <a:pt x="124" y="292"/>
                                    <a:pt x="70" y="252"/>
                                    <a:pt x="50" y="204"/>
                                  </a:cubicBezTo>
                                  <a:cubicBezTo>
                                    <a:pt x="30" y="156"/>
                                    <a:pt x="10" y="46"/>
                                    <a:pt x="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38"/>
                          <wps:cNvSpPr>
                            <a:spLocks/>
                          </wps:cNvSpPr>
                          <wps:spPr bwMode="auto">
                            <a:xfrm>
                              <a:off x="8284" y="11242"/>
                              <a:ext cx="662" cy="950"/>
                            </a:xfrm>
                            <a:custGeom>
                              <a:avLst/>
                              <a:gdLst>
                                <a:gd name="T0" fmla="*/ 1258 w 1317"/>
                                <a:gd name="T1" fmla="*/ 5 h 1893"/>
                                <a:gd name="T2" fmla="*/ 1290 w 1317"/>
                                <a:gd name="T3" fmla="*/ 134 h 1893"/>
                                <a:gd name="T4" fmla="*/ 1280 w 1317"/>
                                <a:gd name="T5" fmla="*/ 327 h 1893"/>
                                <a:gd name="T6" fmla="*/ 1301 w 1317"/>
                                <a:gd name="T7" fmla="*/ 607 h 1893"/>
                                <a:gd name="T8" fmla="*/ 1290 w 1317"/>
                                <a:gd name="T9" fmla="*/ 768 h 1893"/>
                                <a:gd name="T10" fmla="*/ 1140 w 1317"/>
                                <a:gd name="T11" fmla="*/ 790 h 1893"/>
                                <a:gd name="T12" fmla="*/ 1097 w 1317"/>
                                <a:gd name="T13" fmla="*/ 929 h 1893"/>
                                <a:gd name="T14" fmla="*/ 989 w 1317"/>
                                <a:gd name="T15" fmla="*/ 1080 h 1893"/>
                                <a:gd name="T16" fmla="*/ 774 w 1317"/>
                                <a:gd name="T17" fmla="*/ 1295 h 1893"/>
                                <a:gd name="T18" fmla="*/ 592 w 1317"/>
                                <a:gd name="T19" fmla="*/ 1520 h 1893"/>
                                <a:gd name="T20" fmla="*/ 495 w 1317"/>
                                <a:gd name="T21" fmla="*/ 1703 h 1893"/>
                                <a:gd name="T22" fmla="*/ 420 w 1317"/>
                                <a:gd name="T23" fmla="*/ 1574 h 1893"/>
                                <a:gd name="T24" fmla="*/ 312 w 1317"/>
                                <a:gd name="T25" fmla="*/ 1724 h 1893"/>
                                <a:gd name="T26" fmla="*/ 11 w 1317"/>
                                <a:gd name="T27" fmla="*/ 1875 h 1893"/>
                                <a:gd name="T28" fmla="*/ 248 w 1317"/>
                                <a:gd name="T29" fmla="*/ 1617 h 1893"/>
                                <a:gd name="T30" fmla="*/ 345 w 1317"/>
                                <a:gd name="T31" fmla="*/ 1327 h 1893"/>
                                <a:gd name="T32" fmla="*/ 506 w 1317"/>
                                <a:gd name="T33" fmla="*/ 1037 h 1893"/>
                                <a:gd name="T34" fmla="*/ 731 w 1317"/>
                                <a:gd name="T35" fmla="*/ 800 h 1893"/>
                                <a:gd name="T36" fmla="*/ 979 w 1317"/>
                                <a:gd name="T37" fmla="*/ 467 h 1893"/>
                                <a:gd name="T38" fmla="*/ 1151 w 1317"/>
                                <a:gd name="T39" fmla="*/ 166 h 1893"/>
                                <a:gd name="T40" fmla="*/ 1258 w 1317"/>
                                <a:gd name="T41" fmla="*/ 5 h 18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317" h="1893">
                                  <a:moveTo>
                                    <a:pt x="1258" y="5"/>
                                  </a:moveTo>
                                  <a:cubicBezTo>
                                    <a:pt x="1281" y="0"/>
                                    <a:pt x="1286" y="81"/>
                                    <a:pt x="1290" y="134"/>
                                  </a:cubicBezTo>
                                  <a:cubicBezTo>
                                    <a:pt x="1294" y="187"/>
                                    <a:pt x="1278" y="248"/>
                                    <a:pt x="1280" y="327"/>
                                  </a:cubicBezTo>
                                  <a:cubicBezTo>
                                    <a:pt x="1282" y="406"/>
                                    <a:pt x="1299" y="534"/>
                                    <a:pt x="1301" y="607"/>
                                  </a:cubicBezTo>
                                  <a:cubicBezTo>
                                    <a:pt x="1303" y="680"/>
                                    <a:pt x="1317" y="738"/>
                                    <a:pt x="1290" y="768"/>
                                  </a:cubicBezTo>
                                  <a:cubicBezTo>
                                    <a:pt x="1263" y="798"/>
                                    <a:pt x="1172" y="763"/>
                                    <a:pt x="1140" y="790"/>
                                  </a:cubicBezTo>
                                  <a:cubicBezTo>
                                    <a:pt x="1108" y="817"/>
                                    <a:pt x="1122" y="881"/>
                                    <a:pt x="1097" y="929"/>
                                  </a:cubicBezTo>
                                  <a:cubicBezTo>
                                    <a:pt x="1072" y="977"/>
                                    <a:pt x="1043" y="1019"/>
                                    <a:pt x="989" y="1080"/>
                                  </a:cubicBezTo>
                                  <a:cubicBezTo>
                                    <a:pt x="935" y="1141"/>
                                    <a:pt x="840" y="1222"/>
                                    <a:pt x="774" y="1295"/>
                                  </a:cubicBezTo>
                                  <a:cubicBezTo>
                                    <a:pt x="708" y="1368"/>
                                    <a:pt x="638" y="1452"/>
                                    <a:pt x="592" y="1520"/>
                                  </a:cubicBezTo>
                                  <a:cubicBezTo>
                                    <a:pt x="546" y="1588"/>
                                    <a:pt x="524" y="1694"/>
                                    <a:pt x="495" y="1703"/>
                                  </a:cubicBezTo>
                                  <a:cubicBezTo>
                                    <a:pt x="466" y="1712"/>
                                    <a:pt x="450" y="1571"/>
                                    <a:pt x="420" y="1574"/>
                                  </a:cubicBezTo>
                                  <a:cubicBezTo>
                                    <a:pt x="390" y="1577"/>
                                    <a:pt x="380" y="1674"/>
                                    <a:pt x="312" y="1724"/>
                                  </a:cubicBezTo>
                                  <a:cubicBezTo>
                                    <a:pt x="244" y="1774"/>
                                    <a:pt x="22" y="1893"/>
                                    <a:pt x="11" y="1875"/>
                                  </a:cubicBezTo>
                                  <a:cubicBezTo>
                                    <a:pt x="0" y="1857"/>
                                    <a:pt x="192" y="1708"/>
                                    <a:pt x="248" y="1617"/>
                                  </a:cubicBezTo>
                                  <a:cubicBezTo>
                                    <a:pt x="304" y="1526"/>
                                    <a:pt x="302" y="1424"/>
                                    <a:pt x="345" y="1327"/>
                                  </a:cubicBezTo>
                                  <a:cubicBezTo>
                                    <a:pt x="388" y="1230"/>
                                    <a:pt x="442" y="1125"/>
                                    <a:pt x="506" y="1037"/>
                                  </a:cubicBezTo>
                                  <a:cubicBezTo>
                                    <a:pt x="570" y="949"/>
                                    <a:pt x="652" y="895"/>
                                    <a:pt x="731" y="800"/>
                                  </a:cubicBezTo>
                                  <a:cubicBezTo>
                                    <a:pt x="810" y="705"/>
                                    <a:pt x="909" y="573"/>
                                    <a:pt x="979" y="467"/>
                                  </a:cubicBezTo>
                                  <a:cubicBezTo>
                                    <a:pt x="1049" y="361"/>
                                    <a:pt x="1103" y="243"/>
                                    <a:pt x="1151" y="166"/>
                                  </a:cubicBezTo>
                                  <a:cubicBezTo>
                                    <a:pt x="1199" y="89"/>
                                    <a:pt x="1235" y="10"/>
                                    <a:pt x="1258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39"/>
                          <wps:cNvSpPr>
                            <a:spLocks/>
                          </wps:cNvSpPr>
                          <wps:spPr bwMode="auto">
                            <a:xfrm>
                              <a:off x="8761" y="11740"/>
                              <a:ext cx="359" cy="2433"/>
                            </a:xfrm>
                            <a:custGeom>
                              <a:avLst/>
                              <a:gdLst>
                                <a:gd name="T0" fmla="*/ 480 w 715"/>
                                <a:gd name="T1" fmla="*/ 12 h 4845"/>
                                <a:gd name="T2" fmla="*/ 577 w 715"/>
                                <a:gd name="T3" fmla="*/ 77 h 4845"/>
                                <a:gd name="T4" fmla="*/ 641 w 715"/>
                                <a:gd name="T5" fmla="*/ 66 h 4845"/>
                                <a:gd name="T6" fmla="*/ 641 w 715"/>
                                <a:gd name="T7" fmla="*/ 249 h 4845"/>
                                <a:gd name="T8" fmla="*/ 598 w 715"/>
                                <a:gd name="T9" fmla="*/ 980 h 4845"/>
                                <a:gd name="T10" fmla="*/ 534 w 715"/>
                                <a:gd name="T11" fmla="*/ 1506 h 4845"/>
                                <a:gd name="T12" fmla="*/ 534 w 715"/>
                                <a:gd name="T13" fmla="*/ 2130 h 4845"/>
                                <a:gd name="T14" fmla="*/ 523 w 715"/>
                                <a:gd name="T15" fmla="*/ 2570 h 4845"/>
                                <a:gd name="T16" fmla="*/ 534 w 715"/>
                                <a:gd name="T17" fmla="*/ 3183 h 4845"/>
                                <a:gd name="T18" fmla="*/ 523 w 715"/>
                                <a:gd name="T19" fmla="*/ 3666 h 4845"/>
                                <a:gd name="T20" fmla="*/ 673 w 715"/>
                                <a:gd name="T21" fmla="*/ 4322 h 4845"/>
                                <a:gd name="T22" fmla="*/ 652 w 715"/>
                                <a:gd name="T23" fmla="*/ 4655 h 4845"/>
                                <a:gd name="T24" fmla="*/ 652 w 715"/>
                                <a:gd name="T25" fmla="*/ 4827 h 4845"/>
                                <a:gd name="T26" fmla="*/ 276 w 715"/>
                                <a:gd name="T27" fmla="*/ 4762 h 4845"/>
                                <a:gd name="T28" fmla="*/ 72 w 715"/>
                                <a:gd name="T29" fmla="*/ 4762 h 4845"/>
                                <a:gd name="T30" fmla="*/ 7 w 715"/>
                                <a:gd name="T31" fmla="*/ 4655 h 4845"/>
                                <a:gd name="T32" fmla="*/ 115 w 715"/>
                                <a:gd name="T33" fmla="*/ 4107 h 4845"/>
                                <a:gd name="T34" fmla="*/ 254 w 715"/>
                                <a:gd name="T35" fmla="*/ 3387 h 4845"/>
                                <a:gd name="T36" fmla="*/ 276 w 715"/>
                                <a:gd name="T37" fmla="*/ 2935 h 4845"/>
                                <a:gd name="T38" fmla="*/ 276 w 715"/>
                                <a:gd name="T39" fmla="*/ 1882 h 4845"/>
                                <a:gd name="T40" fmla="*/ 340 w 715"/>
                                <a:gd name="T41" fmla="*/ 1291 h 4845"/>
                                <a:gd name="T42" fmla="*/ 394 w 715"/>
                                <a:gd name="T43" fmla="*/ 636 h 4845"/>
                                <a:gd name="T44" fmla="*/ 469 w 715"/>
                                <a:gd name="T45" fmla="*/ 152 h 4845"/>
                                <a:gd name="T46" fmla="*/ 480 w 715"/>
                                <a:gd name="T47" fmla="*/ 12 h 48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15" h="4845">
                                  <a:moveTo>
                                    <a:pt x="480" y="12"/>
                                  </a:moveTo>
                                  <a:cubicBezTo>
                                    <a:pt x="498" y="0"/>
                                    <a:pt x="550" y="68"/>
                                    <a:pt x="577" y="77"/>
                                  </a:cubicBezTo>
                                  <a:cubicBezTo>
                                    <a:pt x="604" y="86"/>
                                    <a:pt x="630" y="37"/>
                                    <a:pt x="641" y="66"/>
                                  </a:cubicBezTo>
                                  <a:cubicBezTo>
                                    <a:pt x="652" y="95"/>
                                    <a:pt x="648" y="97"/>
                                    <a:pt x="641" y="249"/>
                                  </a:cubicBezTo>
                                  <a:cubicBezTo>
                                    <a:pt x="634" y="401"/>
                                    <a:pt x="616" y="771"/>
                                    <a:pt x="598" y="980"/>
                                  </a:cubicBezTo>
                                  <a:cubicBezTo>
                                    <a:pt x="580" y="1189"/>
                                    <a:pt x="545" y="1314"/>
                                    <a:pt x="534" y="1506"/>
                                  </a:cubicBezTo>
                                  <a:cubicBezTo>
                                    <a:pt x="523" y="1698"/>
                                    <a:pt x="536" y="1953"/>
                                    <a:pt x="534" y="2130"/>
                                  </a:cubicBezTo>
                                  <a:cubicBezTo>
                                    <a:pt x="532" y="2307"/>
                                    <a:pt x="523" y="2395"/>
                                    <a:pt x="523" y="2570"/>
                                  </a:cubicBezTo>
                                  <a:cubicBezTo>
                                    <a:pt x="523" y="2745"/>
                                    <a:pt x="534" y="3000"/>
                                    <a:pt x="534" y="3183"/>
                                  </a:cubicBezTo>
                                  <a:cubicBezTo>
                                    <a:pt x="534" y="3366"/>
                                    <a:pt x="500" y="3476"/>
                                    <a:pt x="523" y="3666"/>
                                  </a:cubicBezTo>
                                  <a:cubicBezTo>
                                    <a:pt x="546" y="3856"/>
                                    <a:pt x="652" y="4157"/>
                                    <a:pt x="673" y="4322"/>
                                  </a:cubicBezTo>
                                  <a:cubicBezTo>
                                    <a:pt x="694" y="4487"/>
                                    <a:pt x="655" y="4571"/>
                                    <a:pt x="652" y="4655"/>
                                  </a:cubicBezTo>
                                  <a:cubicBezTo>
                                    <a:pt x="649" y="4739"/>
                                    <a:pt x="715" y="4809"/>
                                    <a:pt x="652" y="4827"/>
                                  </a:cubicBezTo>
                                  <a:cubicBezTo>
                                    <a:pt x="589" y="4845"/>
                                    <a:pt x="373" y="4773"/>
                                    <a:pt x="276" y="4762"/>
                                  </a:cubicBezTo>
                                  <a:cubicBezTo>
                                    <a:pt x="179" y="4751"/>
                                    <a:pt x="117" y="4780"/>
                                    <a:pt x="72" y="4762"/>
                                  </a:cubicBezTo>
                                  <a:cubicBezTo>
                                    <a:pt x="27" y="4744"/>
                                    <a:pt x="0" y="4764"/>
                                    <a:pt x="7" y="4655"/>
                                  </a:cubicBezTo>
                                  <a:cubicBezTo>
                                    <a:pt x="14" y="4546"/>
                                    <a:pt x="74" y="4318"/>
                                    <a:pt x="115" y="4107"/>
                                  </a:cubicBezTo>
                                  <a:cubicBezTo>
                                    <a:pt x="156" y="3896"/>
                                    <a:pt x="227" y="3582"/>
                                    <a:pt x="254" y="3387"/>
                                  </a:cubicBezTo>
                                  <a:cubicBezTo>
                                    <a:pt x="281" y="3192"/>
                                    <a:pt x="272" y="3186"/>
                                    <a:pt x="276" y="2935"/>
                                  </a:cubicBezTo>
                                  <a:cubicBezTo>
                                    <a:pt x="280" y="2684"/>
                                    <a:pt x="265" y="2156"/>
                                    <a:pt x="276" y="1882"/>
                                  </a:cubicBezTo>
                                  <a:cubicBezTo>
                                    <a:pt x="287" y="1608"/>
                                    <a:pt x="320" y="1499"/>
                                    <a:pt x="340" y="1291"/>
                                  </a:cubicBezTo>
                                  <a:cubicBezTo>
                                    <a:pt x="360" y="1083"/>
                                    <a:pt x="373" y="826"/>
                                    <a:pt x="394" y="636"/>
                                  </a:cubicBezTo>
                                  <a:cubicBezTo>
                                    <a:pt x="415" y="446"/>
                                    <a:pt x="460" y="259"/>
                                    <a:pt x="469" y="152"/>
                                  </a:cubicBezTo>
                                  <a:cubicBezTo>
                                    <a:pt x="478" y="45"/>
                                    <a:pt x="462" y="24"/>
                                    <a:pt x="480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74706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57"/>
                        <wpg:cNvGrpSpPr>
                          <a:grpSpLocks/>
                        </wpg:cNvGrpSpPr>
                        <wpg:grpSpPr bwMode="auto">
                          <a:xfrm>
                            <a:off x="8358" y="13512"/>
                            <a:ext cx="1408" cy="1080"/>
                            <a:chOff x="7166" y="8993"/>
                            <a:chExt cx="1723" cy="1322"/>
                          </a:xfrm>
                        </wpg:grpSpPr>
                        <wps:wsp>
                          <wps:cNvPr id="134" name="Freeform 58"/>
                          <wps:cNvSpPr>
                            <a:spLocks/>
                          </wps:cNvSpPr>
                          <wps:spPr bwMode="auto">
                            <a:xfrm>
                              <a:off x="7166" y="8993"/>
                              <a:ext cx="1723" cy="1322"/>
                            </a:xfrm>
                            <a:custGeom>
                              <a:avLst/>
                              <a:gdLst>
                                <a:gd name="T0" fmla="*/ 799 w 1723"/>
                                <a:gd name="T1" fmla="*/ 97 h 1322"/>
                                <a:gd name="T2" fmla="*/ 1137 w 1723"/>
                                <a:gd name="T3" fmla="*/ 645 h 1322"/>
                                <a:gd name="T4" fmla="*/ 1684 w 1723"/>
                                <a:gd name="T5" fmla="*/ 1155 h 1322"/>
                                <a:gd name="T6" fmla="*/ 904 w 1723"/>
                                <a:gd name="T7" fmla="*/ 1312 h 1322"/>
                                <a:gd name="T8" fmla="*/ 94 w 1723"/>
                                <a:gd name="T9" fmla="*/ 1192 h 1322"/>
                                <a:gd name="T10" fmla="*/ 342 w 1723"/>
                                <a:gd name="T11" fmla="*/ 495 h 1322"/>
                                <a:gd name="T12" fmla="*/ 799 w 1723"/>
                                <a:gd name="T13" fmla="*/ 97 h 1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23" h="1322">
                                  <a:moveTo>
                                    <a:pt x="799" y="97"/>
                                  </a:moveTo>
                                  <a:cubicBezTo>
                                    <a:pt x="911" y="194"/>
                                    <a:pt x="985" y="474"/>
                                    <a:pt x="1137" y="645"/>
                                  </a:cubicBezTo>
                                  <a:cubicBezTo>
                                    <a:pt x="1289" y="816"/>
                                    <a:pt x="1723" y="1044"/>
                                    <a:pt x="1684" y="1155"/>
                                  </a:cubicBezTo>
                                  <a:cubicBezTo>
                                    <a:pt x="1645" y="1266"/>
                                    <a:pt x="1164" y="1295"/>
                                    <a:pt x="904" y="1312"/>
                                  </a:cubicBezTo>
                                  <a:cubicBezTo>
                                    <a:pt x="639" y="1318"/>
                                    <a:pt x="188" y="1322"/>
                                    <a:pt x="94" y="1192"/>
                                  </a:cubicBezTo>
                                  <a:cubicBezTo>
                                    <a:pt x="0" y="1062"/>
                                    <a:pt x="230" y="673"/>
                                    <a:pt x="342" y="495"/>
                                  </a:cubicBezTo>
                                  <a:cubicBezTo>
                                    <a:pt x="459" y="313"/>
                                    <a:pt x="687" y="0"/>
                                    <a:pt x="799" y="9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D8D8D8"/>
                                </a:gs>
                                <a:gs pos="100000">
                                  <a:srgbClr val="D8D8D8">
                                    <a:gamma/>
                                    <a:shade val="60000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59"/>
                          <wps:cNvSpPr>
                            <a:spLocks/>
                          </wps:cNvSpPr>
                          <wps:spPr bwMode="auto">
                            <a:xfrm>
                              <a:off x="7311" y="9400"/>
                              <a:ext cx="1507" cy="887"/>
                            </a:xfrm>
                            <a:custGeom>
                              <a:avLst/>
                              <a:gdLst>
                                <a:gd name="T0" fmla="*/ 332 w 1507"/>
                                <a:gd name="T1" fmla="*/ 5 h 887"/>
                                <a:gd name="T2" fmla="*/ 17 w 1507"/>
                                <a:gd name="T3" fmla="*/ 643 h 887"/>
                                <a:gd name="T4" fmla="*/ 324 w 1507"/>
                                <a:gd name="T5" fmla="*/ 868 h 887"/>
                                <a:gd name="T6" fmla="*/ 1427 w 1507"/>
                                <a:gd name="T7" fmla="*/ 755 h 887"/>
                                <a:gd name="T8" fmla="*/ 804 w 1507"/>
                                <a:gd name="T9" fmla="*/ 583 h 887"/>
                                <a:gd name="T10" fmla="*/ 489 w 1507"/>
                                <a:gd name="T11" fmla="*/ 613 h 887"/>
                                <a:gd name="T12" fmla="*/ 332 w 1507"/>
                                <a:gd name="T13" fmla="*/ 5 h 8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07" h="887">
                                  <a:moveTo>
                                    <a:pt x="332" y="5"/>
                                  </a:moveTo>
                                  <a:cubicBezTo>
                                    <a:pt x="253" y="10"/>
                                    <a:pt x="34" y="511"/>
                                    <a:pt x="17" y="643"/>
                                  </a:cubicBezTo>
                                  <a:cubicBezTo>
                                    <a:pt x="0" y="775"/>
                                    <a:pt x="88" y="851"/>
                                    <a:pt x="324" y="868"/>
                                  </a:cubicBezTo>
                                  <a:cubicBezTo>
                                    <a:pt x="559" y="887"/>
                                    <a:pt x="1322" y="867"/>
                                    <a:pt x="1427" y="755"/>
                                  </a:cubicBezTo>
                                  <a:cubicBezTo>
                                    <a:pt x="1507" y="708"/>
                                    <a:pt x="960" y="607"/>
                                    <a:pt x="804" y="583"/>
                                  </a:cubicBezTo>
                                  <a:cubicBezTo>
                                    <a:pt x="648" y="559"/>
                                    <a:pt x="568" y="709"/>
                                    <a:pt x="489" y="613"/>
                                  </a:cubicBezTo>
                                  <a:cubicBezTo>
                                    <a:pt x="410" y="517"/>
                                    <a:pt x="411" y="0"/>
                                    <a:pt x="332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60"/>
                          <wps:cNvSpPr>
                            <a:spLocks/>
                          </wps:cNvSpPr>
                          <wps:spPr bwMode="auto">
                            <a:xfrm>
                              <a:off x="7695" y="9119"/>
                              <a:ext cx="737" cy="726"/>
                            </a:xfrm>
                            <a:custGeom>
                              <a:avLst/>
                              <a:gdLst>
                                <a:gd name="T0" fmla="*/ 0 w 737"/>
                                <a:gd name="T1" fmla="*/ 226 h 726"/>
                                <a:gd name="T2" fmla="*/ 240 w 737"/>
                                <a:gd name="T3" fmla="*/ 16 h 726"/>
                                <a:gd name="T4" fmla="*/ 473 w 737"/>
                                <a:gd name="T5" fmla="*/ 399 h 726"/>
                                <a:gd name="T6" fmla="*/ 698 w 737"/>
                                <a:gd name="T7" fmla="*/ 706 h 726"/>
                                <a:gd name="T8" fmla="*/ 240 w 737"/>
                                <a:gd name="T9" fmla="*/ 281 h 726"/>
                                <a:gd name="T10" fmla="*/ 0 w 737"/>
                                <a:gd name="T11" fmla="*/ 226 h 7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7" h="726">
                                  <a:moveTo>
                                    <a:pt x="0" y="226"/>
                                  </a:moveTo>
                                  <a:cubicBezTo>
                                    <a:pt x="0" y="182"/>
                                    <a:pt x="169" y="0"/>
                                    <a:pt x="240" y="16"/>
                                  </a:cubicBezTo>
                                  <a:cubicBezTo>
                                    <a:pt x="311" y="45"/>
                                    <a:pt x="397" y="284"/>
                                    <a:pt x="473" y="399"/>
                                  </a:cubicBezTo>
                                  <a:cubicBezTo>
                                    <a:pt x="549" y="514"/>
                                    <a:pt x="737" y="726"/>
                                    <a:pt x="698" y="706"/>
                                  </a:cubicBezTo>
                                  <a:cubicBezTo>
                                    <a:pt x="623" y="669"/>
                                    <a:pt x="360" y="362"/>
                                    <a:pt x="240" y="281"/>
                                  </a:cubicBezTo>
                                  <a:cubicBezTo>
                                    <a:pt x="157" y="96"/>
                                    <a:pt x="0" y="270"/>
                                    <a:pt x="0" y="2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61"/>
                        <wpg:cNvGrpSpPr>
                          <a:grpSpLocks/>
                        </wpg:cNvGrpSpPr>
                        <wpg:grpSpPr bwMode="auto">
                          <a:xfrm>
                            <a:off x="7573" y="13927"/>
                            <a:ext cx="1306" cy="697"/>
                            <a:chOff x="6094" y="8455"/>
                            <a:chExt cx="1598" cy="853"/>
                          </a:xfrm>
                        </wpg:grpSpPr>
                        <wps:wsp>
                          <wps:cNvPr id="138" name="Freeform 62"/>
                          <wps:cNvSpPr>
                            <a:spLocks/>
                          </wps:cNvSpPr>
                          <wps:spPr bwMode="auto">
                            <a:xfrm>
                              <a:off x="6094" y="8455"/>
                              <a:ext cx="1598" cy="853"/>
                            </a:xfrm>
                            <a:custGeom>
                              <a:avLst/>
                              <a:gdLst>
                                <a:gd name="T0" fmla="*/ 8 w 1598"/>
                                <a:gd name="T1" fmla="*/ 533 h 853"/>
                                <a:gd name="T2" fmla="*/ 698 w 1598"/>
                                <a:gd name="T3" fmla="*/ 25 h 853"/>
                                <a:gd name="T4" fmla="*/ 1468 w 1598"/>
                                <a:gd name="T5" fmla="*/ 260 h 853"/>
                                <a:gd name="T6" fmla="*/ 1474 w 1598"/>
                                <a:gd name="T7" fmla="*/ 699 h 853"/>
                                <a:gd name="T8" fmla="*/ 683 w 1598"/>
                                <a:gd name="T9" fmla="*/ 853 h 853"/>
                                <a:gd name="T10" fmla="*/ 8 w 1598"/>
                                <a:gd name="T11" fmla="*/ 533 h 8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98" h="853">
                                  <a:moveTo>
                                    <a:pt x="8" y="533"/>
                                  </a:moveTo>
                                  <a:cubicBezTo>
                                    <a:pt x="0" y="274"/>
                                    <a:pt x="331" y="50"/>
                                    <a:pt x="698" y="25"/>
                                  </a:cubicBezTo>
                                  <a:cubicBezTo>
                                    <a:pt x="1065" y="0"/>
                                    <a:pt x="1339" y="148"/>
                                    <a:pt x="1468" y="260"/>
                                  </a:cubicBezTo>
                                  <a:cubicBezTo>
                                    <a:pt x="1597" y="372"/>
                                    <a:pt x="1598" y="621"/>
                                    <a:pt x="1474" y="699"/>
                                  </a:cubicBezTo>
                                  <a:cubicBezTo>
                                    <a:pt x="1350" y="777"/>
                                    <a:pt x="1202" y="853"/>
                                    <a:pt x="683" y="853"/>
                                  </a:cubicBezTo>
                                  <a:cubicBezTo>
                                    <a:pt x="164" y="853"/>
                                    <a:pt x="16" y="792"/>
                                    <a:pt x="8" y="533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BFBFBF"/>
                                </a:gs>
                                <a:gs pos="100000">
                                  <a:srgbClr val="BFBFBF">
                                    <a:gamma/>
                                    <a:shade val="60000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63"/>
                          <wps:cNvSpPr>
                            <a:spLocks/>
                          </wps:cNvSpPr>
                          <wps:spPr bwMode="auto">
                            <a:xfrm>
                              <a:off x="6135" y="8652"/>
                              <a:ext cx="1496" cy="637"/>
                            </a:xfrm>
                            <a:custGeom>
                              <a:avLst/>
                              <a:gdLst>
                                <a:gd name="T0" fmla="*/ 41 w 1496"/>
                                <a:gd name="T1" fmla="*/ 254 h 637"/>
                                <a:gd name="T2" fmla="*/ 273 w 1496"/>
                                <a:gd name="T3" fmla="*/ 595 h 637"/>
                                <a:gd name="T4" fmla="*/ 969 w 1496"/>
                                <a:gd name="T5" fmla="*/ 609 h 637"/>
                                <a:gd name="T6" fmla="*/ 1393 w 1496"/>
                                <a:gd name="T7" fmla="*/ 466 h 637"/>
                                <a:gd name="T8" fmla="*/ 1461 w 1496"/>
                                <a:gd name="T9" fmla="*/ 213 h 637"/>
                                <a:gd name="T10" fmla="*/ 1335 w 1496"/>
                                <a:gd name="T11" fmla="*/ 221 h 637"/>
                                <a:gd name="T12" fmla="*/ 1230 w 1496"/>
                                <a:gd name="T13" fmla="*/ 363 h 637"/>
                                <a:gd name="T14" fmla="*/ 1028 w 1496"/>
                                <a:gd name="T15" fmla="*/ 356 h 637"/>
                                <a:gd name="T16" fmla="*/ 773 w 1496"/>
                                <a:gd name="T17" fmla="*/ 431 h 637"/>
                                <a:gd name="T18" fmla="*/ 645 w 1496"/>
                                <a:gd name="T19" fmla="*/ 288 h 637"/>
                                <a:gd name="T20" fmla="*/ 458 w 1496"/>
                                <a:gd name="T21" fmla="*/ 363 h 637"/>
                                <a:gd name="T22" fmla="*/ 285 w 1496"/>
                                <a:gd name="T23" fmla="*/ 273 h 637"/>
                                <a:gd name="T24" fmla="*/ 41 w 1496"/>
                                <a:gd name="T25" fmla="*/ 254 h 6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6" h="637">
                                  <a:moveTo>
                                    <a:pt x="41" y="254"/>
                                  </a:moveTo>
                                  <a:cubicBezTo>
                                    <a:pt x="0" y="384"/>
                                    <a:pt x="80" y="553"/>
                                    <a:pt x="273" y="595"/>
                                  </a:cubicBezTo>
                                  <a:cubicBezTo>
                                    <a:pt x="466" y="637"/>
                                    <a:pt x="780" y="636"/>
                                    <a:pt x="969" y="609"/>
                                  </a:cubicBezTo>
                                  <a:cubicBezTo>
                                    <a:pt x="1156" y="588"/>
                                    <a:pt x="1311" y="532"/>
                                    <a:pt x="1393" y="466"/>
                                  </a:cubicBezTo>
                                  <a:cubicBezTo>
                                    <a:pt x="1496" y="370"/>
                                    <a:pt x="1461" y="213"/>
                                    <a:pt x="1461" y="213"/>
                                  </a:cubicBezTo>
                                  <a:cubicBezTo>
                                    <a:pt x="1441" y="186"/>
                                    <a:pt x="1392" y="197"/>
                                    <a:pt x="1335" y="221"/>
                                  </a:cubicBezTo>
                                  <a:cubicBezTo>
                                    <a:pt x="1297" y="246"/>
                                    <a:pt x="1281" y="341"/>
                                    <a:pt x="1230" y="363"/>
                                  </a:cubicBezTo>
                                  <a:cubicBezTo>
                                    <a:pt x="1143" y="395"/>
                                    <a:pt x="1104" y="345"/>
                                    <a:pt x="1028" y="356"/>
                                  </a:cubicBezTo>
                                  <a:cubicBezTo>
                                    <a:pt x="952" y="367"/>
                                    <a:pt x="837" y="442"/>
                                    <a:pt x="773" y="431"/>
                                  </a:cubicBezTo>
                                  <a:cubicBezTo>
                                    <a:pt x="709" y="420"/>
                                    <a:pt x="697" y="299"/>
                                    <a:pt x="645" y="288"/>
                                  </a:cubicBezTo>
                                  <a:cubicBezTo>
                                    <a:pt x="593" y="277"/>
                                    <a:pt x="518" y="366"/>
                                    <a:pt x="458" y="363"/>
                                  </a:cubicBezTo>
                                  <a:cubicBezTo>
                                    <a:pt x="398" y="360"/>
                                    <a:pt x="354" y="291"/>
                                    <a:pt x="285" y="273"/>
                                  </a:cubicBezTo>
                                  <a:cubicBezTo>
                                    <a:pt x="81" y="0"/>
                                    <a:pt x="82" y="124"/>
                                    <a:pt x="41" y="2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64"/>
                          <wps:cNvSpPr>
                            <a:spLocks/>
                          </wps:cNvSpPr>
                          <wps:spPr bwMode="auto">
                            <a:xfrm>
                              <a:off x="6469" y="8501"/>
                              <a:ext cx="1071" cy="358"/>
                            </a:xfrm>
                            <a:custGeom>
                              <a:avLst/>
                              <a:gdLst>
                                <a:gd name="T0" fmla="*/ 219 w 1071"/>
                                <a:gd name="T1" fmla="*/ 23 h 358"/>
                                <a:gd name="T2" fmla="*/ 656 w 1071"/>
                                <a:gd name="T3" fmla="*/ 43 h 358"/>
                                <a:gd name="T4" fmla="*/ 1059 w 1071"/>
                                <a:gd name="T5" fmla="*/ 262 h 358"/>
                                <a:gd name="T6" fmla="*/ 581 w 1071"/>
                                <a:gd name="T7" fmla="*/ 221 h 358"/>
                                <a:gd name="T8" fmla="*/ 110 w 1071"/>
                                <a:gd name="T9" fmla="*/ 207 h 358"/>
                                <a:gd name="T10" fmla="*/ 219 w 1071"/>
                                <a:gd name="T11" fmla="*/ 23 h 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71" h="358">
                                  <a:moveTo>
                                    <a:pt x="219" y="23"/>
                                  </a:moveTo>
                                  <a:cubicBezTo>
                                    <a:pt x="313" y="0"/>
                                    <a:pt x="518" y="7"/>
                                    <a:pt x="656" y="43"/>
                                  </a:cubicBezTo>
                                  <a:cubicBezTo>
                                    <a:pt x="794" y="79"/>
                                    <a:pt x="1071" y="232"/>
                                    <a:pt x="1059" y="262"/>
                                  </a:cubicBezTo>
                                  <a:cubicBezTo>
                                    <a:pt x="1047" y="292"/>
                                    <a:pt x="895" y="358"/>
                                    <a:pt x="581" y="221"/>
                                  </a:cubicBezTo>
                                  <a:cubicBezTo>
                                    <a:pt x="267" y="84"/>
                                    <a:pt x="294" y="302"/>
                                    <a:pt x="110" y="207"/>
                                  </a:cubicBezTo>
                                  <a:cubicBezTo>
                                    <a:pt x="51" y="187"/>
                                    <a:pt x="0" y="58"/>
                                    <a:pt x="219" y="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A2970" id="Group 96" o:spid="_x0000_s1026" style="position:absolute;margin-left:330.95pt;margin-top:391.65pt;width:188.95pt;height:295.3pt;z-index:251653120" coordorigin="6844,7743" coordsize="4269,6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">
                <v:group id="Group 65" o:spid="_x0000_s1027" style="position:absolute;left:6844;top:10443;width:2004;height:3618" coordorigin="7136,7743" coordsize="3827,6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66" o:spid="_x0000_s1028" style="position:absolute;left:7136;top:7743;width:3827;height:6509;visibility:visible;mso-wrap-style:square;v-text-anchor:top" coordsize="7620,1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" path="m3810,30v-90,-30,,570,-180,900c3450,1260,3000,1770,2730,2010v-270,240,-720,330,-720,360c2010,2400,2640,2190,2730,2190v90,,-210,120,-180,180c2580,2430,2790,2610,2910,2550v120,-60,300,-510,360,-540c3330,1980,3420,2160,3270,2370v-150,210,-600,690,-900,900c2070,3480,1620,3510,1470,3630v-150,120,-60,330,,360c1530,4020,1800,3780,1830,3810v30,30,-210,360,-180,360c1680,4170,1950,3840,2010,3810v60,-30,-60,210,,180c2070,3960,2280,3660,2370,3630v90,-30,90,210,180,180c2640,3780,2880,3450,2910,3450v30,,,150,-180,360c2550,4020,2100,4470,1830,4710v-270,240,-600,420,-720,540c990,5370,990,5490,1110,5430v120,-60,630,-510,720,-540c1920,4860,1590,5280,1650,5250v60,-30,480,-510,540,-540c2250,4680,1950,5100,2010,5070v60,-30,450,-540,540,-540c2640,4530,2490,5100,2550,5070v60,-30,300,-660,360,-720c2970,4290,2880,4710,2910,4710v30,,150,-360,180,-360c3120,4350,3060,4710,3090,4710v30,,150,-360,180,-360c3300,4350,3480,4530,3270,4710v-210,180,-1020,570,-1260,720c1770,5580,1710,5640,1830,5610v120,-30,810,-360,900,-360c2820,5250,2550,5520,2370,5610v-180,90,-420,30,-720,180c1350,5940,660,6420,570,6510v-90,90,390,-90,540,-180l1470,5970r,180c1530,6150,1770,5970,1830,5970v60,,-49,163,,180c1879,6167,2095,6041,2125,6071v30,30,-66,156,-115,259c1961,6433,1980,6600,1830,6690v-150,90,-480,60,-720,180c870,6990,480,7320,390,7410v-90,90,240,-120,180,c510,7530,60,8070,30,8130,,8190,330,7770,390,7770v60,,-120,420,,360c510,8070,1020,7440,1110,7410v90,-30,-210,510,-180,540c960,7980,1200,7650,1290,7590v90,-60,240,-120,180,c1410,7710,1020,8160,930,8310v-90,150,-30,180,,180c960,8490,1050,8310,1110,8310v60,,60,240,180,180c1410,8430,1740,7980,1830,7950v90,-30,-60,360,,360c1890,8310,2070,8070,2190,7950v120,-120,330,-390,360,-360c2580,7620,2370,8010,2370,8130v,120,240,-60,180,180c2490,8550,2070,9390,2010,9570v-60,180,150,-180,180,-180c2220,9390,2160,9540,2190,9570v30,30,90,150,180,c2460,9420,2670,8700,2730,8670v60,-30,-30,720,,720c2760,9390,2850,8820,2910,8670v60,-150,150,-240,180,-180c3120,8550,3030,9120,3090,9030v60,-90,315,-1008,360,-1080c3495,7878,3346,8491,3359,8595v13,104,168,-290,168,-19c3527,8847,3418,9561,3359,10222v-59,661,-259,1901,-187,2319c3244,12959,3649,12700,3789,12728v140,28,202,233,224,-19c4035,12457,3951,11634,3920,11213v-31,-421,-106,-505,-94,-1028c3838,9662,3938,8324,3995,8072v57,-252,116,438,175,598c4229,8830,4290,9060,4350,9030v60,-30,150,-540,180,-540c4560,8490,4500,9000,4530,9030v30,30,120,-390,180,-360c4770,8700,4860,9210,4890,9210v30,,-30,-600,,-540c4920,8730,5040,9480,5070,9570v30,90,-60,-360,,-360c5130,9210,5400,9660,5430,9570v30,-90,-180,-720,-180,-900c5250,8490,5370,8430,5430,8490v60,60,120,510,180,540c5670,9060,5730,8670,5790,8670v60,,120,300,180,360c6030,9090,6150,9090,6150,9030v,-60,-210,-360,-180,-360c6000,8670,6300,9060,6330,9030v30,-30,-240,-540,-180,-540c6210,8490,6570,8910,6690,9030v120,120,210,270,180,180c6840,9120,6480,8520,6510,8490v30,-30,450,480,540,540c7140,9090,7110,8970,7050,8850v-60,-120,-180,-360,-360,-540c6510,8130,6150,7920,5970,7770,5790,7620,5700,7470,5610,7410v-90,-60,-150,30,-180,c5400,7380,5490,7290,5430,7230v-60,-60,-240,-90,-360,-180c4950,6960,4800,6780,4710,6690v-90,-90,-210,-150,-180,-180c4560,6480,4740,6420,4890,6510v150,90,450,510,540,540c5520,7080,5340,6660,5430,6690v90,30,450,510,540,540c6060,7260,5910,6870,5970,6870v60,,240,210,360,360c6450,7380,6660,7800,6690,7770v30,-30,-240,-720,-180,-720c6570,7050,6930,7680,7050,7770v120,90,90,-180,180,-180c7320,7590,7620,7860,7590,7770v-30,-90,-450,-570,-540,-720c6960,6900,7020,6870,7050,6870v30,,180,210,180,180c7230,7020,7140,6750,7050,6690v-90,-60,-240,60,-360,c6570,6630,6450,6420,6330,6330v-120,-90,-240,-60,-360,-180c5850,6030,5580,5640,5610,5610v30,-30,450,330,540,360c6240,6000,6060,5760,6150,5790v90,30,450,330,540,360c6780,6180,6600,5940,6690,5970v90,30,510,390,540,360c7260,6300,7020,5940,6870,5790,6720,5640,6570,5550,6330,5430,6090,5310,5640,5130,5430,5070v-210,-60,-240,90,-360,c4950,4980,4710,4560,4710,4530v,-30,300,360,360,360c5130,4890,4980,4530,5070,4530v90,,450,330,540,360c5700,4920,5550,4680,5610,4710v60,30,330,360,360,360c6000,5070,5760,4710,5790,4710v30,,300,360,360,360c6210,5070,6090,4710,6150,4710v60,,300,330,360,360c6570,5100,6420,4890,6510,4890v90,,510,210,540,180c7080,5040,6810,4800,6690,4710v-120,-90,-330,-150,-360,-180c6300,4500,6480,4560,6510,4530v30,-30,90,-150,,-180c6420,4320,6240,4410,5970,4350,5700,4290,5070,4080,4890,3990v-180,-90,30,-120,,-180c4860,3750,4680,3660,4710,3630v30,-30,270,-30,360,c5160,3660,5250,3840,5250,3810v,-30,-240,-360,-180,-360c5130,3450,5550,3810,5610,3810v60,,-240,-360,-180,-360c5490,3450,5910,3810,5970,3810v60,,-210,-360,-180,-360c5820,3450,6090,3780,6150,3810v60,30,60,-90,,-180c6090,3540,5970,3360,5790,3270v-180,-90,-450,-30,-720,-180c4800,2940,4320,2520,4170,2370v-150,-150,-60,-180,,-180c4230,2190,4440,2400,4530,2370v90,-30,90,-390,180,-360c4800,2040,5010,2520,5070,2550v60,30,-60,-360,,-360c5130,2190,5400,2580,5430,2550v30,-30,-240,-480,-180,-540c5310,1950,5820,2220,5790,2190v-30,-30,-450,-180,-720,-360c4800,1650,4380,1410,4170,1110,3960,810,3900,60,3810,30xe" fillcolor="#4e6128" strokecolor="#4e6128">
                    <v:path arrowok="t" o:connecttype="custom" o:connectlocs="1371,1009;1281,1190;1642,1190;738,2004;1009,1913;1281,1913;919,2365;919,2456;1009,2546;1461,2185;1552,2365;1009,2727;1190,2817;557,3179;919,2998;1009,3179;196,3721;196,3902;467,3992;467,4173;648,4264;1100,3992;1281,4173;1100,4806;1371,4716;1552,4535;1771,4307;1903,6392;1922,5115;2185,4535;2366,4354;2546,4806;2637,4354;2908,4354;2998,4354;3360,4535;3541,4535;2998,3902;2727,3631;2275,3269;2727,3360;3179,3631;3541,3902;3541,3541;3541,3360;2998,3089;3089,2908;3631,3179;2727,2546;2546,2456;2818,2365;3089,2546;3270,2456;3179,2275;2998,2185;2366,1823;2546,1733;2998,1913;3089,1823;2094,1190;2366,1009;2727,1281;2546,919" o:connectangles="0,0,0,0,0,0,0,0,0,0,0,0,0,0,0,0,0,0,0,0,0,0,0,0,0,0,0,0,0,0,0,0,0,0,0,0,0,0,0,0,0,0,0,0,0,0,0,0,0,0,0,0,0,0,0,0,0,0,0,0,0,0,0"/>
                  </v:shape>
                  <v:shape id="Freeform 67" o:spid="_x0000_s1029" style="position:absolute;left:8360;top:7945;width:1353;height:955;visibility:visible;mso-wrap-style:square;v-text-anchor:top" coordsize="2693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" path="m1439,14v34,-14,12,428,43,559c1513,704,1579,714,1622,798v43,84,38,189,118,280c1820,1169,1955,1267,2105,1346v150,79,488,155,538,205c2693,1601,2503,1656,2406,1647v-97,-9,-287,-175,-344,-150c2005,1522,2090,1750,2062,1798v-28,48,-87,21,-171,-11c1807,1755,1627,1615,1557,1604v-70,-11,-72,81,-86,119c1457,1761,1491,1812,1471,1830v-20,18,-79,70,-118,c1314,1760,1232,1508,1235,1411v3,-97,99,-130,137,-164c1410,1213,1475,1248,1461,1207v-14,-41,-106,-204,-172,-204c1223,1003,1106,1135,1063,1207v-43,72,-20,175,-32,225c1019,1482,1006,1506,988,1508v-18,2,-22,-79,-65,-65c880,1457,820,1542,730,1594v-90,52,-294,147,-344,161c336,1769,490,1678,429,1680,368,1682,,1793,21,1766v21,-27,372,-101,537,-248c723,1371,889,1027,1009,884v120,-143,197,-78,269,-225c1350,512,1405,28,1439,14xe" fillcolor="#76923c" strokecolor="#4e6128">
                    <v:path arrowok="t" o:connecttype="custom" o:connectlocs="723,7;745,288;815,401;874,542;1058,677;1328,780;1209,828;1036,752;1036,904;950,898;782,806;739,866;739,920;680,920;620,709;689,627;734,607;648,504;534,607;518,720;496,758;464,725;367,801;194,882;216,844;11,888;280,763;507,444;642,331;723,7" o:connectangles="0,0,0,0,0,0,0,0,0,0,0,0,0,0,0,0,0,0,0,0,0,0,0,0,0,0,0,0,0,0"/>
                  </v:shape>
                  <v:shape id="Freeform 68" o:spid="_x0000_s1030" style="position:absolute;left:8111;top:9163;width:866;height:464;visibility:visible;mso-wrap-style:square;v-text-anchor:top" coordsize="1724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" path="m1442,29v78,-29,254,64,268,118c1724,201,1576,293,1528,352v-48,59,-74,103,-108,150c1386,549,1354,586,1324,631v-30,45,-55,97,-86,140c1207,814,1161,900,1141,889v-20,-11,-20,-128,-22,-183c1117,651,1141,579,1130,556v-11,-23,-52,6,-75,11c1032,572,1004,563,990,588v-14,25,-16,93,-21,129c964,753,972,807,958,803,944,799,904,726,883,696,862,666,850,617,829,620v-21,3,-45,72,-75,97c724,742,679,760,647,771v-32,11,-61,13,-86,11c536,780,523,742,496,760v-27,18,-67,102,-97,129c369,916,338,925,313,921v-25,-4,-12,-51,-64,-54c197,864,4,918,2,900,,882,163,807,238,760,313,713,372,656,453,620v81,-36,197,-36,269,-75c794,506,835,441,883,384,931,327,983,246,1012,201v29,-45,36,-118,43,-86c1062,147,1043,341,1055,395v12,54,45,56,75,43c1160,425,1183,383,1238,319,1293,255,1364,58,1442,29xe" fillcolor="#76923c" strokecolor="#4e6128">
                    <v:path arrowok="t" o:connecttype="custom" o:connectlocs="724,15;859,74;768,177;713,252;665,317;622,387;573,446;562,354;568,279;530,284;497,295;487,360;481,403;444,349;416,311;379,360;325,387;282,392;249,381;200,446;157,462;125,435;1,451;120,381;228,311;363,273;444,193;508,101;530,58;530,198;568,220;622,160;724,15" o:connectangles="0,0,0,0,0,0,0,0,0,0,0,0,0,0,0,0,0,0,0,0,0,0,0,0,0,0,0,0,0,0,0,0,0"/>
                  </v:shape>
                  <v:shape id="Freeform 69" o:spid="_x0000_s1031" style="position:absolute;left:9059;top:9075;width:977;height:406;visibility:visible;mso-wrap-style:square;v-text-anchor:top" coordsize="1945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" path="m5,237v-5,-23,71,,118,c170,237,253,255,285,237v32,-18,36,-70,32,-108c313,91,249,22,263,11,277,,353,31,403,65v50,34,79,95,161,150c646,270,827,353,897,398v70,45,29,54,86,86c1040,516,1132,562,1241,591v109,29,285,36,398,65c1752,685,1891,740,1918,763v27,23,-63,27,-118,32c1745,800,1657,809,1585,795v-72,-14,-140,-74,-215,-86c1295,697,1189,706,1134,720v-55,14,-52,73,-97,75c992,797,919,774,865,731,811,688,764,591,714,537,664,483,612,415,564,408v-48,-7,-92,73,-140,86c376,507,319,504,274,484,229,464,201,414,156,376,111,338,10,260,5,237xe" fillcolor="#76923c" strokecolor="#4e6128">
                    <v:path arrowok="t" o:connecttype="custom" o:connectlocs="3,119;62,119;143,119;159,65;132,6;202,33;283,108;451,200;494,243;623,297;823,329;963,383;904,399;796,399;688,356;570,361;521,399;435,367;359,269;283,205;213,248;138,243;78,189;3,119" o:connectangles="0,0,0,0,0,0,0,0,0,0,0,0,0,0,0,0,0,0,0,0,0,0,0,0"/>
                  </v:shape>
                  <v:shape id="Freeform 70" o:spid="_x0000_s1032" style="position:absolute;left:8062;top:9576;width:878;height:597;visibility:visible;mso-wrap-style:square;v-text-anchor:top" coordsize="878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" path="m878,14c864,,664,142,610,163v-54,21,-45,-23,-59,-21c537,143,519,164,525,174v5,10,55,13,59,27c587,214,563,244,546,255v-17,10,-39,17,-65,10c456,258,419,221,395,212v-23,-9,-29,-14,-54,c316,225,276,264,244,293v-32,28,-52,45,-92,91c112,429,13,548,7,567,,586,86,514,114,497v29,-17,61,-48,65,-32c184,481,131,592,142,594v10,3,69,-86,102,-113c277,454,320,424,341,432v20,9,15,101,27,98c380,526,399,446,411,411v13,-35,12,-76,32,-91c464,305,508,322,535,320v27,-3,35,1,70,-17c640,285,703,262,748,214,793,166,851,56,878,14xe" fillcolor="#76923c" strokecolor="#4e6128">
                    <v:path arrowok="t" o:connecttype="custom" o:connectlocs="878,14;610,163;551,142;525,174;584,201;546,255;481,265;395,212;341,212;244,293;152,384;7,567;114,497;179,465;142,594;244,481;341,432;368,530;411,411;443,320;535,320;605,303;748,214;878,14" o:connectangles="0,0,0,0,0,0,0,0,0,0,0,0,0,0,0,0,0,0,0,0,0,0,0,0"/>
                  </v:shape>
                  <v:shape id="Freeform 71" o:spid="_x0000_s1033" style="position:absolute;left:9328;top:9724;width:897;height:420;visibility:visible;mso-wrap-style:square;v-text-anchor:top" coordsize="89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" path="m2,16c,,225,91,284,112v59,21,50,22,71,32c375,154,383,167,408,171v25,5,61,-7,98,c542,178,590,201,630,214v39,14,84,27,113,38c773,264,791,273,808,285v17,11,24,24,38,37c859,336,897,360,889,366v-8,5,-68,-10,-92,-11c773,354,758,353,743,361v-15,8,-20,36,-37,43c689,411,652,420,641,404v-12,-16,12,-75,-6,-98c617,284,562,275,533,269v-30,-7,-60,-9,-76,c441,277,452,322,435,317v-17,-5,-41,-61,-83,-81c310,216,240,233,182,196,124,159,39,53,2,16xe" fillcolor="#76923c" strokecolor="#4e6128">
                    <v:path arrowok="t" o:connecttype="custom" o:connectlocs="2,16;284,112;355,144;408,171;506,171;630,214;743,252;808,285;846,322;889,366;797,355;743,361;706,404;641,404;635,306;533,269;457,269;435,317;352,236;182,196;2,16" o:connectangles="0,0,0,0,0,0,0,0,0,0,0,0,0,0,0,0,0,0,0,0,0"/>
                  </v:shape>
                  <v:shape id="Freeform 72" o:spid="_x0000_s1034" style="position:absolute;left:7974;top:10147;width:1053;height:745;visibility:visible;mso-wrap-style:square;v-text-anchor:top" coordsize="1053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" path="m856,53c851,43,796,198,769,239v-27,41,-42,38,-76,60c660,321,601,351,569,369v-31,18,-38,27,-64,38c479,418,442,422,413,434v-30,11,-59,28,-87,43c299,491,285,511,251,520v-34,9,-93,1,-129,11c85,541,46,561,30,579,14,597,,634,24,639v24,5,113,-21,151,-33c214,595,231,575,256,569v25,-6,59,-15,70,c338,583,322,626,326,655v5,29,6,90,28,86c375,738,430,670,456,633v26,-36,34,-79,54,-108c529,497,561,462,574,461v14,-1,4,44,17,59c604,535,632,557,650,553v18,-5,42,-71,48,-60c705,504,672,603,688,617v16,14,82,-19,108,-38c822,560,826,536,845,504v19,-32,43,-99,64,-114c931,375,953,413,974,412v22,-2,53,-7,64,-32c1050,355,1053,324,1044,261,1035,198,1008,,986,3,964,6,937,247,914,282v-23,35,-58,-31,-68,-69c836,175,854,86,856,53xe" fillcolor="#76923c" strokecolor="#4e6128">
                    <v:path arrowok="t" o:connecttype="custom" o:connectlocs="856,53;769,239;693,299;569,369;505,407;413,434;326,477;251,520;122,531;30,579;24,639;175,606;256,569;326,569;326,655;354,741;456,633;510,525;574,461;591,520;650,553;698,493;688,617;796,579;845,504;909,390;974,412;1038,380;1044,261;986,3;914,282;846,213;856,53" o:connectangles="0,0,0,0,0,0,0,0,0,0,0,0,0,0,0,0,0,0,0,0,0,0,0,0,0,0,0,0,0,0,0,0,0"/>
                  </v:shape>
                  <v:shape id="Freeform 73" o:spid="_x0000_s1035" style="position:absolute;left:9270;top:10212;width:1245;height:518;visibility:visible;mso-wrap-style:square;v-text-anchor:top" coordsize="1245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" path="m,28c8,,174,34,240,48v66,14,118,52,156,62c434,120,430,98,466,110v36,11,80,41,146,70c678,209,788,255,860,282v73,28,127,38,189,65c1112,375,1245,443,1238,450v-6,7,-172,-51,-226,-60c958,381,948,391,914,396v-34,4,-77,29,-108,22c776,410,747,346,731,353v-16,7,-11,84,-22,108c699,485,685,518,666,498,647,479,622,367,596,342v-27,-25,-63,19,-87,5c485,334,467,283,450,261v-17,-23,,-41,-43,-48c364,206,258,249,190,218,122,187,40,68,,28xe" fillcolor="#76923c" strokecolor="#4e6128">
                    <v:path arrowok="t" o:connecttype="custom" o:connectlocs="0,28;240,48;396,110;466,110;612,180;860,282;1049,347;1238,450;1012,390;914,396;806,418;731,353;709,461;666,498;596,342;509,347;450,261;407,213;190,218;0,28" o:connectangles="0,0,0,0,0,0,0,0,0,0,0,0,0,0,0,0,0,0,0,0"/>
                  </v:shape>
                  <v:shape id="Freeform 74" o:spid="_x0000_s1036" style="position:absolute;left:9195;top:10540;width:1527;height:943;visibility:visible;mso-wrap-style:square;v-text-anchor:top" coordsize="3042,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" path="m315,5v88,3,192,27,280,43c683,64,767,79,842,102v75,23,127,30,204,86c1123,244,1207,356,1304,435v97,79,217,149,323,226c1733,738,1824,820,1938,897v114,77,270,158,376,226c2420,1191,2456,1180,2572,1305v116,125,470,573,441,570c2984,1872,2488,1341,2400,1284v-88,-57,120,258,86,247c2452,1520,2296,1267,2196,1219v-100,-48,-231,42,-312,22c1803,1221,1771,1162,1712,1101,1653,1040,1601,899,1530,876v-71,-23,-200,62,-247,85c1236,984,1286,1036,1250,1015,1214,994,1097,892,1068,833v-29,-59,42,-138,10,-172c1046,627,944,655,874,628,804,601,752,533,659,499,566,465,410,460,315,424,220,388,142,330,90,284,38,238,8,188,4,145,,102,21,54,68,27,115,,227,2,315,5xe" fillcolor="#76923c" strokecolor="#4e6128">
                    <v:path arrowok="t" o:connecttype="custom" o:connectlocs="158,3;299,24;423,51;525,94;655,218;817,332;973,450;1162,564;1291,655;1512,941;1205,645;1248,769;1102,612;946,623;859,553;768,440;644,483;627,510;536,418;541,332;439,315;331,251;158,213;45,143;2,73;34,14;158,3" o:connectangles="0,0,0,0,0,0,0,0,0,0,0,0,0,0,0,0,0,0,0,0,0,0,0,0,0,0,0"/>
                  </v:shape>
                  <v:shape id="Freeform 75" o:spid="_x0000_s1037" style="position:absolute;left:7342;top:10941;width:1524;height:921;visibility:visible;mso-wrap-style:square;v-text-anchor:top" coordsize="3035,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" path="m2521,25c2505,,2202,104,2102,122v-100,18,-136,-6,-182,10c1874,148,1859,182,1823,218v-36,36,-79,95,-118,129c1666,381,1626,409,1587,422v-39,13,-69,,-119,c1418,422,1349,408,1286,422v-63,14,-108,48,-194,86c1006,546,840,609,770,648v-70,39,-49,49,-97,97c625,793,539,883,480,938v-59,55,-107,92,-161,140c265,1126,207,1189,157,1228,107,1267,,1310,18,1314v18,4,167,-28,247,-64c345,1214,406,1146,501,1099v95,-47,263,-93,333,-129c904,934,916,850,920,884v4,34,-89,259,-64,291c881,1207,1012,1078,1071,1078v59,,89,122,139,97c1260,1150,1313,993,1372,927v59,-66,94,-121,193,-150c1664,748,1838,768,1963,756v125,-12,358,-66,354,-54c2313,714,2048,785,1941,831v-107,46,-186,100,-268,150c1591,1031,1517,1077,1447,1132v-70,55,-129,110,-194,182c1188,1386,1117,1494,1060,1562v-57,68,-125,120,-150,161c885,1764,873,1834,910,1809v37,-25,155,-182,225,-237c1205,1517,1248,1503,1329,1476v81,-27,251,-81,290,-65c1658,1427,1524,1592,1565,1572v41,-20,215,-227,301,-279c1952,1241,2016,1270,2081,1261v65,-9,106,18,172,-22c2319,1199,2395,1090,2479,1024v84,-66,234,-123,279,-182c2803,783,2735,729,2747,670v12,-59,43,-142,86,-183c2876,446,3035,438,3005,422v-30,-16,-257,-53,-355,-32c2552,411,2498,535,2414,551v-84,16,-210,-35,-269,-64c2086,458,2050,415,2059,379v9,-36,65,-44,140,-107c2274,209,2537,50,2521,25xe" fillcolor="#76923c" strokecolor="#4e6128">
                    <v:path arrowok="t" o:connecttype="custom" o:connectlocs="1266,13;1056,61;964,66;915,109;856,174;797,212;737,212;646,212;548,255;387,325;338,374;241,471;160,541;79,617;9,660;133,628;252,552;419,487;462,444;430,590;538,541;608,590;689,466;786,390;986,380;1163,353;975,417;840,493;727,568;629,660;532,784;457,865;457,908;570,789;667,741;813,709;786,789;937,649;1045,633;1131,622;1245,514;1385,423;1379,336;1423,245;1509,212;1331,196;1212,277;1077,245;1034,190;1104,137;1266,13" o:connectangles="0,0,0,0,0,0,0,0,0,0,0,0,0,0,0,0,0,0,0,0,0,0,0,0,0,0,0,0,0,0,0,0,0,0,0,0,0,0,0,0,0,0,0,0,0,0,0,0,0,0,0"/>
                  </v:shape>
                  <v:shape id="Freeform 76" o:spid="_x0000_s1038" style="position:absolute;left:9187;top:10974;width:984;height:1063;visibility:visible;mso-wrap-style:square;v-text-anchor:top" coordsize="1960,2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" path="m224,313v79,43,261,143,365,226c693,622,752,726,847,808v95,82,222,180,312,225c1249,1078,1311,1020,1385,1076v74,56,140,187,215,291c1675,1471,1781,1578,1836,1700v55,122,124,376,97,397c1906,2118,1713,1834,1675,1829v-38,-5,54,200,32,236c1685,2101,1587,2047,1546,2044v-41,-3,-74,32,-86,c1448,2012,1457,1916,1471,1850v14,-66,95,-145,75,-204c1526,1587,1409,1546,1352,1496v-57,-50,-89,-126,-150,-151c1141,1320,1064,1350,987,1345v-77,-5,-206,-2,-247,-32c699,1283,704,1192,740,1162v36,-30,231,18,215,-32c939,1080,741,945,643,861,545,777,462,720,364,625,266,530,104,396,52,292,,188,41,4,52,2,63,,81,233,117,281v36,48,28,-11,107,32xe" fillcolor="#76923c" strokecolor="#4e6128">
                    <v:path arrowok="t" o:connecttype="custom" o:connectlocs="112,157;296,271;425,406;582,518;695,540;803,686;922,853;970,1052;841,918;857,1036;776,1026;733,1026;739,928;776,826;679,751;603,675;496,675;372,659;372,583;479,567;323,432;183,314;26,147;26,1;59,141;112,157" o:connectangles="0,0,0,0,0,0,0,0,0,0,0,0,0,0,0,0,0,0,0,0,0,0,0,0,0,0"/>
                  </v:shape>
                  <v:shape id="Freeform 77" o:spid="_x0000_s1039" style="position:absolute;left:9120;top:11296;width:604;height:945;visibility:visible;mso-wrap-style:square;v-text-anchor:top" coordsize="60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" path="m,4c22,,29,62,55,88v26,26,71,45,102,71c188,185,218,210,238,245v20,35,22,102,38,124c292,391,306,372,335,375v30,2,87,4,119,11c486,393,514,402,530,418v16,16,13,28,21,65c559,519,570,587,578,639v8,52,18,112,21,156c603,840,604,881,599,903v-4,23,-14,42,-27,27c560,916,548,847,524,817,500,787,451,767,427,752,403,737,400,720,379,726v-22,5,-67,64,-82,59c283,779,309,699,292,693v-17,-7,-81,60,-97,54c179,742,196,698,195,661v-2,-38,1,-109,-11,-141c173,488,144,486,125,466,106,447,87,432,71,402,55,371,35,314,28,283v-8,-32,-15,-72,,-70c43,215,116,296,120,294v4,-2,-50,-42,-70,-90c30,156,10,46,,4xe" fillcolor="#76923c" strokecolor="#4e6128">
                    <v:path arrowok="t" o:connecttype="custom" o:connectlocs="0,4;55,88;157,159;238,245;276,369;335,375;454,386;530,418;551,483;578,639;599,795;599,903;572,930;524,817;427,752;379,726;297,785;292,693;195,747;195,661;184,520;125,466;71,402;28,283;28,213;120,294;50,204;0,4" o:connectangles="0,0,0,0,0,0,0,0,0,0,0,0,0,0,0,0,0,0,0,0,0,0,0,0,0,0,0,0"/>
                  </v:shape>
                  <v:shape id="Freeform 78" o:spid="_x0000_s1040" style="position:absolute;left:8284;top:11242;width:662;height:950;visibility:visible;mso-wrap-style:square;v-text-anchor:top" coordsize="1317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" path="m1258,5v23,-5,28,76,32,129c1294,187,1278,248,1280,327v2,79,19,207,21,280c1303,680,1317,738,1290,768v-27,30,-118,-5,-150,22c1108,817,1122,881,1097,929v-25,48,-54,90,-108,151c935,1141,840,1222,774,1295v-66,73,-136,157,-182,225c546,1588,524,1694,495,1703v-29,9,-45,-132,-75,-129c390,1577,380,1674,312,1724,244,1774,22,1893,11,1875,,1857,192,1708,248,1617v56,-91,54,-193,97,-290c388,1230,442,1125,506,1037,570,949,652,895,731,800,810,705,909,573,979,467v70,-106,124,-224,172,-301c1199,89,1235,10,1258,5xe" fillcolor="#76923c" strokecolor="#4e6128">
                    <v:path arrowok="t" o:connecttype="custom" o:connectlocs="632,3;648,67;643,164;654,305;648,385;573,396;551,466;497,542;389,650;298,763;249,855;211,790;157,865;6,941;125,811;173,666;254,520;367,401;492,234;579,83;632,3" o:connectangles="0,0,0,0,0,0,0,0,0,0,0,0,0,0,0,0,0,0,0,0,0"/>
                  </v:shape>
                  <v:shape id="Freeform 79" o:spid="_x0000_s1041" style="position:absolute;left:8761;top:11740;width:359;height:2433;visibility:visible;mso-wrap-style:square;v-text-anchor:top" coordsize="715,4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" path="m480,12c498,,550,68,577,77v27,9,53,-40,64,-11c652,95,648,97,641,249v-7,152,-25,522,-43,731c580,1189,545,1314,534,1506v-11,192,2,447,,624c532,2307,523,2395,523,2570v,175,11,430,11,613c534,3366,500,3476,523,3666v23,190,129,491,150,656c694,4487,655,4571,652,4655v-3,84,63,154,,172c589,4845,373,4773,276,4762v-97,-11,-159,18,-204,c27,4744,,4764,7,4655v7,-109,67,-337,108,-548c156,3896,227,3582,254,3387v27,-195,18,-201,22,-452c280,2684,265,2156,276,1882v11,-274,44,-383,64,-591c360,1083,373,826,394,636,415,446,460,259,469,152,478,45,462,24,480,12xe" fillcolor="#974706" strokecolor="#4e6128">
                    <v:path arrowok="t" o:connecttype="custom" o:connectlocs="241,6;290,39;322,33;322,125;300,492;268,756;268,1070;263,1291;268,1598;263,1841;338,2170;327,2338;327,2424;139,2391;36,2391;4,2338;58,2062;128,1701;139,1474;139,945;171,648;198,319;235,76;241,6" o:connectangles="0,0,0,0,0,0,0,0,0,0,0,0,0,0,0,0,0,0,0,0,0,0,0,0"/>
                  </v:shape>
                </v:group>
                <v:group id="Group 80" o:spid="_x0000_s1042" style="position:absolute;left:9109;top:10653;width:2004;height:3618" coordorigin="7136,7743" coordsize="3827,6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81" o:spid="_x0000_s1043" style="position:absolute;left:7136;top:7743;width:3827;height:6509;visibility:visible;mso-wrap-style:square;v-text-anchor:top" coordsize="7620,1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" path="m3810,30v-90,-30,,570,-180,900c3450,1260,3000,1770,2730,2010v-270,240,-720,330,-720,360c2010,2400,2640,2190,2730,2190v90,,-210,120,-180,180c2580,2430,2790,2610,2910,2550v120,-60,300,-510,360,-540c3330,1980,3420,2160,3270,2370v-150,210,-600,690,-900,900c2070,3480,1620,3510,1470,3630v-150,120,-60,330,,360c1530,4020,1800,3780,1830,3810v30,30,-210,360,-180,360c1680,4170,1950,3840,2010,3810v60,-30,-60,210,,180c2070,3960,2280,3660,2370,3630v90,-30,90,210,180,180c2640,3780,2880,3450,2910,3450v30,,,150,-180,360c2550,4020,2100,4470,1830,4710v-270,240,-600,420,-720,540c990,5370,990,5490,1110,5430v120,-60,630,-510,720,-540c1920,4860,1590,5280,1650,5250v60,-30,480,-510,540,-540c2250,4680,1950,5100,2010,5070v60,-30,450,-540,540,-540c2640,4530,2490,5100,2550,5070v60,-30,300,-660,360,-720c2970,4290,2880,4710,2910,4710v30,,150,-360,180,-360c3120,4350,3060,4710,3090,4710v30,,150,-360,180,-360c3300,4350,3480,4530,3270,4710v-210,180,-1020,570,-1260,720c1770,5580,1710,5640,1830,5610v120,-30,810,-360,900,-360c2820,5250,2550,5520,2370,5610v-180,90,-420,30,-720,180c1350,5940,660,6420,570,6510v-90,90,390,-90,540,-180l1470,5970r,180c1530,6150,1770,5970,1830,5970v60,,-49,163,,180c1879,6167,2095,6041,2125,6071v30,30,-66,156,-115,259c1961,6433,1980,6600,1830,6690v-150,90,-480,60,-720,180c870,6990,480,7320,390,7410v-90,90,240,-120,180,c510,7530,60,8070,30,8130,,8190,330,7770,390,7770v60,,-120,420,,360c510,8070,1020,7440,1110,7410v90,-30,-210,510,-180,540c960,7980,1200,7650,1290,7590v90,-60,240,-120,180,c1410,7710,1020,8160,930,8310v-90,150,-30,180,,180c960,8490,1050,8310,1110,8310v60,,60,240,180,180c1410,8430,1740,7980,1830,7950v90,-30,-60,360,,360c1890,8310,2070,8070,2190,7950v120,-120,330,-390,360,-360c2580,7620,2370,8010,2370,8130v,120,240,-60,180,180c2490,8550,2070,9390,2010,9570v-60,180,150,-180,180,-180c2220,9390,2160,9540,2190,9570v30,30,90,150,180,c2460,9420,2670,8700,2730,8670v60,-30,-30,720,,720c2760,9390,2850,8820,2910,8670v60,-150,150,-240,180,-180c3120,8550,3030,9120,3090,9030v60,-90,315,-1008,360,-1080c3495,7878,3346,8491,3359,8595v13,104,168,-290,168,-19c3527,8847,3418,9561,3359,10222v-59,661,-259,1901,-187,2319c3244,12959,3649,12700,3789,12728v140,28,202,233,224,-19c4035,12457,3951,11634,3920,11213v-31,-421,-106,-505,-94,-1028c3838,9662,3938,8324,3995,8072v57,-252,116,438,175,598c4229,8830,4290,9060,4350,9030v60,-30,150,-540,180,-540c4560,8490,4500,9000,4530,9030v30,30,120,-390,180,-360c4770,8700,4860,9210,4890,9210v30,,-30,-600,,-540c4920,8730,5040,9480,5070,9570v30,90,-60,-360,,-360c5130,9210,5400,9660,5430,9570v30,-90,-180,-720,-180,-900c5250,8490,5370,8430,5430,8490v60,60,120,510,180,540c5670,9060,5730,8670,5790,8670v60,,120,300,180,360c6030,9090,6150,9090,6150,9030v,-60,-210,-360,-180,-360c6000,8670,6300,9060,6330,9030v30,-30,-240,-540,-180,-540c6210,8490,6570,8910,6690,9030v120,120,210,270,180,180c6840,9120,6480,8520,6510,8490v30,-30,450,480,540,540c7140,9090,7110,8970,7050,8850v-60,-120,-180,-360,-360,-540c6510,8130,6150,7920,5970,7770,5790,7620,5700,7470,5610,7410v-90,-60,-150,30,-180,c5400,7380,5490,7290,5430,7230v-60,-60,-240,-90,-360,-180c4950,6960,4800,6780,4710,6690v-90,-90,-210,-150,-180,-180c4560,6480,4740,6420,4890,6510v150,90,450,510,540,540c5520,7080,5340,6660,5430,6690v90,30,450,510,540,540c6060,7260,5910,6870,5970,6870v60,,240,210,360,360c6450,7380,6660,7800,6690,7770v30,-30,-240,-720,-180,-720c6570,7050,6930,7680,7050,7770v120,90,90,-180,180,-180c7320,7590,7620,7860,7590,7770v-30,-90,-450,-570,-540,-720c6960,6900,7020,6870,7050,6870v30,,180,210,180,180c7230,7020,7140,6750,7050,6690v-90,-60,-240,60,-360,c6570,6630,6450,6420,6330,6330v-120,-90,-240,-60,-360,-180c5850,6030,5580,5640,5610,5610v30,-30,450,330,540,360c6240,6000,6060,5760,6150,5790v90,30,450,330,540,360c6780,6180,6600,5940,6690,5970v90,30,510,390,540,360c7260,6300,7020,5940,6870,5790,6720,5640,6570,5550,6330,5430,6090,5310,5640,5130,5430,5070v-210,-60,-240,90,-360,c4950,4980,4710,4560,4710,4530v,-30,300,360,360,360c5130,4890,4980,4530,5070,4530v90,,450,330,540,360c5700,4920,5550,4680,5610,4710v60,30,330,360,360,360c6000,5070,5760,4710,5790,4710v30,,300,360,360,360c6210,5070,6090,4710,6150,4710v60,,300,330,360,360c6570,5100,6420,4890,6510,4890v90,,510,210,540,180c7080,5040,6810,4800,6690,4710v-120,-90,-330,-150,-360,-180c6300,4500,6480,4560,6510,4530v30,-30,90,-150,,-180c6420,4320,6240,4410,5970,4350,5700,4290,5070,4080,4890,3990v-180,-90,30,-120,,-180c4860,3750,4680,3660,4710,3630v30,-30,270,-30,360,c5160,3660,5250,3840,5250,3810v,-30,-240,-360,-180,-360c5130,3450,5550,3810,5610,3810v60,,-240,-360,-180,-360c5490,3450,5910,3810,5970,3810v60,,-210,-360,-180,-360c5820,3450,6090,3780,6150,3810v60,30,60,-90,,-180c6090,3540,5970,3360,5790,3270v-180,-90,-450,-30,-720,-180c4800,2940,4320,2520,4170,2370v-150,-150,-60,-180,,-180c4230,2190,4440,2400,4530,2370v90,-30,90,-390,180,-360c4800,2040,5010,2520,5070,2550v60,30,-60,-360,,-360c5130,2190,5400,2580,5430,2550v30,-30,-240,-480,-180,-540c5310,1950,5820,2220,5790,2190v-30,-30,-450,-180,-720,-360c4800,1650,4380,1410,4170,1110,3960,810,3900,60,3810,30xe" fillcolor="#4e6128" strokecolor="#4e6128">
                    <v:path arrowok="t" o:connecttype="custom" o:connectlocs="1371,1009;1281,1190;1642,1190;738,2004;1009,1913;1281,1913;919,2365;919,2456;1009,2546;1461,2185;1552,2365;1009,2727;1190,2817;557,3179;919,2998;1009,3179;196,3721;196,3902;467,3992;467,4173;648,4264;1100,3992;1281,4173;1100,4806;1371,4716;1552,4535;1771,4307;1903,6392;1922,5115;2185,4535;2366,4354;2546,4806;2637,4354;2908,4354;2998,4354;3360,4535;3541,4535;2998,3902;2727,3631;2275,3269;2727,3360;3179,3631;3541,3902;3541,3541;3541,3360;2998,3089;3089,2908;3631,3179;2727,2546;2546,2456;2818,2365;3089,2546;3270,2456;3179,2275;2998,2185;2366,1823;2546,1733;2998,1913;3089,1823;2094,1190;2366,1009;2727,1281;2546,919" o:connectangles="0,0,0,0,0,0,0,0,0,0,0,0,0,0,0,0,0,0,0,0,0,0,0,0,0,0,0,0,0,0,0,0,0,0,0,0,0,0,0,0,0,0,0,0,0,0,0,0,0,0,0,0,0,0,0,0,0,0,0,0,0,0,0"/>
                  </v:shape>
                  <v:shape id="Freeform 82" o:spid="_x0000_s1044" style="position:absolute;left:8360;top:7945;width:1353;height:955;visibility:visible;mso-wrap-style:square;v-text-anchor:top" coordsize="2693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" path="m1439,14v34,-14,12,428,43,559c1513,704,1579,714,1622,798v43,84,38,189,118,280c1820,1169,1955,1267,2105,1346v150,79,488,155,538,205c2693,1601,2503,1656,2406,1647v-97,-9,-287,-175,-344,-150c2005,1522,2090,1750,2062,1798v-28,48,-87,21,-171,-11c1807,1755,1627,1615,1557,1604v-70,-11,-72,81,-86,119c1457,1761,1491,1812,1471,1830v-20,18,-79,70,-118,c1314,1760,1232,1508,1235,1411v3,-97,99,-130,137,-164c1410,1213,1475,1248,1461,1207v-14,-41,-106,-204,-172,-204c1223,1003,1106,1135,1063,1207v-43,72,-20,175,-32,225c1019,1482,1006,1506,988,1508v-18,2,-22,-79,-65,-65c880,1457,820,1542,730,1594v-90,52,-294,147,-344,161c336,1769,490,1678,429,1680,368,1682,,1793,21,1766v21,-27,372,-101,537,-248c723,1371,889,1027,1009,884v120,-143,197,-78,269,-225c1350,512,1405,28,1439,14xe" fillcolor="#76923c" strokecolor="#4e6128">
                    <v:path arrowok="t" o:connecttype="custom" o:connectlocs="723,7;745,288;815,401;874,542;1058,677;1328,780;1209,828;1036,752;1036,904;950,898;782,806;739,866;739,920;680,920;620,709;689,627;734,607;648,504;534,607;518,720;496,758;464,725;367,801;194,882;216,844;11,888;280,763;507,444;642,331;723,7" o:connectangles="0,0,0,0,0,0,0,0,0,0,0,0,0,0,0,0,0,0,0,0,0,0,0,0,0,0,0,0,0,0"/>
                  </v:shape>
                  <v:shape id="Freeform 83" o:spid="_x0000_s1045" style="position:absolute;left:8111;top:9163;width:866;height:464;visibility:visible;mso-wrap-style:square;v-text-anchor:top" coordsize="1724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" path="m1442,29v78,-29,254,64,268,118c1724,201,1576,293,1528,352v-48,59,-74,103,-108,150c1386,549,1354,586,1324,631v-30,45,-55,97,-86,140c1207,814,1161,900,1141,889v-20,-11,-20,-128,-22,-183c1117,651,1141,579,1130,556v-11,-23,-52,6,-75,11c1032,572,1004,563,990,588v-14,25,-16,93,-21,129c964,753,972,807,958,803,944,799,904,726,883,696,862,666,850,617,829,620v-21,3,-45,72,-75,97c724,742,679,760,647,771v-32,11,-61,13,-86,11c536,780,523,742,496,760v-27,18,-67,102,-97,129c369,916,338,925,313,921v-25,-4,-12,-51,-64,-54c197,864,4,918,2,900,,882,163,807,238,760,313,713,372,656,453,620v81,-36,197,-36,269,-75c794,506,835,441,883,384,931,327,983,246,1012,201v29,-45,36,-118,43,-86c1062,147,1043,341,1055,395v12,54,45,56,75,43c1160,425,1183,383,1238,319,1293,255,1364,58,1442,29xe" fillcolor="#76923c" strokecolor="#4e6128">
                    <v:path arrowok="t" o:connecttype="custom" o:connectlocs="724,15;859,74;768,177;713,252;665,317;622,387;573,446;562,354;568,279;530,284;497,295;487,360;481,403;444,349;416,311;379,360;325,387;282,392;249,381;200,446;157,462;125,435;1,451;120,381;228,311;363,273;444,193;508,101;530,58;530,198;568,220;622,160;724,15" o:connectangles="0,0,0,0,0,0,0,0,0,0,0,0,0,0,0,0,0,0,0,0,0,0,0,0,0,0,0,0,0,0,0,0,0"/>
                  </v:shape>
                  <v:shape id="Freeform 84" o:spid="_x0000_s1046" style="position:absolute;left:9059;top:9075;width:977;height:406;visibility:visible;mso-wrap-style:square;v-text-anchor:top" coordsize="1945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" path="m5,237v-5,-23,71,,118,c170,237,253,255,285,237v32,-18,36,-70,32,-108c313,91,249,22,263,11,277,,353,31,403,65v50,34,79,95,161,150c646,270,827,353,897,398v70,45,29,54,86,86c1040,516,1132,562,1241,591v109,29,285,36,398,65c1752,685,1891,740,1918,763v27,23,-63,27,-118,32c1745,800,1657,809,1585,795v-72,-14,-140,-74,-215,-86c1295,697,1189,706,1134,720v-55,14,-52,73,-97,75c992,797,919,774,865,731,811,688,764,591,714,537,664,483,612,415,564,408v-48,-7,-92,73,-140,86c376,507,319,504,274,484,229,464,201,414,156,376,111,338,10,260,5,237xe" fillcolor="#76923c" strokecolor="#4e6128">
                    <v:path arrowok="t" o:connecttype="custom" o:connectlocs="3,119;62,119;143,119;159,65;132,6;202,33;283,108;451,200;494,243;623,297;823,329;963,383;904,399;796,399;688,356;570,361;521,399;435,367;359,269;283,205;213,248;138,243;78,189;3,119" o:connectangles="0,0,0,0,0,0,0,0,0,0,0,0,0,0,0,0,0,0,0,0,0,0,0,0"/>
                  </v:shape>
                  <v:shape id="Freeform 85" o:spid="_x0000_s1047" style="position:absolute;left:8062;top:9576;width:878;height:597;visibility:visible;mso-wrap-style:square;v-text-anchor:top" coordsize="878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" path="m878,14c864,,664,142,610,163v-54,21,-45,-23,-59,-21c537,143,519,164,525,174v5,10,55,13,59,27c587,214,563,244,546,255v-17,10,-39,17,-65,10c456,258,419,221,395,212v-23,-9,-29,-14,-54,c316,225,276,264,244,293v-32,28,-52,45,-92,91c112,429,13,548,7,567,,586,86,514,114,497v29,-17,61,-48,65,-32c184,481,131,592,142,594v10,3,69,-86,102,-113c277,454,320,424,341,432v20,9,15,101,27,98c380,526,399,446,411,411v13,-35,12,-76,32,-91c464,305,508,322,535,320v27,-3,35,1,70,-17c640,285,703,262,748,214,793,166,851,56,878,14xe" fillcolor="#76923c" strokecolor="#4e6128">
                    <v:path arrowok="t" o:connecttype="custom" o:connectlocs="878,14;610,163;551,142;525,174;584,201;546,255;481,265;395,212;341,212;244,293;152,384;7,567;114,497;179,465;142,594;244,481;341,432;368,530;411,411;443,320;535,320;605,303;748,214;878,14" o:connectangles="0,0,0,0,0,0,0,0,0,0,0,0,0,0,0,0,0,0,0,0,0,0,0,0"/>
                  </v:shape>
                  <v:shape id="Freeform 86" o:spid="_x0000_s1048" style="position:absolute;left:9328;top:9724;width:897;height:420;visibility:visible;mso-wrap-style:square;v-text-anchor:top" coordsize="89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" path="m2,16c,,225,91,284,112v59,21,50,22,71,32c375,154,383,167,408,171v25,5,61,-7,98,c542,178,590,201,630,214v39,14,84,27,113,38c773,264,791,273,808,285v17,11,24,24,38,37c859,336,897,360,889,366v-8,5,-68,-10,-92,-11c773,354,758,353,743,361v-15,8,-20,36,-37,43c689,411,652,420,641,404v-12,-16,12,-75,-6,-98c617,284,562,275,533,269v-30,-7,-60,-9,-76,c441,277,452,322,435,317v-17,-5,-41,-61,-83,-81c310,216,240,233,182,196,124,159,39,53,2,16xe" fillcolor="#76923c" strokecolor="#4e6128">
                    <v:path arrowok="t" o:connecttype="custom" o:connectlocs="2,16;284,112;355,144;408,171;506,171;630,214;743,252;808,285;846,322;889,366;797,355;743,361;706,404;641,404;635,306;533,269;457,269;435,317;352,236;182,196;2,16" o:connectangles="0,0,0,0,0,0,0,0,0,0,0,0,0,0,0,0,0,0,0,0,0"/>
                  </v:shape>
                  <v:shape id="Freeform 87" o:spid="_x0000_s1049" style="position:absolute;left:7974;top:10147;width:1053;height:745;visibility:visible;mso-wrap-style:square;v-text-anchor:top" coordsize="1053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" path="m856,53c851,43,796,198,769,239v-27,41,-42,38,-76,60c660,321,601,351,569,369v-31,18,-38,27,-64,38c479,418,442,422,413,434v-30,11,-59,28,-87,43c299,491,285,511,251,520v-34,9,-93,1,-129,11c85,541,46,561,30,579,14,597,,634,24,639v24,5,113,-21,151,-33c214,595,231,575,256,569v25,-6,59,-15,70,c338,583,322,626,326,655v5,29,6,90,28,86c375,738,430,670,456,633v26,-36,34,-79,54,-108c529,497,561,462,574,461v14,-1,4,44,17,59c604,535,632,557,650,553v18,-5,42,-71,48,-60c705,504,672,603,688,617v16,14,82,-19,108,-38c822,560,826,536,845,504v19,-32,43,-99,64,-114c931,375,953,413,974,412v22,-2,53,-7,64,-32c1050,355,1053,324,1044,261,1035,198,1008,,986,3,964,6,937,247,914,282v-23,35,-58,-31,-68,-69c836,175,854,86,856,53xe" fillcolor="#76923c" strokecolor="#4e6128">
                    <v:path arrowok="t" o:connecttype="custom" o:connectlocs="856,53;769,239;693,299;569,369;505,407;413,434;326,477;251,520;122,531;30,579;24,639;175,606;256,569;326,569;326,655;354,741;456,633;510,525;574,461;591,520;650,553;698,493;688,617;796,579;845,504;909,390;974,412;1038,380;1044,261;986,3;914,282;846,213;856,53" o:connectangles="0,0,0,0,0,0,0,0,0,0,0,0,0,0,0,0,0,0,0,0,0,0,0,0,0,0,0,0,0,0,0,0,0"/>
                  </v:shape>
                  <v:shape id="Freeform 88" o:spid="_x0000_s1050" style="position:absolute;left:9270;top:10212;width:1245;height:518;visibility:visible;mso-wrap-style:square;v-text-anchor:top" coordsize="1245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" path="m,28c8,,174,34,240,48v66,14,118,52,156,62c434,120,430,98,466,110v36,11,80,41,146,70c678,209,788,255,860,282v73,28,127,38,189,65c1112,375,1245,443,1238,450v-6,7,-172,-51,-226,-60c958,381,948,391,914,396v-34,4,-77,29,-108,22c776,410,747,346,731,353v-16,7,-11,84,-22,108c699,485,685,518,666,498,647,479,622,367,596,342v-27,-25,-63,19,-87,5c485,334,467,283,450,261v-17,-23,,-41,-43,-48c364,206,258,249,190,218,122,187,40,68,,28xe" fillcolor="#76923c" strokecolor="#4e6128">
                    <v:path arrowok="t" o:connecttype="custom" o:connectlocs="0,28;240,48;396,110;466,110;612,180;860,282;1049,347;1238,450;1012,390;914,396;806,418;731,353;709,461;666,498;596,342;509,347;450,261;407,213;190,218;0,28" o:connectangles="0,0,0,0,0,0,0,0,0,0,0,0,0,0,0,0,0,0,0,0"/>
                  </v:shape>
                  <v:shape id="Freeform 89" o:spid="_x0000_s1051" style="position:absolute;left:9195;top:10540;width:1527;height:943;visibility:visible;mso-wrap-style:square;v-text-anchor:top" coordsize="3042,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" path="m315,5v88,3,192,27,280,43c683,64,767,79,842,102v75,23,127,30,204,86c1123,244,1207,356,1304,435v97,79,217,149,323,226c1733,738,1824,820,1938,897v114,77,270,158,376,226c2420,1191,2456,1180,2572,1305v116,125,470,573,441,570c2984,1872,2488,1341,2400,1284v-88,-57,120,258,86,247c2452,1520,2296,1267,2196,1219v-100,-48,-231,42,-312,22c1803,1221,1771,1162,1712,1101,1653,1040,1601,899,1530,876v-71,-23,-200,62,-247,85c1236,984,1286,1036,1250,1015,1214,994,1097,892,1068,833v-29,-59,42,-138,10,-172c1046,627,944,655,874,628,804,601,752,533,659,499,566,465,410,460,315,424,220,388,142,330,90,284,38,238,8,188,4,145,,102,21,54,68,27,115,,227,2,315,5xe" fillcolor="#76923c" strokecolor="#4e6128">
                    <v:path arrowok="t" o:connecttype="custom" o:connectlocs="158,3;299,24;423,51;525,94;655,218;817,332;973,450;1162,564;1291,655;1512,941;1205,645;1248,769;1102,612;946,623;859,553;768,440;644,483;627,510;536,418;541,332;439,315;331,251;158,213;45,143;2,73;34,14;158,3" o:connectangles="0,0,0,0,0,0,0,0,0,0,0,0,0,0,0,0,0,0,0,0,0,0,0,0,0,0,0"/>
                  </v:shape>
                  <v:shape id="Freeform 90" o:spid="_x0000_s1052" style="position:absolute;left:7342;top:10941;width:1524;height:921;visibility:visible;mso-wrap-style:square;v-text-anchor:top" coordsize="3035,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" path="m2521,25c2505,,2202,104,2102,122v-100,18,-136,-6,-182,10c1874,148,1859,182,1823,218v-36,36,-79,95,-118,129c1666,381,1626,409,1587,422v-39,13,-69,,-119,c1418,422,1349,408,1286,422v-63,14,-108,48,-194,86c1006,546,840,609,770,648v-70,39,-49,49,-97,97c625,793,539,883,480,938v-59,55,-107,92,-161,140c265,1126,207,1189,157,1228,107,1267,,1310,18,1314v18,4,167,-28,247,-64c345,1214,406,1146,501,1099v95,-47,263,-93,333,-129c904,934,916,850,920,884v4,34,-89,259,-64,291c881,1207,1012,1078,1071,1078v59,,89,122,139,97c1260,1150,1313,993,1372,927v59,-66,94,-121,193,-150c1664,748,1838,768,1963,756v125,-12,358,-66,354,-54c2313,714,2048,785,1941,831v-107,46,-186,100,-268,150c1591,1031,1517,1077,1447,1132v-70,55,-129,110,-194,182c1188,1386,1117,1494,1060,1562v-57,68,-125,120,-150,161c885,1764,873,1834,910,1809v37,-25,155,-182,225,-237c1205,1517,1248,1503,1329,1476v81,-27,251,-81,290,-65c1658,1427,1524,1592,1565,1572v41,-20,215,-227,301,-279c1952,1241,2016,1270,2081,1261v65,-9,106,18,172,-22c2319,1199,2395,1090,2479,1024v84,-66,234,-123,279,-182c2803,783,2735,729,2747,670v12,-59,43,-142,86,-183c2876,446,3035,438,3005,422v-30,-16,-257,-53,-355,-32c2552,411,2498,535,2414,551v-84,16,-210,-35,-269,-64c2086,458,2050,415,2059,379v9,-36,65,-44,140,-107c2274,209,2537,50,2521,25xe" fillcolor="#76923c" strokecolor="#4e6128">
                    <v:path arrowok="t" o:connecttype="custom" o:connectlocs="1266,13;1056,61;964,66;915,109;856,174;797,212;737,212;646,212;548,255;387,325;338,374;241,471;160,541;79,617;9,660;133,628;252,552;419,487;462,444;430,590;538,541;608,590;689,466;786,390;986,380;1163,353;975,417;840,493;727,568;629,660;532,784;457,865;457,908;570,789;667,741;813,709;786,789;937,649;1045,633;1131,622;1245,514;1385,423;1379,336;1423,245;1509,212;1331,196;1212,277;1077,245;1034,190;1104,137;1266,13" o:connectangles="0,0,0,0,0,0,0,0,0,0,0,0,0,0,0,0,0,0,0,0,0,0,0,0,0,0,0,0,0,0,0,0,0,0,0,0,0,0,0,0,0,0,0,0,0,0,0,0,0,0,0"/>
                  </v:shape>
                  <v:shape id="Freeform 91" o:spid="_x0000_s1053" style="position:absolute;left:9187;top:10974;width:984;height:1063;visibility:visible;mso-wrap-style:square;v-text-anchor:top" coordsize="1960,2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" path="m224,313v79,43,261,143,365,226c693,622,752,726,847,808v95,82,222,180,312,225c1249,1078,1311,1020,1385,1076v74,56,140,187,215,291c1675,1471,1781,1578,1836,1700v55,122,124,376,97,397c1906,2118,1713,1834,1675,1829v-38,-5,54,200,32,236c1685,2101,1587,2047,1546,2044v-41,-3,-74,32,-86,c1448,2012,1457,1916,1471,1850v14,-66,95,-145,75,-204c1526,1587,1409,1546,1352,1496v-57,-50,-89,-126,-150,-151c1141,1320,1064,1350,987,1345v-77,-5,-206,-2,-247,-32c699,1283,704,1192,740,1162v36,-30,231,18,215,-32c939,1080,741,945,643,861,545,777,462,720,364,625,266,530,104,396,52,292,,188,41,4,52,2,63,,81,233,117,281v36,48,28,-11,107,32xe" fillcolor="#76923c" strokecolor="#4e6128">
                    <v:path arrowok="t" o:connecttype="custom" o:connectlocs="112,157;296,271;425,406;582,518;695,540;803,686;922,853;970,1052;841,918;857,1036;776,1026;733,1026;739,928;776,826;679,751;603,675;496,675;372,659;372,583;479,567;323,432;183,314;26,147;26,1;59,141;112,157" o:connectangles="0,0,0,0,0,0,0,0,0,0,0,0,0,0,0,0,0,0,0,0,0,0,0,0,0,0"/>
                  </v:shape>
                  <v:shape id="Freeform 92" o:spid="_x0000_s1054" style="position:absolute;left:9120;top:11296;width:604;height:945;visibility:visible;mso-wrap-style:square;v-text-anchor:top" coordsize="60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" path="m,4c22,,29,62,55,88v26,26,71,45,102,71c188,185,218,210,238,245v20,35,22,102,38,124c292,391,306,372,335,375v30,2,87,4,119,11c486,393,514,402,530,418v16,16,13,28,21,65c559,519,570,587,578,639v8,52,18,112,21,156c603,840,604,881,599,903v-4,23,-14,42,-27,27c560,916,548,847,524,817,500,787,451,767,427,752,403,737,400,720,379,726v-22,5,-67,64,-82,59c283,779,309,699,292,693v-17,-7,-81,60,-97,54c179,742,196,698,195,661v-2,-38,1,-109,-11,-141c173,488,144,486,125,466,106,447,87,432,71,402,55,371,35,314,28,283v-8,-32,-15,-72,,-70c43,215,116,296,120,294v4,-2,-50,-42,-70,-90c30,156,10,46,,4xe" fillcolor="#76923c" strokecolor="#4e6128">
                    <v:path arrowok="t" o:connecttype="custom" o:connectlocs="0,4;55,88;157,159;238,245;276,369;335,375;454,386;530,418;551,483;578,639;599,795;599,903;572,930;524,817;427,752;379,726;297,785;292,693;195,747;195,661;184,520;125,466;71,402;28,283;28,213;120,294;50,204;0,4" o:connectangles="0,0,0,0,0,0,0,0,0,0,0,0,0,0,0,0,0,0,0,0,0,0,0,0,0,0,0,0"/>
                  </v:shape>
                  <v:shape id="Freeform 93" o:spid="_x0000_s1055" style="position:absolute;left:8284;top:11242;width:662;height:950;visibility:visible;mso-wrap-style:square;v-text-anchor:top" coordsize="1317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" path="m1258,5v23,-5,28,76,32,129c1294,187,1278,248,1280,327v2,79,19,207,21,280c1303,680,1317,738,1290,768v-27,30,-118,-5,-150,22c1108,817,1122,881,1097,929v-25,48,-54,90,-108,151c935,1141,840,1222,774,1295v-66,73,-136,157,-182,225c546,1588,524,1694,495,1703v-29,9,-45,-132,-75,-129c390,1577,380,1674,312,1724,244,1774,22,1893,11,1875,,1857,192,1708,248,1617v56,-91,54,-193,97,-290c388,1230,442,1125,506,1037,570,949,652,895,731,800,810,705,909,573,979,467v70,-106,124,-224,172,-301c1199,89,1235,10,1258,5xe" fillcolor="#76923c" strokecolor="#4e6128">
                    <v:path arrowok="t" o:connecttype="custom" o:connectlocs="632,3;648,67;643,164;654,305;648,385;573,396;551,466;497,542;389,650;298,763;249,855;211,790;157,865;6,941;125,811;173,666;254,520;367,401;492,234;579,83;632,3" o:connectangles="0,0,0,0,0,0,0,0,0,0,0,0,0,0,0,0,0,0,0,0,0"/>
                  </v:shape>
                  <v:shape id="Freeform 94" o:spid="_x0000_s1056" style="position:absolute;left:8761;top:11740;width:359;height:2433;visibility:visible;mso-wrap-style:square;v-text-anchor:top" coordsize="715,4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" path="m480,12c498,,550,68,577,77v27,9,53,-40,64,-11c652,95,648,97,641,249v-7,152,-25,522,-43,731c580,1189,545,1314,534,1506v-11,192,2,447,,624c532,2307,523,2395,523,2570v,175,11,430,11,613c534,3366,500,3476,523,3666v23,190,129,491,150,656c694,4487,655,4571,652,4655v-3,84,63,154,,172c589,4845,373,4773,276,4762v-97,-11,-159,18,-204,c27,4744,,4764,7,4655v7,-109,67,-337,108,-548c156,3896,227,3582,254,3387v27,-195,18,-201,22,-452c280,2684,265,2156,276,1882v11,-274,44,-383,64,-591c360,1083,373,826,394,636,415,446,460,259,469,152,478,45,462,24,480,12xe" fillcolor="#974706" strokecolor="#4e6128">
                    <v:path arrowok="t" o:connecttype="custom" o:connectlocs="241,6;290,39;322,33;322,125;300,492;268,756;268,1070;263,1291;268,1598;263,1841;338,2170;327,2338;327,2424;139,2391;36,2391;4,2338;58,2062;128,1701;139,1474;139,945;171,648;198,319;235,76;241,6" o:connectangles="0,0,0,0,0,0,0,0,0,0,0,0,0,0,0,0,0,0,0,0,0,0,0,0"/>
                  </v:shape>
                </v:group>
                <v:group id="Group 56" o:spid="_x0000_s1057" style="position:absolute;left:7136;top:7743;width:3827;height:6509" coordorigin="7136,7743" coordsize="3827,6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26" o:spid="_x0000_s1058" style="position:absolute;left:7136;top:7743;width:3827;height:6509;visibility:visible;mso-wrap-style:square;v-text-anchor:top" coordsize="7620,1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" path="m3810,30v-90,-30,,570,-180,900c3450,1260,3000,1770,2730,2010v-270,240,-720,330,-720,360c2010,2400,2640,2190,2730,2190v90,,-210,120,-180,180c2580,2430,2790,2610,2910,2550v120,-60,300,-510,360,-540c3330,1980,3420,2160,3270,2370v-150,210,-600,690,-900,900c2070,3480,1620,3510,1470,3630v-150,120,-60,330,,360c1530,4020,1800,3780,1830,3810v30,30,-210,360,-180,360c1680,4170,1950,3840,2010,3810v60,-30,-60,210,,180c2070,3960,2280,3660,2370,3630v90,-30,90,210,180,180c2640,3780,2880,3450,2910,3450v30,,,150,-180,360c2550,4020,2100,4470,1830,4710v-270,240,-600,420,-720,540c990,5370,990,5490,1110,5430v120,-60,630,-510,720,-540c1920,4860,1590,5280,1650,5250v60,-30,480,-510,540,-540c2250,4680,1950,5100,2010,5070v60,-30,450,-540,540,-540c2640,4530,2490,5100,2550,5070v60,-30,300,-660,360,-720c2970,4290,2880,4710,2910,4710v30,,150,-360,180,-360c3120,4350,3060,4710,3090,4710v30,,150,-360,180,-360c3300,4350,3480,4530,3270,4710v-210,180,-1020,570,-1260,720c1770,5580,1710,5640,1830,5610v120,-30,810,-360,900,-360c2820,5250,2550,5520,2370,5610v-180,90,-420,30,-720,180c1350,5940,660,6420,570,6510v-90,90,390,-90,540,-180l1470,5970r,180c1530,6150,1770,5970,1830,5970v60,,-49,163,,180c1879,6167,2095,6041,2125,6071v30,30,-66,156,-115,259c1961,6433,1980,6600,1830,6690v-150,90,-480,60,-720,180c870,6990,480,7320,390,7410v-90,90,240,-120,180,c510,7530,60,8070,30,8130,,8190,330,7770,390,7770v60,,-120,420,,360c510,8070,1020,7440,1110,7410v90,-30,-210,510,-180,540c960,7980,1200,7650,1290,7590v90,-60,240,-120,180,c1410,7710,1020,8160,930,8310v-90,150,-30,180,,180c960,8490,1050,8310,1110,8310v60,,60,240,180,180c1410,8430,1740,7980,1830,7950v90,-30,-60,360,,360c1890,8310,2070,8070,2190,7950v120,-120,330,-390,360,-360c2580,7620,2370,8010,2370,8130v,120,240,-60,180,180c2490,8550,2070,9390,2010,9570v-60,180,150,-180,180,-180c2220,9390,2160,9540,2190,9570v30,30,90,150,180,c2460,9420,2670,8700,2730,8670v60,-30,-30,720,,720c2760,9390,2850,8820,2910,8670v60,-150,150,-240,180,-180c3120,8550,3030,9120,3090,9030v60,-90,315,-1008,360,-1080c3495,7878,3346,8491,3359,8595v13,104,168,-290,168,-19c3527,8847,3418,9561,3359,10222v-59,661,-259,1901,-187,2319c3244,12959,3649,12700,3789,12728v140,28,202,233,224,-19c4035,12457,3951,11634,3920,11213v-31,-421,-106,-505,-94,-1028c3838,9662,3938,8324,3995,8072v57,-252,116,438,175,598c4229,8830,4290,9060,4350,9030v60,-30,150,-540,180,-540c4560,8490,4500,9000,4530,9030v30,30,120,-390,180,-360c4770,8700,4860,9210,4890,9210v30,,-30,-600,,-540c4920,8730,5040,9480,5070,9570v30,90,-60,-360,,-360c5130,9210,5400,9660,5430,9570v30,-90,-180,-720,-180,-900c5250,8490,5370,8430,5430,8490v60,60,120,510,180,540c5670,9060,5730,8670,5790,8670v60,,120,300,180,360c6030,9090,6150,9090,6150,9030v,-60,-210,-360,-180,-360c6000,8670,6300,9060,6330,9030v30,-30,-240,-540,-180,-540c6210,8490,6570,8910,6690,9030v120,120,210,270,180,180c6840,9120,6480,8520,6510,8490v30,-30,450,480,540,540c7140,9090,7110,8970,7050,8850v-60,-120,-180,-360,-360,-540c6510,8130,6150,7920,5970,7770,5790,7620,5700,7470,5610,7410v-90,-60,-150,30,-180,c5400,7380,5490,7290,5430,7230v-60,-60,-240,-90,-360,-180c4950,6960,4800,6780,4710,6690v-90,-90,-210,-150,-180,-180c4560,6480,4740,6420,4890,6510v150,90,450,510,540,540c5520,7080,5340,6660,5430,6690v90,30,450,510,540,540c6060,7260,5910,6870,5970,6870v60,,240,210,360,360c6450,7380,6660,7800,6690,7770v30,-30,-240,-720,-180,-720c6570,7050,6930,7680,7050,7770v120,90,90,-180,180,-180c7320,7590,7620,7860,7590,7770v-30,-90,-450,-570,-540,-720c6960,6900,7020,6870,7050,6870v30,,180,210,180,180c7230,7020,7140,6750,7050,6690v-90,-60,-240,60,-360,c6570,6630,6450,6420,6330,6330v-120,-90,-240,-60,-360,-180c5850,6030,5580,5640,5610,5610v30,-30,450,330,540,360c6240,6000,6060,5760,6150,5790v90,30,450,330,540,360c6780,6180,6600,5940,6690,5970v90,30,510,390,540,360c7260,6300,7020,5940,6870,5790,6720,5640,6570,5550,6330,5430,6090,5310,5640,5130,5430,5070v-210,-60,-240,90,-360,c4950,4980,4710,4560,4710,4530v,-30,300,360,360,360c5130,4890,4980,4530,5070,4530v90,,450,330,540,360c5700,4920,5550,4680,5610,4710v60,30,330,360,360,360c6000,5070,5760,4710,5790,4710v30,,300,360,360,360c6210,5070,6090,4710,6150,4710v60,,300,330,360,360c6570,5100,6420,4890,6510,4890v90,,510,210,540,180c7080,5040,6810,4800,6690,4710v-120,-90,-330,-150,-360,-180c6300,4500,6480,4560,6510,4530v30,-30,90,-150,,-180c6420,4320,6240,4410,5970,4350,5700,4290,5070,4080,4890,3990v-180,-90,30,-120,,-180c4860,3750,4680,3660,4710,3630v30,-30,270,-30,360,c5160,3660,5250,3840,5250,3810v,-30,-240,-360,-180,-360c5130,3450,5550,3810,5610,3810v60,,-240,-360,-180,-360c5490,3450,5910,3810,5970,3810v60,,-210,-360,-180,-360c5820,3450,6090,3780,6150,3810v60,30,60,-90,,-180c6090,3540,5970,3360,5790,3270v-180,-90,-450,-30,-720,-180c4800,2940,4320,2520,4170,2370v-150,-150,-60,-180,,-180c4230,2190,4440,2400,4530,2370v90,-30,90,-390,180,-360c4800,2040,5010,2520,5070,2550v60,30,-60,-360,,-360c5130,2190,5400,2580,5430,2550v30,-30,-240,-480,-180,-540c5310,1950,5820,2220,5790,2190v-30,-30,-450,-180,-720,-360c4800,1650,4380,1410,4170,1110,3960,810,3900,60,3810,30xe" fillcolor="#4e6128" strokecolor="#4e6128">
                    <v:path arrowok="t" o:connecttype="custom" o:connectlocs="1371,1009;1281,1190;1642,1190;738,2004;1009,1913;1281,1913;919,2365;919,2456;1009,2546;1461,2185;1552,2365;1009,2727;1190,2817;557,3179;919,2998;1009,3179;196,3721;196,3902;467,3992;467,4173;648,4264;1100,3992;1281,4173;1100,4806;1371,4716;1552,4535;1771,4307;1903,6392;1922,5115;2185,4535;2366,4354;2546,4806;2637,4354;2908,4354;2998,4354;3360,4535;3541,4535;2998,3902;2727,3631;2275,3269;2727,3360;3179,3631;3541,3902;3541,3541;3541,3360;2998,3089;3089,2908;3631,3179;2727,2546;2546,2456;2818,2365;3089,2546;3270,2456;3179,2275;2998,2185;2366,1823;2546,1733;2998,1913;3089,1823;2094,1190;2366,1009;2727,1281;2546,919" o:connectangles="0,0,0,0,0,0,0,0,0,0,0,0,0,0,0,0,0,0,0,0,0,0,0,0,0,0,0,0,0,0,0,0,0,0,0,0,0,0,0,0,0,0,0,0,0,0,0,0,0,0,0,0,0,0,0,0,0,0,0,0,0,0,0"/>
                  </v:shape>
                  <v:shape id="Freeform 27" o:spid="_x0000_s1059" style="position:absolute;left:8360;top:7945;width:1353;height:955;visibility:visible;mso-wrap-style:square;v-text-anchor:top" coordsize="2693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" path="m1439,14v34,-14,12,428,43,559c1513,704,1579,714,1622,798v43,84,38,189,118,280c1820,1169,1955,1267,2105,1346v150,79,488,155,538,205c2693,1601,2503,1656,2406,1647v-97,-9,-287,-175,-344,-150c2005,1522,2090,1750,2062,1798v-28,48,-87,21,-171,-11c1807,1755,1627,1615,1557,1604v-70,-11,-72,81,-86,119c1457,1761,1491,1812,1471,1830v-20,18,-79,70,-118,c1314,1760,1232,1508,1235,1411v3,-97,99,-130,137,-164c1410,1213,1475,1248,1461,1207v-14,-41,-106,-204,-172,-204c1223,1003,1106,1135,1063,1207v-43,72,-20,175,-32,225c1019,1482,1006,1506,988,1508v-18,2,-22,-79,-65,-65c880,1457,820,1542,730,1594v-90,52,-294,147,-344,161c336,1769,490,1678,429,1680,368,1682,,1793,21,1766v21,-27,372,-101,537,-248c723,1371,889,1027,1009,884v120,-143,197,-78,269,-225c1350,512,1405,28,1439,14xe" fillcolor="#76923c" strokecolor="#4e6128">
                    <v:path arrowok="t" o:connecttype="custom" o:connectlocs="723,7;745,288;815,401;874,542;1058,677;1328,780;1209,828;1036,752;1036,904;950,898;782,806;739,866;739,920;680,920;620,709;689,627;734,607;648,504;534,607;518,720;496,758;464,725;367,801;194,882;216,844;11,888;280,763;507,444;642,331;723,7" o:connectangles="0,0,0,0,0,0,0,0,0,0,0,0,0,0,0,0,0,0,0,0,0,0,0,0,0,0,0,0,0,0"/>
                  </v:shape>
                  <v:shape id="Freeform 28" o:spid="_x0000_s1060" style="position:absolute;left:8111;top:9163;width:866;height:464;visibility:visible;mso-wrap-style:square;v-text-anchor:top" coordsize="1724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" path="m1442,29v78,-29,254,64,268,118c1724,201,1576,293,1528,352v-48,59,-74,103,-108,150c1386,549,1354,586,1324,631v-30,45,-55,97,-86,140c1207,814,1161,900,1141,889v-20,-11,-20,-128,-22,-183c1117,651,1141,579,1130,556v-11,-23,-52,6,-75,11c1032,572,1004,563,990,588v-14,25,-16,93,-21,129c964,753,972,807,958,803,944,799,904,726,883,696,862,666,850,617,829,620v-21,3,-45,72,-75,97c724,742,679,760,647,771v-32,11,-61,13,-86,11c536,780,523,742,496,760v-27,18,-67,102,-97,129c369,916,338,925,313,921v-25,-4,-12,-51,-64,-54c197,864,4,918,2,900,,882,163,807,238,760,313,713,372,656,453,620v81,-36,197,-36,269,-75c794,506,835,441,883,384,931,327,983,246,1012,201v29,-45,36,-118,43,-86c1062,147,1043,341,1055,395v12,54,45,56,75,43c1160,425,1183,383,1238,319,1293,255,1364,58,1442,29xe" fillcolor="#76923c" strokecolor="#4e6128">
                    <v:path arrowok="t" o:connecttype="custom" o:connectlocs="724,15;859,74;768,177;713,252;665,317;622,387;573,446;562,354;568,279;530,284;497,295;487,360;481,403;444,349;416,311;379,360;325,387;282,392;249,381;200,446;157,462;125,435;1,451;120,381;228,311;363,273;444,193;508,101;530,58;530,198;568,220;622,160;724,15" o:connectangles="0,0,0,0,0,0,0,0,0,0,0,0,0,0,0,0,0,0,0,0,0,0,0,0,0,0,0,0,0,0,0,0,0"/>
                  </v:shape>
                  <v:shape id="Freeform 29" o:spid="_x0000_s1061" style="position:absolute;left:9059;top:9075;width:977;height:406;visibility:visible;mso-wrap-style:square;v-text-anchor:top" coordsize="1945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" path="m5,237v-5,-23,71,,118,c170,237,253,255,285,237v32,-18,36,-70,32,-108c313,91,249,22,263,11,277,,353,31,403,65v50,34,79,95,161,150c646,270,827,353,897,398v70,45,29,54,86,86c1040,516,1132,562,1241,591v109,29,285,36,398,65c1752,685,1891,740,1918,763v27,23,-63,27,-118,32c1745,800,1657,809,1585,795v-72,-14,-140,-74,-215,-86c1295,697,1189,706,1134,720v-55,14,-52,73,-97,75c992,797,919,774,865,731,811,688,764,591,714,537,664,483,612,415,564,408v-48,-7,-92,73,-140,86c376,507,319,504,274,484,229,464,201,414,156,376,111,338,10,260,5,237xe" fillcolor="#76923c" strokecolor="#4e6128">
                    <v:path arrowok="t" o:connecttype="custom" o:connectlocs="3,119;62,119;143,119;159,65;132,6;202,33;283,108;451,200;494,243;623,297;823,329;963,383;904,399;796,399;688,356;570,361;521,399;435,367;359,269;283,205;213,248;138,243;78,189;3,119" o:connectangles="0,0,0,0,0,0,0,0,0,0,0,0,0,0,0,0,0,0,0,0,0,0,0,0"/>
                  </v:shape>
                  <v:shape id="Freeform 30" o:spid="_x0000_s1062" style="position:absolute;left:8062;top:9576;width:878;height:597;visibility:visible;mso-wrap-style:square;v-text-anchor:top" coordsize="878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" path="m878,14c864,,664,142,610,163v-54,21,-45,-23,-59,-21c537,143,519,164,525,174v5,10,55,13,59,27c587,214,563,244,546,255v-17,10,-39,17,-65,10c456,258,419,221,395,212v-23,-9,-29,-14,-54,c316,225,276,264,244,293v-32,28,-52,45,-92,91c112,429,13,548,7,567,,586,86,514,114,497v29,-17,61,-48,65,-32c184,481,131,592,142,594v10,3,69,-86,102,-113c277,454,320,424,341,432v20,9,15,101,27,98c380,526,399,446,411,411v13,-35,12,-76,32,-91c464,305,508,322,535,320v27,-3,35,1,70,-17c640,285,703,262,748,214,793,166,851,56,878,14xe" fillcolor="#76923c" strokecolor="#4e6128">
                    <v:path arrowok="t" o:connecttype="custom" o:connectlocs="878,14;610,163;551,142;525,174;584,201;546,255;481,265;395,212;341,212;244,293;152,384;7,567;114,497;179,465;142,594;244,481;341,432;368,530;411,411;443,320;535,320;605,303;748,214;878,14" o:connectangles="0,0,0,0,0,0,0,0,0,0,0,0,0,0,0,0,0,0,0,0,0,0,0,0"/>
                  </v:shape>
                  <v:shape id="Freeform 31" o:spid="_x0000_s1063" style="position:absolute;left:9328;top:9724;width:897;height:420;visibility:visible;mso-wrap-style:square;v-text-anchor:top" coordsize="89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" path="m2,16c,,225,91,284,112v59,21,50,22,71,32c375,154,383,167,408,171v25,5,61,-7,98,c542,178,590,201,630,214v39,14,84,27,113,38c773,264,791,273,808,285v17,11,24,24,38,37c859,336,897,360,889,366v-8,5,-68,-10,-92,-11c773,354,758,353,743,361v-15,8,-20,36,-37,43c689,411,652,420,641,404v-12,-16,12,-75,-6,-98c617,284,562,275,533,269v-30,-7,-60,-9,-76,c441,277,452,322,435,317v-17,-5,-41,-61,-83,-81c310,216,240,233,182,196,124,159,39,53,2,16xe" fillcolor="#76923c" strokecolor="#4e6128">
                    <v:path arrowok="t" o:connecttype="custom" o:connectlocs="2,16;284,112;355,144;408,171;506,171;630,214;743,252;808,285;846,322;889,366;797,355;743,361;706,404;641,404;635,306;533,269;457,269;435,317;352,236;182,196;2,16" o:connectangles="0,0,0,0,0,0,0,0,0,0,0,0,0,0,0,0,0,0,0,0,0"/>
                  </v:shape>
                  <v:shape id="Freeform 32" o:spid="_x0000_s1064" style="position:absolute;left:7974;top:10147;width:1053;height:745;visibility:visible;mso-wrap-style:square;v-text-anchor:top" coordsize="1053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" path="m856,53c851,43,796,198,769,239v-27,41,-42,38,-76,60c660,321,601,351,569,369v-31,18,-38,27,-64,38c479,418,442,422,413,434v-30,11,-59,28,-87,43c299,491,285,511,251,520v-34,9,-93,1,-129,11c85,541,46,561,30,579,14,597,,634,24,639v24,5,113,-21,151,-33c214,595,231,575,256,569v25,-6,59,-15,70,c338,583,322,626,326,655v5,29,6,90,28,86c375,738,430,670,456,633v26,-36,34,-79,54,-108c529,497,561,462,574,461v14,-1,4,44,17,59c604,535,632,557,650,553v18,-5,42,-71,48,-60c705,504,672,603,688,617v16,14,82,-19,108,-38c822,560,826,536,845,504v19,-32,43,-99,64,-114c931,375,953,413,974,412v22,-2,53,-7,64,-32c1050,355,1053,324,1044,261,1035,198,1008,,986,3,964,6,937,247,914,282v-23,35,-58,-31,-68,-69c836,175,854,86,856,53xe" fillcolor="#76923c" strokecolor="#4e6128">
                    <v:path arrowok="t" o:connecttype="custom" o:connectlocs="856,53;769,239;693,299;569,369;505,407;413,434;326,477;251,520;122,531;30,579;24,639;175,606;256,569;326,569;326,655;354,741;456,633;510,525;574,461;591,520;650,553;698,493;688,617;796,579;845,504;909,390;974,412;1038,380;1044,261;986,3;914,282;846,213;856,53" o:connectangles="0,0,0,0,0,0,0,0,0,0,0,0,0,0,0,0,0,0,0,0,0,0,0,0,0,0,0,0,0,0,0,0,0"/>
                  </v:shape>
                  <v:shape id="Freeform 33" o:spid="_x0000_s1065" style="position:absolute;left:9270;top:10212;width:1245;height:518;visibility:visible;mso-wrap-style:square;v-text-anchor:top" coordsize="1245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" path="m,28c8,,174,34,240,48v66,14,118,52,156,62c434,120,430,98,466,110v36,11,80,41,146,70c678,209,788,255,860,282v73,28,127,38,189,65c1112,375,1245,443,1238,450v-6,7,-172,-51,-226,-60c958,381,948,391,914,396v-34,4,-77,29,-108,22c776,410,747,346,731,353v-16,7,-11,84,-22,108c699,485,685,518,666,498,647,479,622,367,596,342v-27,-25,-63,19,-87,5c485,334,467,283,450,261v-17,-23,,-41,-43,-48c364,206,258,249,190,218,122,187,40,68,,28xe" fillcolor="#76923c" strokecolor="#4e6128">
                    <v:path arrowok="t" o:connecttype="custom" o:connectlocs="0,28;240,48;396,110;466,110;612,180;860,282;1049,347;1238,450;1012,390;914,396;806,418;731,353;709,461;666,498;596,342;509,347;450,261;407,213;190,218;0,28" o:connectangles="0,0,0,0,0,0,0,0,0,0,0,0,0,0,0,0,0,0,0,0"/>
                  </v:shape>
                  <v:shape id="Freeform 34" o:spid="_x0000_s1066" style="position:absolute;left:9195;top:10540;width:1527;height:943;visibility:visible;mso-wrap-style:square;v-text-anchor:top" coordsize="3042,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" path="m315,5v88,3,192,27,280,43c683,64,767,79,842,102v75,23,127,30,204,86c1123,244,1207,356,1304,435v97,79,217,149,323,226c1733,738,1824,820,1938,897v114,77,270,158,376,226c2420,1191,2456,1180,2572,1305v116,125,470,573,441,570c2984,1872,2488,1341,2400,1284v-88,-57,120,258,86,247c2452,1520,2296,1267,2196,1219v-100,-48,-231,42,-312,22c1803,1221,1771,1162,1712,1101,1653,1040,1601,899,1530,876v-71,-23,-200,62,-247,85c1236,984,1286,1036,1250,1015,1214,994,1097,892,1068,833v-29,-59,42,-138,10,-172c1046,627,944,655,874,628,804,601,752,533,659,499,566,465,410,460,315,424,220,388,142,330,90,284,38,238,8,188,4,145,,102,21,54,68,27,115,,227,2,315,5xe" fillcolor="#76923c" strokecolor="#4e6128">
                    <v:path arrowok="t" o:connecttype="custom" o:connectlocs="158,3;299,24;423,51;525,94;655,218;817,332;973,450;1162,564;1291,655;1512,941;1205,645;1248,769;1102,612;946,623;859,553;768,440;644,483;627,510;536,418;541,332;439,315;331,251;158,213;45,143;2,73;34,14;158,3" o:connectangles="0,0,0,0,0,0,0,0,0,0,0,0,0,0,0,0,0,0,0,0,0,0,0,0,0,0,0"/>
                  </v:shape>
                  <v:shape id="Freeform 35" o:spid="_x0000_s1067" style="position:absolute;left:7342;top:10941;width:1524;height:921;visibility:visible;mso-wrap-style:square;v-text-anchor:top" coordsize="3035,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" path="m2521,25c2505,,2202,104,2102,122v-100,18,-136,-6,-182,10c1874,148,1859,182,1823,218v-36,36,-79,95,-118,129c1666,381,1626,409,1587,422v-39,13,-69,,-119,c1418,422,1349,408,1286,422v-63,14,-108,48,-194,86c1006,546,840,609,770,648v-70,39,-49,49,-97,97c625,793,539,883,480,938v-59,55,-107,92,-161,140c265,1126,207,1189,157,1228,107,1267,,1310,18,1314v18,4,167,-28,247,-64c345,1214,406,1146,501,1099v95,-47,263,-93,333,-129c904,934,916,850,920,884v4,34,-89,259,-64,291c881,1207,1012,1078,1071,1078v59,,89,122,139,97c1260,1150,1313,993,1372,927v59,-66,94,-121,193,-150c1664,748,1838,768,1963,756v125,-12,358,-66,354,-54c2313,714,2048,785,1941,831v-107,46,-186,100,-268,150c1591,1031,1517,1077,1447,1132v-70,55,-129,110,-194,182c1188,1386,1117,1494,1060,1562v-57,68,-125,120,-150,161c885,1764,873,1834,910,1809v37,-25,155,-182,225,-237c1205,1517,1248,1503,1329,1476v81,-27,251,-81,290,-65c1658,1427,1524,1592,1565,1572v41,-20,215,-227,301,-279c1952,1241,2016,1270,2081,1261v65,-9,106,18,172,-22c2319,1199,2395,1090,2479,1024v84,-66,234,-123,279,-182c2803,783,2735,729,2747,670v12,-59,43,-142,86,-183c2876,446,3035,438,3005,422v-30,-16,-257,-53,-355,-32c2552,411,2498,535,2414,551v-84,16,-210,-35,-269,-64c2086,458,2050,415,2059,379v9,-36,65,-44,140,-107c2274,209,2537,50,2521,25xe" fillcolor="#76923c" strokecolor="#4e6128">
                    <v:path arrowok="t" o:connecttype="custom" o:connectlocs="1266,13;1056,61;964,66;915,109;856,174;797,212;737,212;646,212;548,255;387,325;338,374;241,471;160,541;79,617;9,660;133,628;252,552;419,487;462,444;430,590;538,541;608,590;689,466;786,390;986,380;1163,353;975,417;840,493;727,568;629,660;532,784;457,865;457,908;570,789;667,741;813,709;786,789;937,649;1045,633;1131,622;1245,514;1385,423;1379,336;1423,245;1509,212;1331,196;1212,277;1077,245;1034,190;1104,137;1266,13" o:connectangles="0,0,0,0,0,0,0,0,0,0,0,0,0,0,0,0,0,0,0,0,0,0,0,0,0,0,0,0,0,0,0,0,0,0,0,0,0,0,0,0,0,0,0,0,0,0,0,0,0,0,0"/>
                  </v:shape>
                  <v:shape id="Freeform 36" o:spid="_x0000_s1068" style="position:absolute;left:9187;top:10974;width:984;height:1063;visibility:visible;mso-wrap-style:square;v-text-anchor:top" coordsize="1960,2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" path="m224,313v79,43,261,143,365,226c693,622,752,726,847,808v95,82,222,180,312,225c1249,1078,1311,1020,1385,1076v74,56,140,187,215,291c1675,1471,1781,1578,1836,1700v55,122,124,376,97,397c1906,2118,1713,1834,1675,1829v-38,-5,54,200,32,236c1685,2101,1587,2047,1546,2044v-41,-3,-74,32,-86,c1448,2012,1457,1916,1471,1850v14,-66,95,-145,75,-204c1526,1587,1409,1546,1352,1496v-57,-50,-89,-126,-150,-151c1141,1320,1064,1350,987,1345v-77,-5,-206,-2,-247,-32c699,1283,704,1192,740,1162v36,-30,231,18,215,-32c939,1080,741,945,643,861,545,777,462,720,364,625,266,530,104,396,52,292,,188,41,4,52,2,63,,81,233,117,281v36,48,28,-11,107,32xe" fillcolor="#76923c" strokecolor="#4e6128">
                    <v:path arrowok="t" o:connecttype="custom" o:connectlocs="112,157;296,271;425,406;582,518;695,540;803,686;922,853;970,1052;841,918;857,1036;776,1026;733,1026;739,928;776,826;679,751;603,675;496,675;372,659;372,583;479,567;323,432;183,314;26,147;26,1;59,141;112,157" o:connectangles="0,0,0,0,0,0,0,0,0,0,0,0,0,0,0,0,0,0,0,0,0,0,0,0,0,0"/>
                  </v:shape>
                  <v:shape id="Freeform 37" o:spid="_x0000_s1069" style="position:absolute;left:9120;top:11296;width:604;height:945;visibility:visible;mso-wrap-style:square;v-text-anchor:top" coordsize="60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" path="m,4c22,,29,62,55,88v26,26,71,45,102,71c188,185,218,210,238,245v20,35,22,102,38,124c292,391,306,372,335,375v30,2,87,4,119,11c486,393,514,402,530,418v16,16,13,28,21,65c559,519,570,587,578,639v8,52,18,112,21,156c603,840,604,881,599,903v-4,23,-14,42,-27,27c560,916,548,847,524,817,500,787,451,767,427,752,403,737,400,720,379,726v-22,5,-67,64,-82,59c283,779,309,699,292,693v-17,-7,-81,60,-97,54c179,742,196,698,195,661v-2,-38,1,-109,-11,-141c173,488,144,486,125,466,106,447,87,432,71,402,55,371,35,314,28,283v-8,-32,-15,-72,,-70c43,215,116,296,120,294v4,-2,-50,-42,-70,-90c30,156,10,46,,4xe" fillcolor="#76923c" strokecolor="#4e6128">
                    <v:path arrowok="t" o:connecttype="custom" o:connectlocs="0,4;55,88;157,159;238,245;276,369;335,375;454,386;530,418;551,483;578,639;599,795;599,903;572,930;524,817;427,752;379,726;297,785;292,693;195,747;195,661;184,520;125,466;71,402;28,283;28,213;120,294;50,204;0,4" o:connectangles="0,0,0,0,0,0,0,0,0,0,0,0,0,0,0,0,0,0,0,0,0,0,0,0,0,0,0,0"/>
                  </v:shape>
                  <v:shape id="Freeform 38" o:spid="_x0000_s1070" style="position:absolute;left:8284;top:11242;width:662;height:950;visibility:visible;mso-wrap-style:square;v-text-anchor:top" coordsize="1317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" path="m1258,5v23,-5,28,76,32,129c1294,187,1278,248,1280,327v2,79,19,207,21,280c1303,680,1317,738,1290,768v-27,30,-118,-5,-150,22c1108,817,1122,881,1097,929v-25,48,-54,90,-108,151c935,1141,840,1222,774,1295v-66,73,-136,157,-182,225c546,1588,524,1694,495,1703v-29,9,-45,-132,-75,-129c390,1577,380,1674,312,1724,244,1774,22,1893,11,1875,,1857,192,1708,248,1617v56,-91,54,-193,97,-290c388,1230,442,1125,506,1037,570,949,652,895,731,800,810,705,909,573,979,467v70,-106,124,-224,172,-301c1199,89,1235,10,1258,5xe" fillcolor="#76923c" strokecolor="#4e6128">
                    <v:path arrowok="t" o:connecttype="custom" o:connectlocs="632,3;648,67;643,164;654,305;648,385;573,396;551,466;497,542;389,650;298,763;249,855;211,790;157,865;6,941;125,811;173,666;254,520;367,401;492,234;579,83;632,3" o:connectangles="0,0,0,0,0,0,0,0,0,0,0,0,0,0,0,0,0,0,0,0,0"/>
                  </v:shape>
                  <v:shape id="Freeform 39" o:spid="_x0000_s1071" style="position:absolute;left:8761;top:11740;width:359;height:2433;visibility:visible;mso-wrap-style:square;v-text-anchor:top" coordsize="715,4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" path="m480,12c498,,550,68,577,77v27,9,53,-40,64,-11c652,95,648,97,641,249v-7,152,-25,522,-43,731c580,1189,545,1314,534,1506v-11,192,2,447,,624c532,2307,523,2395,523,2570v,175,11,430,11,613c534,3366,500,3476,523,3666v23,190,129,491,150,656c694,4487,655,4571,652,4655v-3,84,63,154,,172c589,4845,373,4773,276,4762v-97,-11,-159,18,-204,c27,4744,,4764,7,4655v7,-109,67,-337,108,-548c156,3896,227,3582,254,3387v27,-195,18,-201,22,-452c280,2684,265,2156,276,1882v11,-274,44,-383,64,-591c360,1083,373,826,394,636,415,446,460,259,469,152,478,45,462,24,480,12xe" fillcolor="#974706" strokecolor="#4e6128">
                    <v:path arrowok="t" o:connecttype="custom" o:connectlocs="241,6;290,39;322,33;322,125;300,492;268,756;268,1070;263,1291;268,1598;263,1841;338,2170;327,2338;327,2424;139,2391;36,2391;4,2338;58,2062;128,1701;139,1474;139,945;171,648;198,319;235,76;241,6" o:connectangles="0,0,0,0,0,0,0,0,0,0,0,0,0,0,0,0,0,0,0,0,0,0,0,0"/>
                  </v:shape>
                </v:group>
                <v:group id="Group 57" o:spid="_x0000_s1072" style="position:absolute;left:8358;top:13512;width:1408;height:1080" coordorigin="7166,8993" coordsize="1723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58" o:spid="_x0000_s1073" style="position:absolute;left:7166;top:8993;width:1723;height:1322;visibility:visible;mso-wrap-style:square;v-text-anchor:top" coordsize="1723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" path="m799,97v112,97,186,377,338,548c1289,816,1723,1044,1684,1155v-39,111,-520,140,-780,157c639,1318,188,1322,94,1192,,1062,230,673,342,495,459,313,687,,799,97xe" fillcolor="#d8d8d8" stroked="f">
                    <v:fill color2="#828282" focus="100%" type="gradient"/>
                    <v:path arrowok="t" o:connecttype="custom" o:connectlocs="799,97;1137,645;1684,1155;904,1312;94,1192;342,495;799,97" o:connectangles="0,0,0,0,0,0,0"/>
                  </v:shape>
                  <v:shape id="Freeform 59" o:spid="_x0000_s1074" style="position:absolute;left:7311;top:9400;width:1507;height:887;visibility:visible;mso-wrap-style:square;v-text-anchor:top" coordsize="1507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" path="m332,5c253,10,34,511,17,643,,775,88,851,324,868v235,19,998,-1,1103,-113c1507,708,960,607,804,583,648,559,568,709,489,613,410,517,411,,332,5xe" fillcolor="#7f7f7f" stroked="f">
                    <v:path arrowok="t" o:connecttype="custom" o:connectlocs="332,5;17,643;324,868;1427,755;804,583;489,613;332,5" o:connectangles="0,0,0,0,0,0,0"/>
                  </v:shape>
                  <v:shape id="Freeform 60" o:spid="_x0000_s1075" style="position:absolute;left:7695;top:9119;width:737;height:726;visibility:visible;mso-wrap-style:square;v-text-anchor:top" coordsize="737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" path="m,226c,182,169,,240,16v71,29,157,268,233,383c549,514,737,726,698,706,623,669,360,362,240,281,157,96,,270,,226xe" fillcolor="#d8d8d8" stroked="f">
                    <v:path arrowok="t" o:connecttype="custom" o:connectlocs="0,226;240,16;473,399;698,706;240,281;0,226" o:connectangles="0,0,0,0,0,0"/>
                  </v:shape>
                </v:group>
                <v:group id="Group 61" o:spid="_x0000_s1076" style="position:absolute;left:7573;top:13927;width:1306;height:697" coordorigin="6094,8455" coordsize="1598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62" o:spid="_x0000_s1077" style="position:absolute;left:6094;top:8455;width:1598;height:853;visibility:visible;mso-wrap-style:square;v-text-anchor:top" coordsize="1598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" path="m8,533c,274,331,50,698,25,1065,,1339,148,1468,260v129,112,130,361,6,439c1350,777,1202,853,683,853,164,853,16,792,8,533xe" fillcolor="#bfbfbf" stroked="f">
                    <v:fill color2="#737373" focus="100%" type="gradient"/>
                    <v:path arrowok="t" o:connecttype="custom" o:connectlocs="8,533;698,25;1468,260;1474,699;683,853;8,533" o:connectangles="0,0,0,0,0,0"/>
                  </v:shape>
                  <v:shape id="Freeform 63" o:spid="_x0000_s1078" style="position:absolute;left:6135;top:8652;width:1496;height:637;visibility:visible;mso-wrap-style:square;v-text-anchor:top" coordsize="1496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" path="m41,254c,384,80,553,273,595v193,42,507,41,696,14c1156,588,1311,532,1393,466v103,-96,68,-253,68,-253c1441,186,1392,197,1335,221v-38,25,-54,120,-105,142c1143,395,1104,345,1028,356v-76,11,-191,86,-255,75c709,420,697,299,645,288,593,277,518,366,458,363,398,360,354,291,285,273,81,,82,124,41,254xe" fillcolor="#7f7f7f" stroked="f">
                    <v:path arrowok="t" o:connecttype="custom" o:connectlocs="41,254;273,595;969,609;1393,466;1461,213;1335,221;1230,363;1028,356;773,431;645,288;458,363;285,273;41,254" o:connectangles="0,0,0,0,0,0,0,0,0,0,0,0,0"/>
                  </v:shape>
                  <v:shape id="Freeform 64" o:spid="_x0000_s1079" style="position:absolute;left:6469;top:8501;width:1071;height:358;visibility:visible;mso-wrap-style:square;v-text-anchor:top" coordsize="107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" path="m219,23c313,,518,7,656,43v138,36,415,189,403,219c1047,292,895,358,581,221,267,84,294,302,110,207,51,187,,58,219,23xe" fillcolor="#d8d8d8" stroked="f">
                    <v:path arrowok="t" o:connecttype="custom" o:connectlocs="219,23;656,43;1059,262;581,221;110,207;219,23" o:connectangles="0,0,0,0,0,0"/>
                  </v:shape>
                </v:group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2D03DB" wp14:editId="64F9A5EC">
                <wp:simplePos x="0" y="0"/>
                <wp:positionH relativeFrom="column">
                  <wp:posOffset>-10795</wp:posOffset>
                </wp:positionH>
                <wp:positionV relativeFrom="paragraph">
                  <wp:posOffset>7717155</wp:posOffset>
                </wp:positionV>
                <wp:extent cx="6846570" cy="1426845"/>
                <wp:effectExtent l="8255" t="1905" r="3175" b="0"/>
                <wp:wrapNone/>
                <wp:docPr id="86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1426845"/>
                        </a:xfrm>
                        <a:custGeom>
                          <a:avLst/>
                          <a:gdLst>
                            <a:gd name="T0" fmla="*/ 10782 w 10782"/>
                            <a:gd name="T1" fmla="*/ 614 h 2397"/>
                            <a:gd name="T2" fmla="*/ 10778 w 10782"/>
                            <a:gd name="T3" fmla="*/ 2210 h 2397"/>
                            <a:gd name="T4" fmla="*/ 10547 w 10782"/>
                            <a:gd name="T5" fmla="*/ 2397 h 2397"/>
                            <a:gd name="T6" fmla="*/ 227 w 10782"/>
                            <a:gd name="T7" fmla="*/ 2397 h 2397"/>
                            <a:gd name="T8" fmla="*/ 0 w 10782"/>
                            <a:gd name="T9" fmla="*/ 2162 h 2397"/>
                            <a:gd name="T10" fmla="*/ 0 w 10782"/>
                            <a:gd name="T11" fmla="*/ 861 h 2397"/>
                            <a:gd name="T12" fmla="*/ 1683 w 10782"/>
                            <a:gd name="T13" fmla="*/ 813 h 2397"/>
                            <a:gd name="T14" fmla="*/ 3359 w 10782"/>
                            <a:gd name="T15" fmla="*/ 411 h 2397"/>
                            <a:gd name="T16" fmla="*/ 4779 w 10782"/>
                            <a:gd name="T17" fmla="*/ 686 h 2397"/>
                            <a:gd name="T18" fmla="*/ 6279 w 10782"/>
                            <a:gd name="T19" fmla="*/ 411 h 2397"/>
                            <a:gd name="T20" fmla="*/ 7854 w 10782"/>
                            <a:gd name="T21" fmla="*/ 670 h 2397"/>
                            <a:gd name="T22" fmla="*/ 9462 w 10782"/>
                            <a:gd name="T23" fmla="*/ 510 h 2397"/>
                            <a:gd name="T24" fmla="*/ 10782 w 10782"/>
                            <a:gd name="T25" fmla="*/ 614 h 2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82" h="2397">
                              <a:moveTo>
                                <a:pt x="10782" y="614"/>
                              </a:moveTo>
                              <a:cubicBezTo>
                                <a:pt x="10782" y="913"/>
                                <a:pt x="10782" y="1787"/>
                                <a:pt x="10778" y="2210"/>
                              </a:cubicBezTo>
                              <a:cubicBezTo>
                                <a:pt x="10774" y="2186"/>
                                <a:pt x="10746" y="2361"/>
                                <a:pt x="10547" y="2397"/>
                              </a:cubicBezTo>
                              <a:cubicBezTo>
                                <a:pt x="10547" y="2397"/>
                                <a:pt x="5397" y="2397"/>
                                <a:pt x="227" y="2397"/>
                              </a:cubicBezTo>
                              <a:cubicBezTo>
                                <a:pt x="76" y="2361"/>
                                <a:pt x="8" y="2273"/>
                                <a:pt x="0" y="2162"/>
                              </a:cubicBezTo>
                              <a:cubicBezTo>
                                <a:pt x="4" y="1256"/>
                                <a:pt x="5" y="2269"/>
                                <a:pt x="0" y="861"/>
                              </a:cubicBezTo>
                              <a:cubicBezTo>
                                <a:pt x="1041" y="0"/>
                                <a:pt x="1123" y="888"/>
                                <a:pt x="1683" y="813"/>
                              </a:cubicBezTo>
                              <a:cubicBezTo>
                                <a:pt x="2243" y="738"/>
                                <a:pt x="2843" y="432"/>
                                <a:pt x="3359" y="411"/>
                              </a:cubicBezTo>
                              <a:cubicBezTo>
                                <a:pt x="4117" y="450"/>
                                <a:pt x="4292" y="686"/>
                                <a:pt x="4779" y="686"/>
                              </a:cubicBezTo>
                              <a:cubicBezTo>
                                <a:pt x="5266" y="686"/>
                                <a:pt x="5767" y="414"/>
                                <a:pt x="6279" y="411"/>
                              </a:cubicBezTo>
                              <a:cubicBezTo>
                                <a:pt x="6791" y="408"/>
                                <a:pt x="7324" y="654"/>
                                <a:pt x="7854" y="670"/>
                              </a:cubicBezTo>
                              <a:cubicBezTo>
                                <a:pt x="8384" y="686"/>
                                <a:pt x="8612" y="498"/>
                                <a:pt x="9462" y="510"/>
                              </a:cubicBezTo>
                              <a:cubicBezTo>
                                <a:pt x="9950" y="560"/>
                                <a:pt x="10132" y="450"/>
                                <a:pt x="10782" y="6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D6930" id="Freeform 95" o:spid="_x0000_s1026" style="position:absolute;margin-left:-.85pt;margin-top:607.65pt;width:539.1pt;height:112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82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" path="m10782,614v,299,,1173,-4,1596c10774,2186,10746,2361,10547,2397v,,-5150,,-10320,c76,2361,8,2273,,2162,4,1256,5,2269,,861,1041,,1123,888,1683,813,2243,738,2843,432,3359,411v758,39,933,275,1420,275c5266,686,5767,414,6279,411v512,-3,1045,243,1575,259c8384,686,8612,498,9462,510v488,50,670,-60,1320,104xe" stroked="f">
                <v:fill opacity="10537f"/>
                <v:path arrowok="t" o:connecttype="custom" o:connectlocs="6846570,365491;6844030,1315531;6697345,1426845;144145,1426845;0,1286958;0,512521;1068705,483949;2132965,244653;3034665,408350;3987165,244653;4987290,398826;6008370,303584;6846570,365491" o:connectangles="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5F45DF" wp14:editId="5A084E82">
                <wp:simplePos x="0" y="0"/>
                <wp:positionH relativeFrom="column">
                  <wp:posOffset>-1270</wp:posOffset>
                </wp:positionH>
                <wp:positionV relativeFrom="paragraph">
                  <wp:posOffset>7621905</wp:posOffset>
                </wp:positionV>
                <wp:extent cx="6846570" cy="1522095"/>
                <wp:effectExtent l="8255" t="1905" r="3175" b="0"/>
                <wp:wrapNone/>
                <wp:docPr id="8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1522095"/>
                        </a:xfrm>
                        <a:custGeom>
                          <a:avLst/>
                          <a:gdLst>
                            <a:gd name="T0" fmla="*/ 10782 w 10782"/>
                            <a:gd name="T1" fmla="*/ 614 h 2397"/>
                            <a:gd name="T2" fmla="*/ 10778 w 10782"/>
                            <a:gd name="T3" fmla="*/ 2210 h 2397"/>
                            <a:gd name="T4" fmla="*/ 10547 w 10782"/>
                            <a:gd name="T5" fmla="*/ 2397 h 2397"/>
                            <a:gd name="T6" fmla="*/ 227 w 10782"/>
                            <a:gd name="T7" fmla="*/ 2397 h 2397"/>
                            <a:gd name="T8" fmla="*/ 0 w 10782"/>
                            <a:gd name="T9" fmla="*/ 2162 h 2397"/>
                            <a:gd name="T10" fmla="*/ 0 w 10782"/>
                            <a:gd name="T11" fmla="*/ 861 h 2397"/>
                            <a:gd name="T12" fmla="*/ 1683 w 10782"/>
                            <a:gd name="T13" fmla="*/ 813 h 2397"/>
                            <a:gd name="T14" fmla="*/ 3359 w 10782"/>
                            <a:gd name="T15" fmla="*/ 411 h 2397"/>
                            <a:gd name="T16" fmla="*/ 4779 w 10782"/>
                            <a:gd name="T17" fmla="*/ 686 h 2397"/>
                            <a:gd name="T18" fmla="*/ 6279 w 10782"/>
                            <a:gd name="T19" fmla="*/ 411 h 2397"/>
                            <a:gd name="T20" fmla="*/ 7854 w 10782"/>
                            <a:gd name="T21" fmla="*/ 670 h 2397"/>
                            <a:gd name="T22" fmla="*/ 9462 w 10782"/>
                            <a:gd name="T23" fmla="*/ 510 h 2397"/>
                            <a:gd name="T24" fmla="*/ 10782 w 10782"/>
                            <a:gd name="T25" fmla="*/ 614 h 2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82" h="2397">
                              <a:moveTo>
                                <a:pt x="10782" y="614"/>
                              </a:moveTo>
                              <a:cubicBezTo>
                                <a:pt x="10782" y="913"/>
                                <a:pt x="10782" y="1787"/>
                                <a:pt x="10778" y="2210"/>
                              </a:cubicBezTo>
                              <a:cubicBezTo>
                                <a:pt x="10774" y="2186"/>
                                <a:pt x="10746" y="2361"/>
                                <a:pt x="10547" y="2397"/>
                              </a:cubicBezTo>
                              <a:cubicBezTo>
                                <a:pt x="10547" y="2397"/>
                                <a:pt x="5397" y="2397"/>
                                <a:pt x="227" y="2397"/>
                              </a:cubicBezTo>
                              <a:cubicBezTo>
                                <a:pt x="76" y="2361"/>
                                <a:pt x="8" y="2273"/>
                                <a:pt x="0" y="2162"/>
                              </a:cubicBezTo>
                              <a:cubicBezTo>
                                <a:pt x="4" y="1256"/>
                                <a:pt x="5" y="2269"/>
                                <a:pt x="0" y="861"/>
                              </a:cubicBezTo>
                              <a:cubicBezTo>
                                <a:pt x="1041" y="0"/>
                                <a:pt x="1123" y="888"/>
                                <a:pt x="1683" y="813"/>
                              </a:cubicBezTo>
                              <a:cubicBezTo>
                                <a:pt x="2243" y="738"/>
                                <a:pt x="2843" y="432"/>
                                <a:pt x="3359" y="411"/>
                              </a:cubicBezTo>
                              <a:cubicBezTo>
                                <a:pt x="4117" y="450"/>
                                <a:pt x="4292" y="686"/>
                                <a:pt x="4779" y="686"/>
                              </a:cubicBezTo>
                              <a:cubicBezTo>
                                <a:pt x="5266" y="686"/>
                                <a:pt x="5767" y="414"/>
                                <a:pt x="6279" y="411"/>
                              </a:cubicBezTo>
                              <a:cubicBezTo>
                                <a:pt x="6791" y="408"/>
                                <a:pt x="7324" y="654"/>
                                <a:pt x="7854" y="670"/>
                              </a:cubicBezTo>
                              <a:cubicBezTo>
                                <a:pt x="8384" y="686"/>
                                <a:pt x="8612" y="498"/>
                                <a:pt x="9462" y="510"/>
                              </a:cubicBezTo>
                              <a:cubicBezTo>
                                <a:pt x="9950" y="560"/>
                                <a:pt x="10132" y="450"/>
                                <a:pt x="10782" y="6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19F48" id="Freeform 22" o:spid="_x0000_s1026" style="position:absolute;margin-left:-.1pt;margin-top:600.15pt;width:539.1pt;height:119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82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" path="m10782,614v,299,,1173,-4,1596c10774,2186,10746,2361,10547,2397v,,-5150,,-10320,c76,2361,8,2273,,2162,4,1256,5,2269,,861,1041,,1123,888,1683,813,2243,738,2843,432,3359,411v758,39,933,275,1420,275c5266,686,5767,414,6279,411v512,-3,1045,243,1575,259c8384,686,8612,498,9462,510v488,50,670,-60,1320,104xe" fillcolor="#c6d9f1" stroked="f">
                <v:path arrowok="t" o:connecttype="custom" o:connectlocs="6846570,389890;6844030,1403350;6697345,1522095;144145,1522095;0,1372870;0,546735;1068705,516255;2132965,260985;3034665,435610;3987165,260985;4987290,425450;6008370,323850;6846570,389890" o:connectangles="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BB8AA8B" wp14:editId="46735D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5300" cy="1527175"/>
                <wp:effectExtent l="0" t="0" r="3175" b="0"/>
                <wp:wrapNone/>
                <wp:docPr id="8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24AA1" w14:textId="77777777" w:rsidR="006B2DEF" w:rsidRDefault="008C1384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99B0337" wp14:editId="5AD725C0">
                                  <wp:extent cx="5400675" cy="1143000"/>
                                  <wp:effectExtent l="0" t="0" r="9525" b="0"/>
                                  <wp:docPr id="1" name="Picture 3" descr="E:\micrososft\ms-word\sk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:\micrososft\ms-word\sk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67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18288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8AA8B" id="Rectangle 5" o:spid="_x0000_s1030" style="position:absolute;margin-left:0;margin-top:0;width:539pt;height:12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" filled="f" stroked="f">
                <v:textbox inset="14.4pt,14.4pt,0,0">
                  <w:txbxContent>
                    <w:p w14:paraId="5AA24AA1" w14:textId="77777777" w:rsidR="006B2DEF" w:rsidRDefault="008C1384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99B0337" wp14:editId="5AD725C0">
                            <wp:extent cx="5400675" cy="1143000"/>
                            <wp:effectExtent l="0" t="0" r="9525" b="0"/>
                            <wp:docPr id="1" name="Picture 3" descr="E:\micrososft\ms-word\sk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:\micrososft\ms-word\sk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067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2E084FC" wp14:editId="0A5AA9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5300" cy="9144000"/>
                <wp:effectExtent l="9525" t="9525" r="12700" b="9525"/>
                <wp:wrapNone/>
                <wp:docPr id="8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9144000"/>
                        </a:xfrm>
                        <a:prstGeom prst="roundRect">
                          <a:avLst>
                            <a:gd name="adj" fmla="val 2477"/>
                          </a:avLst>
                        </a:prstGeom>
                        <a:gradFill rotWithShape="1">
                          <a:gsLst>
                            <a:gs pos="0">
                              <a:srgbClr val="DBE5F1"/>
                            </a:gs>
                            <a:gs pos="100000">
                              <a:srgbClr val="DBE5F1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B8CCE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520EA0" id="AutoShape 2" o:spid="_x0000_s1026" style="position:absolute;margin-left:0;margin-top:0;width:539pt;height:10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" fillcolor="#dbe5f1" strokecolor="#b8cce4">
                <v:fill rotate="t" focus="100%" type="gradient"/>
              </v:roundrect>
            </w:pict>
          </mc:Fallback>
        </mc:AlternateContent>
      </w:r>
      <w:r>
        <w:softHyphen/>
      </w:r>
      <w:r>
        <w:softHyphen/>
      </w:r>
    </w:p>
    <w:p w14:paraId="6138A927" w14:textId="23602572" w:rsidR="00C900B1" w:rsidRPr="008F53DE" w:rsidRDefault="008C1384" w:rsidP="008F53DE">
      <w:r>
        <w:br w:type="page"/>
      </w:r>
      <w:r w:rsidR="00297987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2F4EACE" wp14:editId="49BAEE98">
                <wp:simplePos x="0" y="0"/>
                <wp:positionH relativeFrom="column">
                  <wp:posOffset>2584450</wp:posOffset>
                </wp:positionH>
                <wp:positionV relativeFrom="paragraph">
                  <wp:posOffset>971550</wp:posOffset>
                </wp:positionV>
                <wp:extent cx="4260850" cy="555625"/>
                <wp:effectExtent l="0" t="0" r="6350" b="15875"/>
                <wp:wrapNone/>
                <wp:docPr id="6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C046E" w14:textId="597E6938" w:rsidR="00AB598A" w:rsidRDefault="00297987" w:rsidP="00AB598A"/>
                        </w:txbxContent>
                      </wps:txbx>
                      <wps:bodyPr rot="0" vert="horz" wrap="square" lIns="182880" tIns="18288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4EACE" id="Rectangle 399" o:spid="_x0000_s1031" style="position:absolute;margin-left:203.5pt;margin-top:76.5pt;width:335.5pt;height:43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" filled="f" stroked="f">
                <v:textbox inset="14.4pt,14.4pt,0,0">
                  <w:txbxContent>
                    <w:p w14:paraId="284C046E" w14:textId="597E6938" w:rsidR="00AB598A" w:rsidRDefault="00297987" w:rsidP="00AB598A"/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25EAFE" wp14:editId="70B4FB65">
                <wp:simplePos x="0" y="0"/>
                <wp:positionH relativeFrom="column">
                  <wp:posOffset>-28575</wp:posOffset>
                </wp:positionH>
                <wp:positionV relativeFrom="paragraph">
                  <wp:posOffset>821690</wp:posOffset>
                </wp:positionV>
                <wp:extent cx="2705100" cy="496570"/>
                <wp:effectExtent l="0" t="2540" r="0" b="0"/>
                <wp:wrapNone/>
                <wp:docPr id="82" name="Text Box 400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9EA7D" w14:textId="3CD0BF8D" w:rsidR="00AB598A" w:rsidRPr="00AB598A" w:rsidRDefault="00297987" w:rsidP="008C1384">
                            <w:pPr>
                              <w:pStyle w:val="Name"/>
                              <w:jc w:val="left"/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5EAFE" id="Text Box 400" o:spid="_x0000_s1032" type="#_x0000_t202" alt="Text Box:" style="position:absolute;margin-left:-2.25pt;margin-top:64.7pt;width:213pt;height:39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" filled="f" stroked="f">
                <v:textbox style="mso-fit-shape-to-text:t" inset="14.4pt,0,14.4pt,0">
                  <w:txbxContent>
                    <w:p w14:paraId="2589EA7D" w14:textId="3CD0BF8D" w:rsidR="00AB598A" w:rsidRPr="00AB598A" w:rsidRDefault="00297987" w:rsidP="008C1384">
                      <w:pPr>
                        <w:pStyle w:val="Name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A1D4BD3" wp14:editId="00F2BA7E">
                <wp:simplePos x="0" y="0"/>
                <wp:positionH relativeFrom="column">
                  <wp:posOffset>428625</wp:posOffset>
                </wp:positionH>
                <wp:positionV relativeFrom="paragraph">
                  <wp:posOffset>8181975</wp:posOffset>
                </wp:positionV>
                <wp:extent cx="3419475" cy="664210"/>
                <wp:effectExtent l="0" t="0" r="0" b="2540"/>
                <wp:wrapNone/>
                <wp:docPr id="81" name="Text Box 475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D0D0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A874" w14:textId="66234B8B" w:rsidR="00D52BBF" w:rsidRPr="00B631A6" w:rsidRDefault="00297987" w:rsidP="002847FB">
                            <w:pPr>
                              <w:pStyle w:val="Addressblock"/>
                              <w:rPr>
                                <w:color w:val="4040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D4BD3" id="Text Box 475" o:spid="_x0000_s1033" type="#_x0000_t202" alt="Text Box:" style="position:absolute;margin-left:33.75pt;margin-top:644.25pt;width:269.25pt;height:52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" filled="f" stroked="f" strokecolor="#0d0d0d">
                <v:textbox style="mso-fit-shape-to-text:t" inset="0,0,0,0">
                  <w:txbxContent>
                    <w:p w14:paraId="0653A874" w14:textId="66234B8B" w:rsidR="00D52BBF" w:rsidRPr="00B631A6" w:rsidRDefault="00297987" w:rsidP="002847FB">
                      <w:pPr>
                        <w:pStyle w:val="Addressblock"/>
                        <w:rPr>
                          <w:color w:val="4040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E92945" wp14:editId="5DE1306E">
                <wp:simplePos x="0" y="0"/>
                <wp:positionH relativeFrom="column">
                  <wp:posOffset>-10795</wp:posOffset>
                </wp:positionH>
                <wp:positionV relativeFrom="paragraph">
                  <wp:posOffset>7402830</wp:posOffset>
                </wp:positionV>
                <wp:extent cx="6846570" cy="1741170"/>
                <wp:effectExtent l="8255" t="1905" r="3175" b="0"/>
                <wp:wrapNone/>
                <wp:docPr id="80" name="Freeform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1741170"/>
                        </a:xfrm>
                        <a:custGeom>
                          <a:avLst/>
                          <a:gdLst>
                            <a:gd name="T0" fmla="*/ 10782 w 10782"/>
                            <a:gd name="T1" fmla="*/ 614 h 2397"/>
                            <a:gd name="T2" fmla="*/ 10778 w 10782"/>
                            <a:gd name="T3" fmla="*/ 2210 h 2397"/>
                            <a:gd name="T4" fmla="*/ 10547 w 10782"/>
                            <a:gd name="T5" fmla="*/ 2397 h 2397"/>
                            <a:gd name="T6" fmla="*/ 227 w 10782"/>
                            <a:gd name="T7" fmla="*/ 2397 h 2397"/>
                            <a:gd name="T8" fmla="*/ 0 w 10782"/>
                            <a:gd name="T9" fmla="*/ 2162 h 2397"/>
                            <a:gd name="T10" fmla="*/ 0 w 10782"/>
                            <a:gd name="T11" fmla="*/ 861 h 2397"/>
                            <a:gd name="T12" fmla="*/ 1683 w 10782"/>
                            <a:gd name="T13" fmla="*/ 813 h 2397"/>
                            <a:gd name="T14" fmla="*/ 3359 w 10782"/>
                            <a:gd name="T15" fmla="*/ 411 h 2397"/>
                            <a:gd name="T16" fmla="*/ 4779 w 10782"/>
                            <a:gd name="T17" fmla="*/ 686 h 2397"/>
                            <a:gd name="T18" fmla="*/ 6279 w 10782"/>
                            <a:gd name="T19" fmla="*/ 411 h 2397"/>
                            <a:gd name="T20" fmla="*/ 7854 w 10782"/>
                            <a:gd name="T21" fmla="*/ 670 h 2397"/>
                            <a:gd name="T22" fmla="*/ 9462 w 10782"/>
                            <a:gd name="T23" fmla="*/ 510 h 2397"/>
                            <a:gd name="T24" fmla="*/ 10782 w 10782"/>
                            <a:gd name="T25" fmla="*/ 614 h 2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82" h="2397">
                              <a:moveTo>
                                <a:pt x="10782" y="614"/>
                              </a:moveTo>
                              <a:cubicBezTo>
                                <a:pt x="10782" y="913"/>
                                <a:pt x="10782" y="1787"/>
                                <a:pt x="10778" y="2210"/>
                              </a:cubicBezTo>
                              <a:cubicBezTo>
                                <a:pt x="10774" y="2186"/>
                                <a:pt x="10746" y="2361"/>
                                <a:pt x="10547" y="2397"/>
                              </a:cubicBezTo>
                              <a:cubicBezTo>
                                <a:pt x="10547" y="2397"/>
                                <a:pt x="5397" y="2397"/>
                                <a:pt x="227" y="2397"/>
                              </a:cubicBezTo>
                              <a:cubicBezTo>
                                <a:pt x="76" y="2361"/>
                                <a:pt x="8" y="2273"/>
                                <a:pt x="0" y="2162"/>
                              </a:cubicBezTo>
                              <a:cubicBezTo>
                                <a:pt x="4" y="1256"/>
                                <a:pt x="5" y="2269"/>
                                <a:pt x="0" y="861"/>
                              </a:cubicBezTo>
                              <a:cubicBezTo>
                                <a:pt x="1041" y="0"/>
                                <a:pt x="1123" y="888"/>
                                <a:pt x="1683" y="813"/>
                              </a:cubicBezTo>
                              <a:cubicBezTo>
                                <a:pt x="2243" y="738"/>
                                <a:pt x="2843" y="432"/>
                                <a:pt x="3359" y="411"/>
                              </a:cubicBezTo>
                              <a:cubicBezTo>
                                <a:pt x="4117" y="450"/>
                                <a:pt x="4292" y="686"/>
                                <a:pt x="4779" y="686"/>
                              </a:cubicBezTo>
                              <a:cubicBezTo>
                                <a:pt x="5266" y="686"/>
                                <a:pt x="5767" y="414"/>
                                <a:pt x="6279" y="411"/>
                              </a:cubicBezTo>
                              <a:cubicBezTo>
                                <a:pt x="6791" y="408"/>
                                <a:pt x="7324" y="654"/>
                                <a:pt x="7854" y="670"/>
                              </a:cubicBezTo>
                              <a:cubicBezTo>
                                <a:pt x="8384" y="686"/>
                                <a:pt x="8612" y="498"/>
                                <a:pt x="9462" y="510"/>
                              </a:cubicBezTo>
                              <a:cubicBezTo>
                                <a:pt x="9950" y="560"/>
                                <a:pt x="10132" y="450"/>
                                <a:pt x="10782" y="6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7DD15" id="Freeform 403" o:spid="_x0000_s1026" style="position:absolute;margin-left:-.85pt;margin-top:582.9pt;width:539.1pt;height:13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82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" path="m10782,614v,299,,1173,-4,1596c10774,2186,10746,2361,10547,2397v,,-5150,,-10320,c76,2361,8,2273,,2162,4,1256,5,2269,,861,1041,,1123,888,1683,813,2243,738,2843,432,3359,411v758,39,933,275,1420,275c5266,686,5767,414,6279,411v512,-3,1045,243,1575,259c8384,686,8612,498,9462,510v488,50,670,-60,1320,104xe" stroked="f">
                <v:fill opacity="10537f"/>
                <v:path arrowok="t" o:connecttype="custom" o:connectlocs="6846570,446007;6844030,1605334;6697345,1741170;144145,1741170;0,1570467;0,625427;1068705,590560;2132965,298549;3034665,498307;3987165,298549;4987290,486685;6008370,370462;6846570,446007" o:connectangles="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0BD4CA" wp14:editId="17EF0148">
                <wp:simplePos x="0" y="0"/>
                <wp:positionH relativeFrom="column">
                  <wp:posOffset>-1270</wp:posOffset>
                </wp:positionH>
                <wp:positionV relativeFrom="paragraph">
                  <wp:posOffset>7345680</wp:posOffset>
                </wp:positionV>
                <wp:extent cx="6846570" cy="1798320"/>
                <wp:effectExtent l="8255" t="1905" r="3175" b="0"/>
                <wp:wrapNone/>
                <wp:docPr id="79" name="Freeform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1798320"/>
                        </a:xfrm>
                        <a:custGeom>
                          <a:avLst/>
                          <a:gdLst>
                            <a:gd name="T0" fmla="*/ 10782 w 10782"/>
                            <a:gd name="T1" fmla="*/ 614 h 2397"/>
                            <a:gd name="T2" fmla="*/ 10778 w 10782"/>
                            <a:gd name="T3" fmla="*/ 2210 h 2397"/>
                            <a:gd name="T4" fmla="*/ 10547 w 10782"/>
                            <a:gd name="T5" fmla="*/ 2397 h 2397"/>
                            <a:gd name="T6" fmla="*/ 227 w 10782"/>
                            <a:gd name="T7" fmla="*/ 2397 h 2397"/>
                            <a:gd name="T8" fmla="*/ 0 w 10782"/>
                            <a:gd name="T9" fmla="*/ 2162 h 2397"/>
                            <a:gd name="T10" fmla="*/ 0 w 10782"/>
                            <a:gd name="T11" fmla="*/ 861 h 2397"/>
                            <a:gd name="T12" fmla="*/ 1683 w 10782"/>
                            <a:gd name="T13" fmla="*/ 813 h 2397"/>
                            <a:gd name="T14" fmla="*/ 3359 w 10782"/>
                            <a:gd name="T15" fmla="*/ 411 h 2397"/>
                            <a:gd name="T16" fmla="*/ 4779 w 10782"/>
                            <a:gd name="T17" fmla="*/ 686 h 2397"/>
                            <a:gd name="T18" fmla="*/ 6279 w 10782"/>
                            <a:gd name="T19" fmla="*/ 411 h 2397"/>
                            <a:gd name="T20" fmla="*/ 7854 w 10782"/>
                            <a:gd name="T21" fmla="*/ 670 h 2397"/>
                            <a:gd name="T22" fmla="*/ 9462 w 10782"/>
                            <a:gd name="T23" fmla="*/ 510 h 2397"/>
                            <a:gd name="T24" fmla="*/ 10782 w 10782"/>
                            <a:gd name="T25" fmla="*/ 614 h 2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82" h="2397">
                              <a:moveTo>
                                <a:pt x="10782" y="614"/>
                              </a:moveTo>
                              <a:cubicBezTo>
                                <a:pt x="10782" y="913"/>
                                <a:pt x="10782" y="1787"/>
                                <a:pt x="10778" y="2210"/>
                              </a:cubicBezTo>
                              <a:cubicBezTo>
                                <a:pt x="10774" y="2186"/>
                                <a:pt x="10746" y="2361"/>
                                <a:pt x="10547" y="2397"/>
                              </a:cubicBezTo>
                              <a:cubicBezTo>
                                <a:pt x="10547" y="2397"/>
                                <a:pt x="5397" y="2397"/>
                                <a:pt x="227" y="2397"/>
                              </a:cubicBezTo>
                              <a:cubicBezTo>
                                <a:pt x="76" y="2361"/>
                                <a:pt x="8" y="2273"/>
                                <a:pt x="0" y="2162"/>
                              </a:cubicBezTo>
                              <a:cubicBezTo>
                                <a:pt x="4" y="1256"/>
                                <a:pt x="5" y="2269"/>
                                <a:pt x="0" y="861"/>
                              </a:cubicBezTo>
                              <a:cubicBezTo>
                                <a:pt x="1041" y="0"/>
                                <a:pt x="1123" y="888"/>
                                <a:pt x="1683" y="813"/>
                              </a:cubicBezTo>
                              <a:cubicBezTo>
                                <a:pt x="2243" y="738"/>
                                <a:pt x="2843" y="432"/>
                                <a:pt x="3359" y="411"/>
                              </a:cubicBezTo>
                              <a:cubicBezTo>
                                <a:pt x="4117" y="450"/>
                                <a:pt x="4292" y="686"/>
                                <a:pt x="4779" y="686"/>
                              </a:cubicBezTo>
                              <a:cubicBezTo>
                                <a:pt x="5266" y="686"/>
                                <a:pt x="5767" y="414"/>
                                <a:pt x="6279" y="411"/>
                              </a:cubicBezTo>
                              <a:cubicBezTo>
                                <a:pt x="6791" y="408"/>
                                <a:pt x="7324" y="654"/>
                                <a:pt x="7854" y="670"/>
                              </a:cubicBezTo>
                              <a:cubicBezTo>
                                <a:pt x="8384" y="686"/>
                                <a:pt x="8612" y="498"/>
                                <a:pt x="9462" y="510"/>
                              </a:cubicBezTo>
                              <a:cubicBezTo>
                                <a:pt x="9950" y="560"/>
                                <a:pt x="10132" y="450"/>
                                <a:pt x="10782" y="6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5B15F" id="Freeform 402" o:spid="_x0000_s1026" style="position:absolute;margin-left:-.1pt;margin-top:578.4pt;width:539.1pt;height:14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82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" path="m10782,614v,299,,1173,-4,1596c10774,2186,10746,2361,10547,2397v,,-5150,,-10320,c76,2361,8,2273,,2162,4,1256,5,2269,,861,1041,,1123,888,1683,813,2243,738,2843,432,3359,411v758,39,933,275,1420,275c5266,686,5767,414,6279,411v512,-3,1045,243,1575,259c8384,686,8612,498,9462,510v488,50,670,-60,1320,104xe" fillcolor="#c6d9f1" stroked="f">
                <v:path arrowok="t" o:connecttype="custom" o:connectlocs="6846570,460646;6844030,1658026;6697345,1798320;144145,1798320;0,1622014;0,645955;1068705,609943;2132965,308348;3034665,514663;3987165,308348;4987290,502659;6008370,382621;6846570,460646" o:connectangles="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10EDF7" wp14:editId="6F85E928">
                <wp:simplePos x="0" y="0"/>
                <wp:positionH relativeFrom="column">
                  <wp:posOffset>5781675</wp:posOffset>
                </wp:positionH>
                <wp:positionV relativeFrom="paragraph">
                  <wp:posOffset>923925</wp:posOffset>
                </wp:positionV>
                <wp:extent cx="914400" cy="261620"/>
                <wp:effectExtent l="0" t="0" r="0" b="0"/>
                <wp:wrapNone/>
                <wp:docPr id="78" name="Text Box 474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D0D0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438C0" w14:textId="77777777" w:rsidR="00B04631" w:rsidRPr="00B04631" w:rsidRDefault="008C1384" w:rsidP="0001193F">
                            <w:pPr>
                              <w:pStyle w:val="PageNo"/>
                            </w:pPr>
                            <w:r>
                              <w:t>Side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0EDF7" id="Text Box 474" o:spid="_x0000_s1034" type="#_x0000_t202" alt="Text Box:" style="position:absolute;margin-left:455.25pt;margin-top:72.75pt;width:1in;height:20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" filled="f" stroked="f" strokecolor="#0d0d0d">
                <v:textbox style="mso-fit-shape-to-text:t" inset="0,0,0,0">
                  <w:txbxContent>
                    <w:p w14:paraId="7D7438C0" w14:textId="77777777" w:rsidR="00B04631" w:rsidRPr="00B04631" w:rsidRDefault="008C1384" w:rsidP="0001193F">
                      <w:pPr>
                        <w:pStyle w:val="PageNo"/>
                      </w:pPr>
                      <w:r>
                        <w:t>Side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F4E87DB" wp14:editId="68725EBE">
                <wp:simplePos x="0" y="0"/>
                <wp:positionH relativeFrom="column">
                  <wp:posOffset>0</wp:posOffset>
                </wp:positionH>
                <wp:positionV relativeFrom="paragraph">
                  <wp:posOffset>612140</wp:posOffset>
                </wp:positionV>
                <wp:extent cx="3082925" cy="311785"/>
                <wp:effectExtent l="0" t="2540" r="3175" b="0"/>
                <wp:wrapNone/>
                <wp:docPr id="77" name="Text Box 401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0D588" w14:textId="04D3854A" w:rsidR="00AB598A" w:rsidRPr="009D3ABB" w:rsidRDefault="00297987" w:rsidP="00AB598A"/>
                        </w:txbxContent>
                      </wps:txbx>
                      <wps:bodyPr rot="0" vert="horz" wrap="square" lIns="182880" tIns="0" rIns="18288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E87DB" id="Text Box 401" o:spid="_x0000_s1035" type="#_x0000_t202" alt="Text Box:" style="position:absolute;margin-left:0;margin-top:48.2pt;width:242.75pt;height:24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" filled="f" stroked="f">
                <v:textbox style="mso-fit-shape-to-text:t" inset="14.4pt,0,14.4pt,0">
                  <w:txbxContent>
                    <w:p w14:paraId="4150D588" w14:textId="04D3854A" w:rsidR="00AB598A" w:rsidRPr="009D3ABB" w:rsidRDefault="00297987" w:rsidP="00AB598A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78C27B16" wp14:editId="57F8E098">
                <wp:simplePos x="0" y="0"/>
                <wp:positionH relativeFrom="page">
                  <wp:posOffset>4124325</wp:posOffset>
                </wp:positionH>
                <wp:positionV relativeFrom="page">
                  <wp:posOffset>1816735</wp:posOffset>
                </wp:positionV>
                <wp:extent cx="3138170" cy="3448685"/>
                <wp:effectExtent l="0" t="0" r="0" b="1905"/>
                <wp:wrapNone/>
                <wp:docPr id="75" name="Text Box 473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344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6F808" w14:textId="604654C3" w:rsidR="00AB598A" w:rsidRDefault="00297987" w:rsidP="0029798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27B16" id="Text Box 473" o:spid="_x0000_s1036" type="#_x0000_t202" alt="Text Box:" style="position:absolute;margin-left:324.75pt;margin-top:143.05pt;width:247.1pt;height:271.5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" o:allowincell="f" filled="f" stroked="f">
                <v:textbox style="mso-fit-shape-to-text:t" inset="0,0,0,0">
                  <w:txbxContent>
                    <w:p w14:paraId="1CB6F808" w14:textId="604654C3" w:rsidR="00AB598A" w:rsidRDefault="00297987" w:rsidP="00297987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1CD0CC0" wp14:editId="326ED9F3">
                <wp:simplePos x="0" y="0"/>
                <wp:positionH relativeFrom="column">
                  <wp:posOffset>655320</wp:posOffset>
                </wp:positionH>
                <wp:positionV relativeFrom="paragraph">
                  <wp:posOffset>1678940</wp:posOffset>
                </wp:positionV>
                <wp:extent cx="5760085" cy="5377180"/>
                <wp:effectExtent l="17145" t="12065" r="13970" b="11430"/>
                <wp:wrapNone/>
                <wp:docPr id="61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5377180"/>
                          <a:chOff x="1752" y="3364"/>
                          <a:chExt cx="9071" cy="8468"/>
                        </a:xfrm>
                      </wpg:grpSpPr>
                      <wps:wsp>
                        <wps:cNvPr id="62" name="Freeform 460"/>
                        <wps:cNvSpPr>
                          <a:spLocks/>
                        </wps:cNvSpPr>
                        <wps:spPr bwMode="auto">
                          <a:xfrm>
                            <a:off x="1752" y="3364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1"/>
                        <wps:cNvSpPr>
                          <a:spLocks/>
                        </wps:cNvSpPr>
                        <wps:spPr bwMode="auto">
                          <a:xfrm>
                            <a:off x="3121" y="4812"/>
                            <a:ext cx="914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62"/>
                        <wps:cNvSpPr>
                          <a:spLocks/>
                        </wps:cNvSpPr>
                        <wps:spPr bwMode="auto">
                          <a:xfrm>
                            <a:off x="5175" y="3610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63"/>
                        <wps:cNvSpPr>
                          <a:spLocks/>
                        </wps:cNvSpPr>
                        <wps:spPr bwMode="auto">
                          <a:xfrm>
                            <a:off x="7211" y="4927"/>
                            <a:ext cx="915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64"/>
                        <wps:cNvSpPr>
                          <a:spLocks/>
                        </wps:cNvSpPr>
                        <wps:spPr bwMode="auto">
                          <a:xfrm>
                            <a:off x="9402" y="3397"/>
                            <a:ext cx="915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65"/>
                        <wps:cNvSpPr>
                          <a:spLocks/>
                        </wps:cNvSpPr>
                        <wps:spPr bwMode="auto">
                          <a:xfrm>
                            <a:off x="9420" y="7116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66"/>
                        <wps:cNvSpPr>
                          <a:spLocks/>
                        </wps:cNvSpPr>
                        <wps:spPr bwMode="auto">
                          <a:xfrm>
                            <a:off x="6869" y="8959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67"/>
                        <wps:cNvSpPr>
                          <a:spLocks/>
                        </wps:cNvSpPr>
                        <wps:spPr bwMode="auto">
                          <a:xfrm>
                            <a:off x="5654" y="6507"/>
                            <a:ext cx="915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68"/>
                        <wps:cNvSpPr>
                          <a:spLocks/>
                        </wps:cNvSpPr>
                        <wps:spPr bwMode="auto">
                          <a:xfrm>
                            <a:off x="3224" y="8433"/>
                            <a:ext cx="914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69"/>
                        <wps:cNvSpPr>
                          <a:spLocks/>
                        </wps:cNvSpPr>
                        <wps:spPr bwMode="auto">
                          <a:xfrm>
                            <a:off x="1991" y="6755"/>
                            <a:ext cx="914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70"/>
                        <wps:cNvSpPr>
                          <a:spLocks/>
                        </wps:cNvSpPr>
                        <wps:spPr bwMode="auto">
                          <a:xfrm>
                            <a:off x="2231" y="11082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71"/>
                        <wps:cNvSpPr>
                          <a:spLocks/>
                        </wps:cNvSpPr>
                        <wps:spPr bwMode="auto">
                          <a:xfrm>
                            <a:off x="5534" y="10605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72"/>
                        <wps:cNvSpPr>
                          <a:spLocks/>
                        </wps:cNvSpPr>
                        <wps:spPr bwMode="auto">
                          <a:xfrm>
                            <a:off x="9909" y="9708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A4EF3" id="Group 459" o:spid="_x0000_s1026" style="position:absolute;margin-left:51.6pt;margin-top:132.2pt;width:453.55pt;height:423.4pt;z-index:251660800" coordorigin="1752,3364" coordsize="9071,8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">
                <v:shape id="Freeform 460" o:spid="_x0000_s1027" style="position:absolute;left:1752;top:3364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461" o:spid="_x0000_s1028" style="position:absolute;left:3121;top:4812;width:914;height:749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    </v:shape>
                <v:shape id="Freeform 462" o:spid="_x0000_s1029" style="position:absolute;left:5175;top:3610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463" o:spid="_x0000_s1030" style="position:absolute;left:7211;top:4927;width:915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7,23;321,116;403,112;526,178;530,114;549,37;619,77;695,17;732,116;600,181;660,215;705,288;711,357;835,281;896,361;810,393;806,471;736,443;674,417;672,554;629,621;718,651;685,746;590,720;594,634;514,645;385,574;384,640;368,711;302,675;216,728;185,632;315,572;255,533;218,460;206,398;84,475;21,395;111,354;113,282;177,301;236,339;243,200;290,135;199,97;228,2" o:connectangles="0,0,0,0,0,0,0,0,0,0,0,0,0,0,0,0,0,0,0,0,0,0,0,0,0,0,0,0,0,0,0,0,0,0,0,0,0,0,0,0,0,0,0,0,0,0"/>
                </v:shape>
                <v:shape id="Freeform 464" o:spid="_x0000_s1031" style="position:absolute;left:9402;top:3397;width:915;height:749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7,22;321,116;403,112;526,177;530,114;549,37;619,77;695,17;732,116;600,181;660,215;705,288;711,357;835,280;896,361;810,392;806,471;736,443;674,417;672,553;629,620;718,650;685,745;590,719;594,633;514,644;385,574;384,639;368,710;302,674;216,727;185,631;315,572;255,532;218,460;206,398;84,474;21,394;111,353;113,282;177,301;236,338;243,200;290,135;199,97;228,2" o:connectangles="0,0,0,0,0,0,0,0,0,0,0,0,0,0,0,0,0,0,0,0,0,0,0,0,0,0,0,0,0,0,0,0,0,0,0,0,0,0,0,0,0,0,0,0,0,0"/>
                </v:shape>
                <v:shape id="Freeform 465" o:spid="_x0000_s1032" style="position:absolute;left:9420;top:7116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466" o:spid="_x0000_s1033" style="position:absolute;left:6869;top:8959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467" o:spid="_x0000_s1034" style="position:absolute;left:5654;top:6507;width:915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7,23;321,116;403,112;526,178;530,114;549,37;619,77;695,17;732,116;600,181;660,215;705,288;711,357;835,281;896,361;810,393;806,471;736,443;674,417;672,554;629,621;718,651;685,746;590,720;594,634;514,645;385,574;384,640;368,711;302,675;216,728;185,632;315,572;255,533;218,460;206,398;84,475;21,395;111,354;113,282;177,301;236,339;243,200;290,135;199,97;228,2" o:connectangles="0,0,0,0,0,0,0,0,0,0,0,0,0,0,0,0,0,0,0,0,0,0,0,0,0,0,0,0,0,0,0,0,0,0,0,0,0,0,0,0,0,0,0,0,0,0"/>
                </v:shape>
                <v:shape id="Freeform 468" o:spid="_x0000_s1035" style="position:absolute;left:3224;top:8433;width:914;height:749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    </v:shape>
                <v:shape id="Freeform 469" o:spid="_x0000_s1036" style="position:absolute;left:1991;top:6755;width:914;height:749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    </v:shape>
                <v:shape id="Freeform 470" o:spid="_x0000_s1037" style="position:absolute;left:2231;top:11082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471" o:spid="_x0000_s1038" style="position:absolute;left:5534;top:10605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472" o:spid="_x0000_s1039" style="position:absolute;left:9909;top:9708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1ABFB98" wp14:editId="7FD0B586">
                <wp:simplePos x="0" y="0"/>
                <wp:positionH relativeFrom="column">
                  <wp:posOffset>4203065</wp:posOffset>
                </wp:positionH>
                <wp:positionV relativeFrom="paragraph">
                  <wp:posOffset>4973955</wp:posOffset>
                </wp:positionV>
                <wp:extent cx="2399665" cy="3750310"/>
                <wp:effectExtent l="12065" t="11430" r="7620" b="635"/>
                <wp:wrapNone/>
                <wp:docPr id="7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665" cy="3750310"/>
                          <a:chOff x="6844" y="7743"/>
                          <a:chExt cx="4269" cy="6881"/>
                        </a:xfrm>
                      </wpg:grpSpPr>
                      <wpg:grpSp>
                        <wpg:cNvPr id="8" name="Group 405"/>
                        <wpg:cNvGrpSpPr>
                          <a:grpSpLocks/>
                        </wpg:cNvGrpSpPr>
                        <wpg:grpSpPr bwMode="auto">
                          <a:xfrm>
                            <a:off x="6844" y="10443"/>
                            <a:ext cx="2004" cy="3618"/>
                            <a:chOff x="7136" y="7743"/>
                            <a:chExt cx="3827" cy="6509"/>
                          </a:xfrm>
                        </wpg:grpSpPr>
                        <wps:wsp>
                          <wps:cNvPr id="9" name="Freeform 406"/>
                          <wps:cNvSpPr>
                            <a:spLocks/>
                          </wps:cNvSpPr>
                          <wps:spPr bwMode="auto">
                            <a:xfrm>
                              <a:off x="7136" y="7743"/>
                              <a:ext cx="3827" cy="6509"/>
                            </a:xfrm>
                            <a:custGeom>
                              <a:avLst/>
                              <a:gdLst>
                                <a:gd name="T0" fmla="*/ 2730 w 7620"/>
                                <a:gd name="T1" fmla="*/ 2010 h 12961"/>
                                <a:gd name="T2" fmla="*/ 2550 w 7620"/>
                                <a:gd name="T3" fmla="*/ 2370 h 12961"/>
                                <a:gd name="T4" fmla="*/ 3270 w 7620"/>
                                <a:gd name="T5" fmla="*/ 2370 h 12961"/>
                                <a:gd name="T6" fmla="*/ 1470 w 7620"/>
                                <a:gd name="T7" fmla="*/ 3990 h 12961"/>
                                <a:gd name="T8" fmla="*/ 2010 w 7620"/>
                                <a:gd name="T9" fmla="*/ 3810 h 12961"/>
                                <a:gd name="T10" fmla="*/ 2550 w 7620"/>
                                <a:gd name="T11" fmla="*/ 3810 h 12961"/>
                                <a:gd name="T12" fmla="*/ 1830 w 7620"/>
                                <a:gd name="T13" fmla="*/ 4710 h 12961"/>
                                <a:gd name="T14" fmla="*/ 1830 w 7620"/>
                                <a:gd name="T15" fmla="*/ 4890 h 12961"/>
                                <a:gd name="T16" fmla="*/ 2010 w 7620"/>
                                <a:gd name="T17" fmla="*/ 5070 h 12961"/>
                                <a:gd name="T18" fmla="*/ 2910 w 7620"/>
                                <a:gd name="T19" fmla="*/ 4350 h 12961"/>
                                <a:gd name="T20" fmla="*/ 3090 w 7620"/>
                                <a:gd name="T21" fmla="*/ 4710 h 12961"/>
                                <a:gd name="T22" fmla="*/ 2010 w 7620"/>
                                <a:gd name="T23" fmla="*/ 5430 h 12961"/>
                                <a:gd name="T24" fmla="*/ 2370 w 7620"/>
                                <a:gd name="T25" fmla="*/ 5610 h 12961"/>
                                <a:gd name="T26" fmla="*/ 1110 w 7620"/>
                                <a:gd name="T27" fmla="*/ 6330 h 12961"/>
                                <a:gd name="T28" fmla="*/ 1830 w 7620"/>
                                <a:gd name="T29" fmla="*/ 5970 h 12961"/>
                                <a:gd name="T30" fmla="*/ 2010 w 7620"/>
                                <a:gd name="T31" fmla="*/ 6330 h 12961"/>
                                <a:gd name="T32" fmla="*/ 390 w 7620"/>
                                <a:gd name="T33" fmla="*/ 7410 h 12961"/>
                                <a:gd name="T34" fmla="*/ 390 w 7620"/>
                                <a:gd name="T35" fmla="*/ 7770 h 12961"/>
                                <a:gd name="T36" fmla="*/ 930 w 7620"/>
                                <a:gd name="T37" fmla="*/ 7950 h 12961"/>
                                <a:gd name="T38" fmla="*/ 930 w 7620"/>
                                <a:gd name="T39" fmla="*/ 8310 h 12961"/>
                                <a:gd name="T40" fmla="*/ 1290 w 7620"/>
                                <a:gd name="T41" fmla="*/ 8490 h 12961"/>
                                <a:gd name="T42" fmla="*/ 2190 w 7620"/>
                                <a:gd name="T43" fmla="*/ 7950 h 12961"/>
                                <a:gd name="T44" fmla="*/ 2550 w 7620"/>
                                <a:gd name="T45" fmla="*/ 8310 h 12961"/>
                                <a:gd name="T46" fmla="*/ 2190 w 7620"/>
                                <a:gd name="T47" fmla="*/ 9570 h 12961"/>
                                <a:gd name="T48" fmla="*/ 2730 w 7620"/>
                                <a:gd name="T49" fmla="*/ 9390 h 12961"/>
                                <a:gd name="T50" fmla="*/ 3090 w 7620"/>
                                <a:gd name="T51" fmla="*/ 9030 h 12961"/>
                                <a:gd name="T52" fmla="*/ 3527 w 7620"/>
                                <a:gd name="T53" fmla="*/ 8576 h 12961"/>
                                <a:gd name="T54" fmla="*/ 3789 w 7620"/>
                                <a:gd name="T55" fmla="*/ 12728 h 12961"/>
                                <a:gd name="T56" fmla="*/ 3826 w 7620"/>
                                <a:gd name="T57" fmla="*/ 10185 h 12961"/>
                                <a:gd name="T58" fmla="*/ 4350 w 7620"/>
                                <a:gd name="T59" fmla="*/ 9030 h 12961"/>
                                <a:gd name="T60" fmla="*/ 4710 w 7620"/>
                                <a:gd name="T61" fmla="*/ 8670 h 12961"/>
                                <a:gd name="T62" fmla="*/ 5070 w 7620"/>
                                <a:gd name="T63" fmla="*/ 9570 h 12961"/>
                                <a:gd name="T64" fmla="*/ 5250 w 7620"/>
                                <a:gd name="T65" fmla="*/ 8670 h 12961"/>
                                <a:gd name="T66" fmla="*/ 5790 w 7620"/>
                                <a:gd name="T67" fmla="*/ 8670 h 12961"/>
                                <a:gd name="T68" fmla="*/ 5970 w 7620"/>
                                <a:gd name="T69" fmla="*/ 8670 h 12961"/>
                                <a:gd name="T70" fmla="*/ 6690 w 7620"/>
                                <a:gd name="T71" fmla="*/ 9030 h 12961"/>
                                <a:gd name="T72" fmla="*/ 7050 w 7620"/>
                                <a:gd name="T73" fmla="*/ 9030 h 12961"/>
                                <a:gd name="T74" fmla="*/ 5970 w 7620"/>
                                <a:gd name="T75" fmla="*/ 7770 h 12961"/>
                                <a:gd name="T76" fmla="*/ 5430 w 7620"/>
                                <a:gd name="T77" fmla="*/ 7230 h 12961"/>
                                <a:gd name="T78" fmla="*/ 4530 w 7620"/>
                                <a:gd name="T79" fmla="*/ 6510 h 12961"/>
                                <a:gd name="T80" fmla="*/ 5430 w 7620"/>
                                <a:gd name="T81" fmla="*/ 6690 h 12961"/>
                                <a:gd name="T82" fmla="*/ 6330 w 7620"/>
                                <a:gd name="T83" fmla="*/ 7230 h 12961"/>
                                <a:gd name="T84" fmla="*/ 7050 w 7620"/>
                                <a:gd name="T85" fmla="*/ 7770 h 12961"/>
                                <a:gd name="T86" fmla="*/ 7050 w 7620"/>
                                <a:gd name="T87" fmla="*/ 7050 h 12961"/>
                                <a:gd name="T88" fmla="*/ 7050 w 7620"/>
                                <a:gd name="T89" fmla="*/ 6690 h 12961"/>
                                <a:gd name="T90" fmla="*/ 5970 w 7620"/>
                                <a:gd name="T91" fmla="*/ 6150 h 12961"/>
                                <a:gd name="T92" fmla="*/ 6150 w 7620"/>
                                <a:gd name="T93" fmla="*/ 5790 h 12961"/>
                                <a:gd name="T94" fmla="*/ 7230 w 7620"/>
                                <a:gd name="T95" fmla="*/ 6330 h 12961"/>
                                <a:gd name="T96" fmla="*/ 5430 w 7620"/>
                                <a:gd name="T97" fmla="*/ 5070 h 12961"/>
                                <a:gd name="T98" fmla="*/ 5070 w 7620"/>
                                <a:gd name="T99" fmla="*/ 4890 h 12961"/>
                                <a:gd name="T100" fmla="*/ 5610 w 7620"/>
                                <a:gd name="T101" fmla="*/ 4710 h 12961"/>
                                <a:gd name="T102" fmla="*/ 6150 w 7620"/>
                                <a:gd name="T103" fmla="*/ 5070 h 12961"/>
                                <a:gd name="T104" fmla="*/ 6510 w 7620"/>
                                <a:gd name="T105" fmla="*/ 4890 h 12961"/>
                                <a:gd name="T106" fmla="*/ 6330 w 7620"/>
                                <a:gd name="T107" fmla="*/ 4530 h 12961"/>
                                <a:gd name="T108" fmla="*/ 5970 w 7620"/>
                                <a:gd name="T109" fmla="*/ 4350 h 12961"/>
                                <a:gd name="T110" fmla="*/ 4710 w 7620"/>
                                <a:gd name="T111" fmla="*/ 3630 h 12961"/>
                                <a:gd name="T112" fmla="*/ 5070 w 7620"/>
                                <a:gd name="T113" fmla="*/ 3450 h 12961"/>
                                <a:gd name="T114" fmla="*/ 5970 w 7620"/>
                                <a:gd name="T115" fmla="*/ 3810 h 12961"/>
                                <a:gd name="T116" fmla="*/ 6150 w 7620"/>
                                <a:gd name="T117" fmla="*/ 3630 h 12961"/>
                                <a:gd name="T118" fmla="*/ 4170 w 7620"/>
                                <a:gd name="T119" fmla="*/ 2370 h 12961"/>
                                <a:gd name="T120" fmla="*/ 4710 w 7620"/>
                                <a:gd name="T121" fmla="*/ 2010 h 12961"/>
                                <a:gd name="T122" fmla="*/ 5430 w 7620"/>
                                <a:gd name="T123" fmla="*/ 2550 h 12961"/>
                                <a:gd name="T124" fmla="*/ 5070 w 7620"/>
                                <a:gd name="T125" fmla="*/ 1830 h 129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620" h="12961">
                                  <a:moveTo>
                                    <a:pt x="3810" y="30"/>
                                  </a:moveTo>
                                  <a:cubicBezTo>
                                    <a:pt x="3720" y="0"/>
                                    <a:pt x="3810" y="600"/>
                                    <a:pt x="3630" y="930"/>
                                  </a:cubicBezTo>
                                  <a:cubicBezTo>
                                    <a:pt x="3450" y="1260"/>
                                    <a:pt x="3000" y="1770"/>
                                    <a:pt x="2730" y="2010"/>
                                  </a:cubicBezTo>
                                  <a:cubicBezTo>
                                    <a:pt x="2460" y="2250"/>
                                    <a:pt x="2010" y="2340"/>
                                    <a:pt x="2010" y="2370"/>
                                  </a:cubicBezTo>
                                  <a:cubicBezTo>
                                    <a:pt x="2010" y="2400"/>
                                    <a:pt x="2640" y="2190"/>
                                    <a:pt x="2730" y="2190"/>
                                  </a:cubicBezTo>
                                  <a:cubicBezTo>
                                    <a:pt x="2820" y="2190"/>
                                    <a:pt x="2520" y="2310"/>
                                    <a:pt x="2550" y="2370"/>
                                  </a:cubicBezTo>
                                  <a:cubicBezTo>
                                    <a:pt x="2580" y="2430"/>
                                    <a:pt x="2790" y="2610"/>
                                    <a:pt x="2910" y="2550"/>
                                  </a:cubicBezTo>
                                  <a:cubicBezTo>
                                    <a:pt x="3030" y="2490"/>
                                    <a:pt x="3210" y="2040"/>
                                    <a:pt x="3270" y="2010"/>
                                  </a:cubicBezTo>
                                  <a:cubicBezTo>
                                    <a:pt x="3330" y="1980"/>
                                    <a:pt x="3420" y="2160"/>
                                    <a:pt x="3270" y="2370"/>
                                  </a:cubicBezTo>
                                  <a:cubicBezTo>
                                    <a:pt x="3120" y="2580"/>
                                    <a:pt x="2670" y="3060"/>
                                    <a:pt x="2370" y="3270"/>
                                  </a:cubicBezTo>
                                  <a:cubicBezTo>
                                    <a:pt x="2070" y="3480"/>
                                    <a:pt x="1620" y="3510"/>
                                    <a:pt x="1470" y="3630"/>
                                  </a:cubicBezTo>
                                  <a:cubicBezTo>
                                    <a:pt x="1320" y="3750"/>
                                    <a:pt x="1410" y="3960"/>
                                    <a:pt x="1470" y="3990"/>
                                  </a:cubicBezTo>
                                  <a:cubicBezTo>
                                    <a:pt x="1530" y="4020"/>
                                    <a:pt x="1800" y="3780"/>
                                    <a:pt x="1830" y="3810"/>
                                  </a:cubicBezTo>
                                  <a:cubicBezTo>
                                    <a:pt x="1860" y="3840"/>
                                    <a:pt x="1620" y="4170"/>
                                    <a:pt x="1650" y="4170"/>
                                  </a:cubicBezTo>
                                  <a:cubicBezTo>
                                    <a:pt x="1680" y="4170"/>
                                    <a:pt x="1950" y="3840"/>
                                    <a:pt x="2010" y="3810"/>
                                  </a:cubicBezTo>
                                  <a:cubicBezTo>
                                    <a:pt x="2070" y="3780"/>
                                    <a:pt x="1950" y="4020"/>
                                    <a:pt x="2010" y="3990"/>
                                  </a:cubicBezTo>
                                  <a:cubicBezTo>
                                    <a:pt x="2070" y="3960"/>
                                    <a:pt x="2280" y="3660"/>
                                    <a:pt x="2370" y="3630"/>
                                  </a:cubicBezTo>
                                  <a:cubicBezTo>
                                    <a:pt x="2460" y="3600"/>
                                    <a:pt x="2460" y="3840"/>
                                    <a:pt x="2550" y="3810"/>
                                  </a:cubicBezTo>
                                  <a:cubicBezTo>
                                    <a:pt x="2640" y="3780"/>
                                    <a:pt x="2880" y="3450"/>
                                    <a:pt x="2910" y="3450"/>
                                  </a:cubicBezTo>
                                  <a:cubicBezTo>
                                    <a:pt x="2940" y="3450"/>
                                    <a:pt x="2910" y="3600"/>
                                    <a:pt x="2730" y="3810"/>
                                  </a:cubicBezTo>
                                  <a:cubicBezTo>
                                    <a:pt x="2550" y="4020"/>
                                    <a:pt x="2100" y="4470"/>
                                    <a:pt x="1830" y="4710"/>
                                  </a:cubicBezTo>
                                  <a:cubicBezTo>
                                    <a:pt x="1560" y="4950"/>
                                    <a:pt x="1230" y="5130"/>
                                    <a:pt x="1110" y="5250"/>
                                  </a:cubicBezTo>
                                  <a:cubicBezTo>
                                    <a:pt x="990" y="5370"/>
                                    <a:pt x="990" y="5490"/>
                                    <a:pt x="1110" y="5430"/>
                                  </a:cubicBezTo>
                                  <a:cubicBezTo>
                                    <a:pt x="1230" y="5370"/>
                                    <a:pt x="1740" y="4920"/>
                                    <a:pt x="1830" y="4890"/>
                                  </a:cubicBezTo>
                                  <a:cubicBezTo>
                                    <a:pt x="1920" y="4860"/>
                                    <a:pt x="1590" y="5280"/>
                                    <a:pt x="1650" y="5250"/>
                                  </a:cubicBezTo>
                                  <a:cubicBezTo>
                                    <a:pt x="1710" y="5220"/>
                                    <a:pt x="2130" y="4740"/>
                                    <a:pt x="2190" y="4710"/>
                                  </a:cubicBezTo>
                                  <a:cubicBezTo>
                                    <a:pt x="2250" y="4680"/>
                                    <a:pt x="1950" y="5100"/>
                                    <a:pt x="2010" y="5070"/>
                                  </a:cubicBezTo>
                                  <a:cubicBezTo>
                                    <a:pt x="2070" y="5040"/>
                                    <a:pt x="2460" y="4530"/>
                                    <a:pt x="2550" y="4530"/>
                                  </a:cubicBezTo>
                                  <a:cubicBezTo>
                                    <a:pt x="2640" y="4530"/>
                                    <a:pt x="2490" y="5100"/>
                                    <a:pt x="2550" y="5070"/>
                                  </a:cubicBezTo>
                                  <a:cubicBezTo>
                                    <a:pt x="2610" y="5040"/>
                                    <a:pt x="2850" y="4410"/>
                                    <a:pt x="2910" y="4350"/>
                                  </a:cubicBezTo>
                                  <a:cubicBezTo>
                                    <a:pt x="2970" y="4290"/>
                                    <a:pt x="2880" y="4710"/>
                                    <a:pt x="2910" y="4710"/>
                                  </a:cubicBezTo>
                                  <a:cubicBezTo>
                                    <a:pt x="2940" y="4710"/>
                                    <a:pt x="3060" y="4350"/>
                                    <a:pt x="3090" y="4350"/>
                                  </a:cubicBezTo>
                                  <a:cubicBezTo>
                                    <a:pt x="3120" y="4350"/>
                                    <a:pt x="3060" y="4710"/>
                                    <a:pt x="3090" y="4710"/>
                                  </a:cubicBezTo>
                                  <a:cubicBezTo>
                                    <a:pt x="3120" y="4710"/>
                                    <a:pt x="3240" y="4350"/>
                                    <a:pt x="3270" y="4350"/>
                                  </a:cubicBezTo>
                                  <a:cubicBezTo>
                                    <a:pt x="3300" y="4350"/>
                                    <a:pt x="3480" y="4530"/>
                                    <a:pt x="3270" y="4710"/>
                                  </a:cubicBezTo>
                                  <a:cubicBezTo>
                                    <a:pt x="3060" y="4890"/>
                                    <a:pt x="2250" y="5280"/>
                                    <a:pt x="2010" y="5430"/>
                                  </a:cubicBezTo>
                                  <a:cubicBezTo>
                                    <a:pt x="1770" y="5580"/>
                                    <a:pt x="1710" y="5640"/>
                                    <a:pt x="1830" y="5610"/>
                                  </a:cubicBezTo>
                                  <a:cubicBezTo>
                                    <a:pt x="1950" y="5580"/>
                                    <a:pt x="2640" y="5250"/>
                                    <a:pt x="2730" y="5250"/>
                                  </a:cubicBezTo>
                                  <a:cubicBezTo>
                                    <a:pt x="2820" y="5250"/>
                                    <a:pt x="2550" y="5520"/>
                                    <a:pt x="2370" y="5610"/>
                                  </a:cubicBezTo>
                                  <a:cubicBezTo>
                                    <a:pt x="2190" y="5700"/>
                                    <a:pt x="1950" y="5640"/>
                                    <a:pt x="1650" y="5790"/>
                                  </a:cubicBezTo>
                                  <a:cubicBezTo>
                                    <a:pt x="1350" y="5940"/>
                                    <a:pt x="660" y="6420"/>
                                    <a:pt x="570" y="6510"/>
                                  </a:cubicBezTo>
                                  <a:cubicBezTo>
                                    <a:pt x="480" y="6600"/>
                                    <a:pt x="960" y="6420"/>
                                    <a:pt x="1110" y="6330"/>
                                  </a:cubicBezTo>
                                  <a:lnTo>
                                    <a:pt x="1470" y="5970"/>
                                  </a:lnTo>
                                  <a:lnTo>
                                    <a:pt x="1470" y="6150"/>
                                  </a:lnTo>
                                  <a:cubicBezTo>
                                    <a:pt x="1530" y="6150"/>
                                    <a:pt x="1770" y="5970"/>
                                    <a:pt x="1830" y="5970"/>
                                  </a:cubicBezTo>
                                  <a:cubicBezTo>
                                    <a:pt x="1890" y="5970"/>
                                    <a:pt x="1781" y="6133"/>
                                    <a:pt x="1830" y="6150"/>
                                  </a:cubicBezTo>
                                  <a:cubicBezTo>
                                    <a:pt x="1879" y="6167"/>
                                    <a:pt x="2095" y="6041"/>
                                    <a:pt x="2125" y="6071"/>
                                  </a:cubicBezTo>
                                  <a:cubicBezTo>
                                    <a:pt x="2155" y="6101"/>
                                    <a:pt x="2059" y="6227"/>
                                    <a:pt x="2010" y="6330"/>
                                  </a:cubicBezTo>
                                  <a:cubicBezTo>
                                    <a:pt x="1961" y="6433"/>
                                    <a:pt x="1980" y="6600"/>
                                    <a:pt x="1830" y="6690"/>
                                  </a:cubicBezTo>
                                  <a:cubicBezTo>
                                    <a:pt x="1680" y="6780"/>
                                    <a:pt x="1350" y="6750"/>
                                    <a:pt x="1110" y="6870"/>
                                  </a:cubicBezTo>
                                  <a:cubicBezTo>
                                    <a:pt x="870" y="6990"/>
                                    <a:pt x="480" y="7320"/>
                                    <a:pt x="390" y="7410"/>
                                  </a:cubicBezTo>
                                  <a:cubicBezTo>
                                    <a:pt x="300" y="7500"/>
                                    <a:pt x="630" y="7290"/>
                                    <a:pt x="570" y="7410"/>
                                  </a:cubicBezTo>
                                  <a:cubicBezTo>
                                    <a:pt x="510" y="7530"/>
                                    <a:pt x="60" y="8070"/>
                                    <a:pt x="30" y="8130"/>
                                  </a:cubicBezTo>
                                  <a:cubicBezTo>
                                    <a:pt x="0" y="8190"/>
                                    <a:pt x="330" y="7770"/>
                                    <a:pt x="390" y="7770"/>
                                  </a:cubicBezTo>
                                  <a:cubicBezTo>
                                    <a:pt x="450" y="7770"/>
                                    <a:pt x="270" y="8190"/>
                                    <a:pt x="390" y="8130"/>
                                  </a:cubicBezTo>
                                  <a:cubicBezTo>
                                    <a:pt x="510" y="8070"/>
                                    <a:pt x="1020" y="7440"/>
                                    <a:pt x="1110" y="7410"/>
                                  </a:cubicBezTo>
                                  <a:cubicBezTo>
                                    <a:pt x="1200" y="7380"/>
                                    <a:pt x="900" y="7920"/>
                                    <a:pt x="930" y="7950"/>
                                  </a:cubicBezTo>
                                  <a:cubicBezTo>
                                    <a:pt x="960" y="7980"/>
                                    <a:pt x="1200" y="7650"/>
                                    <a:pt x="1290" y="7590"/>
                                  </a:cubicBezTo>
                                  <a:cubicBezTo>
                                    <a:pt x="1380" y="7530"/>
                                    <a:pt x="1530" y="7470"/>
                                    <a:pt x="1470" y="7590"/>
                                  </a:cubicBezTo>
                                  <a:cubicBezTo>
                                    <a:pt x="1410" y="7710"/>
                                    <a:pt x="1020" y="8160"/>
                                    <a:pt x="930" y="8310"/>
                                  </a:cubicBezTo>
                                  <a:cubicBezTo>
                                    <a:pt x="840" y="8460"/>
                                    <a:pt x="900" y="8490"/>
                                    <a:pt x="930" y="8490"/>
                                  </a:cubicBezTo>
                                  <a:cubicBezTo>
                                    <a:pt x="960" y="8490"/>
                                    <a:pt x="1050" y="8310"/>
                                    <a:pt x="1110" y="8310"/>
                                  </a:cubicBezTo>
                                  <a:cubicBezTo>
                                    <a:pt x="1170" y="8310"/>
                                    <a:pt x="1170" y="8550"/>
                                    <a:pt x="1290" y="8490"/>
                                  </a:cubicBezTo>
                                  <a:cubicBezTo>
                                    <a:pt x="1410" y="8430"/>
                                    <a:pt x="1740" y="7980"/>
                                    <a:pt x="1830" y="7950"/>
                                  </a:cubicBezTo>
                                  <a:cubicBezTo>
                                    <a:pt x="1920" y="7920"/>
                                    <a:pt x="1770" y="8310"/>
                                    <a:pt x="1830" y="8310"/>
                                  </a:cubicBezTo>
                                  <a:cubicBezTo>
                                    <a:pt x="1890" y="8310"/>
                                    <a:pt x="2070" y="8070"/>
                                    <a:pt x="2190" y="7950"/>
                                  </a:cubicBezTo>
                                  <a:cubicBezTo>
                                    <a:pt x="2310" y="7830"/>
                                    <a:pt x="2520" y="7560"/>
                                    <a:pt x="2550" y="7590"/>
                                  </a:cubicBezTo>
                                  <a:cubicBezTo>
                                    <a:pt x="2580" y="7620"/>
                                    <a:pt x="2370" y="8010"/>
                                    <a:pt x="2370" y="8130"/>
                                  </a:cubicBezTo>
                                  <a:cubicBezTo>
                                    <a:pt x="2370" y="8250"/>
                                    <a:pt x="2610" y="8070"/>
                                    <a:pt x="2550" y="8310"/>
                                  </a:cubicBezTo>
                                  <a:cubicBezTo>
                                    <a:pt x="2490" y="8550"/>
                                    <a:pt x="2070" y="9390"/>
                                    <a:pt x="2010" y="9570"/>
                                  </a:cubicBezTo>
                                  <a:cubicBezTo>
                                    <a:pt x="1950" y="9750"/>
                                    <a:pt x="2160" y="9390"/>
                                    <a:pt x="2190" y="9390"/>
                                  </a:cubicBezTo>
                                  <a:cubicBezTo>
                                    <a:pt x="2220" y="9390"/>
                                    <a:pt x="2160" y="9540"/>
                                    <a:pt x="2190" y="9570"/>
                                  </a:cubicBezTo>
                                  <a:cubicBezTo>
                                    <a:pt x="2220" y="9600"/>
                                    <a:pt x="2280" y="9720"/>
                                    <a:pt x="2370" y="9570"/>
                                  </a:cubicBezTo>
                                  <a:cubicBezTo>
                                    <a:pt x="2460" y="9420"/>
                                    <a:pt x="2670" y="8700"/>
                                    <a:pt x="2730" y="8670"/>
                                  </a:cubicBezTo>
                                  <a:cubicBezTo>
                                    <a:pt x="2790" y="8640"/>
                                    <a:pt x="2700" y="9390"/>
                                    <a:pt x="2730" y="9390"/>
                                  </a:cubicBezTo>
                                  <a:cubicBezTo>
                                    <a:pt x="2760" y="9390"/>
                                    <a:pt x="2850" y="8820"/>
                                    <a:pt x="2910" y="8670"/>
                                  </a:cubicBezTo>
                                  <a:cubicBezTo>
                                    <a:pt x="2970" y="8520"/>
                                    <a:pt x="3060" y="8430"/>
                                    <a:pt x="3090" y="8490"/>
                                  </a:cubicBezTo>
                                  <a:cubicBezTo>
                                    <a:pt x="3120" y="8550"/>
                                    <a:pt x="3030" y="9120"/>
                                    <a:pt x="3090" y="9030"/>
                                  </a:cubicBezTo>
                                  <a:cubicBezTo>
                                    <a:pt x="3150" y="8940"/>
                                    <a:pt x="3405" y="8022"/>
                                    <a:pt x="3450" y="7950"/>
                                  </a:cubicBezTo>
                                  <a:cubicBezTo>
                                    <a:pt x="3495" y="7878"/>
                                    <a:pt x="3346" y="8491"/>
                                    <a:pt x="3359" y="8595"/>
                                  </a:cubicBezTo>
                                  <a:cubicBezTo>
                                    <a:pt x="3372" y="8699"/>
                                    <a:pt x="3527" y="8305"/>
                                    <a:pt x="3527" y="8576"/>
                                  </a:cubicBezTo>
                                  <a:cubicBezTo>
                                    <a:pt x="3527" y="8847"/>
                                    <a:pt x="3418" y="9561"/>
                                    <a:pt x="3359" y="10222"/>
                                  </a:cubicBezTo>
                                  <a:cubicBezTo>
                                    <a:pt x="3300" y="10883"/>
                                    <a:pt x="3100" y="12123"/>
                                    <a:pt x="3172" y="12541"/>
                                  </a:cubicBezTo>
                                  <a:cubicBezTo>
                                    <a:pt x="3244" y="12959"/>
                                    <a:pt x="3649" y="12700"/>
                                    <a:pt x="3789" y="12728"/>
                                  </a:cubicBezTo>
                                  <a:cubicBezTo>
                                    <a:pt x="3929" y="12756"/>
                                    <a:pt x="3991" y="12961"/>
                                    <a:pt x="4013" y="12709"/>
                                  </a:cubicBezTo>
                                  <a:cubicBezTo>
                                    <a:pt x="4035" y="12457"/>
                                    <a:pt x="3951" y="11634"/>
                                    <a:pt x="3920" y="11213"/>
                                  </a:cubicBezTo>
                                  <a:cubicBezTo>
                                    <a:pt x="3889" y="10792"/>
                                    <a:pt x="3814" y="10708"/>
                                    <a:pt x="3826" y="10185"/>
                                  </a:cubicBezTo>
                                  <a:cubicBezTo>
                                    <a:pt x="3838" y="9662"/>
                                    <a:pt x="3938" y="8324"/>
                                    <a:pt x="3995" y="8072"/>
                                  </a:cubicBezTo>
                                  <a:cubicBezTo>
                                    <a:pt x="4052" y="7820"/>
                                    <a:pt x="4111" y="8510"/>
                                    <a:pt x="4170" y="8670"/>
                                  </a:cubicBezTo>
                                  <a:cubicBezTo>
                                    <a:pt x="4229" y="8830"/>
                                    <a:pt x="4290" y="9060"/>
                                    <a:pt x="4350" y="9030"/>
                                  </a:cubicBezTo>
                                  <a:cubicBezTo>
                                    <a:pt x="4410" y="9000"/>
                                    <a:pt x="4500" y="8490"/>
                                    <a:pt x="4530" y="8490"/>
                                  </a:cubicBezTo>
                                  <a:cubicBezTo>
                                    <a:pt x="4560" y="8490"/>
                                    <a:pt x="4500" y="9000"/>
                                    <a:pt x="4530" y="9030"/>
                                  </a:cubicBezTo>
                                  <a:cubicBezTo>
                                    <a:pt x="4560" y="9060"/>
                                    <a:pt x="4650" y="8640"/>
                                    <a:pt x="4710" y="8670"/>
                                  </a:cubicBezTo>
                                  <a:cubicBezTo>
                                    <a:pt x="4770" y="8700"/>
                                    <a:pt x="4860" y="9210"/>
                                    <a:pt x="4890" y="9210"/>
                                  </a:cubicBezTo>
                                  <a:cubicBezTo>
                                    <a:pt x="4920" y="9210"/>
                                    <a:pt x="4860" y="8610"/>
                                    <a:pt x="4890" y="8670"/>
                                  </a:cubicBezTo>
                                  <a:cubicBezTo>
                                    <a:pt x="4920" y="8730"/>
                                    <a:pt x="5040" y="9480"/>
                                    <a:pt x="5070" y="9570"/>
                                  </a:cubicBezTo>
                                  <a:cubicBezTo>
                                    <a:pt x="5100" y="9660"/>
                                    <a:pt x="5010" y="9210"/>
                                    <a:pt x="5070" y="9210"/>
                                  </a:cubicBezTo>
                                  <a:cubicBezTo>
                                    <a:pt x="5130" y="9210"/>
                                    <a:pt x="5400" y="9660"/>
                                    <a:pt x="5430" y="9570"/>
                                  </a:cubicBezTo>
                                  <a:cubicBezTo>
                                    <a:pt x="5460" y="9480"/>
                                    <a:pt x="5250" y="8850"/>
                                    <a:pt x="5250" y="8670"/>
                                  </a:cubicBezTo>
                                  <a:cubicBezTo>
                                    <a:pt x="5250" y="8490"/>
                                    <a:pt x="5370" y="8430"/>
                                    <a:pt x="5430" y="8490"/>
                                  </a:cubicBezTo>
                                  <a:cubicBezTo>
                                    <a:pt x="5490" y="8550"/>
                                    <a:pt x="5550" y="9000"/>
                                    <a:pt x="5610" y="9030"/>
                                  </a:cubicBezTo>
                                  <a:cubicBezTo>
                                    <a:pt x="5670" y="9060"/>
                                    <a:pt x="5730" y="8670"/>
                                    <a:pt x="5790" y="8670"/>
                                  </a:cubicBezTo>
                                  <a:cubicBezTo>
                                    <a:pt x="5850" y="8670"/>
                                    <a:pt x="5910" y="8970"/>
                                    <a:pt x="5970" y="9030"/>
                                  </a:cubicBezTo>
                                  <a:cubicBezTo>
                                    <a:pt x="6030" y="9090"/>
                                    <a:pt x="6150" y="9090"/>
                                    <a:pt x="6150" y="9030"/>
                                  </a:cubicBezTo>
                                  <a:cubicBezTo>
                                    <a:pt x="6150" y="8970"/>
                                    <a:pt x="5940" y="8670"/>
                                    <a:pt x="5970" y="8670"/>
                                  </a:cubicBezTo>
                                  <a:cubicBezTo>
                                    <a:pt x="6000" y="8670"/>
                                    <a:pt x="6300" y="9060"/>
                                    <a:pt x="6330" y="9030"/>
                                  </a:cubicBezTo>
                                  <a:cubicBezTo>
                                    <a:pt x="6360" y="9000"/>
                                    <a:pt x="6090" y="8490"/>
                                    <a:pt x="6150" y="8490"/>
                                  </a:cubicBezTo>
                                  <a:cubicBezTo>
                                    <a:pt x="6210" y="8490"/>
                                    <a:pt x="6570" y="8910"/>
                                    <a:pt x="6690" y="9030"/>
                                  </a:cubicBezTo>
                                  <a:cubicBezTo>
                                    <a:pt x="6810" y="9150"/>
                                    <a:pt x="6900" y="9300"/>
                                    <a:pt x="6870" y="9210"/>
                                  </a:cubicBezTo>
                                  <a:cubicBezTo>
                                    <a:pt x="6840" y="9120"/>
                                    <a:pt x="6480" y="8520"/>
                                    <a:pt x="6510" y="8490"/>
                                  </a:cubicBezTo>
                                  <a:cubicBezTo>
                                    <a:pt x="6540" y="8460"/>
                                    <a:pt x="6960" y="8970"/>
                                    <a:pt x="7050" y="9030"/>
                                  </a:cubicBezTo>
                                  <a:cubicBezTo>
                                    <a:pt x="7140" y="9090"/>
                                    <a:pt x="7110" y="8970"/>
                                    <a:pt x="7050" y="8850"/>
                                  </a:cubicBezTo>
                                  <a:cubicBezTo>
                                    <a:pt x="6990" y="8730"/>
                                    <a:pt x="6870" y="8490"/>
                                    <a:pt x="6690" y="8310"/>
                                  </a:cubicBezTo>
                                  <a:cubicBezTo>
                                    <a:pt x="6510" y="8130"/>
                                    <a:pt x="6150" y="7920"/>
                                    <a:pt x="5970" y="7770"/>
                                  </a:cubicBezTo>
                                  <a:cubicBezTo>
                                    <a:pt x="5790" y="7620"/>
                                    <a:pt x="5700" y="7470"/>
                                    <a:pt x="5610" y="7410"/>
                                  </a:cubicBezTo>
                                  <a:cubicBezTo>
                                    <a:pt x="5520" y="7350"/>
                                    <a:pt x="5460" y="7440"/>
                                    <a:pt x="5430" y="7410"/>
                                  </a:cubicBezTo>
                                  <a:cubicBezTo>
                                    <a:pt x="5400" y="7380"/>
                                    <a:pt x="5490" y="7290"/>
                                    <a:pt x="5430" y="7230"/>
                                  </a:cubicBezTo>
                                  <a:cubicBezTo>
                                    <a:pt x="5370" y="7170"/>
                                    <a:pt x="5190" y="7140"/>
                                    <a:pt x="5070" y="7050"/>
                                  </a:cubicBezTo>
                                  <a:cubicBezTo>
                                    <a:pt x="4950" y="6960"/>
                                    <a:pt x="4800" y="6780"/>
                                    <a:pt x="4710" y="6690"/>
                                  </a:cubicBezTo>
                                  <a:cubicBezTo>
                                    <a:pt x="4620" y="6600"/>
                                    <a:pt x="4500" y="6540"/>
                                    <a:pt x="4530" y="6510"/>
                                  </a:cubicBezTo>
                                  <a:cubicBezTo>
                                    <a:pt x="4560" y="6480"/>
                                    <a:pt x="4740" y="6420"/>
                                    <a:pt x="4890" y="6510"/>
                                  </a:cubicBezTo>
                                  <a:cubicBezTo>
                                    <a:pt x="5040" y="6600"/>
                                    <a:pt x="5340" y="7020"/>
                                    <a:pt x="5430" y="7050"/>
                                  </a:cubicBezTo>
                                  <a:cubicBezTo>
                                    <a:pt x="5520" y="7080"/>
                                    <a:pt x="5340" y="6660"/>
                                    <a:pt x="5430" y="6690"/>
                                  </a:cubicBezTo>
                                  <a:cubicBezTo>
                                    <a:pt x="5520" y="6720"/>
                                    <a:pt x="5880" y="7200"/>
                                    <a:pt x="5970" y="7230"/>
                                  </a:cubicBezTo>
                                  <a:cubicBezTo>
                                    <a:pt x="6060" y="7260"/>
                                    <a:pt x="5910" y="6870"/>
                                    <a:pt x="5970" y="6870"/>
                                  </a:cubicBezTo>
                                  <a:cubicBezTo>
                                    <a:pt x="6030" y="6870"/>
                                    <a:pt x="6210" y="7080"/>
                                    <a:pt x="6330" y="7230"/>
                                  </a:cubicBezTo>
                                  <a:cubicBezTo>
                                    <a:pt x="6450" y="7380"/>
                                    <a:pt x="6660" y="7800"/>
                                    <a:pt x="6690" y="7770"/>
                                  </a:cubicBezTo>
                                  <a:cubicBezTo>
                                    <a:pt x="6720" y="7740"/>
                                    <a:pt x="6450" y="7050"/>
                                    <a:pt x="6510" y="7050"/>
                                  </a:cubicBezTo>
                                  <a:cubicBezTo>
                                    <a:pt x="6570" y="7050"/>
                                    <a:pt x="6930" y="7680"/>
                                    <a:pt x="7050" y="7770"/>
                                  </a:cubicBezTo>
                                  <a:cubicBezTo>
                                    <a:pt x="7170" y="7860"/>
                                    <a:pt x="7140" y="7590"/>
                                    <a:pt x="7230" y="7590"/>
                                  </a:cubicBezTo>
                                  <a:cubicBezTo>
                                    <a:pt x="7320" y="7590"/>
                                    <a:pt x="7620" y="7860"/>
                                    <a:pt x="7590" y="7770"/>
                                  </a:cubicBezTo>
                                  <a:cubicBezTo>
                                    <a:pt x="7560" y="7680"/>
                                    <a:pt x="7140" y="7200"/>
                                    <a:pt x="7050" y="7050"/>
                                  </a:cubicBezTo>
                                  <a:cubicBezTo>
                                    <a:pt x="6960" y="6900"/>
                                    <a:pt x="7020" y="6870"/>
                                    <a:pt x="7050" y="6870"/>
                                  </a:cubicBezTo>
                                  <a:cubicBezTo>
                                    <a:pt x="7080" y="6870"/>
                                    <a:pt x="7230" y="7080"/>
                                    <a:pt x="7230" y="7050"/>
                                  </a:cubicBezTo>
                                  <a:cubicBezTo>
                                    <a:pt x="7230" y="7020"/>
                                    <a:pt x="7140" y="6750"/>
                                    <a:pt x="7050" y="6690"/>
                                  </a:cubicBezTo>
                                  <a:cubicBezTo>
                                    <a:pt x="6960" y="6630"/>
                                    <a:pt x="6810" y="6750"/>
                                    <a:pt x="6690" y="6690"/>
                                  </a:cubicBezTo>
                                  <a:cubicBezTo>
                                    <a:pt x="6570" y="6630"/>
                                    <a:pt x="6450" y="6420"/>
                                    <a:pt x="6330" y="6330"/>
                                  </a:cubicBezTo>
                                  <a:cubicBezTo>
                                    <a:pt x="6210" y="6240"/>
                                    <a:pt x="6090" y="6270"/>
                                    <a:pt x="5970" y="6150"/>
                                  </a:cubicBezTo>
                                  <a:cubicBezTo>
                                    <a:pt x="5850" y="6030"/>
                                    <a:pt x="5580" y="5640"/>
                                    <a:pt x="5610" y="5610"/>
                                  </a:cubicBezTo>
                                  <a:cubicBezTo>
                                    <a:pt x="5640" y="5580"/>
                                    <a:pt x="6060" y="5940"/>
                                    <a:pt x="6150" y="5970"/>
                                  </a:cubicBezTo>
                                  <a:cubicBezTo>
                                    <a:pt x="6240" y="6000"/>
                                    <a:pt x="6060" y="5760"/>
                                    <a:pt x="6150" y="5790"/>
                                  </a:cubicBezTo>
                                  <a:cubicBezTo>
                                    <a:pt x="6240" y="5820"/>
                                    <a:pt x="6600" y="6120"/>
                                    <a:pt x="6690" y="6150"/>
                                  </a:cubicBezTo>
                                  <a:cubicBezTo>
                                    <a:pt x="6780" y="6180"/>
                                    <a:pt x="6600" y="5940"/>
                                    <a:pt x="6690" y="5970"/>
                                  </a:cubicBezTo>
                                  <a:cubicBezTo>
                                    <a:pt x="6780" y="6000"/>
                                    <a:pt x="7200" y="6360"/>
                                    <a:pt x="7230" y="6330"/>
                                  </a:cubicBezTo>
                                  <a:cubicBezTo>
                                    <a:pt x="7260" y="6300"/>
                                    <a:pt x="7020" y="5940"/>
                                    <a:pt x="6870" y="5790"/>
                                  </a:cubicBezTo>
                                  <a:cubicBezTo>
                                    <a:pt x="6720" y="5640"/>
                                    <a:pt x="6570" y="5550"/>
                                    <a:pt x="6330" y="5430"/>
                                  </a:cubicBezTo>
                                  <a:cubicBezTo>
                                    <a:pt x="6090" y="5310"/>
                                    <a:pt x="5640" y="5130"/>
                                    <a:pt x="5430" y="5070"/>
                                  </a:cubicBezTo>
                                  <a:cubicBezTo>
                                    <a:pt x="5220" y="5010"/>
                                    <a:pt x="5190" y="5160"/>
                                    <a:pt x="5070" y="5070"/>
                                  </a:cubicBezTo>
                                  <a:cubicBezTo>
                                    <a:pt x="4950" y="4980"/>
                                    <a:pt x="4710" y="4560"/>
                                    <a:pt x="4710" y="4530"/>
                                  </a:cubicBezTo>
                                  <a:cubicBezTo>
                                    <a:pt x="4710" y="4500"/>
                                    <a:pt x="5010" y="4890"/>
                                    <a:pt x="5070" y="4890"/>
                                  </a:cubicBezTo>
                                  <a:cubicBezTo>
                                    <a:pt x="5130" y="4890"/>
                                    <a:pt x="4980" y="4530"/>
                                    <a:pt x="5070" y="4530"/>
                                  </a:cubicBezTo>
                                  <a:cubicBezTo>
                                    <a:pt x="5160" y="4530"/>
                                    <a:pt x="5520" y="4860"/>
                                    <a:pt x="5610" y="4890"/>
                                  </a:cubicBezTo>
                                  <a:cubicBezTo>
                                    <a:pt x="5700" y="4920"/>
                                    <a:pt x="5550" y="4680"/>
                                    <a:pt x="5610" y="4710"/>
                                  </a:cubicBezTo>
                                  <a:cubicBezTo>
                                    <a:pt x="5670" y="4740"/>
                                    <a:pt x="5940" y="5070"/>
                                    <a:pt x="5970" y="5070"/>
                                  </a:cubicBezTo>
                                  <a:cubicBezTo>
                                    <a:pt x="6000" y="5070"/>
                                    <a:pt x="5760" y="4710"/>
                                    <a:pt x="5790" y="4710"/>
                                  </a:cubicBezTo>
                                  <a:cubicBezTo>
                                    <a:pt x="5820" y="4710"/>
                                    <a:pt x="6090" y="5070"/>
                                    <a:pt x="6150" y="5070"/>
                                  </a:cubicBezTo>
                                  <a:cubicBezTo>
                                    <a:pt x="6210" y="5070"/>
                                    <a:pt x="6090" y="4710"/>
                                    <a:pt x="6150" y="4710"/>
                                  </a:cubicBezTo>
                                  <a:cubicBezTo>
                                    <a:pt x="6210" y="4710"/>
                                    <a:pt x="6450" y="5040"/>
                                    <a:pt x="6510" y="5070"/>
                                  </a:cubicBezTo>
                                  <a:cubicBezTo>
                                    <a:pt x="6570" y="5100"/>
                                    <a:pt x="6420" y="4890"/>
                                    <a:pt x="6510" y="4890"/>
                                  </a:cubicBezTo>
                                  <a:cubicBezTo>
                                    <a:pt x="6600" y="4890"/>
                                    <a:pt x="7020" y="5100"/>
                                    <a:pt x="7050" y="5070"/>
                                  </a:cubicBezTo>
                                  <a:cubicBezTo>
                                    <a:pt x="7080" y="5040"/>
                                    <a:pt x="6810" y="4800"/>
                                    <a:pt x="6690" y="4710"/>
                                  </a:cubicBezTo>
                                  <a:cubicBezTo>
                                    <a:pt x="6570" y="4620"/>
                                    <a:pt x="6360" y="4560"/>
                                    <a:pt x="6330" y="4530"/>
                                  </a:cubicBezTo>
                                  <a:cubicBezTo>
                                    <a:pt x="6300" y="4500"/>
                                    <a:pt x="6480" y="4560"/>
                                    <a:pt x="6510" y="4530"/>
                                  </a:cubicBezTo>
                                  <a:cubicBezTo>
                                    <a:pt x="6540" y="4500"/>
                                    <a:pt x="6600" y="4380"/>
                                    <a:pt x="6510" y="4350"/>
                                  </a:cubicBezTo>
                                  <a:cubicBezTo>
                                    <a:pt x="6420" y="4320"/>
                                    <a:pt x="6240" y="4410"/>
                                    <a:pt x="5970" y="4350"/>
                                  </a:cubicBezTo>
                                  <a:cubicBezTo>
                                    <a:pt x="5700" y="4290"/>
                                    <a:pt x="5070" y="4080"/>
                                    <a:pt x="4890" y="3990"/>
                                  </a:cubicBezTo>
                                  <a:cubicBezTo>
                                    <a:pt x="4710" y="3900"/>
                                    <a:pt x="4920" y="3870"/>
                                    <a:pt x="4890" y="3810"/>
                                  </a:cubicBezTo>
                                  <a:cubicBezTo>
                                    <a:pt x="4860" y="3750"/>
                                    <a:pt x="4680" y="3660"/>
                                    <a:pt x="4710" y="3630"/>
                                  </a:cubicBezTo>
                                  <a:cubicBezTo>
                                    <a:pt x="4740" y="3600"/>
                                    <a:pt x="4980" y="3600"/>
                                    <a:pt x="5070" y="3630"/>
                                  </a:cubicBezTo>
                                  <a:cubicBezTo>
                                    <a:pt x="5160" y="3660"/>
                                    <a:pt x="5250" y="3840"/>
                                    <a:pt x="5250" y="3810"/>
                                  </a:cubicBezTo>
                                  <a:cubicBezTo>
                                    <a:pt x="5250" y="3780"/>
                                    <a:pt x="5010" y="3450"/>
                                    <a:pt x="5070" y="3450"/>
                                  </a:cubicBezTo>
                                  <a:cubicBezTo>
                                    <a:pt x="5130" y="3450"/>
                                    <a:pt x="5550" y="3810"/>
                                    <a:pt x="5610" y="3810"/>
                                  </a:cubicBezTo>
                                  <a:cubicBezTo>
                                    <a:pt x="5670" y="3810"/>
                                    <a:pt x="5370" y="3450"/>
                                    <a:pt x="5430" y="3450"/>
                                  </a:cubicBezTo>
                                  <a:cubicBezTo>
                                    <a:pt x="5490" y="3450"/>
                                    <a:pt x="5910" y="3810"/>
                                    <a:pt x="5970" y="3810"/>
                                  </a:cubicBezTo>
                                  <a:cubicBezTo>
                                    <a:pt x="6030" y="3810"/>
                                    <a:pt x="5760" y="3450"/>
                                    <a:pt x="5790" y="3450"/>
                                  </a:cubicBezTo>
                                  <a:cubicBezTo>
                                    <a:pt x="5820" y="3450"/>
                                    <a:pt x="6090" y="3780"/>
                                    <a:pt x="6150" y="3810"/>
                                  </a:cubicBezTo>
                                  <a:cubicBezTo>
                                    <a:pt x="6210" y="3840"/>
                                    <a:pt x="6210" y="3720"/>
                                    <a:pt x="6150" y="3630"/>
                                  </a:cubicBezTo>
                                  <a:cubicBezTo>
                                    <a:pt x="6090" y="3540"/>
                                    <a:pt x="5970" y="3360"/>
                                    <a:pt x="5790" y="3270"/>
                                  </a:cubicBezTo>
                                  <a:cubicBezTo>
                                    <a:pt x="5610" y="3180"/>
                                    <a:pt x="5340" y="3240"/>
                                    <a:pt x="5070" y="3090"/>
                                  </a:cubicBezTo>
                                  <a:cubicBezTo>
                                    <a:pt x="4800" y="2940"/>
                                    <a:pt x="4320" y="2520"/>
                                    <a:pt x="4170" y="2370"/>
                                  </a:cubicBezTo>
                                  <a:cubicBezTo>
                                    <a:pt x="4020" y="2220"/>
                                    <a:pt x="4110" y="2190"/>
                                    <a:pt x="4170" y="2190"/>
                                  </a:cubicBezTo>
                                  <a:cubicBezTo>
                                    <a:pt x="4230" y="2190"/>
                                    <a:pt x="4440" y="2400"/>
                                    <a:pt x="4530" y="2370"/>
                                  </a:cubicBezTo>
                                  <a:cubicBezTo>
                                    <a:pt x="4620" y="2340"/>
                                    <a:pt x="4620" y="1980"/>
                                    <a:pt x="4710" y="2010"/>
                                  </a:cubicBezTo>
                                  <a:cubicBezTo>
                                    <a:pt x="4800" y="2040"/>
                                    <a:pt x="5010" y="2520"/>
                                    <a:pt x="5070" y="2550"/>
                                  </a:cubicBezTo>
                                  <a:cubicBezTo>
                                    <a:pt x="5130" y="2580"/>
                                    <a:pt x="5010" y="2190"/>
                                    <a:pt x="5070" y="2190"/>
                                  </a:cubicBezTo>
                                  <a:cubicBezTo>
                                    <a:pt x="5130" y="2190"/>
                                    <a:pt x="5400" y="2580"/>
                                    <a:pt x="5430" y="2550"/>
                                  </a:cubicBezTo>
                                  <a:cubicBezTo>
                                    <a:pt x="5460" y="2520"/>
                                    <a:pt x="5190" y="2070"/>
                                    <a:pt x="5250" y="2010"/>
                                  </a:cubicBezTo>
                                  <a:cubicBezTo>
                                    <a:pt x="5310" y="1950"/>
                                    <a:pt x="5820" y="2220"/>
                                    <a:pt x="5790" y="2190"/>
                                  </a:cubicBezTo>
                                  <a:cubicBezTo>
                                    <a:pt x="5760" y="2160"/>
                                    <a:pt x="5340" y="2010"/>
                                    <a:pt x="5070" y="1830"/>
                                  </a:cubicBezTo>
                                  <a:cubicBezTo>
                                    <a:pt x="4800" y="1650"/>
                                    <a:pt x="4380" y="1410"/>
                                    <a:pt x="4170" y="1110"/>
                                  </a:cubicBezTo>
                                  <a:cubicBezTo>
                                    <a:pt x="3960" y="810"/>
                                    <a:pt x="3900" y="60"/>
                                    <a:pt x="3810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E6128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407"/>
                          <wps:cNvSpPr>
                            <a:spLocks/>
                          </wps:cNvSpPr>
                          <wps:spPr bwMode="auto">
                            <a:xfrm>
                              <a:off x="8360" y="7945"/>
                              <a:ext cx="1353" cy="955"/>
                            </a:xfrm>
                            <a:custGeom>
                              <a:avLst/>
                              <a:gdLst>
                                <a:gd name="T0" fmla="*/ 1439 w 2693"/>
                                <a:gd name="T1" fmla="*/ 14 h 1900"/>
                                <a:gd name="T2" fmla="*/ 1482 w 2693"/>
                                <a:gd name="T3" fmla="*/ 573 h 1900"/>
                                <a:gd name="T4" fmla="*/ 1622 w 2693"/>
                                <a:gd name="T5" fmla="*/ 798 h 1900"/>
                                <a:gd name="T6" fmla="*/ 1740 w 2693"/>
                                <a:gd name="T7" fmla="*/ 1078 h 1900"/>
                                <a:gd name="T8" fmla="*/ 2105 w 2693"/>
                                <a:gd name="T9" fmla="*/ 1346 h 1900"/>
                                <a:gd name="T10" fmla="*/ 2643 w 2693"/>
                                <a:gd name="T11" fmla="*/ 1551 h 1900"/>
                                <a:gd name="T12" fmla="*/ 2406 w 2693"/>
                                <a:gd name="T13" fmla="*/ 1647 h 1900"/>
                                <a:gd name="T14" fmla="*/ 2062 w 2693"/>
                                <a:gd name="T15" fmla="*/ 1497 h 1900"/>
                                <a:gd name="T16" fmla="*/ 2062 w 2693"/>
                                <a:gd name="T17" fmla="*/ 1798 h 1900"/>
                                <a:gd name="T18" fmla="*/ 1891 w 2693"/>
                                <a:gd name="T19" fmla="*/ 1787 h 1900"/>
                                <a:gd name="T20" fmla="*/ 1557 w 2693"/>
                                <a:gd name="T21" fmla="*/ 1604 h 1900"/>
                                <a:gd name="T22" fmla="*/ 1471 w 2693"/>
                                <a:gd name="T23" fmla="*/ 1723 h 1900"/>
                                <a:gd name="T24" fmla="*/ 1471 w 2693"/>
                                <a:gd name="T25" fmla="*/ 1830 h 1900"/>
                                <a:gd name="T26" fmla="*/ 1353 w 2693"/>
                                <a:gd name="T27" fmla="*/ 1830 h 1900"/>
                                <a:gd name="T28" fmla="*/ 1235 w 2693"/>
                                <a:gd name="T29" fmla="*/ 1411 h 1900"/>
                                <a:gd name="T30" fmla="*/ 1372 w 2693"/>
                                <a:gd name="T31" fmla="*/ 1247 h 1900"/>
                                <a:gd name="T32" fmla="*/ 1461 w 2693"/>
                                <a:gd name="T33" fmla="*/ 1207 h 1900"/>
                                <a:gd name="T34" fmla="*/ 1289 w 2693"/>
                                <a:gd name="T35" fmla="*/ 1003 h 1900"/>
                                <a:gd name="T36" fmla="*/ 1063 w 2693"/>
                                <a:gd name="T37" fmla="*/ 1207 h 1900"/>
                                <a:gd name="T38" fmla="*/ 1031 w 2693"/>
                                <a:gd name="T39" fmla="*/ 1432 h 1900"/>
                                <a:gd name="T40" fmla="*/ 988 w 2693"/>
                                <a:gd name="T41" fmla="*/ 1508 h 1900"/>
                                <a:gd name="T42" fmla="*/ 923 w 2693"/>
                                <a:gd name="T43" fmla="*/ 1443 h 1900"/>
                                <a:gd name="T44" fmla="*/ 730 w 2693"/>
                                <a:gd name="T45" fmla="*/ 1594 h 1900"/>
                                <a:gd name="T46" fmla="*/ 386 w 2693"/>
                                <a:gd name="T47" fmla="*/ 1755 h 1900"/>
                                <a:gd name="T48" fmla="*/ 429 w 2693"/>
                                <a:gd name="T49" fmla="*/ 1680 h 1900"/>
                                <a:gd name="T50" fmla="*/ 21 w 2693"/>
                                <a:gd name="T51" fmla="*/ 1766 h 1900"/>
                                <a:gd name="T52" fmla="*/ 558 w 2693"/>
                                <a:gd name="T53" fmla="*/ 1518 h 1900"/>
                                <a:gd name="T54" fmla="*/ 1009 w 2693"/>
                                <a:gd name="T55" fmla="*/ 884 h 1900"/>
                                <a:gd name="T56" fmla="*/ 1278 w 2693"/>
                                <a:gd name="T57" fmla="*/ 659 h 1900"/>
                                <a:gd name="T58" fmla="*/ 1439 w 2693"/>
                                <a:gd name="T59" fmla="*/ 14 h 1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693" h="1900">
                                  <a:moveTo>
                                    <a:pt x="1439" y="14"/>
                                  </a:moveTo>
                                  <a:cubicBezTo>
                                    <a:pt x="1473" y="0"/>
                                    <a:pt x="1451" y="442"/>
                                    <a:pt x="1482" y="573"/>
                                  </a:cubicBezTo>
                                  <a:cubicBezTo>
                                    <a:pt x="1513" y="704"/>
                                    <a:pt x="1579" y="714"/>
                                    <a:pt x="1622" y="798"/>
                                  </a:cubicBezTo>
                                  <a:cubicBezTo>
                                    <a:pt x="1665" y="882"/>
                                    <a:pt x="1660" y="987"/>
                                    <a:pt x="1740" y="1078"/>
                                  </a:cubicBezTo>
                                  <a:cubicBezTo>
                                    <a:pt x="1820" y="1169"/>
                                    <a:pt x="1955" y="1267"/>
                                    <a:pt x="2105" y="1346"/>
                                  </a:cubicBezTo>
                                  <a:cubicBezTo>
                                    <a:pt x="2255" y="1425"/>
                                    <a:pt x="2593" y="1501"/>
                                    <a:pt x="2643" y="1551"/>
                                  </a:cubicBezTo>
                                  <a:cubicBezTo>
                                    <a:pt x="2693" y="1601"/>
                                    <a:pt x="2503" y="1656"/>
                                    <a:pt x="2406" y="1647"/>
                                  </a:cubicBezTo>
                                  <a:cubicBezTo>
                                    <a:pt x="2309" y="1638"/>
                                    <a:pt x="2119" y="1472"/>
                                    <a:pt x="2062" y="1497"/>
                                  </a:cubicBezTo>
                                  <a:cubicBezTo>
                                    <a:pt x="2005" y="1522"/>
                                    <a:pt x="2090" y="1750"/>
                                    <a:pt x="2062" y="1798"/>
                                  </a:cubicBezTo>
                                  <a:cubicBezTo>
                                    <a:pt x="2034" y="1846"/>
                                    <a:pt x="1975" y="1819"/>
                                    <a:pt x="1891" y="1787"/>
                                  </a:cubicBezTo>
                                  <a:cubicBezTo>
                                    <a:pt x="1807" y="1755"/>
                                    <a:pt x="1627" y="1615"/>
                                    <a:pt x="1557" y="1604"/>
                                  </a:cubicBezTo>
                                  <a:cubicBezTo>
                                    <a:pt x="1487" y="1593"/>
                                    <a:pt x="1485" y="1685"/>
                                    <a:pt x="1471" y="1723"/>
                                  </a:cubicBezTo>
                                  <a:cubicBezTo>
                                    <a:pt x="1457" y="1761"/>
                                    <a:pt x="1491" y="1812"/>
                                    <a:pt x="1471" y="1830"/>
                                  </a:cubicBezTo>
                                  <a:cubicBezTo>
                                    <a:pt x="1451" y="1848"/>
                                    <a:pt x="1392" y="1900"/>
                                    <a:pt x="1353" y="1830"/>
                                  </a:cubicBezTo>
                                  <a:cubicBezTo>
                                    <a:pt x="1314" y="1760"/>
                                    <a:pt x="1232" y="1508"/>
                                    <a:pt x="1235" y="1411"/>
                                  </a:cubicBezTo>
                                  <a:cubicBezTo>
                                    <a:pt x="1238" y="1314"/>
                                    <a:pt x="1334" y="1281"/>
                                    <a:pt x="1372" y="1247"/>
                                  </a:cubicBezTo>
                                  <a:cubicBezTo>
                                    <a:pt x="1410" y="1213"/>
                                    <a:pt x="1475" y="1248"/>
                                    <a:pt x="1461" y="1207"/>
                                  </a:cubicBezTo>
                                  <a:cubicBezTo>
                                    <a:pt x="1447" y="1166"/>
                                    <a:pt x="1355" y="1003"/>
                                    <a:pt x="1289" y="1003"/>
                                  </a:cubicBezTo>
                                  <a:cubicBezTo>
                                    <a:pt x="1223" y="1003"/>
                                    <a:pt x="1106" y="1135"/>
                                    <a:pt x="1063" y="1207"/>
                                  </a:cubicBezTo>
                                  <a:cubicBezTo>
                                    <a:pt x="1020" y="1279"/>
                                    <a:pt x="1043" y="1382"/>
                                    <a:pt x="1031" y="1432"/>
                                  </a:cubicBezTo>
                                  <a:cubicBezTo>
                                    <a:pt x="1019" y="1482"/>
                                    <a:pt x="1006" y="1506"/>
                                    <a:pt x="988" y="1508"/>
                                  </a:cubicBezTo>
                                  <a:cubicBezTo>
                                    <a:pt x="970" y="1510"/>
                                    <a:pt x="966" y="1429"/>
                                    <a:pt x="923" y="1443"/>
                                  </a:cubicBezTo>
                                  <a:cubicBezTo>
                                    <a:pt x="880" y="1457"/>
                                    <a:pt x="820" y="1542"/>
                                    <a:pt x="730" y="1594"/>
                                  </a:cubicBezTo>
                                  <a:cubicBezTo>
                                    <a:pt x="640" y="1646"/>
                                    <a:pt x="436" y="1741"/>
                                    <a:pt x="386" y="1755"/>
                                  </a:cubicBezTo>
                                  <a:cubicBezTo>
                                    <a:pt x="336" y="1769"/>
                                    <a:pt x="490" y="1678"/>
                                    <a:pt x="429" y="1680"/>
                                  </a:cubicBezTo>
                                  <a:cubicBezTo>
                                    <a:pt x="368" y="1682"/>
                                    <a:pt x="0" y="1793"/>
                                    <a:pt x="21" y="1766"/>
                                  </a:cubicBezTo>
                                  <a:cubicBezTo>
                                    <a:pt x="42" y="1739"/>
                                    <a:pt x="393" y="1665"/>
                                    <a:pt x="558" y="1518"/>
                                  </a:cubicBezTo>
                                  <a:cubicBezTo>
                                    <a:pt x="723" y="1371"/>
                                    <a:pt x="889" y="1027"/>
                                    <a:pt x="1009" y="884"/>
                                  </a:cubicBezTo>
                                  <a:cubicBezTo>
                                    <a:pt x="1129" y="741"/>
                                    <a:pt x="1206" y="806"/>
                                    <a:pt x="1278" y="659"/>
                                  </a:cubicBezTo>
                                  <a:cubicBezTo>
                                    <a:pt x="1350" y="512"/>
                                    <a:pt x="1405" y="28"/>
                                    <a:pt x="1439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408"/>
                          <wps:cNvSpPr>
                            <a:spLocks/>
                          </wps:cNvSpPr>
                          <wps:spPr bwMode="auto">
                            <a:xfrm>
                              <a:off x="8111" y="9163"/>
                              <a:ext cx="866" cy="464"/>
                            </a:xfrm>
                            <a:custGeom>
                              <a:avLst/>
                              <a:gdLst>
                                <a:gd name="T0" fmla="*/ 1442 w 1724"/>
                                <a:gd name="T1" fmla="*/ 29 h 925"/>
                                <a:gd name="T2" fmla="*/ 1710 w 1724"/>
                                <a:gd name="T3" fmla="*/ 147 h 925"/>
                                <a:gd name="T4" fmla="*/ 1528 w 1724"/>
                                <a:gd name="T5" fmla="*/ 352 h 925"/>
                                <a:gd name="T6" fmla="*/ 1420 w 1724"/>
                                <a:gd name="T7" fmla="*/ 502 h 925"/>
                                <a:gd name="T8" fmla="*/ 1324 w 1724"/>
                                <a:gd name="T9" fmla="*/ 631 h 925"/>
                                <a:gd name="T10" fmla="*/ 1238 w 1724"/>
                                <a:gd name="T11" fmla="*/ 771 h 925"/>
                                <a:gd name="T12" fmla="*/ 1141 w 1724"/>
                                <a:gd name="T13" fmla="*/ 889 h 925"/>
                                <a:gd name="T14" fmla="*/ 1119 w 1724"/>
                                <a:gd name="T15" fmla="*/ 706 h 925"/>
                                <a:gd name="T16" fmla="*/ 1130 w 1724"/>
                                <a:gd name="T17" fmla="*/ 556 h 925"/>
                                <a:gd name="T18" fmla="*/ 1055 w 1724"/>
                                <a:gd name="T19" fmla="*/ 567 h 925"/>
                                <a:gd name="T20" fmla="*/ 990 w 1724"/>
                                <a:gd name="T21" fmla="*/ 588 h 925"/>
                                <a:gd name="T22" fmla="*/ 969 w 1724"/>
                                <a:gd name="T23" fmla="*/ 717 h 925"/>
                                <a:gd name="T24" fmla="*/ 958 w 1724"/>
                                <a:gd name="T25" fmla="*/ 803 h 925"/>
                                <a:gd name="T26" fmla="*/ 883 w 1724"/>
                                <a:gd name="T27" fmla="*/ 696 h 925"/>
                                <a:gd name="T28" fmla="*/ 829 w 1724"/>
                                <a:gd name="T29" fmla="*/ 620 h 925"/>
                                <a:gd name="T30" fmla="*/ 754 w 1724"/>
                                <a:gd name="T31" fmla="*/ 717 h 925"/>
                                <a:gd name="T32" fmla="*/ 647 w 1724"/>
                                <a:gd name="T33" fmla="*/ 771 h 925"/>
                                <a:gd name="T34" fmla="*/ 561 w 1724"/>
                                <a:gd name="T35" fmla="*/ 782 h 925"/>
                                <a:gd name="T36" fmla="*/ 496 w 1724"/>
                                <a:gd name="T37" fmla="*/ 760 h 925"/>
                                <a:gd name="T38" fmla="*/ 399 w 1724"/>
                                <a:gd name="T39" fmla="*/ 889 h 925"/>
                                <a:gd name="T40" fmla="*/ 313 w 1724"/>
                                <a:gd name="T41" fmla="*/ 921 h 925"/>
                                <a:gd name="T42" fmla="*/ 249 w 1724"/>
                                <a:gd name="T43" fmla="*/ 867 h 925"/>
                                <a:gd name="T44" fmla="*/ 2 w 1724"/>
                                <a:gd name="T45" fmla="*/ 900 h 925"/>
                                <a:gd name="T46" fmla="*/ 238 w 1724"/>
                                <a:gd name="T47" fmla="*/ 760 h 925"/>
                                <a:gd name="T48" fmla="*/ 453 w 1724"/>
                                <a:gd name="T49" fmla="*/ 620 h 925"/>
                                <a:gd name="T50" fmla="*/ 722 w 1724"/>
                                <a:gd name="T51" fmla="*/ 545 h 925"/>
                                <a:gd name="T52" fmla="*/ 883 w 1724"/>
                                <a:gd name="T53" fmla="*/ 384 h 925"/>
                                <a:gd name="T54" fmla="*/ 1012 w 1724"/>
                                <a:gd name="T55" fmla="*/ 201 h 925"/>
                                <a:gd name="T56" fmla="*/ 1055 w 1724"/>
                                <a:gd name="T57" fmla="*/ 115 h 925"/>
                                <a:gd name="T58" fmla="*/ 1055 w 1724"/>
                                <a:gd name="T59" fmla="*/ 395 h 925"/>
                                <a:gd name="T60" fmla="*/ 1130 w 1724"/>
                                <a:gd name="T61" fmla="*/ 438 h 925"/>
                                <a:gd name="T62" fmla="*/ 1238 w 1724"/>
                                <a:gd name="T63" fmla="*/ 319 h 925"/>
                                <a:gd name="T64" fmla="*/ 1442 w 1724"/>
                                <a:gd name="T65" fmla="*/ 29 h 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24" h="925">
                                  <a:moveTo>
                                    <a:pt x="1442" y="29"/>
                                  </a:moveTo>
                                  <a:cubicBezTo>
                                    <a:pt x="1520" y="0"/>
                                    <a:pt x="1696" y="93"/>
                                    <a:pt x="1710" y="147"/>
                                  </a:cubicBezTo>
                                  <a:cubicBezTo>
                                    <a:pt x="1724" y="201"/>
                                    <a:pt x="1576" y="293"/>
                                    <a:pt x="1528" y="352"/>
                                  </a:cubicBezTo>
                                  <a:cubicBezTo>
                                    <a:pt x="1480" y="411"/>
                                    <a:pt x="1454" y="455"/>
                                    <a:pt x="1420" y="502"/>
                                  </a:cubicBezTo>
                                  <a:cubicBezTo>
                                    <a:pt x="1386" y="549"/>
                                    <a:pt x="1354" y="586"/>
                                    <a:pt x="1324" y="631"/>
                                  </a:cubicBezTo>
                                  <a:cubicBezTo>
                                    <a:pt x="1294" y="676"/>
                                    <a:pt x="1269" y="728"/>
                                    <a:pt x="1238" y="771"/>
                                  </a:cubicBezTo>
                                  <a:cubicBezTo>
                                    <a:pt x="1207" y="814"/>
                                    <a:pt x="1161" y="900"/>
                                    <a:pt x="1141" y="889"/>
                                  </a:cubicBezTo>
                                  <a:cubicBezTo>
                                    <a:pt x="1121" y="878"/>
                                    <a:pt x="1121" y="761"/>
                                    <a:pt x="1119" y="706"/>
                                  </a:cubicBezTo>
                                  <a:cubicBezTo>
                                    <a:pt x="1117" y="651"/>
                                    <a:pt x="1141" y="579"/>
                                    <a:pt x="1130" y="556"/>
                                  </a:cubicBezTo>
                                  <a:cubicBezTo>
                                    <a:pt x="1119" y="533"/>
                                    <a:pt x="1078" y="562"/>
                                    <a:pt x="1055" y="567"/>
                                  </a:cubicBezTo>
                                  <a:cubicBezTo>
                                    <a:pt x="1032" y="572"/>
                                    <a:pt x="1004" y="563"/>
                                    <a:pt x="990" y="588"/>
                                  </a:cubicBezTo>
                                  <a:cubicBezTo>
                                    <a:pt x="976" y="613"/>
                                    <a:pt x="974" y="681"/>
                                    <a:pt x="969" y="717"/>
                                  </a:cubicBezTo>
                                  <a:cubicBezTo>
                                    <a:pt x="964" y="753"/>
                                    <a:pt x="972" y="807"/>
                                    <a:pt x="958" y="803"/>
                                  </a:cubicBezTo>
                                  <a:cubicBezTo>
                                    <a:pt x="944" y="799"/>
                                    <a:pt x="904" y="726"/>
                                    <a:pt x="883" y="696"/>
                                  </a:cubicBezTo>
                                  <a:cubicBezTo>
                                    <a:pt x="862" y="666"/>
                                    <a:pt x="850" y="617"/>
                                    <a:pt x="829" y="620"/>
                                  </a:cubicBezTo>
                                  <a:cubicBezTo>
                                    <a:pt x="808" y="623"/>
                                    <a:pt x="784" y="692"/>
                                    <a:pt x="754" y="717"/>
                                  </a:cubicBezTo>
                                  <a:cubicBezTo>
                                    <a:pt x="724" y="742"/>
                                    <a:pt x="679" y="760"/>
                                    <a:pt x="647" y="771"/>
                                  </a:cubicBezTo>
                                  <a:cubicBezTo>
                                    <a:pt x="615" y="782"/>
                                    <a:pt x="586" y="784"/>
                                    <a:pt x="561" y="782"/>
                                  </a:cubicBezTo>
                                  <a:cubicBezTo>
                                    <a:pt x="536" y="780"/>
                                    <a:pt x="523" y="742"/>
                                    <a:pt x="496" y="760"/>
                                  </a:cubicBezTo>
                                  <a:cubicBezTo>
                                    <a:pt x="469" y="778"/>
                                    <a:pt x="429" y="862"/>
                                    <a:pt x="399" y="889"/>
                                  </a:cubicBezTo>
                                  <a:cubicBezTo>
                                    <a:pt x="369" y="916"/>
                                    <a:pt x="338" y="925"/>
                                    <a:pt x="313" y="921"/>
                                  </a:cubicBezTo>
                                  <a:cubicBezTo>
                                    <a:pt x="288" y="917"/>
                                    <a:pt x="301" y="870"/>
                                    <a:pt x="249" y="867"/>
                                  </a:cubicBezTo>
                                  <a:cubicBezTo>
                                    <a:pt x="197" y="864"/>
                                    <a:pt x="4" y="918"/>
                                    <a:pt x="2" y="900"/>
                                  </a:cubicBezTo>
                                  <a:cubicBezTo>
                                    <a:pt x="0" y="882"/>
                                    <a:pt x="163" y="807"/>
                                    <a:pt x="238" y="760"/>
                                  </a:cubicBezTo>
                                  <a:cubicBezTo>
                                    <a:pt x="313" y="713"/>
                                    <a:pt x="372" y="656"/>
                                    <a:pt x="453" y="620"/>
                                  </a:cubicBezTo>
                                  <a:cubicBezTo>
                                    <a:pt x="534" y="584"/>
                                    <a:pt x="650" y="584"/>
                                    <a:pt x="722" y="545"/>
                                  </a:cubicBezTo>
                                  <a:cubicBezTo>
                                    <a:pt x="794" y="506"/>
                                    <a:pt x="835" y="441"/>
                                    <a:pt x="883" y="384"/>
                                  </a:cubicBezTo>
                                  <a:cubicBezTo>
                                    <a:pt x="931" y="327"/>
                                    <a:pt x="983" y="246"/>
                                    <a:pt x="1012" y="201"/>
                                  </a:cubicBezTo>
                                  <a:cubicBezTo>
                                    <a:pt x="1041" y="156"/>
                                    <a:pt x="1048" y="83"/>
                                    <a:pt x="1055" y="115"/>
                                  </a:cubicBezTo>
                                  <a:cubicBezTo>
                                    <a:pt x="1062" y="147"/>
                                    <a:pt x="1043" y="341"/>
                                    <a:pt x="1055" y="395"/>
                                  </a:cubicBezTo>
                                  <a:cubicBezTo>
                                    <a:pt x="1067" y="449"/>
                                    <a:pt x="1100" y="451"/>
                                    <a:pt x="1130" y="438"/>
                                  </a:cubicBezTo>
                                  <a:cubicBezTo>
                                    <a:pt x="1160" y="425"/>
                                    <a:pt x="1183" y="383"/>
                                    <a:pt x="1238" y="319"/>
                                  </a:cubicBezTo>
                                  <a:cubicBezTo>
                                    <a:pt x="1293" y="255"/>
                                    <a:pt x="1364" y="58"/>
                                    <a:pt x="1442" y="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409"/>
                          <wps:cNvSpPr>
                            <a:spLocks/>
                          </wps:cNvSpPr>
                          <wps:spPr bwMode="auto">
                            <a:xfrm>
                              <a:off x="9059" y="9075"/>
                              <a:ext cx="977" cy="406"/>
                            </a:xfrm>
                            <a:custGeom>
                              <a:avLst/>
                              <a:gdLst>
                                <a:gd name="T0" fmla="*/ 5 w 1945"/>
                                <a:gd name="T1" fmla="*/ 237 h 809"/>
                                <a:gd name="T2" fmla="*/ 123 w 1945"/>
                                <a:gd name="T3" fmla="*/ 237 h 809"/>
                                <a:gd name="T4" fmla="*/ 285 w 1945"/>
                                <a:gd name="T5" fmla="*/ 237 h 809"/>
                                <a:gd name="T6" fmla="*/ 317 w 1945"/>
                                <a:gd name="T7" fmla="*/ 129 h 809"/>
                                <a:gd name="T8" fmla="*/ 263 w 1945"/>
                                <a:gd name="T9" fmla="*/ 11 h 809"/>
                                <a:gd name="T10" fmla="*/ 403 w 1945"/>
                                <a:gd name="T11" fmla="*/ 65 h 809"/>
                                <a:gd name="T12" fmla="*/ 564 w 1945"/>
                                <a:gd name="T13" fmla="*/ 215 h 809"/>
                                <a:gd name="T14" fmla="*/ 897 w 1945"/>
                                <a:gd name="T15" fmla="*/ 398 h 809"/>
                                <a:gd name="T16" fmla="*/ 983 w 1945"/>
                                <a:gd name="T17" fmla="*/ 484 h 809"/>
                                <a:gd name="T18" fmla="*/ 1241 w 1945"/>
                                <a:gd name="T19" fmla="*/ 591 h 809"/>
                                <a:gd name="T20" fmla="*/ 1639 w 1945"/>
                                <a:gd name="T21" fmla="*/ 656 h 809"/>
                                <a:gd name="T22" fmla="*/ 1918 w 1945"/>
                                <a:gd name="T23" fmla="*/ 763 h 809"/>
                                <a:gd name="T24" fmla="*/ 1800 w 1945"/>
                                <a:gd name="T25" fmla="*/ 795 h 809"/>
                                <a:gd name="T26" fmla="*/ 1585 w 1945"/>
                                <a:gd name="T27" fmla="*/ 795 h 809"/>
                                <a:gd name="T28" fmla="*/ 1370 w 1945"/>
                                <a:gd name="T29" fmla="*/ 709 h 809"/>
                                <a:gd name="T30" fmla="*/ 1134 w 1945"/>
                                <a:gd name="T31" fmla="*/ 720 h 809"/>
                                <a:gd name="T32" fmla="*/ 1037 w 1945"/>
                                <a:gd name="T33" fmla="*/ 795 h 809"/>
                                <a:gd name="T34" fmla="*/ 865 w 1945"/>
                                <a:gd name="T35" fmla="*/ 731 h 809"/>
                                <a:gd name="T36" fmla="*/ 714 w 1945"/>
                                <a:gd name="T37" fmla="*/ 537 h 809"/>
                                <a:gd name="T38" fmla="*/ 564 w 1945"/>
                                <a:gd name="T39" fmla="*/ 408 h 809"/>
                                <a:gd name="T40" fmla="*/ 424 w 1945"/>
                                <a:gd name="T41" fmla="*/ 494 h 809"/>
                                <a:gd name="T42" fmla="*/ 274 w 1945"/>
                                <a:gd name="T43" fmla="*/ 484 h 809"/>
                                <a:gd name="T44" fmla="*/ 156 w 1945"/>
                                <a:gd name="T45" fmla="*/ 376 h 809"/>
                                <a:gd name="T46" fmla="*/ 5 w 1945"/>
                                <a:gd name="T47" fmla="*/ 237 h 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945" h="809">
                                  <a:moveTo>
                                    <a:pt x="5" y="237"/>
                                  </a:moveTo>
                                  <a:cubicBezTo>
                                    <a:pt x="0" y="214"/>
                                    <a:pt x="76" y="237"/>
                                    <a:pt x="123" y="237"/>
                                  </a:cubicBezTo>
                                  <a:cubicBezTo>
                                    <a:pt x="170" y="237"/>
                                    <a:pt x="253" y="255"/>
                                    <a:pt x="285" y="237"/>
                                  </a:cubicBezTo>
                                  <a:cubicBezTo>
                                    <a:pt x="317" y="219"/>
                                    <a:pt x="321" y="167"/>
                                    <a:pt x="317" y="129"/>
                                  </a:cubicBezTo>
                                  <a:cubicBezTo>
                                    <a:pt x="313" y="91"/>
                                    <a:pt x="249" y="22"/>
                                    <a:pt x="263" y="11"/>
                                  </a:cubicBezTo>
                                  <a:cubicBezTo>
                                    <a:pt x="277" y="0"/>
                                    <a:pt x="353" y="31"/>
                                    <a:pt x="403" y="65"/>
                                  </a:cubicBezTo>
                                  <a:cubicBezTo>
                                    <a:pt x="453" y="99"/>
                                    <a:pt x="482" y="160"/>
                                    <a:pt x="564" y="215"/>
                                  </a:cubicBezTo>
                                  <a:cubicBezTo>
                                    <a:pt x="646" y="270"/>
                                    <a:pt x="827" y="353"/>
                                    <a:pt x="897" y="398"/>
                                  </a:cubicBezTo>
                                  <a:cubicBezTo>
                                    <a:pt x="967" y="443"/>
                                    <a:pt x="926" y="452"/>
                                    <a:pt x="983" y="484"/>
                                  </a:cubicBezTo>
                                  <a:cubicBezTo>
                                    <a:pt x="1040" y="516"/>
                                    <a:pt x="1132" y="562"/>
                                    <a:pt x="1241" y="591"/>
                                  </a:cubicBezTo>
                                  <a:cubicBezTo>
                                    <a:pt x="1350" y="620"/>
                                    <a:pt x="1526" y="627"/>
                                    <a:pt x="1639" y="656"/>
                                  </a:cubicBezTo>
                                  <a:cubicBezTo>
                                    <a:pt x="1752" y="685"/>
                                    <a:pt x="1891" y="740"/>
                                    <a:pt x="1918" y="763"/>
                                  </a:cubicBezTo>
                                  <a:cubicBezTo>
                                    <a:pt x="1945" y="786"/>
                                    <a:pt x="1855" y="790"/>
                                    <a:pt x="1800" y="795"/>
                                  </a:cubicBezTo>
                                  <a:cubicBezTo>
                                    <a:pt x="1745" y="800"/>
                                    <a:pt x="1657" y="809"/>
                                    <a:pt x="1585" y="795"/>
                                  </a:cubicBezTo>
                                  <a:cubicBezTo>
                                    <a:pt x="1513" y="781"/>
                                    <a:pt x="1445" y="721"/>
                                    <a:pt x="1370" y="709"/>
                                  </a:cubicBezTo>
                                  <a:cubicBezTo>
                                    <a:pt x="1295" y="697"/>
                                    <a:pt x="1189" y="706"/>
                                    <a:pt x="1134" y="720"/>
                                  </a:cubicBezTo>
                                  <a:cubicBezTo>
                                    <a:pt x="1079" y="734"/>
                                    <a:pt x="1082" y="793"/>
                                    <a:pt x="1037" y="795"/>
                                  </a:cubicBezTo>
                                  <a:cubicBezTo>
                                    <a:pt x="992" y="797"/>
                                    <a:pt x="919" y="774"/>
                                    <a:pt x="865" y="731"/>
                                  </a:cubicBezTo>
                                  <a:cubicBezTo>
                                    <a:pt x="811" y="688"/>
                                    <a:pt x="764" y="591"/>
                                    <a:pt x="714" y="537"/>
                                  </a:cubicBezTo>
                                  <a:cubicBezTo>
                                    <a:pt x="664" y="483"/>
                                    <a:pt x="612" y="415"/>
                                    <a:pt x="564" y="408"/>
                                  </a:cubicBezTo>
                                  <a:cubicBezTo>
                                    <a:pt x="516" y="401"/>
                                    <a:pt x="472" y="481"/>
                                    <a:pt x="424" y="494"/>
                                  </a:cubicBezTo>
                                  <a:cubicBezTo>
                                    <a:pt x="376" y="507"/>
                                    <a:pt x="319" y="504"/>
                                    <a:pt x="274" y="484"/>
                                  </a:cubicBezTo>
                                  <a:cubicBezTo>
                                    <a:pt x="229" y="464"/>
                                    <a:pt x="201" y="414"/>
                                    <a:pt x="156" y="376"/>
                                  </a:cubicBezTo>
                                  <a:cubicBezTo>
                                    <a:pt x="111" y="338"/>
                                    <a:pt x="10" y="260"/>
                                    <a:pt x="5" y="2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410"/>
                          <wps:cNvSpPr>
                            <a:spLocks/>
                          </wps:cNvSpPr>
                          <wps:spPr bwMode="auto">
                            <a:xfrm>
                              <a:off x="8062" y="9576"/>
                              <a:ext cx="878" cy="597"/>
                            </a:xfrm>
                            <a:custGeom>
                              <a:avLst/>
                              <a:gdLst>
                                <a:gd name="T0" fmla="*/ 878 w 878"/>
                                <a:gd name="T1" fmla="*/ 14 h 597"/>
                                <a:gd name="T2" fmla="*/ 610 w 878"/>
                                <a:gd name="T3" fmla="*/ 163 h 597"/>
                                <a:gd name="T4" fmla="*/ 551 w 878"/>
                                <a:gd name="T5" fmla="*/ 142 h 597"/>
                                <a:gd name="T6" fmla="*/ 525 w 878"/>
                                <a:gd name="T7" fmla="*/ 174 h 597"/>
                                <a:gd name="T8" fmla="*/ 584 w 878"/>
                                <a:gd name="T9" fmla="*/ 201 h 597"/>
                                <a:gd name="T10" fmla="*/ 546 w 878"/>
                                <a:gd name="T11" fmla="*/ 255 h 597"/>
                                <a:gd name="T12" fmla="*/ 481 w 878"/>
                                <a:gd name="T13" fmla="*/ 265 h 597"/>
                                <a:gd name="T14" fmla="*/ 395 w 878"/>
                                <a:gd name="T15" fmla="*/ 212 h 597"/>
                                <a:gd name="T16" fmla="*/ 341 w 878"/>
                                <a:gd name="T17" fmla="*/ 212 h 597"/>
                                <a:gd name="T18" fmla="*/ 244 w 878"/>
                                <a:gd name="T19" fmla="*/ 293 h 597"/>
                                <a:gd name="T20" fmla="*/ 152 w 878"/>
                                <a:gd name="T21" fmla="*/ 384 h 597"/>
                                <a:gd name="T22" fmla="*/ 7 w 878"/>
                                <a:gd name="T23" fmla="*/ 567 h 597"/>
                                <a:gd name="T24" fmla="*/ 114 w 878"/>
                                <a:gd name="T25" fmla="*/ 497 h 597"/>
                                <a:gd name="T26" fmla="*/ 179 w 878"/>
                                <a:gd name="T27" fmla="*/ 465 h 597"/>
                                <a:gd name="T28" fmla="*/ 142 w 878"/>
                                <a:gd name="T29" fmla="*/ 594 h 597"/>
                                <a:gd name="T30" fmla="*/ 244 w 878"/>
                                <a:gd name="T31" fmla="*/ 481 h 597"/>
                                <a:gd name="T32" fmla="*/ 341 w 878"/>
                                <a:gd name="T33" fmla="*/ 432 h 597"/>
                                <a:gd name="T34" fmla="*/ 368 w 878"/>
                                <a:gd name="T35" fmla="*/ 530 h 597"/>
                                <a:gd name="T36" fmla="*/ 411 w 878"/>
                                <a:gd name="T37" fmla="*/ 411 h 597"/>
                                <a:gd name="T38" fmla="*/ 443 w 878"/>
                                <a:gd name="T39" fmla="*/ 320 h 597"/>
                                <a:gd name="T40" fmla="*/ 535 w 878"/>
                                <a:gd name="T41" fmla="*/ 320 h 597"/>
                                <a:gd name="T42" fmla="*/ 605 w 878"/>
                                <a:gd name="T43" fmla="*/ 303 h 597"/>
                                <a:gd name="T44" fmla="*/ 748 w 878"/>
                                <a:gd name="T45" fmla="*/ 214 h 597"/>
                                <a:gd name="T46" fmla="*/ 878 w 878"/>
                                <a:gd name="T47" fmla="*/ 14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78" h="597">
                                  <a:moveTo>
                                    <a:pt x="878" y="14"/>
                                  </a:moveTo>
                                  <a:cubicBezTo>
                                    <a:pt x="864" y="0"/>
                                    <a:pt x="664" y="142"/>
                                    <a:pt x="610" y="163"/>
                                  </a:cubicBezTo>
                                  <a:cubicBezTo>
                                    <a:pt x="556" y="184"/>
                                    <a:pt x="565" y="140"/>
                                    <a:pt x="551" y="142"/>
                                  </a:cubicBezTo>
                                  <a:cubicBezTo>
                                    <a:pt x="537" y="143"/>
                                    <a:pt x="519" y="164"/>
                                    <a:pt x="525" y="174"/>
                                  </a:cubicBezTo>
                                  <a:cubicBezTo>
                                    <a:pt x="530" y="184"/>
                                    <a:pt x="580" y="187"/>
                                    <a:pt x="584" y="201"/>
                                  </a:cubicBezTo>
                                  <a:cubicBezTo>
                                    <a:pt x="587" y="214"/>
                                    <a:pt x="563" y="244"/>
                                    <a:pt x="546" y="255"/>
                                  </a:cubicBezTo>
                                  <a:cubicBezTo>
                                    <a:pt x="529" y="265"/>
                                    <a:pt x="507" y="272"/>
                                    <a:pt x="481" y="265"/>
                                  </a:cubicBezTo>
                                  <a:cubicBezTo>
                                    <a:pt x="456" y="258"/>
                                    <a:pt x="419" y="221"/>
                                    <a:pt x="395" y="212"/>
                                  </a:cubicBezTo>
                                  <a:cubicBezTo>
                                    <a:pt x="372" y="203"/>
                                    <a:pt x="366" y="198"/>
                                    <a:pt x="341" y="212"/>
                                  </a:cubicBezTo>
                                  <a:cubicBezTo>
                                    <a:pt x="316" y="225"/>
                                    <a:pt x="276" y="264"/>
                                    <a:pt x="244" y="293"/>
                                  </a:cubicBezTo>
                                  <a:cubicBezTo>
                                    <a:pt x="212" y="321"/>
                                    <a:pt x="192" y="338"/>
                                    <a:pt x="152" y="384"/>
                                  </a:cubicBezTo>
                                  <a:cubicBezTo>
                                    <a:pt x="112" y="429"/>
                                    <a:pt x="13" y="548"/>
                                    <a:pt x="7" y="567"/>
                                  </a:cubicBezTo>
                                  <a:cubicBezTo>
                                    <a:pt x="0" y="586"/>
                                    <a:pt x="86" y="514"/>
                                    <a:pt x="114" y="497"/>
                                  </a:cubicBezTo>
                                  <a:cubicBezTo>
                                    <a:pt x="143" y="480"/>
                                    <a:pt x="175" y="449"/>
                                    <a:pt x="179" y="465"/>
                                  </a:cubicBezTo>
                                  <a:cubicBezTo>
                                    <a:pt x="184" y="481"/>
                                    <a:pt x="131" y="592"/>
                                    <a:pt x="142" y="594"/>
                                  </a:cubicBezTo>
                                  <a:cubicBezTo>
                                    <a:pt x="152" y="597"/>
                                    <a:pt x="211" y="508"/>
                                    <a:pt x="244" y="481"/>
                                  </a:cubicBezTo>
                                  <a:cubicBezTo>
                                    <a:pt x="277" y="454"/>
                                    <a:pt x="320" y="424"/>
                                    <a:pt x="341" y="432"/>
                                  </a:cubicBezTo>
                                  <a:cubicBezTo>
                                    <a:pt x="361" y="441"/>
                                    <a:pt x="356" y="533"/>
                                    <a:pt x="368" y="530"/>
                                  </a:cubicBezTo>
                                  <a:cubicBezTo>
                                    <a:pt x="380" y="526"/>
                                    <a:pt x="399" y="446"/>
                                    <a:pt x="411" y="411"/>
                                  </a:cubicBezTo>
                                  <a:cubicBezTo>
                                    <a:pt x="424" y="376"/>
                                    <a:pt x="423" y="335"/>
                                    <a:pt x="443" y="320"/>
                                  </a:cubicBezTo>
                                  <a:cubicBezTo>
                                    <a:pt x="464" y="305"/>
                                    <a:pt x="508" y="322"/>
                                    <a:pt x="535" y="320"/>
                                  </a:cubicBezTo>
                                  <a:cubicBezTo>
                                    <a:pt x="562" y="317"/>
                                    <a:pt x="570" y="321"/>
                                    <a:pt x="605" y="303"/>
                                  </a:cubicBezTo>
                                  <a:cubicBezTo>
                                    <a:pt x="640" y="285"/>
                                    <a:pt x="703" y="262"/>
                                    <a:pt x="748" y="214"/>
                                  </a:cubicBezTo>
                                  <a:cubicBezTo>
                                    <a:pt x="793" y="166"/>
                                    <a:pt x="851" y="56"/>
                                    <a:pt x="878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411"/>
                          <wps:cNvSpPr>
                            <a:spLocks/>
                          </wps:cNvSpPr>
                          <wps:spPr bwMode="auto">
                            <a:xfrm>
                              <a:off x="9328" y="9724"/>
                              <a:ext cx="897" cy="420"/>
                            </a:xfrm>
                            <a:custGeom>
                              <a:avLst/>
                              <a:gdLst>
                                <a:gd name="T0" fmla="*/ 2 w 897"/>
                                <a:gd name="T1" fmla="*/ 16 h 420"/>
                                <a:gd name="T2" fmla="*/ 284 w 897"/>
                                <a:gd name="T3" fmla="*/ 112 h 420"/>
                                <a:gd name="T4" fmla="*/ 355 w 897"/>
                                <a:gd name="T5" fmla="*/ 144 h 420"/>
                                <a:gd name="T6" fmla="*/ 408 w 897"/>
                                <a:gd name="T7" fmla="*/ 171 h 420"/>
                                <a:gd name="T8" fmla="*/ 506 w 897"/>
                                <a:gd name="T9" fmla="*/ 171 h 420"/>
                                <a:gd name="T10" fmla="*/ 630 w 897"/>
                                <a:gd name="T11" fmla="*/ 214 h 420"/>
                                <a:gd name="T12" fmla="*/ 743 w 897"/>
                                <a:gd name="T13" fmla="*/ 252 h 420"/>
                                <a:gd name="T14" fmla="*/ 808 w 897"/>
                                <a:gd name="T15" fmla="*/ 285 h 420"/>
                                <a:gd name="T16" fmla="*/ 846 w 897"/>
                                <a:gd name="T17" fmla="*/ 322 h 420"/>
                                <a:gd name="T18" fmla="*/ 889 w 897"/>
                                <a:gd name="T19" fmla="*/ 366 h 420"/>
                                <a:gd name="T20" fmla="*/ 797 w 897"/>
                                <a:gd name="T21" fmla="*/ 355 h 420"/>
                                <a:gd name="T22" fmla="*/ 743 w 897"/>
                                <a:gd name="T23" fmla="*/ 361 h 420"/>
                                <a:gd name="T24" fmla="*/ 706 w 897"/>
                                <a:gd name="T25" fmla="*/ 404 h 420"/>
                                <a:gd name="T26" fmla="*/ 641 w 897"/>
                                <a:gd name="T27" fmla="*/ 404 h 420"/>
                                <a:gd name="T28" fmla="*/ 635 w 897"/>
                                <a:gd name="T29" fmla="*/ 306 h 420"/>
                                <a:gd name="T30" fmla="*/ 533 w 897"/>
                                <a:gd name="T31" fmla="*/ 269 h 420"/>
                                <a:gd name="T32" fmla="*/ 457 w 897"/>
                                <a:gd name="T33" fmla="*/ 269 h 420"/>
                                <a:gd name="T34" fmla="*/ 435 w 897"/>
                                <a:gd name="T35" fmla="*/ 317 h 420"/>
                                <a:gd name="T36" fmla="*/ 352 w 897"/>
                                <a:gd name="T37" fmla="*/ 236 h 420"/>
                                <a:gd name="T38" fmla="*/ 182 w 897"/>
                                <a:gd name="T39" fmla="*/ 196 h 420"/>
                                <a:gd name="T40" fmla="*/ 2 w 897"/>
                                <a:gd name="T41" fmla="*/ 16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97" h="420">
                                  <a:moveTo>
                                    <a:pt x="2" y="16"/>
                                  </a:moveTo>
                                  <a:cubicBezTo>
                                    <a:pt x="0" y="0"/>
                                    <a:pt x="225" y="91"/>
                                    <a:pt x="284" y="112"/>
                                  </a:cubicBezTo>
                                  <a:cubicBezTo>
                                    <a:pt x="343" y="133"/>
                                    <a:pt x="334" y="134"/>
                                    <a:pt x="355" y="144"/>
                                  </a:cubicBezTo>
                                  <a:cubicBezTo>
                                    <a:pt x="375" y="154"/>
                                    <a:pt x="383" y="167"/>
                                    <a:pt x="408" y="171"/>
                                  </a:cubicBezTo>
                                  <a:cubicBezTo>
                                    <a:pt x="433" y="176"/>
                                    <a:pt x="469" y="164"/>
                                    <a:pt x="506" y="171"/>
                                  </a:cubicBezTo>
                                  <a:cubicBezTo>
                                    <a:pt x="542" y="178"/>
                                    <a:pt x="590" y="201"/>
                                    <a:pt x="630" y="214"/>
                                  </a:cubicBezTo>
                                  <a:cubicBezTo>
                                    <a:pt x="669" y="228"/>
                                    <a:pt x="714" y="241"/>
                                    <a:pt x="743" y="252"/>
                                  </a:cubicBezTo>
                                  <a:cubicBezTo>
                                    <a:pt x="773" y="264"/>
                                    <a:pt x="791" y="273"/>
                                    <a:pt x="808" y="285"/>
                                  </a:cubicBezTo>
                                  <a:cubicBezTo>
                                    <a:pt x="825" y="296"/>
                                    <a:pt x="832" y="309"/>
                                    <a:pt x="846" y="322"/>
                                  </a:cubicBezTo>
                                  <a:cubicBezTo>
                                    <a:pt x="859" y="336"/>
                                    <a:pt x="897" y="360"/>
                                    <a:pt x="889" y="366"/>
                                  </a:cubicBezTo>
                                  <a:cubicBezTo>
                                    <a:pt x="881" y="371"/>
                                    <a:pt x="821" y="356"/>
                                    <a:pt x="797" y="355"/>
                                  </a:cubicBezTo>
                                  <a:cubicBezTo>
                                    <a:pt x="773" y="354"/>
                                    <a:pt x="758" y="353"/>
                                    <a:pt x="743" y="361"/>
                                  </a:cubicBezTo>
                                  <a:cubicBezTo>
                                    <a:pt x="728" y="369"/>
                                    <a:pt x="723" y="397"/>
                                    <a:pt x="706" y="404"/>
                                  </a:cubicBezTo>
                                  <a:cubicBezTo>
                                    <a:pt x="689" y="411"/>
                                    <a:pt x="652" y="420"/>
                                    <a:pt x="641" y="404"/>
                                  </a:cubicBezTo>
                                  <a:cubicBezTo>
                                    <a:pt x="629" y="388"/>
                                    <a:pt x="653" y="329"/>
                                    <a:pt x="635" y="306"/>
                                  </a:cubicBezTo>
                                  <a:cubicBezTo>
                                    <a:pt x="617" y="284"/>
                                    <a:pt x="562" y="275"/>
                                    <a:pt x="533" y="269"/>
                                  </a:cubicBezTo>
                                  <a:cubicBezTo>
                                    <a:pt x="503" y="262"/>
                                    <a:pt x="473" y="260"/>
                                    <a:pt x="457" y="269"/>
                                  </a:cubicBezTo>
                                  <a:cubicBezTo>
                                    <a:pt x="441" y="277"/>
                                    <a:pt x="452" y="322"/>
                                    <a:pt x="435" y="317"/>
                                  </a:cubicBezTo>
                                  <a:cubicBezTo>
                                    <a:pt x="418" y="312"/>
                                    <a:pt x="394" y="256"/>
                                    <a:pt x="352" y="236"/>
                                  </a:cubicBezTo>
                                  <a:cubicBezTo>
                                    <a:pt x="310" y="216"/>
                                    <a:pt x="240" y="233"/>
                                    <a:pt x="182" y="196"/>
                                  </a:cubicBezTo>
                                  <a:cubicBezTo>
                                    <a:pt x="124" y="159"/>
                                    <a:pt x="39" y="53"/>
                                    <a:pt x="2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412"/>
                          <wps:cNvSpPr>
                            <a:spLocks/>
                          </wps:cNvSpPr>
                          <wps:spPr bwMode="auto">
                            <a:xfrm>
                              <a:off x="7974" y="10147"/>
                              <a:ext cx="1053" cy="745"/>
                            </a:xfrm>
                            <a:custGeom>
                              <a:avLst/>
                              <a:gdLst>
                                <a:gd name="T0" fmla="*/ 856 w 1053"/>
                                <a:gd name="T1" fmla="*/ 53 h 745"/>
                                <a:gd name="T2" fmla="*/ 769 w 1053"/>
                                <a:gd name="T3" fmla="*/ 239 h 745"/>
                                <a:gd name="T4" fmla="*/ 693 w 1053"/>
                                <a:gd name="T5" fmla="*/ 299 h 745"/>
                                <a:gd name="T6" fmla="*/ 569 w 1053"/>
                                <a:gd name="T7" fmla="*/ 369 h 745"/>
                                <a:gd name="T8" fmla="*/ 505 w 1053"/>
                                <a:gd name="T9" fmla="*/ 407 h 745"/>
                                <a:gd name="T10" fmla="*/ 413 w 1053"/>
                                <a:gd name="T11" fmla="*/ 434 h 745"/>
                                <a:gd name="T12" fmla="*/ 326 w 1053"/>
                                <a:gd name="T13" fmla="*/ 477 h 745"/>
                                <a:gd name="T14" fmla="*/ 251 w 1053"/>
                                <a:gd name="T15" fmla="*/ 520 h 745"/>
                                <a:gd name="T16" fmla="*/ 122 w 1053"/>
                                <a:gd name="T17" fmla="*/ 531 h 745"/>
                                <a:gd name="T18" fmla="*/ 30 w 1053"/>
                                <a:gd name="T19" fmla="*/ 579 h 745"/>
                                <a:gd name="T20" fmla="*/ 24 w 1053"/>
                                <a:gd name="T21" fmla="*/ 639 h 745"/>
                                <a:gd name="T22" fmla="*/ 175 w 1053"/>
                                <a:gd name="T23" fmla="*/ 606 h 745"/>
                                <a:gd name="T24" fmla="*/ 256 w 1053"/>
                                <a:gd name="T25" fmla="*/ 569 h 745"/>
                                <a:gd name="T26" fmla="*/ 326 w 1053"/>
                                <a:gd name="T27" fmla="*/ 569 h 745"/>
                                <a:gd name="T28" fmla="*/ 326 w 1053"/>
                                <a:gd name="T29" fmla="*/ 655 h 745"/>
                                <a:gd name="T30" fmla="*/ 354 w 1053"/>
                                <a:gd name="T31" fmla="*/ 741 h 745"/>
                                <a:gd name="T32" fmla="*/ 456 w 1053"/>
                                <a:gd name="T33" fmla="*/ 633 h 745"/>
                                <a:gd name="T34" fmla="*/ 510 w 1053"/>
                                <a:gd name="T35" fmla="*/ 525 h 745"/>
                                <a:gd name="T36" fmla="*/ 574 w 1053"/>
                                <a:gd name="T37" fmla="*/ 461 h 745"/>
                                <a:gd name="T38" fmla="*/ 591 w 1053"/>
                                <a:gd name="T39" fmla="*/ 520 h 745"/>
                                <a:gd name="T40" fmla="*/ 650 w 1053"/>
                                <a:gd name="T41" fmla="*/ 553 h 745"/>
                                <a:gd name="T42" fmla="*/ 698 w 1053"/>
                                <a:gd name="T43" fmla="*/ 493 h 745"/>
                                <a:gd name="T44" fmla="*/ 688 w 1053"/>
                                <a:gd name="T45" fmla="*/ 617 h 745"/>
                                <a:gd name="T46" fmla="*/ 796 w 1053"/>
                                <a:gd name="T47" fmla="*/ 579 h 745"/>
                                <a:gd name="T48" fmla="*/ 845 w 1053"/>
                                <a:gd name="T49" fmla="*/ 504 h 745"/>
                                <a:gd name="T50" fmla="*/ 909 w 1053"/>
                                <a:gd name="T51" fmla="*/ 390 h 745"/>
                                <a:gd name="T52" fmla="*/ 974 w 1053"/>
                                <a:gd name="T53" fmla="*/ 412 h 745"/>
                                <a:gd name="T54" fmla="*/ 1038 w 1053"/>
                                <a:gd name="T55" fmla="*/ 380 h 745"/>
                                <a:gd name="T56" fmla="*/ 1044 w 1053"/>
                                <a:gd name="T57" fmla="*/ 261 h 745"/>
                                <a:gd name="T58" fmla="*/ 986 w 1053"/>
                                <a:gd name="T59" fmla="*/ 3 h 745"/>
                                <a:gd name="T60" fmla="*/ 914 w 1053"/>
                                <a:gd name="T61" fmla="*/ 282 h 745"/>
                                <a:gd name="T62" fmla="*/ 846 w 1053"/>
                                <a:gd name="T63" fmla="*/ 213 h 745"/>
                                <a:gd name="T64" fmla="*/ 856 w 1053"/>
                                <a:gd name="T65" fmla="*/ 53 h 7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53" h="745">
                                  <a:moveTo>
                                    <a:pt x="856" y="53"/>
                                  </a:moveTo>
                                  <a:cubicBezTo>
                                    <a:pt x="851" y="43"/>
                                    <a:pt x="796" y="198"/>
                                    <a:pt x="769" y="239"/>
                                  </a:cubicBezTo>
                                  <a:cubicBezTo>
                                    <a:pt x="742" y="280"/>
                                    <a:pt x="727" y="277"/>
                                    <a:pt x="693" y="299"/>
                                  </a:cubicBezTo>
                                  <a:cubicBezTo>
                                    <a:pt x="660" y="321"/>
                                    <a:pt x="601" y="351"/>
                                    <a:pt x="569" y="369"/>
                                  </a:cubicBezTo>
                                  <a:cubicBezTo>
                                    <a:pt x="538" y="387"/>
                                    <a:pt x="531" y="396"/>
                                    <a:pt x="505" y="407"/>
                                  </a:cubicBezTo>
                                  <a:cubicBezTo>
                                    <a:pt x="479" y="418"/>
                                    <a:pt x="442" y="422"/>
                                    <a:pt x="413" y="434"/>
                                  </a:cubicBezTo>
                                  <a:cubicBezTo>
                                    <a:pt x="383" y="445"/>
                                    <a:pt x="354" y="462"/>
                                    <a:pt x="326" y="477"/>
                                  </a:cubicBezTo>
                                  <a:cubicBezTo>
                                    <a:pt x="299" y="491"/>
                                    <a:pt x="285" y="511"/>
                                    <a:pt x="251" y="520"/>
                                  </a:cubicBezTo>
                                  <a:cubicBezTo>
                                    <a:pt x="217" y="529"/>
                                    <a:pt x="158" y="521"/>
                                    <a:pt x="122" y="531"/>
                                  </a:cubicBezTo>
                                  <a:cubicBezTo>
                                    <a:pt x="85" y="541"/>
                                    <a:pt x="46" y="561"/>
                                    <a:pt x="30" y="579"/>
                                  </a:cubicBezTo>
                                  <a:cubicBezTo>
                                    <a:pt x="14" y="597"/>
                                    <a:pt x="0" y="634"/>
                                    <a:pt x="24" y="639"/>
                                  </a:cubicBezTo>
                                  <a:cubicBezTo>
                                    <a:pt x="48" y="644"/>
                                    <a:pt x="137" y="618"/>
                                    <a:pt x="175" y="606"/>
                                  </a:cubicBezTo>
                                  <a:cubicBezTo>
                                    <a:pt x="214" y="595"/>
                                    <a:pt x="231" y="575"/>
                                    <a:pt x="256" y="569"/>
                                  </a:cubicBezTo>
                                  <a:cubicBezTo>
                                    <a:pt x="281" y="563"/>
                                    <a:pt x="315" y="554"/>
                                    <a:pt x="326" y="569"/>
                                  </a:cubicBezTo>
                                  <a:cubicBezTo>
                                    <a:pt x="338" y="583"/>
                                    <a:pt x="322" y="626"/>
                                    <a:pt x="326" y="655"/>
                                  </a:cubicBezTo>
                                  <a:cubicBezTo>
                                    <a:pt x="331" y="684"/>
                                    <a:pt x="332" y="745"/>
                                    <a:pt x="354" y="741"/>
                                  </a:cubicBezTo>
                                  <a:cubicBezTo>
                                    <a:pt x="375" y="738"/>
                                    <a:pt x="430" y="670"/>
                                    <a:pt x="456" y="633"/>
                                  </a:cubicBezTo>
                                  <a:cubicBezTo>
                                    <a:pt x="482" y="597"/>
                                    <a:pt x="490" y="554"/>
                                    <a:pt x="510" y="525"/>
                                  </a:cubicBezTo>
                                  <a:cubicBezTo>
                                    <a:pt x="529" y="497"/>
                                    <a:pt x="561" y="462"/>
                                    <a:pt x="574" y="461"/>
                                  </a:cubicBezTo>
                                  <a:cubicBezTo>
                                    <a:pt x="588" y="460"/>
                                    <a:pt x="578" y="505"/>
                                    <a:pt x="591" y="520"/>
                                  </a:cubicBezTo>
                                  <a:cubicBezTo>
                                    <a:pt x="604" y="535"/>
                                    <a:pt x="632" y="557"/>
                                    <a:pt x="650" y="553"/>
                                  </a:cubicBezTo>
                                  <a:cubicBezTo>
                                    <a:pt x="668" y="548"/>
                                    <a:pt x="692" y="482"/>
                                    <a:pt x="698" y="493"/>
                                  </a:cubicBezTo>
                                  <a:cubicBezTo>
                                    <a:pt x="705" y="504"/>
                                    <a:pt x="672" y="603"/>
                                    <a:pt x="688" y="617"/>
                                  </a:cubicBezTo>
                                  <a:cubicBezTo>
                                    <a:pt x="704" y="631"/>
                                    <a:pt x="770" y="598"/>
                                    <a:pt x="796" y="579"/>
                                  </a:cubicBezTo>
                                  <a:cubicBezTo>
                                    <a:pt x="822" y="560"/>
                                    <a:pt x="826" y="536"/>
                                    <a:pt x="845" y="504"/>
                                  </a:cubicBezTo>
                                  <a:cubicBezTo>
                                    <a:pt x="864" y="472"/>
                                    <a:pt x="888" y="405"/>
                                    <a:pt x="909" y="390"/>
                                  </a:cubicBezTo>
                                  <a:cubicBezTo>
                                    <a:pt x="931" y="375"/>
                                    <a:pt x="953" y="413"/>
                                    <a:pt x="974" y="412"/>
                                  </a:cubicBezTo>
                                  <a:cubicBezTo>
                                    <a:pt x="996" y="410"/>
                                    <a:pt x="1027" y="405"/>
                                    <a:pt x="1038" y="380"/>
                                  </a:cubicBezTo>
                                  <a:cubicBezTo>
                                    <a:pt x="1050" y="355"/>
                                    <a:pt x="1053" y="324"/>
                                    <a:pt x="1044" y="261"/>
                                  </a:cubicBezTo>
                                  <a:cubicBezTo>
                                    <a:pt x="1035" y="198"/>
                                    <a:pt x="1008" y="0"/>
                                    <a:pt x="986" y="3"/>
                                  </a:cubicBezTo>
                                  <a:cubicBezTo>
                                    <a:pt x="964" y="6"/>
                                    <a:pt x="937" y="247"/>
                                    <a:pt x="914" y="282"/>
                                  </a:cubicBezTo>
                                  <a:cubicBezTo>
                                    <a:pt x="891" y="317"/>
                                    <a:pt x="856" y="251"/>
                                    <a:pt x="846" y="213"/>
                                  </a:cubicBezTo>
                                  <a:cubicBezTo>
                                    <a:pt x="836" y="175"/>
                                    <a:pt x="854" y="86"/>
                                    <a:pt x="856" y="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413"/>
                          <wps:cNvSpPr>
                            <a:spLocks/>
                          </wps:cNvSpPr>
                          <wps:spPr bwMode="auto">
                            <a:xfrm>
                              <a:off x="9270" y="10212"/>
                              <a:ext cx="1245" cy="518"/>
                            </a:xfrm>
                            <a:custGeom>
                              <a:avLst/>
                              <a:gdLst>
                                <a:gd name="T0" fmla="*/ 0 w 1245"/>
                                <a:gd name="T1" fmla="*/ 28 h 518"/>
                                <a:gd name="T2" fmla="*/ 240 w 1245"/>
                                <a:gd name="T3" fmla="*/ 48 h 518"/>
                                <a:gd name="T4" fmla="*/ 396 w 1245"/>
                                <a:gd name="T5" fmla="*/ 110 h 518"/>
                                <a:gd name="T6" fmla="*/ 466 w 1245"/>
                                <a:gd name="T7" fmla="*/ 110 h 518"/>
                                <a:gd name="T8" fmla="*/ 612 w 1245"/>
                                <a:gd name="T9" fmla="*/ 180 h 518"/>
                                <a:gd name="T10" fmla="*/ 860 w 1245"/>
                                <a:gd name="T11" fmla="*/ 282 h 518"/>
                                <a:gd name="T12" fmla="*/ 1049 w 1245"/>
                                <a:gd name="T13" fmla="*/ 347 h 518"/>
                                <a:gd name="T14" fmla="*/ 1238 w 1245"/>
                                <a:gd name="T15" fmla="*/ 450 h 518"/>
                                <a:gd name="T16" fmla="*/ 1012 w 1245"/>
                                <a:gd name="T17" fmla="*/ 390 h 518"/>
                                <a:gd name="T18" fmla="*/ 914 w 1245"/>
                                <a:gd name="T19" fmla="*/ 396 h 518"/>
                                <a:gd name="T20" fmla="*/ 806 w 1245"/>
                                <a:gd name="T21" fmla="*/ 418 h 518"/>
                                <a:gd name="T22" fmla="*/ 731 w 1245"/>
                                <a:gd name="T23" fmla="*/ 353 h 518"/>
                                <a:gd name="T24" fmla="*/ 709 w 1245"/>
                                <a:gd name="T25" fmla="*/ 461 h 518"/>
                                <a:gd name="T26" fmla="*/ 666 w 1245"/>
                                <a:gd name="T27" fmla="*/ 498 h 518"/>
                                <a:gd name="T28" fmla="*/ 596 w 1245"/>
                                <a:gd name="T29" fmla="*/ 342 h 518"/>
                                <a:gd name="T30" fmla="*/ 509 w 1245"/>
                                <a:gd name="T31" fmla="*/ 347 h 518"/>
                                <a:gd name="T32" fmla="*/ 450 w 1245"/>
                                <a:gd name="T33" fmla="*/ 261 h 518"/>
                                <a:gd name="T34" fmla="*/ 407 w 1245"/>
                                <a:gd name="T35" fmla="*/ 213 h 518"/>
                                <a:gd name="T36" fmla="*/ 190 w 1245"/>
                                <a:gd name="T37" fmla="*/ 218 h 518"/>
                                <a:gd name="T38" fmla="*/ 0 w 1245"/>
                                <a:gd name="T39" fmla="*/ 28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45" h="518">
                                  <a:moveTo>
                                    <a:pt x="0" y="28"/>
                                  </a:moveTo>
                                  <a:cubicBezTo>
                                    <a:pt x="8" y="0"/>
                                    <a:pt x="174" y="34"/>
                                    <a:pt x="240" y="48"/>
                                  </a:cubicBezTo>
                                  <a:cubicBezTo>
                                    <a:pt x="306" y="62"/>
                                    <a:pt x="358" y="100"/>
                                    <a:pt x="396" y="110"/>
                                  </a:cubicBezTo>
                                  <a:cubicBezTo>
                                    <a:pt x="434" y="120"/>
                                    <a:pt x="430" y="98"/>
                                    <a:pt x="466" y="110"/>
                                  </a:cubicBezTo>
                                  <a:cubicBezTo>
                                    <a:pt x="502" y="121"/>
                                    <a:pt x="546" y="151"/>
                                    <a:pt x="612" y="180"/>
                                  </a:cubicBezTo>
                                  <a:cubicBezTo>
                                    <a:pt x="678" y="209"/>
                                    <a:pt x="788" y="255"/>
                                    <a:pt x="860" y="282"/>
                                  </a:cubicBezTo>
                                  <a:cubicBezTo>
                                    <a:pt x="933" y="310"/>
                                    <a:pt x="987" y="320"/>
                                    <a:pt x="1049" y="347"/>
                                  </a:cubicBezTo>
                                  <a:cubicBezTo>
                                    <a:pt x="1112" y="375"/>
                                    <a:pt x="1245" y="443"/>
                                    <a:pt x="1238" y="450"/>
                                  </a:cubicBezTo>
                                  <a:cubicBezTo>
                                    <a:pt x="1232" y="457"/>
                                    <a:pt x="1066" y="399"/>
                                    <a:pt x="1012" y="390"/>
                                  </a:cubicBezTo>
                                  <a:cubicBezTo>
                                    <a:pt x="958" y="381"/>
                                    <a:pt x="948" y="391"/>
                                    <a:pt x="914" y="396"/>
                                  </a:cubicBezTo>
                                  <a:cubicBezTo>
                                    <a:pt x="880" y="400"/>
                                    <a:pt x="837" y="425"/>
                                    <a:pt x="806" y="418"/>
                                  </a:cubicBezTo>
                                  <a:cubicBezTo>
                                    <a:pt x="776" y="410"/>
                                    <a:pt x="747" y="346"/>
                                    <a:pt x="731" y="353"/>
                                  </a:cubicBezTo>
                                  <a:cubicBezTo>
                                    <a:pt x="715" y="360"/>
                                    <a:pt x="720" y="437"/>
                                    <a:pt x="709" y="461"/>
                                  </a:cubicBezTo>
                                  <a:cubicBezTo>
                                    <a:pt x="699" y="485"/>
                                    <a:pt x="685" y="518"/>
                                    <a:pt x="666" y="498"/>
                                  </a:cubicBezTo>
                                  <a:cubicBezTo>
                                    <a:pt x="647" y="479"/>
                                    <a:pt x="622" y="367"/>
                                    <a:pt x="596" y="342"/>
                                  </a:cubicBezTo>
                                  <a:cubicBezTo>
                                    <a:pt x="569" y="317"/>
                                    <a:pt x="533" y="361"/>
                                    <a:pt x="509" y="347"/>
                                  </a:cubicBezTo>
                                  <a:cubicBezTo>
                                    <a:pt x="485" y="334"/>
                                    <a:pt x="467" y="283"/>
                                    <a:pt x="450" y="261"/>
                                  </a:cubicBezTo>
                                  <a:cubicBezTo>
                                    <a:pt x="433" y="238"/>
                                    <a:pt x="450" y="220"/>
                                    <a:pt x="407" y="213"/>
                                  </a:cubicBezTo>
                                  <a:cubicBezTo>
                                    <a:pt x="364" y="206"/>
                                    <a:pt x="258" y="249"/>
                                    <a:pt x="190" y="218"/>
                                  </a:cubicBezTo>
                                  <a:cubicBezTo>
                                    <a:pt x="122" y="187"/>
                                    <a:pt x="40" y="68"/>
                                    <a:pt x="0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414"/>
                          <wps:cNvSpPr>
                            <a:spLocks/>
                          </wps:cNvSpPr>
                          <wps:spPr bwMode="auto">
                            <a:xfrm>
                              <a:off x="9195" y="10540"/>
                              <a:ext cx="1527" cy="943"/>
                            </a:xfrm>
                            <a:custGeom>
                              <a:avLst/>
                              <a:gdLst>
                                <a:gd name="T0" fmla="*/ 315 w 3042"/>
                                <a:gd name="T1" fmla="*/ 5 h 1878"/>
                                <a:gd name="T2" fmla="*/ 595 w 3042"/>
                                <a:gd name="T3" fmla="*/ 48 h 1878"/>
                                <a:gd name="T4" fmla="*/ 842 w 3042"/>
                                <a:gd name="T5" fmla="*/ 102 h 1878"/>
                                <a:gd name="T6" fmla="*/ 1046 w 3042"/>
                                <a:gd name="T7" fmla="*/ 188 h 1878"/>
                                <a:gd name="T8" fmla="*/ 1304 w 3042"/>
                                <a:gd name="T9" fmla="*/ 435 h 1878"/>
                                <a:gd name="T10" fmla="*/ 1627 w 3042"/>
                                <a:gd name="T11" fmla="*/ 661 h 1878"/>
                                <a:gd name="T12" fmla="*/ 1938 w 3042"/>
                                <a:gd name="T13" fmla="*/ 897 h 1878"/>
                                <a:gd name="T14" fmla="*/ 2314 w 3042"/>
                                <a:gd name="T15" fmla="*/ 1123 h 1878"/>
                                <a:gd name="T16" fmla="*/ 2572 w 3042"/>
                                <a:gd name="T17" fmla="*/ 1305 h 1878"/>
                                <a:gd name="T18" fmla="*/ 3013 w 3042"/>
                                <a:gd name="T19" fmla="*/ 1875 h 1878"/>
                                <a:gd name="T20" fmla="*/ 2400 w 3042"/>
                                <a:gd name="T21" fmla="*/ 1284 h 1878"/>
                                <a:gd name="T22" fmla="*/ 2486 w 3042"/>
                                <a:gd name="T23" fmla="*/ 1531 h 1878"/>
                                <a:gd name="T24" fmla="*/ 2196 w 3042"/>
                                <a:gd name="T25" fmla="*/ 1219 h 1878"/>
                                <a:gd name="T26" fmla="*/ 1884 w 3042"/>
                                <a:gd name="T27" fmla="*/ 1241 h 1878"/>
                                <a:gd name="T28" fmla="*/ 1712 w 3042"/>
                                <a:gd name="T29" fmla="*/ 1101 h 1878"/>
                                <a:gd name="T30" fmla="*/ 1530 w 3042"/>
                                <a:gd name="T31" fmla="*/ 876 h 1878"/>
                                <a:gd name="T32" fmla="*/ 1283 w 3042"/>
                                <a:gd name="T33" fmla="*/ 961 h 1878"/>
                                <a:gd name="T34" fmla="*/ 1250 w 3042"/>
                                <a:gd name="T35" fmla="*/ 1015 h 1878"/>
                                <a:gd name="T36" fmla="*/ 1068 w 3042"/>
                                <a:gd name="T37" fmla="*/ 833 h 1878"/>
                                <a:gd name="T38" fmla="*/ 1078 w 3042"/>
                                <a:gd name="T39" fmla="*/ 661 h 1878"/>
                                <a:gd name="T40" fmla="*/ 874 w 3042"/>
                                <a:gd name="T41" fmla="*/ 628 h 1878"/>
                                <a:gd name="T42" fmla="*/ 659 w 3042"/>
                                <a:gd name="T43" fmla="*/ 499 h 1878"/>
                                <a:gd name="T44" fmla="*/ 315 w 3042"/>
                                <a:gd name="T45" fmla="*/ 424 h 1878"/>
                                <a:gd name="T46" fmla="*/ 90 w 3042"/>
                                <a:gd name="T47" fmla="*/ 284 h 1878"/>
                                <a:gd name="T48" fmla="*/ 4 w 3042"/>
                                <a:gd name="T49" fmla="*/ 145 h 1878"/>
                                <a:gd name="T50" fmla="*/ 68 w 3042"/>
                                <a:gd name="T51" fmla="*/ 27 h 1878"/>
                                <a:gd name="T52" fmla="*/ 315 w 3042"/>
                                <a:gd name="T53" fmla="*/ 5 h 1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042" h="1878">
                                  <a:moveTo>
                                    <a:pt x="315" y="5"/>
                                  </a:moveTo>
                                  <a:cubicBezTo>
                                    <a:pt x="403" y="8"/>
                                    <a:pt x="507" y="32"/>
                                    <a:pt x="595" y="48"/>
                                  </a:cubicBezTo>
                                  <a:cubicBezTo>
                                    <a:pt x="683" y="64"/>
                                    <a:pt x="767" y="79"/>
                                    <a:pt x="842" y="102"/>
                                  </a:cubicBezTo>
                                  <a:cubicBezTo>
                                    <a:pt x="917" y="125"/>
                                    <a:pt x="969" y="132"/>
                                    <a:pt x="1046" y="188"/>
                                  </a:cubicBezTo>
                                  <a:cubicBezTo>
                                    <a:pt x="1123" y="244"/>
                                    <a:pt x="1207" y="356"/>
                                    <a:pt x="1304" y="435"/>
                                  </a:cubicBezTo>
                                  <a:cubicBezTo>
                                    <a:pt x="1401" y="514"/>
                                    <a:pt x="1521" y="584"/>
                                    <a:pt x="1627" y="661"/>
                                  </a:cubicBezTo>
                                  <a:cubicBezTo>
                                    <a:pt x="1733" y="738"/>
                                    <a:pt x="1824" y="820"/>
                                    <a:pt x="1938" y="897"/>
                                  </a:cubicBezTo>
                                  <a:cubicBezTo>
                                    <a:pt x="2052" y="974"/>
                                    <a:pt x="2208" y="1055"/>
                                    <a:pt x="2314" y="1123"/>
                                  </a:cubicBezTo>
                                  <a:cubicBezTo>
                                    <a:pt x="2420" y="1191"/>
                                    <a:pt x="2456" y="1180"/>
                                    <a:pt x="2572" y="1305"/>
                                  </a:cubicBezTo>
                                  <a:cubicBezTo>
                                    <a:pt x="2688" y="1430"/>
                                    <a:pt x="3042" y="1878"/>
                                    <a:pt x="3013" y="1875"/>
                                  </a:cubicBezTo>
                                  <a:cubicBezTo>
                                    <a:pt x="2984" y="1872"/>
                                    <a:pt x="2488" y="1341"/>
                                    <a:pt x="2400" y="1284"/>
                                  </a:cubicBezTo>
                                  <a:cubicBezTo>
                                    <a:pt x="2312" y="1227"/>
                                    <a:pt x="2520" y="1542"/>
                                    <a:pt x="2486" y="1531"/>
                                  </a:cubicBezTo>
                                  <a:cubicBezTo>
                                    <a:pt x="2452" y="1520"/>
                                    <a:pt x="2296" y="1267"/>
                                    <a:pt x="2196" y="1219"/>
                                  </a:cubicBezTo>
                                  <a:cubicBezTo>
                                    <a:pt x="2096" y="1171"/>
                                    <a:pt x="1965" y="1261"/>
                                    <a:pt x="1884" y="1241"/>
                                  </a:cubicBezTo>
                                  <a:cubicBezTo>
                                    <a:pt x="1803" y="1221"/>
                                    <a:pt x="1771" y="1162"/>
                                    <a:pt x="1712" y="1101"/>
                                  </a:cubicBezTo>
                                  <a:cubicBezTo>
                                    <a:pt x="1653" y="1040"/>
                                    <a:pt x="1601" y="899"/>
                                    <a:pt x="1530" y="876"/>
                                  </a:cubicBezTo>
                                  <a:cubicBezTo>
                                    <a:pt x="1459" y="853"/>
                                    <a:pt x="1330" y="938"/>
                                    <a:pt x="1283" y="961"/>
                                  </a:cubicBezTo>
                                  <a:cubicBezTo>
                                    <a:pt x="1236" y="984"/>
                                    <a:pt x="1286" y="1036"/>
                                    <a:pt x="1250" y="1015"/>
                                  </a:cubicBezTo>
                                  <a:cubicBezTo>
                                    <a:pt x="1214" y="994"/>
                                    <a:pt x="1097" y="892"/>
                                    <a:pt x="1068" y="833"/>
                                  </a:cubicBezTo>
                                  <a:cubicBezTo>
                                    <a:pt x="1039" y="774"/>
                                    <a:pt x="1110" y="695"/>
                                    <a:pt x="1078" y="661"/>
                                  </a:cubicBezTo>
                                  <a:cubicBezTo>
                                    <a:pt x="1046" y="627"/>
                                    <a:pt x="944" y="655"/>
                                    <a:pt x="874" y="628"/>
                                  </a:cubicBezTo>
                                  <a:cubicBezTo>
                                    <a:pt x="804" y="601"/>
                                    <a:pt x="752" y="533"/>
                                    <a:pt x="659" y="499"/>
                                  </a:cubicBezTo>
                                  <a:cubicBezTo>
                                    <a:pt x="566" y="465"/>
                                    <a:pt x="410" y="460"/>
                                    <a:pt x="315" y="424"/>
                                  </a:cubicBezTo>
                                  <a:cubicBezTo>
                                    <a:pt x="220" y="388"/>
                                    <a:pt x="142" y="330"/>
                                    <a:pt x="90" y="284"/>
                                  </a:cubicBezTo>
                                  <a:cubicBezTo>
                                    <a:pt x="38" y="238"/>
                                    <a:pt x="8" y="188"/>
                                    <a:pt x="4" y="145"/>
                                  </a:cubicBezTo>
                                  <a:cubicBezTo>
                                    <a:pt x="0" y="102"/>
                                    <a:pt x="21" y="54"/>
                                    <a:pt x="68" y="27"/>
                                  </a:cubicBezTo>
                                  <a:cubicBezTo>
                                    <a:pt x="115" y="0"/>
                                    <a:pt x="227" y="2"/>
                                    <a:pt x="315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15"/>
                          <wps:cNvSpPr>
                            <a:spLocks/>
                          </wps:cNvSpPr>
                          <wps:spPr bwMode="auto">
                            <a:xfrm>
                              <a:off x="7342" y="10941"/>
                              <a:ext cx="1524" cy="921"/>
                            </a:xfrm>
                            <a:custGeom>
                              <a:avLst/>
                              <a:gdLst>
                                <a:gd name="T0" fmla="*/ 2521 w 3035"/>
                                <a:gd name="T1" fmla="*/ 25 h 1834"/>
                                <a:gd name="T2" fmla="*/ 2102 w 3035"/>
                                <a:gd name="T3" fmla="*/ 122 h 1834"/>
                                <a:gd name="T4" fmla="*/ 1920 w 3035"/>
                                <a:gd name="T5" fmla="*/ 132 h 1834"/>
                                <a:gd name="T6" fmla="*/ 1823 w 3035"/>
                                <a:gd name="T7" fmla="*/ 218 h 1834"/>
                                <a:gd name="T8" fmla="*/ 1705 w 3035"/>
                                <a:gd name="T9" fmla="*/ 347 h 1834"/>
                                <a:gd name="T10" fmla="*/ 1587 w 3035"/>
                                <a:gd name="T11" fmla="*/ 422 h 1834"/>
                                <a:gd name="T12" fmla="*/ 1468 w 3035"/>
                                <a:gd name="T13" fmla="*/ 422 h 1834"/>
                                <a:gd name="T14" fmla="*/ 1286 w 3035"/>
                                <a:gd name="T15" fmla="*/ 422 h 1834"/>
                                <a:gd name="T16" fmla="*/ 1092 w 3035"/>
                                <a:gd name="T17" fmla="*/ 508 h 1834"/>
                                <a:gd name="T18" fmla="*/ 770 w 3035"/>
                                <a:gd name="T19" fmla="*/ 648 h 1834"/>
                                <a:gd name="T20" fmla="*/ 673 w 3035"/>
                                <a:gd name="T21" fmla="*/ 745 h 1834"/>
                                <a:gd name="T22" fmla="*/ 480 w 3035"/>
                                <a:gd name="T23" fmla="*/ 938 h 1834"/>
                                <a:gd name="T24" fmla="*/ 319 w 3035"/>
                                <a:gd name="T25" fmla="*/ 1078 h 1834"/>
                                <a:gd name="T26" fmla="*/ 157 w 3035"/>
                                <a:gd name="T27" fmla="*/ 1228 h 1834"/>
                                <a:gd name="T28" fmla="*/ 18 w 3035"/>
                                <a:gd name="T29" fmla="*/ 1314 h 1834"/>
                                <a:gd name="T30" fmla="*/ 265 w 3035"/>
                                <a:gd name="T31" fmla="*/ 1250 h 1834"/>
                                <a:gd name="T32" fmla="*/ 501 w 3035"/>
                                <a:gd name="T33" fmla="*/ 1099 h 1834"/>
                                <a:gd name="T34" fmla="*/ 834 w 3035"/>
                                <a:gd name="T35" fmla="*/ 970 h 1834"/>
                                <a:gd name="T36" fmla="*/ 920 w 3035"/>
                                <a:gd name="T37" fmla="*/ 884 h 1834"/>
                                <a:gd name="T38" fmla="*/ 856 w 3035"/>
                                <a:gd name="T39" fmla="*/ 1175 h 1834"/>
                                <a:gd name="T40" fmla="*/ 1071 w 3035"/>
                                <a:gd name="T41" fmla="*/ 1078 h 1834"/>
                                <a:gd name="T42" fmla="*/ 1210 w 3035"/>
                                <a:gd name="T43" fmla="*/ 1175 h 1834"/>
                                <a:gd name="T44" fmla="*/ 1372 w 3035"/>
                                <a:gd name="T45" fmla="*/ 927 h 1834"/>
                                <a:gd name="T46" fmla="*/ 1565 w 3035"/>
                                <a:gd name="T47" fmla="*/ 777 h 1834"/>
                                <a:gd name="T48" fmla="*/ 1963 w 3035"/>
                                <a:gd name="T49" fmla="*/ 756 h 1834"/>
                                <a:gd name="T50" fmla="*/ 2317 w 3035"/>
                                <a:gd name="T51" fmla="*/ 702 h 1834"/>
                                <a:gd name="T52" fmla="*/ 1941 w 3035"/>
                                <a:gd name="T53" fmla="*/ 831 h 1834"/>
                                <a:gd name="T54" fmla="*/ 1673 w 3035"/>
                                <a:gd name="T55" fmla="*/ 981 h 1834"/>
                                <a:gd name="T56" fmla="*/ 1447 w 3035"/>
                                <a:gd name="T57" fmla="*/ 1132 h 1834"/>
                                <a:gd name="T58" fmla="*/ 1253 w 3035"/>
                                <a:gd name="T59" fmla="*/ 1314 h 1834"/>
                                <a:gd name="T60" fmla="*/ 1060 w 3035"/>
                                <a:gd name="T61" fmla="*/ 1562 h 1834"/>
                                <a:gd name="T62" fmla="*/ 910 w 3035"/>
                                <a:gd name="T63" fmla="*/ 1723 h 1834"/>
                                <a:gd name="T64" fmla="*/ 910 w 3035"/>
                                <a:gd name="T65" fmla="*/ 1809 h 1834"/>
                                <a:gd name="T66" fmla="*/ 1135 w 3035"/>
                                <a:gd name="T67" fmla="*/ 1572 h 1834"/>
                                <a:gd name="T68" fmla="*/ 1329 w 3035"/>
                                <a:gd name="T69" fmla="*/ 1476 h 1834"/>
                                <a:gd name="T70" fmla="*/ 1619 w 3035"/>
                                <a:gd name="T71" fmla="*/ 1411 h 1834"/>
                                <a:gd name="T72" fmla="*/ 1565 w 3035"/>
                                <a:gd name="T73" fmla="*/ 1572 h 1834"/>
                                <a:gd name="T74" fmla="*/ 1866 w 3035"/>
                                <a:gd name="T75" fmla="*/ 1293 h 1834"/>
                                <a:gd name="T76" fmla="*/ 2081 w 3035"/>
                                <a:gd name="T77" fmla="*/ 1261 h 1834"/>
                                <a:gd name="T78" fmla="*/ 2253 w 3035"/>
                                <a:gd name="T79" fmla="*/ 1239 h 1834"/>
                                <a:gd name="T80" fmla="*/ 2479 w 3035"/>
                                <a:gd name="T81" fmla="*/ 1024 h 1834"/>
                                <a:gd name="T82" fmla="*/ 2758 w 3035"/>
                                <a:gd name="T83" fmla="*/ 842 h 1834"/>
                                <a:gd name="T84" fmla="*/ 2747 w 3035"/>
                                <a:gd name="T85" fmla="*/ 670 h 1834"/>
                                <a:gd name="T86" fmla="*/ 2833 w 3035"/>
                                <a:gd name="T87" fmla="*/ 487 h 1834"/>
                                <a:gd name="T88" fmla="*/ 3005 w 3035"/>
                                <a:gd name="T89" fmla="*/ 422 h 1834"/>
                                <a:gd name="T90" fmla="*/ 2650 w 3035"/>
                                <a:gd name="T91" fmla="*/ 390 h 1834"/>
                                <a:gd name="T92" fmla="*/ 2414 w 3035"/>
                                <a:gd name="T93" fmla="*/ 551 h 1834"/>
                                <a:gd name="T94" fmla="*/ 2145 w 3035"/>
                                <a:gd name="T95" fmla="*/ 487 h 1834"/>
                                <a:gd name="T96" fmla="*/ 2059 w 3035"/>
                                <a:gd name="T97" fmla="*/ 379 h 1834"/>
                                <a:gd name="T98" fmla="*/ 2199 w 3035"/>
                                <a:gd name="T99" fmla="*/ 272 h 1834"/>
                                <a:gd name="T100" fmla="*/ 2521 w 3035"/>
                                <a:gd name="T101" fmla="*/ 25 h 1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35" h="1834">
                                  <a:moveTo>
                                    <a:pt x="2521" y="25"/>
                                  </a:moveTo>
                                  <a:cubicBezTo>
                                    <a:pt x="2505" y="0"/>
                                    <a:pt x="2202" y="104"/>
                                    <a:pt x="2102" y="122"/>
                                  </a:cubicBezTo>
                                  <a:cubicBezTo>
                                    <a:pt x="2002" y="140"/>
                                    <a:pt x="1966" y="116"/>
                                    <a:pt x="1920" y="132"/>
                                  </a:cubicBezTo>
                                  <a:cubicBezTo>
                                    <a:pt x="1874" y="148"/>
                                    <a:pt x="1859" y="182"/>
                                    <a:pt x="1823" y="218"/>
                                  </a:cubicBezTo>
                                  <a:cubicBezTo>
                                    <a:pt x="1787" y="254"/>
                                    <a:pt x="1744" y="313"/>
                                    <a:pt x="1705" y="347"/>
                                  </a:cubicBezTo>
                                  <a:cubicBezTo>
                                    <a:pt x="1666" y="381"/>
                                    <a:pt x="1626" y="409"/>
                                    <a:pt x="1587" y="422"/>
                                  </a:cubicBezTo>
                                  <a:cubicBezTo>
                                    <a:pt x="1548" y="435"/>
                                    <a:pt x="1518" y="422"/>
                                    <a:pt x="1468" y="422"/>
                                  </a:cubicBezTo>
                                  <a:cubicBezTo>
                                    <a:pt x="1418" y="422"/>
                                    <a:pt x="1349" y="408"/>
                                    <a:pt x="1286" y="422"/>
                                  </a:cubicBezTo>
                                  <a:cubicBezTo>
                                    <a:pt x="1223" y="436"/>
                                    <a:pt x="1178" y="470"/>
                                    <a:pt x="1092" y="508"/>
                                  </a:cubicBezTo>
                                  <a:cubicBezTo>
                                    <a:pt x="1006" y="546"/>
                                    <a:pt x="840" y="609"/>
                                    <a:pt x="770" y="648"/>
                                  </a:cubicBezTo>
                                  <a:cubicBezTo>
                                    <a:pt x="700" y="687"/>
                                    <a:pt x="721" y="697"/>
                                    <a:pt x="673" y="745"/>
                                  </a:cubicBezTo>
                                  <a:cubicBezTo>
                                    <a:pt x="625" y="793"/>
                                    <a:pt x="539" y="883"/>
                                    <a:pt x="480" y="938"/>
                                  </a:cubicBezTo>
                                  <a:cubicBezTo>
                                    <a:pt x="421" y="993"/>
                                    <a:pt x="373" y="1030"/>
                                    <a:pt x="319" y="1078"/>
                                  </a:cubicBezTo>
                                  <a:cubicBezTo>
                                    <a:pt x="265" y="1126"/>
                                    <a:pt x="207" y="1189"/>
                                    <a:pt x="157" y="1228"/>
                                  </a:cubicBezTo>
                                  <a:cubicBezTo>
                                    <a:pt x="107" y="1267"/>
                                    <a:pt x="0" y="1310"/>
                                    <a:pt x="18" y="1314"/>
                                  </a:cubicBezTo>
                                  <a:cubicBezTo>
                                    <a:pt x="36" y="1318"/>
                                    <a:pt x="185" y="1286"/>
                                    <a:pt x="265" y="1250"/>
                                  </a:cubicBezTo>
                                  <a:cubicBezTo>
                                    <a:pt x="345" y="1214"/>
                                    <a:pt x="406" y="1146"/>
                                    <a:pt x="501" y="1099"/>
                                  </a:cubicBezTo>
                                  <a:cubicBezTo>
                                    <a:pt x="596" y="1052"/>
                                    <a:pt x="764" y="1006"/>
                                    <a:pt x="834" y="970"/>
                                  </a:cubicBezTo>
                                  <a:cubicBezTo>
                                    <a:pt x="904" y="934"/>
                                    <a:pt x="916" y="850"/>
                                    <a:pt x="920" y="884"/>
                                  </a:cubicBezTo>
                                  <a:cubicBezTo>
                                    <a:pt x="924" y="918"/>
                                    <a:pt x="831" y="1143"/>
                                    <a:pt x="856" y="1175"/>
                                  </a:cubicBezTo>
                                  <a:cubicBezTo>
                                    <a:pt x="881" y="1207"/>
                                    <a:pt x="1012" y="1078"/>
                                    <a:pt x="1071" y="1078"/>
                                  </a:cubicBezTo>
                                  <a:cubicBezTo>
                                    <a:pt x="1130" y="1078"/>
                                    <a:pt x="1160" y="1200"/>
                                    <a:pt x="1210" y="1175"/>
                                  </a:cubicBezTo>
                                  <a:cubicBezTo>
                                    <a:pt x="1260" y="1150"/>
                                    <a:pt x="1313" y="993"/>
                                    <a:pt x="1372" y="927"/>
                                  </a:cubicBezTo>
                                  <a:cubicBezTo>
                                    <a:pt x="1431" y="861"/>
                                    <a:pt x="1466" y="806"/>
                                    <a:pt x="1565" y="777"/>
                                  </a:cubicBezTo>
                                  <a:cubicBezTo>
                                    <a:pt x="1664" y="748"/>
                                    <a:pt x="1838" y="768"/>
                                    <a:pt x="1963" y="756"/>
                                  </a:cubicBezTo>
                                  <a:cubicBezTo>
                                    <a:pt x="2088" y="744"/>
                                    <a:pt x="2321" y="690"/>
                                    <a:pt x="2317" y="702"/>
                                  </a:cubicBezTo>
                                  <a:cubicBezTo>
                                    <a:pt x="2313" y="714"/>
                                    <a:pt x="2048" y="785"/>
                                    <a:pt x="1941" y="831"/>
                                  </a:cubicBezTo>
                                  <a:cubicBezTo>
                                    <a:pt x="1834" y="877"/>
                                    <a:pt x="1755" y="931"/>
                                    <a:pt x="1673" y="981"/>
                                  </a:cubicBezTo>
                                  <a:cubicBezTo>
                                    <a:pt x="1591" y="1031"/>
                                    <a:pt x="1517" y="1077"/>
                                    <a:pt x="1447" y="1132"/>
                                  </a:cubicBezTo>
                                  <a:cubicBezTo>
                                    <a:pt x="1377" y="1187"/>
                                    <a:pt x="1318" y="1242"/>
                                    <a:pt x="1253" y="1314"/>
                                  </a:cubicBezTo>
                                  <a:cubicBezTo>
                                    <a:pt x="1188" y="1386"/>
                                    <a:pt x="1117" y="1494"/>
                                    <a:pt x="1060" y="1562"/>
                                  </a:cubicBezTo>
                                  <a:cubicBezTo>
                                    <a:pt x="1003" y="1630"/>
                                    <a:pt x="935" y="1682"/>
                                    <a:pt x="910" y="1723"/>
                                  </a:cubicBezTo>
                                  <a:cubicBezTo>
                                    <a:pt x="885" y="1764"/>
                                    <a:pt x="873" y="1834"/>
                                    <a:pt x="910" y="1809"/>
                                  </a:cubicBezTo>
                                  <a:cubicBezTo>
                                    <a:pt x="947" y="1784"/>
                                    <a:pt x="1065" y="1627"/>
                                    <a:pt x="1135" y="1572"/>
                                  </a:cubicBezTo>
                                  <a:cubicBezTo>
                                    <a:pt x="1205" y="1517"/>
                                    <a:pt x="1248" y="1503"/>
                                    <a:pt x="1329" y="1476"/>
                                  </a:cubicBezTo>
                                  <a:cubicBezTo>
                                    <a:pt x="1410" y="1449"/>
                                    <a:pt x="1580" y="1395"/>
                                    <a:pt x="1619" y="1411"/>
                                  </a:cubicBezTo>
                                  <a:cubicBezTo>
                                    <a:pt x="1658" y="1427"/>
                                    <a:pt x="1524" y="1592"/>
                                    <a:pt x="1565" y="1572"/>
                                  </a:cubicBezTo>
                                  <a:cubicBezTo>
                                    <a:pt x="1606" y="1552"/>
                                    <a:pt x="1780" y="1345"/>
                                    <a:pt x="1866" y="1293"/>
                                  </a:cubicBezTo>
                                  <a:cubicBezTo>
                                    <a:pt x="1952" y="1241"/>
                                    <a:pt x="2016" y="1270"/>
                                    <a:pt x="2081" y="1261"/>
                                  </a:cubicBezTo>
                                  <a:cubicBezTo>
                                    <a:pt x="2146" y="1252"/>
                                    <a:pt x="2187" y="1279"/>
                                    <a:pt x="2253" y="1239"/>
                                  </a:cubicBezTo>
                                  <a:cubicBezTo>
                                    <a:pt x="2319" y="1199"/>
                                    <a:pt x="2395" y="1090"/>
                                    <a:pt x="2479" y="1024"/>
                                  </a:cubicBezTo>
                                  <a:cubicBezTo>
                                    <a:pt x="2563" y="958"/>
                                    <a:pt x="2713" y="901"/>
                                    <a:pt x="2758" y="842"/>
                                  </a:cubicBezTo>
                                  <a:cubicBezTo>
                                    <a:pt x="2803" y="783"/>
                                    <a:pt x="2735" y="729"/>
                                    <a:pt x="2747" y="670"/>
                                  </a:cubicBezTo>
                                  <a:cubicBezTo>
                                    <a:pt x="2759" y="611"/>
                                    <a:pt x="2790" y="528"/>
                                    <a:pt x="2833" y="487"/>
                                  </a:cubicBezTo>
                                  <a:cubicBezTo>
                                    <a:pt x="2876" y="446"/>
                                    <a:pt x="3035" y="438"/>
                                    <a:pt x="3005" y="422"/>
                                  </a:cubicBezTo>
                                  <a:cubicBezTo>
                                    <a:pt x="2975" y="406"/>
                                    <a:pt x="2748" y="369"/>
                                    <a:pt x="2650" y="390"/>
                                  </a:cubicBezTo>
                                  <a:cubicBezTo>
                                    <a:pt x="2552" y="411"/>
                                    <a:pt x="2498" y="535"/>
                                    <a:pt x="2414" y="551"/>
                                  </a:cubicBezTo>
                                  <a:cubicBezTo>
                                    <a:pt x="2330" y="567"/>
                                    <a:pt x="2204" y="516"/>
                                    <a:pt x="2145" y="487"/>
                                  </a:cubicBezTo>
                                  <a:cubicBezTo>
                                    <a:pt x="2086" y="458"/>
                                    <a:pt x="2050" y="415"/>
                                    <a:pt x="2059" y="379"/>
                                  </a:cubicBezTo>
                                  <a:cubicBezTo>
                                    <a:pt x="2068" y="343"/>
                                    <a:pt x="2124" y="335"/>
                                    <a:pt x="2199" y="272"/>
                                  </a:cubicBezTo>
                                  <a:cubicBezTo>
                                    <a:pt x="2274" y="209"/>
                                    <a:pt x="2537" y="50"/>
                                    <a:pt x="2521" y="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16"/>
                          <wps:cNvSpPr>
                            <a:spLocks/>
                          </wps:cNvSpPr>
                          <wps:spPr bwMode="auto">
                            <a:xfrm>
                              <a:off x="9187" y="10974"/>
                              <a:ext cx="984" cy="1063"/>
                            </a:xfrm>
                            <a:custGeom>
                              <a:avLst/>
                              <a:gdLst>
                                <a:gd name="T0" fmla="*/ 224 w 1960"/>
                                <a:gd name="T1" fmla="*/ 313 h 2118"/>
                                <a:gd name="T2" fmla="*/ 589 w 1960"/>
                                <a:gd name="T3" fmla="*/ 539 h 2118"/>
                                <a:gd name="T4" fmla="*/ 847 w 1960"/>
                                <a:gd name="T5" fmla="*/ 808 h 2118"/>
                                <a:gd name="T6" fmla="*/ 1159 w 1960"/>
                                <a:gd name="T7" fmla="*/ 1033 h 2118"/>
                                <a:gd name="T8" fmla="*/ 1385 w 1960"/>
                                <a:gd name="T9" fmla="*/ 1076 h 2118"/>
                                <a:gd name="T10" fmla="*/ 1600 w 1960"/>
                                <a:gd name="T11" fmla="*/ 1367 h 2118"/>
                                <a:gd name="T12" fmla="*/ 1836 w 1960"/>
                                <a:gd name="T13" fmla="*/ 1700 h 2118"/>
                                <a:gd name="T14" fmla="*/ 1933 w 1960"/>
                                <a:gd name="T15" fmla="*/ 2097 h 2118"/>
                                <a:gd name="T16" fmla="*/ 1675 w 1960"/>
                                <a:gd name="T17" fmla="*/ 1829 h 2118"/>
                                <a:gd name="T18" fmla="*/ 1707 w 1960"/>
                                <a:gd name="T19" fmla="*/ 2065 h 2118"/>
                                <a:gd name="T20" fmla="*/ 1546 w 1960"/>
                                <a:gd name="T21" fmla="*/ 2044 h 2118"/>
                                <a:gd name="T22" fmla="*/ 1460 w 1960"/>
                                <a:gd name="T23" fmla="*/ 2044 h 2118"/>
                                <a:gd name="T24" fmla="*/ 1471 w 1960"/>
                                <a:gd name="T25" fmla="*/ 1850 h 2118"/>
                                <a:gd name="T26" fmla="*/ 1546 w 1960"/>
                                <a:gd name="T27" fmla="*/ 1646 h 2118"/>
                                <a:gd name="T28" fmla="*/ 1352 w 1960"/>
                                <a:gd name="T29" fmla="*/ 1496 h 2118"/>
                                <a:gd name="T30" fmla="*/ 1202 w 1960"/>
                                <a:gd name="T31" fmla="*/ 1345 h 2118"/>
                                <a:gd name="T32" fmla="*/ 987 w 1960"/>
                                <a:gd name="T33" fmla="*/ 1345 h 2118"/>
                                <a:gd name="T34" fmla="*/ 740 w 1960"/>
                                <a:gd name="T35" fmla="*/ 1313 h 2118"/>
                                <a:gd name="T36" fmla="*/ 740 w 1960"/>
                                <a:gd name="T37" fmla="*/ 1162 h 2118"/>
                                <a:gd name="T38" fmla="*/ 955 w 1960"/>
                                <a:gd name="T39" fmla="*/ 1130 h 2118"/>
                                <a:gd name="T40" fmla="*/ 643 w 1960"/>
                                <a:gd name="T41" fmla="*/ 861 h 2118"/>
                                <a:gd name="T42" fmla="*/ 364 w 1960"/>
                                <a:gd name="T43" fmla="*/ 625 h 2118"/>
                                <a:gd name="T44" fmla="*/ 52 w 1960"/>
                                <a:gd name="T45" fmla="*/ 292 h 2118"/>
                                <a:gd name="T46" fmla="*/ 52 w 1960"/>
                                <a:gd name="T47" fmla="*/ 2 h 2118"/>
                                <a:gd name="T48" fmla="*/ 117 w 1960"/>
                                <a:gd name="T49" fmla="*/ 281 h 2118"/>
                                <a:gd name="T50" fmla="*/ 224 w 1960"/>
                                <a:gd name="T51" fmla="*/ 313 h 2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960" h="2118">
                                  <a:moveTo>
                                    <a:pt x="224" y="313"/>
                                  </a:moveTo>
                                  <a:cubicBezTo>
                                    <a:pt x="303" y="356"/>
                                    <a:pt x="485" y="456"/>
                                    <a:pt x="589" y="539"/>
                                  </a:cubicBezTo>
                                  <a:cubicBezTo>
                                    <a:pt x="693" y="622"/>
                                    <a:pt x="752" y="726"/>
                                    <a:pt x="847" y="808"/>
                                  </a:cubicBezTo>
                                  <a:cubicBezTo>
                                    <a:pt x="942" y="890"/>
                                    <a:pt x="1069" y="988"/>
                                    <a:pt x="1159" y="1033"/>
                                  </a:cubicBezTo>
                                  <a:cubicBezTo>
                                    <a:pt x="1249" y="1078"/>
                                    <a:pt x="1311" y="1020"/>
                                    <a:pt x="1385" y="1076"/>
                                  </a:cubicBezTo>
                                  <a:cubicBezTo>
                                    <a:pt x="1459" y="1132"/>
                                    <a:pt x="1525" y="1263"/>
                                    <a:pt x="1600" y="1367"/>
                                  </a:cubicBezTo>
                                  <a:cubicBezTo>
                                    <a:pt x="1675" y="1471"/>
                                    <a:pt x="1781" y="1578"/>
                                    <a:pt x="1836" y="1700"/>
                                  </a:cubicBezTo>
                                  <a:cubicBezTo>
                                    <a:pt x="1891" y="1822"/>
                                    <a:pt x="1960" y="2076"/>
                                    <a:pt x="1933" y="2097"/>
                                  </a:cubicBezTo>
                                  <a:cubicBezTo>
                                    <a:pt x="1906" y="2118"/>
                                    <a:pt x="1713" y="1834"/>
                                    <a:pt x="1675" y="1829"/>
                                  </a:cubicBezTo>
                                  <a:cubicBezTo>
                                    <a:pt x="1637" y="1824"/>
                                    <a:pt x="1729" y="2029"/>
                                    <a:pt x="1707" y="2065"/>
                                  </a:cubicBezTo>
                                  <a:cubicBezTo>
                                    <a:pt x="1685" y="2101"/>
                                    <a:pt x="1587" y="2047"/>
                                    <a:pt x="1546" y="2044"/>
                                  </a:cubicBezTo>
                                  <a:cubicBezTo>
                                    <a:pt x="1505" y="2041"/>
                                    <a:pt x="1472" y="2076"/>
                                    <a:pt x="1460" y="2044"/>
                                  </a:cubicBezTo>
                                  <a:cubicBezTo>
                                    <a:pt x="1448" y="2012"/>
                                    <a:pt x="1457" y="1916"/>
                                    <a:pt x="1471" y="1850"/>
                                  </a:cubicBezTo>
                                  <a:cubicBezTo>
                                    <a:pt x="1485" y="1784"/>
                                    <a:pt x="1566" y="1705"/>
                                    <a:pt x="1546" y="1646"/>
                                  </a:cubicBezTo>
                                  <a:cubicBezTo>
                                    <a:pt x="1526" y="1587"/>
                                    <a:pt x="1409" y="1546"/>
                                    <a:pt x="1352" y="1496"/>
                                  </a:cubicBezTo>
                                  <a:cubicBezTo>
                                    <a:pt x="1295" y="1446"/>
                                    <a:pt x="1263" y="1370"/>
                                    <a:pt x="1202" y="1345"/>
                                  </a:cubicBezTo>
                                  <a:cubicBezTo>
                                    <a:pt x="1141" y="1320"/>
                                    <a:pt x="1064" y="1350"/>
                                    <a:pt x="987" y="1345"/>
                                  </a:cubicBezTo>
                                  <a:cubicBezTo>
                                    <a:pt x="910" y="1340"/>
                                    <a:pt x="781" y="1343"/>
                                    <a:pt x="740" y="1313"/>
                                  </a:cubicBezTo>
                                  <a:cubicBezTo>
                                    <a:pt x="699" y="1283"/>
                                    <a:pt x="704" y="1192"/>
                                    <a:pt x="740" y="1162"/>
                                  </a:cubicBezTo>
                                  <a:cubicBezTo>
                                    <a:pt x="776" y="1132"/>
                                    <a:pt x="971" y="1180"/>
                                    <a:pt x="955" y="1130"/>
                                  </a:cubicBezTo>
                                  <a:cubicBezTo>
                                    <a:pt x="939" y="1080"/>
                                    <a:pt x="741" y="945"/>
                                    <a:pt x="643" y="861"/>
                                  </a:cubicBezTo>
                                  <a:cubicBezTo>
                                    <a:pt x="545" y="777"/>
                                    <a:pt x="462" y="720"/>
                                    <a:pt x="364" y="625"/>
                                  </a:cubicBezTo>
                                  <a:cubicBezTo>
                                    <a:pt x="266" y="530"/>
                                    <a:pt x="104" y="396"/>
                                    <a:pt x="52" y="292"/>
                                  </a:cubicBezTo>
                                  <a:cubicBezTo>
                                    <a:pt x="0" y="188"/>
                                    <a:pt x="41" y="4"/>
                                    <a:pt x="52" y="2"/>
                                  </a:cubicBezTo>
                                  <a:cubicBezTo>
                                    <a:pt x="63" y="0"/>
                                    <a:pt x="81" y="233"/>
                                    <a:pt x="117" y="281"/>
                                  </a:cubicBezTo>
                                  <a:cubicBezTo>
                                    <a:pt x="153" y="329"/>
                                    <a:pt x="145" y="270"/>
                                    <a:pt x="224" y="3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417"/>
                          <wps:cNvSpPr>
                            <a:spLocks/>
                          </wps:cNvSpPr>
                          <wps:spPr bwMode="auto">
                            <a:xfrm>
                              <a:off x="9120" y="11296"/>
                              <a:ext cx="604" cy="945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4 h 945"/>
                                <a:gd name="T2" fmla="*/ 55 w 604"/>
                                <a:gd name="T3" fmla="*/ 88 h 945"/>
                                <a:gd name="T4" fmla="*/ 157 w 604"/>
                                <a:gd name="T5" fmla="*/ 159 h 945"/>
                                <a:gd name="T6" fmla="*/ 238 w 604"/>
                                <a:gd name="T7" fmla="*/ 245 h 945"/>
                                <a:gd name="T8" fmla="*/ 276 w 604"/>
                                <a:gd name="T9" fmla="*/ 369 h 945"/>
                                <a:gd name="T10" fmla="*/ 335 w 604"/>
                                <a:gd name="T11" fmla="*/ 375 h 945"/>
                                <a:gd name="T12" fmla="*/ 454 w 604"/>
                                <a:gd name="T13" fmla="*/ 386 h 945"/>
                                <a:gd name="T14" fmla="*/ 530 w 604"/>
                                <a:gd name="T15" fmla="*/ 418 h 945"/>
                                <a:gd name="T16" fmla="*/ 551 w 604"/>
                                <a:gd name="T17" fmla="*/ 483 h 945"/>
                                <a:gd name="T18" fmla="*/ 578 w 604"/>
                                <a:gd name="T19" fmla="*/ 639 h 945"/>
                                <a:gd name="T20" fmla="*/ 599 w 604"/>
                                <a:gd name="T21" fmla="*/ 795 h 945"/>
                                <a:gd name="T22" fmla="*/ 599 w 604"/>
                                <a:gd name="T23" fmla="*/ 903 h 945"/>
                                <a:gd name="T24" fmla="*/ 572 w 604"/>
                                <a:gd name="T25" fmla="*/ 930 h 945"/>
                                <a:gd name="T26" fmla="*/ 524 w 604"/>
                                <a:gd name="T27" fmla="*/ 817 h 945"/>
                                <a:gd name="T28" fmla="*/ 427 w 604"/>
                                <a:gd name="T29" fmla="*/ 752 h 945"/>
                                <a:gd name="T30" fmla="*/ 379 w 604"/>
                                <a:gd name="T31" fmla="*/ 726 h 945"/>
                                <a:gd name="T32" fmla="*/ 297 w 604"/>
                                <a:gd name="T33" fmla="*/ 785 h 945"/>
                                <a:gd name="T34" fmla="*/ 292 w 604"/>
                                <a:gd name="T35" fmla="*/ 693 h 945"/>
                                <a:gd name="T36" fmla="*/ 195 w 604"/>
                                <a:gd name="T37" fmla="*/ 747 h 945"/>
                                <a:gd name="T38" fmla="*/ 195 w 604"/>
                                <a:gd name="T39" fmla="*/ 661 h 945"/>
                                <a:gd name="T40" fmla="*/ 184 w 604"/>
                                <a:gd name="T41" fmla="*/ 520 h 945"/>
                                <a:gd name="T42" fmla="*/ 125 w 604"/>
                                <a:gd name="T43" fmla="*/ 466 h 945"/>
                                <a:gd name="T44" fmla="*/ 71 w 604"/>
                                <a:gd name="T45" fmla="*/ 402 h 945"/>
                                <a:gd name="T46" fmla="*/ 28 w 604"/>
                                <a:gd name="T47" fmla="*/ 283 h 945"/>
                                <a:gd name="T48" fmla="*/ 28 w 604"/>
                                <a:gd name="T49" fmla="*/ 213 h 945"/>
                                <a:gd name="T50" fmla="*/ 120 w 604"/>
                                <a:gd name="T51" fmla="*/ 294 h 945"/>
                                <a:gd name="T52" fmla="*/ 50 w 604"/>
                                <a:gd name="T53" fmla="*/ 204 h 945"/>
                                <a:gd name="T54" fmla="*/ 0 w 604"/>
                                <a:gd name="T55" fmla="*/ 4 h 9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4" h="945">
                                  <a:moveTo>
                                    <a:pt x="0" y="4"/>
                                  </a:moveTo>
                                  <a:cubicBezTo>
                                    <a:pt x="22" y="0"/>
                                    <a:pt x="29" y="62"/>
                                    <a:pt x="55" y="88"/>
                                  </a:cubicBezTo>
                                  <a:cubicBezTo>
                                    <a:pt x="81" y="114"/>
                                    <a:pt x="126" y="133"/>
                                    <a:pt x="157" y="159"/>
                                  </a:cubicBezTo>
                                  <a:cubicBezTo>
                                    <a:pt x="188" y="185"/>
                                    <a:pt x="218" y="210"/>
                                    <a:pt x="238" y="245"/>
                                  </a:cubicBezTo>
                                  <a:cubicBezTo>
                                    <a:pt x="258" y="280"/>
                                    <a:pt x="260" y="347"/>
                                    <a:pt x="276" y="369"/>
                                  </a:cubicBezTo>
                                  <a:cubicBezTo>
                                    <a:pt x="292" y="391"/>
                                    <a:pt x="306" y="372"/>
                                    <a:pt x="335" y="375"/>
                                  </a:cubicBezTo>
                                  <a:cubicBezTo>
                                    <a:pt x="365" y="377"/>
                                    <a:pt x="422" y="379"/>
                                    <a:pt x="454" y="386"/>
                                  </a:cubicBezTo>
                                  <a:cubicBezTo>
                                    <a:pt x="486" y="393"/>
                                    <a:pt x="514" y="402"/>
                                    <a:pt x="530" y="418"/>
                                  </a:cubicBezTo>
                                  <a:cubicBezTo>
                                    <a:pt x="546" y="434"/>
                                    <a:pt x="543" y="446"/>
                                    <a:pt x="551" y="483"/>
                                  </a:cubicBezTo>
                                  <a:cubicBezTo>
                                    <a:pt x="559" y="519"/>
                                    <a:pt x="570" y="587"/>
                                    <a:pt x="578" y="639"/>
                                  </a:cubicBezTo>
                                  <a:cubicBezTo>
                                    <a:pt x="586" y="691"/>
                                    <a:pt x="596" y="751"/>
                                    <a:pt x="599" y="795"/>
                                  </a:cubicBezTo>
                                  <a:cubicBezTo>
                                    <a:pt x="603" y="840"/>
                                    <a:pt x="604" y="881"/>
                                    <a:pt x="599" y="903"/>
                                  </a:cubicBezTo>
                                  <a:cubicBezTo>
                                    <a:pt x="595" y="926"/>
                                    <a:pt x="585" y="945"/>
                                    <a:pt x="572" y="930"/>
                                  </a:cubicBezTo>
                                  <a:cubicBezTo>
                                    <a:pt x="560" y="916"/>
                                    <a:pt x="548" y="847"/>
                                    <a:pt x="524" y="817"/>
                                  </a:cubicBezTo>
                                  <a:cubicBezTo>
                                    <a:pt x="500" y="787"/>
                                    <a:pt x="451" y="767"/>
                                    <a:pt x="427" y="752"/>
                                  </a:cubicBezTo>
                                  <a:cubicBezTo>
                                    <a:pt x="403" y="737"/>
                                    <a:pt x="400" y="720"/>
                                    <a:pt x="379" y="726"/>
                                  </a:cubicBezTo>
                                  <a:cubicBezTo>
                                    <a:pt x="357" y="731"/>
                                    <a:pt x="312" y="790"/>
                                    <a:pt x="297" y="785"/>
                                  </a:cubicBezTo>
                                  <a:cubicBezTo>
                                    <a:pt x="283" y="779"/>
                                    <a:pt x="309" y="699"/>
                                    <a:pt x="292" y="693"/>
                                  </a:cubicBezTo>
                                  <a:cubicBezTo>
                                    <a:pt x="275" y="686"/>
                                    <a:pt x="211" y="753"/>
                                    <a:pt x="195" y="747"/>
                                  </a:cubicBezTo>
                                  <a:cubicBezTo>
                                    <a:pt x="179" y="742"/>
                                    <a:pt x="196" y="698"/>
                                    <a:pt x="195" y="661"/>
                                  </a:cubicBezTo>
                                  <a:cubicBezTo>
                                    <a:pt x="193" y="623"/>
                                    <a:pt x="196" y="552"/>
                                    <a:pt x="184" y="520"/>
                                  </a:cubicBezTo>
                                  <a:cubicBezTo>
                                    <a:pt x="173" y="488"/>
                                    <a:pt x="144" y="486"/>
                                    <a:pt x="125" y="466"/>
                                  </a:cubicBezTo>
                                  <a:cubicBezTo>
                                    <a:pt x="106" y="447"/>
                                    <a:pt x="87" y="432"/>
                                    <a:pt x="71" y="402"/>
                                  </a:cubicBezTo>
                                  <a:cubicBezTo>
                                    <a:pt x="55" y="371"/>
                                    <a:pt x="35" y="314"/>
                                    <a:pt x="28" y="283"/>
                                  </a:cubicBezTo>
                                  <a:cubicBezTo>
                                    <a:pt x="20" y="251"/>
                                    <a:pt x="13" y="211"/>
                                    <a:pt x="28" y="213"/>
                                  </a:cubicBezTo>
                                  <a:cubicBezTo>
                                    <a:pt x="43" y="215"/>
                                    <a:pt x="116" y="296"/>
                                    <a:pt x="120" y="294"/>
                                  </a:cubicBezTo>
                                  <a:cubicBezTo>
                                    <a:pt x="124" y="292"/>
                                    <a:pt x="70" y="252"/>
                                    <a:pt x="50" y="204"/>
                                  </a:cubicBezTo>
                                  <a:cubicBezTo>
                                    <a:pt x="30" y="156"/>
                                    <a:pt x="10" y="46"/>
                                    <a:pt x="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18"/>
                          <wps:cNvSpPr>
                            <a:spLocks/>
                          </wps:cNvSpPr>
                          <wps:spPr bwMode="auto">
                            <a:xfrm>
                              <a:off x="8284" y="11242"/>
                              <a:ext cx="662" cy="950"/>
                            </a:xfrm>
                            <a:custGeom>
                              <a:avLst/>
                              <a:gdLst>
                                <a:gd name="T0" fmla="*/ 1258 w 1317"/>
                                <a:gd name="T1" fmla="*/ 5 h 1893"/>
                                <a:gd name="T2" fmla="*/ 1290 w 1317"/>
                                <a:gd name="T3" fmla="*/ 134 h 1893"/>
                                <a:gd name="T4" fmla="*/ 1280 w 1317"/>
                                <a:gd name="T5" fmla="*/ 327 h 1893"/>
                                <a:gd name="T6" fmla="*/ 1301 w 1317"/>
                                <a:gd name="T7" fmla="*/ 607 h 1893"/>
                                <a:gd name="T8" fmla="*/ 1290 w 1317"/>
                                <a:gd name="T9" fmla="*/ 768 h 1893"/>
                                <a:gd name="T10" fmla="*/ 1140 w 1317"/>
                                <a:gd name="T11" fmla="*/ 790 h 1893"/>
                                <a:gd name="T12" fmla="*/ 1097 w 1317"/>
                                <a:gd name="T13" fmla="*/ 929 h 1893"/>
                                <a:gd name="T14" fmla="*/ 989 w 1317"/>
                                <a:gd name="T15" fmla="*/ 1080 h 1893"/>
                                <a:gd name="T16" fmla="*/ 774 w 1317"/>
                                <a:gd name="T17" fmla="*/ 1295 h 1893"/>
                                <a:gd name="T18" fmla="*/ 592 w 1317"/>
                                <a:gd name="T19" fmla="*/ 1520 h 1893"/>
                                <a:gd name="T20" fmla="*/ 495 w 1317"/>
                                <a:gd name="T21" fmla="*/ 1703 h 1893"/>
                                <a:gd name="T22" fmla="*/ 420 w 1317"/>
                                <a:gd name="T23" fmla="*/ 1574 h 1893"/>
                                <a:gd name="T24" fmla="*/ 312 w 1317"/>
                                <a:gd name="T25" fmla="*/ 1724 h 1893"/>
                                <a:gd name="T26" fmla="*/ 11 w 1317"/>
                                <a:gd name="T27" fmla="*/ 1875 h 1893"/>
                                <a:gd name="T28" fmla="*/ 248 w 1317"/>
                                <a:gd name="T29" fmla="*/ 1617 h 1893"/>
                                <a:gd name="T30" fmla="*/ 345 w 1317"/>
                                <a:gd name="T31" fmla="*/ 1327 h 1893"/>
                                <a:gd name="T32" fmla="*/ 506 w 1317"/>
                                <a:gd name="T33" fmla="*/ 1037 h 1893"/>
                                <a:gd name="T34" fmla="*/ 731 w 1317"/>
                                <a:gd name="T35" fmla="*/ 800 h 1893"/>
                                <a:gd name="T36" fmla="*/ 979 w 1317"/>
                                <a:gd name="T37" fmla="*/ 467 h 1893"/>
                                <a:gd name="T38" fmla="*/ 1151 w 1317"/>
                                <a:gd name="T39" fmla="*/ 166 h 1893"/>
                                <a:gd name="T40" fmla="*/ 1258 w 1317"/>
                                <a:gd name="T41" fmla="*/ 5 h 18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317" h="1893">
                                  <a:moveTo>
                                    <a:pt x="1258" y="5"/>
                                  </a:moveTo>
                                  <a:cubicBezTo>
                                    <a:pt x="1281" y="0"/>
                                    <a:pt x="1286" y="81"/>
                                    <a:pt x="1290" y="134"/>
                                  </a:cubicBezTo>
                                  <a:cubicBezTo>
                                    <a:pt x="1294" y="187"/>
                                    <a:pt x="1278" y="248"/>
                                    <a:pt x="1280" y="327"/>
                                  </a:cubicBezTo>
                                  <a:cubicBezTo>
                                    <a:pt x="1282" y="406"/>
                                    <a:pt x="1299" y="534"/>
                                    <a:pt x="1301" y="607"/>
                                  </a:cubicBezTo>
                                  <a:cubicBezTo>
                                    <a:pt x="1303" y="680"/>
                                    <a:pt x="1317" y="738"/>
                                    <a:pt x="1290" y="768"/>
                                  </a:cubicBezTo>
                                  <a:cubicBezTo>
                                    <a:pt x="1263" y="798"/>
                                    <a:pt x="1172" y="763"/>
                                    <a:pt x="1140" y="790"/>
                                  </a:cubicBezTo>
                                  <a:cubicBezTo>
                                    <a:pt x="1108" y="817"/>
                                    <a:pt x="1122" y="881"/>
                                    <a:pt x="1097" y="929"/>
                                  </a:cubicBezTo>
                                  <a:cubicBezTo>
                                    <a:pt x="1072" y="977"/>
                                    <a:pt x="1043" y="1019"/>
                                    <a:pt x="989" y="1080"/>
                                  </a:cubicBezTo>
                                  <a:cubicBezTo>
                                    <a:pt x="935" y="1141"/>
                                    <a:pt x="840" y="1222"/>
                                    <a:pt x="774" y="1295"/>
                                  </a:cubicBezTo>
                                  <a:cubicBezTo>
                                    <a:pt x="708" y="1368"/>
                                    <a:pt x="638" y="1452"/>
                                    <a:pt x="592" y="1520"/>
                                  </a:cubicBezTo>
                                  <a:cubicBezTo>
                                    <a:pt x="546" y="1588"/>
                                    <a:pt x="524" y="1694"/>
                                    <a:pt x="495" y="1703"/>
                                  </a:cubicBezTo>
                                  <a:cubicBezTo>
                                    <a:pt x="466" y="1712"/>
                                    <a:pt x="450" y="1571"/>
                                    <a:pt x="420" y="1574"/>
                                  </a:cubicBezTo>
                                  <a:cubicBezTo>
                                    <a:pt x="390" y="1577"/>
                                    <a:pt x="380" y="1674"/>
                                    <a:pt x="312" y="1724"/>
                                  </a:cubicBezTo>
                                  <a:cubicBezTo>
                                    <a:pt x="244" y="1774"/>
                                    <a:pt x="22" y="1893"/>
                                    <a:pt x="11" y="1875"/>
                                  </a:cubicBezTo>
                                  <a:cubicBezTo>
                                    <a:pt x="0" y="1857"/>
                                    <a:pt x="192" y="1708"/>
                                    <a:pt x="248" y="1617"/>
                                  </a:cubicBezTo>
                                  <a:cubicBezTo>
                                    <a:pt x="304" y="1526"/>
                                    <a:pt x="302" y="1424"/>
                                    <a:pt x="345" y="1327"/>
                                  </a:cubicBezTo>
                                  <a:cubicBezTo>
                                    <a:pt x="388" y="1230"/>
                                    <a:pt x="442" y="1125"/>
                                    <a:pt x="506" y="1037"/>
                                  </a:cubicBezTo>
                                  <a:cubicBezTo>
                                    <a:pt x="570" y="949"/>
                                    <a:pt x="652" y="895"/>
                                    <a:pt x="731" y="800"/>
                                  </a:cubicBezTo>
                                  <a:cubicBezTo>
                                    <a:pt x="810" y="705"/>
                                    <a:pt x="909" y="573"/>
                                    <a:pt x="979" y="467"/>
                                  </a:cubicBezTo>
                                  <a:cubicBezTo>
                                    <a:pt x="1049" y="361"/>
                                    <a:pt x="1103" y="243"/>
                                    <a:pt x="1151" y="166"/>
                                  </a:cubicBezTo>
                                  <a:cubicBezTo>
                                    <a:pt x="1199" y="89"/>
                                    <a:pt x="1235" y="10"/>
                                    <a:pt x="1258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19"/>
                          <wps:cNvSpPr>
                            <a:spLocks/>
                          </wps:cNvSpPr>
                          <wps:spPr bwMode="auto">
                            <a:xfrm>
                              <a:off x="8761" y="11740"/>
                              <a:ext cx="359" cy="2433"/>
                            </a:xfrm>
                            <a:custGeom>
                              <a:avLst/>
                              <a:gdLst>
                                <a:gd name="T0" fmla="*/ 480 w 715"/>
                                <a:gd name="T1" fmla="*/ 12 h 4845"/>
                                <a:gd name="T2" fmla="*/ 577 w 715"/>
                                <a:gd name="T3" fmla="*/ 77 h 4845"/>
                                <a:gd name="T4" fmla="*/ 641 w 715"/>
                                <a:gd name="T5" fmla="*/ 66 h 4845"/>
                                <a:gd name="T6" fmla="*/ 641 w 715"/>
                                <a:gd name="T7" fmla="*/ 249 h 4845"/>
                                <a:gd name="T8" fmla="*/ 598 w 715"/>
                                <a:gd name="T9" fmla="*/ 980 h 4845"/>
                                <a:gd name="T10" fmla="*/ 534 w 715"/>
                                <a:gd name="T11" fmla="*/ 1506 h 4845"/>
                                <a:gd name="T12" fmla="*/ 534 w 715"/>
                                <a:gd name="T13" fmla="*/ 2130 h 4845"/>
                                <a:gd name="T14" fmla="*/ 523 w 715"/>
                                <a:gd name="T15" fmla="*/ 2570 h 4845"/>
                                <a:gd name="T16" fmla="*/ 534 w 715"/>
                                <a:gd name="T17" fmla="*/ 3183 h 4845"/>
                                <a:gd name="T18" fmla="*/ 523 w 715"/>
                                <a:gd name="T19" fmla="*/ 3666 h 4845"/>
                                <a:gd name="T20" fmla="*/ 673 w 715"/>
                                <a:gd name="T21" fmla="*/ 4322 h 4845"/>
                                <a:gd name="T22" fmla="*/ 652 w 715"/>
                                <a:gd name="T23" fmla="*/ 4655 h 4845"/>
                                <a:gd name="T24" fmla="*/ 652 w 715"/>
                                <a:gd name="T25" fmla="*/ 4827 h 4845"/>
                                <a:gd name="T26" fmla="*/ 276 w 715"/>
                                <a:gd name="T27" fmla="*/ 4762 h 4845"/>
                                <a:gd name="T28" fmla="*/ 72 w 715"/>
                                <a:gd name="T29" fmla="*/ 4762 h 4845"/>
                                <a:gd name="T30" fmla="*/ 7 w 715"/>
                                <a:gd name="T31" fmla="*/ 4655 h 4845"/>
                                <a:gd name="T32" fmla="*/ 115 w 715"/>
                                <a:gd name="T33" fmla="*/ 4107 h 4845"/>
                                <a:gd name="T34" fmla="*/ 254 w 715"/>
                                <a:gd name="T35" fmla="*/ 3387 h 4845"/>
                                <a:gd name="T36" fmla="*/ 276 w 715"/>
                                <a:gd name="T37" fmla="*/ 2935 h 4845"/>
                                <a:gd name="T38" fmla="*/ 276 w 715"/>
                                <a:gd name="T39" fmla="*/ 1882 h 4845"/>
                                <a:gd name="T40" fmla="*/ 340 w 715"/>
                                <a:gd name="T41" fmla="*/ 1291 h 4845"/>
                                <a:gd name="T42" fmla="*/ 394 w 715"/>
                                <a:gd name="T43" fmla="*/ 636 h 4845"/>
                                <a:gd name="T44" fmla="*/ 469 w 715"/>
                                <a:gd name="T45" fmla="*/ 152 h 4845"/>
                                <a:gd name="T46" fmla="*/ 480 w 715"/>
                                <a:gd name="T47" fmla="*/ 12 h 48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15" h="4845">
                                  <a:moveTo>
                                    <a:pt x="480" y="12"/>
                                  </a:moveTo>
                                  <a:cubicBezTo>
                                    <a:pt x="498" y="0"/>
                                    <a:pt x="550" y="68"/>
                                    <a:pt x="577" y="77"/>
                                  </a:cubicBezTo>
                                  <a:cubicBezTo>
                                    <a:pt x="604" y="86"/>
                                    <a:pt x="630" y="37"/>
                                    <a:pt x="641" y="66"/>
                                  </a:cubicBezTo>
                                  <a:cubicBezTo>
                                    <a:pt x="652" y="95"/>
                                    <a:pt x="648" y="97"/>
                                    <a:pt x="641" y="249"/>
                                  </a:cubicBezTo>
                                  <a:cubicBezTo>
                                    <a:pt x="634" y="401"/>
                                    <a:pt x="616" y="771"/>
                                    <a:pt x="598" y="980"/>
                                  </a:cubicBezTo>
                                  <a:cubicBezTo>
                                    <a:pt x="580" y="1189"/>
                                    <a:pt x="545" y="1314"/>
                                    <a:pt x="534" y="1506"/>
                                  </a:cubicBezTo>
                                  <a:cubicBezTo>
                                    <a:pt x="523" y="1698"/>
                                    <a:pt x="536" y="1953"/>
                                    <a:pt x="534" y="2130"/>
                                  </a:cubicBezTo>
                                  <a:cubicBezTo>
                                    <a:pt x="532" y="2307"/>
                                    <a:pt x="523" y="2395"/>
                                    <a:pt x="523" y="2570"/>
                                  </a:cubicBezTo>
                                  <a:cubicBezTo>
                                    <a:pt x="523" y="2745"/>
                                    <a:pt x="534" y="3000"/>
                                    <a:pt x="534" y="3183"/>
                                  </a:cubicBezTo>
                                  <a:cubicBezTo>
                                    <a:pt x="534" y="3366"/>
                                    <a:pt x="500" y="3476"/>
                                    <a:pt x="523" y="3666"/>
                                  </a:cubicBezTo>
                                  <a:cubicBezTo>
                                    <a:pt x="546" y="3856"/>
                                    <a:pt x="652" y="4157"/>
                                    <a:pt x="673" y="4322"/>
                                  </a:cubicBezTo>
                                  <a:cubicBezTo>
                                    <a:pt x="694" y="4487"/>
                                    <a:pt x="655" y="4571"/>
                                    <a:pt x="652" y="4655"/>
                                  </a:cubicBezTo>
                                  <a:cubicBezTo>
                                    <a:pt x="649" y="4739"/>
                                    <a:pt x="715" y="4809"/>
                                    <a:pt x="652" y="4827"/>
                                  </a:cubicBezTo>
                                  <a:cubicBezTo>
                                    <a:pt x="589" y="4845"/>
                                    <a:pt x="373" y="4773"/>
                                    <a:pt x="276" y="4762"/>
                                  </a:cubicBezTo>
                                  <a:cubicBezTo>
                                    <a:pt x="179" y="4751"/>
                                    <a:pt x="117" y="4780"/>
                                    <a:pt x="72" y="4762"/>
                                  </a:cubicBezTo>
                                  <a:cubicBezTo>
                                    <a:pt x="27" y="4744"/>
                                    <a:pt x="0" y="4764"/>
                                    <a:pt x="7" y="4655"/>
                                  </a:cubicBezTo>
                                  <a:cubicBezTo>
                                    <a:pt x="14" y="4546"/>
                                    <a:pt x="74" y="4318"/>
                                    <a:pt x="115" y="4107"/>
                                  </a:cubicBezTo>
                                  <a:cubicBezTo>
                                    <a:pt x="156" y="3896"/>
                                    <a:pt x="227" y="3582"/>
                                    <a:pt x="254" y="3387"/>
                                  </a:cubicBezTo>
                                  <a:cubicBezTo>
                                    <a:pt x="281" y="3192"/>
                                    <a:pt x="272" y="3186"/>
                                    <a:pt x="276" y="2935"/>
                                  </a:cubicBezTo>
                                  <a:cubicBezTo>
                                    <a:pt x="280" y="2684"/>
                                    <a:pt x="265" y="2156"/>
                                    <a:pt x="276" y="1882"/>
                                  </a:cubicBezTo>
                                  <a:cubicBezTo>
                                    <a:pt x="287" y="1608"/>
                                    <a:pt x="320" y="1499"/>
                                    <a:pt x="340" y="1291"/>
                                  </a:cubicBezTo>
                                  <a:cubicBezTo>
                                    <a:pt x="360" y="1083"/>
                                    <a:pt x="373" y="826"/>
                                    <a:pt x="394" y="636"/>
                                  </a:cubicBezTo>
                                  <a:cubicBezTo>
                                    <a:pt x="415" y="446"/>
                                    <a:pt x="460" y="259"/>
                                    <a:pt x="469" y="152"/>
                                  </a:cubicBezTo>
                                  <a:cubicBezTo>
                                    <a:pt x="478" y="45"/>
                                    <a:pt x="462" y="24"/>
                                    <a:pt x="480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74706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20"/>
                        <wpg:cNvGrpSpPr>
                          <a:grpSpLocks/>
                        </wpg:cNvGrpSpPr>
                        <wpg:grpSpPr bwMode="auto">
                          <a:xfrm>
                            <a:off x="9109" y="10653"/>
                            <a:ext cx="2004" cy="3618"/>
                            <a:chOff x="7136" y="7743"/>
                            <a:chExt cx="3827" cy="6509"/>
                          </a:xfrm>
                        </wpg:grpSpPr>
                        <wps:wsp>
                          <wps:cNvPr id="24" name="Freeform 421"/>
                          <wps:cNvSpPr>
                            <a:spLocks/>
                          </wps:cNvSpPr>
                          <wps:spPr bwMode="auto">
                            <a:xfrm>
                              <a:off x="7136" y="7743"/>
                              <a:ext cx="3827" cy="6509"/>
                            </a:xfrm>
                            <a:custGeom>
                              <a:avLst/>
                              <a:gdLst>
                                <a:gd name="T0" fmla="*/ 2730 w 7620"/>
                                <a:gd name="T1" fmla="*/ 2010 h 12961"/>
                                <a:gd name="T2" fmla="*/ 2550 w 7620"/>
                                <a:gd name="T3" fmla="*/ 2370 h 12961"/>
                                <a:gd name="T4" fmla="*/ 3270 w 7620"/>
                                <a:gd name="T5" fmla="*/ 2370 h 12961"/>
                                <a:gd name="T6" fmla="*/ 1470 w 7620"/>
                                <a:gd name="T7" fmla="*/ 3990 h 12961"/>
                                <a:gd name="T8" fmla="*/ 2010 w 7620"/>
                                <a:gd name="T9" fmla="*/ 3810 h 12961"/>
                                <a:gd name="T10" fmla="*/ 2550 w 7620"/>
                                <a:gd name="T11" fmla="*/ 3810 h 12961"/>
                                <a:gd name="T12" fmla="*/ 1830 w 7620"/>
                                <a:gd name="T13" fmla="*/ 4710 h 12961"/>
                                <a:gd name="T14" fmla="*/ 1830 w 7620"/>
                                <a:gd name="T15" fmla="*/ 4890 h 12961"/>
                                <a:gd name="T16" fmla="*/ 2010 w 7620"/>
                                <a:gd name="T17" fmla="*/ 5070 h 12961"/>
                                <a:gd name="T18" fmla="*/ 2910 w 7620"/>
                                <a:gd name="T19" fmla="*/ 4350 h 12961"/>
                                <a:gd name="T20" fmla="*/ 3090 w 7620"/>
                                <a:gd name="T21" fmla="*/ 4710 h 12961"/>
                                <a:gd name="T22" fmla="*/ 2010 w 7620"/>
                                <a:gd name="T23" fmla="*/ 5430 h 12961"/>
                                <a:gd name="T24" fmla="*/ 2370 w 7620"/>
                                <a:gd name="T25" fmla="*/ 5610 h 12961"/>
                                <a:gd name="T26" fmla="*/ 1110 w 7620"/>
                                <a:gd name="T27" fmla="*/ 6330 h 12961"/>
                                <a:gd name="T28" fmla="*/ 1830 w 7620"/>
                                <a:gd name="T29" fmla="*/ 5970 h 12961"/>
                                <a:gd name="T30" fmla="*/ 2010 w 7620"/>
                                <a:gd name="T31" fmla="*/ 6330 h 12961"/>
                                <a:gd name="T32" fmla="*/ 390 w 7620"/>
                                <a:gd name="T33" fmla="*/ 7410 h 12961"/>
                                <a:gd name="T34" fmla="*/ 390 w 7620"/>
                                <a:gd name="T35" fmla="*/ 7770 h 12961"/>
                                <a:gd name="T36" fmla="*/ 930 w 7620"/>
                                <a:gd name="T37" fmla="*/ 7950 h 12961"/>
                                <a:gd name="T38" fmla="*/ 930 w 7620"/>
                                <a:gd name="T39" fmla="*/ 8310 h 12961"/>
                                <a:gd name="T40" fmla="*/ 1290 w 7620"/>
                                <a:gd name="T41" fmla="*/ 8490 h 12961"/>
                                <a:gd name="T42" fmla="*/ 2190 w 7620"/>
                                <a:gd name="T43" fmla="*/ 7950 h 12961"/>
                                <a:gd name="T44" fmla="*/ 2550 w 7620"/>
                                <a:gd name="T45" fmla="*/ 8310 h 12961"/>
                                <a:gd name="T46" fmla="*/ 2190 w 7620"/>
                                <a:gd name="T47" fmla="*/ 9570 h 12961"/>
                                <a:gd name="T48" fmla="*/ 2730 w 7620"/>
                                <a:gd name="T49" fmla="*/ 9390 h 12961"/>
                                <a:gd name="T50" fmla="*/ 3090 w 7620"/>
                                <a:gd name="T51" fmla="*/ 9030 h 12961"/>
                                <a:gd name="T52" fmla="*/ 3527 w 7620"/>
                                <a:gd name="T53" fmla="*/ 8576 h 12961"/>
                                <a:gd name="T54" fmla="*/ 3789 w 7620"/>
                                <a:gd name="T55" fmla="*/ 12728 h 12961"/>
                                <a:gd name="T56" fmla="*/ 3826 w 7620"/>
                                <a:gd name="T57" fmla="*/ 10185 h 12961"/>
                                <a:gd name="T58" fmla="*/ 4350 w 7620"/>
                                <a:gd name="T59" fmla="*/ 9030 h 12961"/>
                                <a:gd name="T60" fmla="*/ 4710 w 7620"/>
                                <a:gd name="T61" fmla="*/ 8670 h 12961"/>
                                <a:gd name="T62" fmla="*/ 5070 w 7620"/>
                                <a:gd name="T63" fmla="*/ 9570 h 12961"/>
                                <a:gd name="T64" fmla="*/ 5250 w 7620"/>
                                <a:gd name="T65" fmla="*/ 8670 h 12961"/>
                                <a:gd name="T66" fmla="*/ 5790 w 7620"/>
                                <a:gd name="T67" fmla="*/ 8670 h 12961"/>
                                <a:gd name="T68" fmla="*/ 5970 w 7620"/>
                                <a:gd name="T69" fmla="*/ 8670 h 12961"/>
                                <a:gd name="T70" fmla="*/ 6690 w 7620"/>
                                <a:gd name="T71" fmla="*/ 9030 h 12961"/>
                                <a:gd name="T72" fmla="*/ 7050 w 7620"/>
                                <a:gd name="T73" fmla="*/ 9030 h 12961"/>
                                <a:gd name="T74" fmla="*/ 5970 w 7620"/>
                                <a:gd name="T75" fmla="*/ 7770 h 12961"/>
                                <a:gd name="T76" fmla="*/ 5430 w 7620"/>
                                <a:gd name="T77" fmla="*/ 7230 h 12961"/>
                                <a:gd name="T78" fmla="*/ 4530 w 7620"/>
                                <a:gd name="T79" fmla="*/ 6510 h 12961"/>
                                <a:gd name="T80" fmla="*/ 5430 w 7620"/>
                                <a:gd name="T81" fmla="*/ 6690 h 12961"/>
                                <a:gd name="T82" fmla="*/ 6330 w 7620"/>
                                <a:gd name="T83" fmla="*/ 7230 h 12961"/>
                                <a:gd name="T84" fmla="*/ 7050 w 7620"/>
                                <a:gd name="T85" fmla="*/ 7770 h 12961"/>
                                <a:gd name="T86" fmla="*/ 7050 w 7620"/>
                                <a:gd name="T87" fmla="*/ 7050 h 12961"/>
                                <a:gd name="T88" fmla="*/ 7050 w 7620"/>
                                <a:gd name="T89" fmla="*/ 6690 h 12961"/>
                                <a:gd name="T90" fmla="*/ 5970 w 7620"/>
                                <a:gd name="T91" fmla="*/ 6150 h 12961"/>
                                <a:gd name="T92" fmla="*/ 6150 w 7620"/>
                                <a:gd name="T93" fmla="*/ 5790 h 12961"/>
                                <a:gd name="T94" fmla="*/ 7230 w 7620"/>
                                <a:gd name="T95" fmla="*/ 6330 h 12961"/>
                                <a:gd name="T96" fmla="*/ 5430 w 7620"/>
                                <a:gd name="T97" fmla="*/ 5070 h 12961"/>
                                <a:gd name="T98" fmla="*/ 5070 w 7620"/>
                                <a:gd name="T99" fmla="*/ 4890 h 12961"/>
                                <a:gd name="T100" fmla="*/ 5610 w 7620"/>
                                <a:gd name="T101" fmla="*/ 4710 h 12961"/>
                                <a:gd name="T102" fmla="*/ 6150 w 7620"/>
                                <a:gd name="T103" fmla="*/ 5070 h 12961"/>
                                <a:gd name="T104" fmla="*/ 6510 w 7620"/>
                                <a:gd name="T105" fmla="*/ 4890 h 12961"/>
                                <a:gd name="T106" fmla="*/ 6330 w 7620"/>
                                <a:gd name="T107" fmla="*/ 4530 h 12961"/>
                                <a:gd name="T108" fmla="*/ 5970 w 7620"/>
                                <a:gd name="T109" fmla="*/ 4350 h 12961"/>
                                <a:gd name="T110" fmla="*/ 4710 w 7620"/>
                                <a:gd name="T111" fmla="*/ 3630 h 12961"/>
                                <a:gd name="T112" fmla="*/ 5070 w 7620"/>
                                <a:gd name="T113" fmla="*/ 3450 h 12961"/>
                                <a:gd name="T114" fmla="*/ 5970 w 7620"/>
                                <a:gd name="T115" fmla="*/ 3810 h 12961"/>
                                <a:gd name="T116" fmla="*/ 6150 w 7620"/>
                                <a:gd name="T117" fmla="*/ 3630 h 12961"/>
                                <a:gd name="T118" fmla="*/ 4170 w 7620"/>
                                <a:gd name="T119" fmla="*/ 2370 h 12961"/>
                                <a:gd name="T120" fmla="*/ 4710 w 7620"/>
                                <a:gd name="T121" fmla="*/ 2010 h 12961"/>
                                <a:gd name="T122" fmla="*/ 5430 w 7620"/>
                                <a:gd name="T123" fmla="*/ 2550 h 12961"/>
                                <a:gd name="T124" fmla="*/ 5070 w 7620"/>
                                <a:gd name="T125" fmla="*/ 1830 h 129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620" h="12961">
                                  <a:moveTo>
                                    <a:pt x="3810" y="30"/>
                                  </a:moveTo>
                                  <a:cubicBezTo>
                                    <a:pt x="3720" y="0"/>
                                    <a:pt x="3810" y="600"/>
                                    <a:pt x="3630" y="930"/>
                                  </a:cubicBezTo>
                                  <a:cubicBezTo>
                                    <a:pt x="3450" y="1260"/>
                                    <a:pt x="3000" y="1770"/>
                                    <a:pt x="2730" y="2010"/>
                                  </a:cubicBezTo>
                                  <a:cubicBezTo>
                                    <a:pt x="2460" y="2250"/>
                                    <a:pt x="2010" y="2340"/>
                                    <a:pt x="2010" y="2370"/>
                                  </a:cubicBezTo>
                                  <a:cubicBezTo>
                                    <a:pt x="2010" y="2400"/>
                                    <a:pt x="2640" y="2190"/>
                                    <a:pt x="2730" y="2190"/>
                                  </a:cubicBezTo>
                                  <a:cubicBezTo>
                                    <a:pt x="2820" y="2190"/>
                                    <a:pt x="2520" y="2310"/>
                                    <a:pt x="2550" y="2370"/>
                                  </a:cubicBezTo>
                                  <a:cubicBezTo>
                                    <a:pt x="2580" y="2430"/>
                                    <a:pt x="2790" y="2610"/>
                                    <a:pt x="2910" y="2550"/>
                                  </a:cubicBezTo>
                                  <a:cubicBezTo>
                                    <a:pt x="3030" y="2490"/>
                                    <a:pt x="3210" y="2040"/>
                                    <a:pt x="3270" y="2010"/>
                                  </a:cubicBezTo>
                                  <a:cubicBezTo>
                                    <a:pt x="3330" y="1980"/>
                                    <a:pt x="3420" y="2160"/>
                                    <a:pt x="3270" y="2370"/>
                                  </a:cubicBezTo>
                                  <a:cubicBezTo>
                                    <a:pt x="3120" y="2580"/>
                                    <a:pt x="2670" y="3060"/>
                                    <a:pt x="2370" y="3270"/>
                                  </a:cubicBezTo>
                                  <a:cubicBezTo>
                                    <a:pt x="2070" y="3480"/>
                                    <a:pt x="1620" y="3510"/>
                                    <a:pt x="1470" y="3630"/>
                                  </a:cubicBezTo>
                                  <a:cubicBezTo>
                                    <a:pt x="1320" y="3750"/>
                                    <a:pt x="1410" y="3960"/>
                                    <a:pt x="1470" y="3990"/>
                                  </a:cubicBezTo>
                                  <a:cubicBezTo>
                                    <a:pt x="1530" y="4020"/>
                                    <a:pt x="1800" y="3780"/>
                                    <a:pt x="1830" y="3810"/>
                                  </a:cubicBezTo>
                                  <a:cubicBezTo>
                                    <a:pt x="1860" y="3840"/>
                                    <a:pt x="1620" y="4170"/>
                                    <a:pt x="1650" y="4170"/>
                                  </a:cubicBezTo>
                                  <a:cubicBezTo>
                                    <a:pt x="1680" y="4170"/>
                                    <a:pt x="1950" y="3840"/>
                                    <a:pt x="2010" y="3810"/>
                                  </a:cubicBezTo>
                                  <a:cubicBezTo>
                                    <a:pt x="2070" y="3780"/>
                                    <a:pt x="1950" y="4020"/>
                                    <a:pt x="2010" y="3990"/>
                                  </a:cubicBezTo>
                                  <a:cubicBezTo>
                                    <a:pt x="2070" y="3960"/>
                                    <a:pt x="2280" y="3660"/>
                                    <a:pt x="2370" y="3630"/>
                                  </a:cubicBezTo>
                                  <a:cubicBezTo>
                                    <a:pt x="2460" y="3600"/>
                                    <a:pt x="2460" y="3840"/>
                                    <a:pt x="2550" y="3810"/>
                                  </a:cubicBezTo>
                                  <a:cubicBezTo>
                                    <a:pt x="2640" y="3780"/>
                                    <a:pt x="2880" y="3450"/>
                                    <a:pt x="2910" y="3450"/>
                                  </a:cubicBezTo>
                                  <a:cubicBezTo>
                                    <a:pt x="2940" y="3450"/>
                                    <a:pt x="2910" y="3600"/>
                                    <a:pt x="2730" y="3810"/>
                                  </a:cubicBezTo>
                                  <a:cubicBezTo>
                                    <a:pt x="2550" y="4020"/>
                                    <a:pt x="2100" y="4470"/>
                                    <a:pt x="1830" y="4710"/>
                                  </a:cubicBezTo>
                                  <a:cubicBezTo>
                                    <a:pt x="1560" y="4950"/>
                                    <a:pt x="1230" y="5130"/>
                                    <a:pt x="1110" y="5250"/>
                                  </a:cubicBezTo>
                                  <a:cubicBezTo>
                                    <a:pt x="990" y="5370"/>
                                    <a:pt x="990" y="5490"/>
                                    <a:pt x="1110" y="5430"/>
                                  </a:cubicBezTo>
                                  <a:cubicBezTo>
                                    <a:pt x="1230" y="5370"/>
                                    <a:pt x="1740" y="4920"/>
                                    <a:pt x="1830" y="4890"/>
                                  </a:cubicBezTo>
                                  <a:cubicBezTo>
                                    <a:pt x="1920" y="4860"/>
                                    <a:pt x="1590" y="5280"/>
                                    <a:pt x="1650" y="5250"/>
                                  </a:cubicBezTo>
                                  <a:cubicBezTo>
                                    <a:pt x="1710" y="5220"/>
                                    <a:pt x="2130" y="4740"/>
                                    <a:pt x="2190" y="4710"/>
                                  </a:cubicBezTo>
                                  <a:cubicBezTo>
                                    <a:pt x="2250" y="4680"/>
                                    <a:pt x="1950" y="5100"/>
                                    <a:pt x="2010" y="5070"/>
                                  </a:cubicBezTo>
                                  <a:cubicBezTo>
                                    <a:pt x="2070" y="5040"/>
                                    <a:pt x="2460" y="4530"/>
                                    <a:pt x="2550" y="4530"/>
                                  </a:cubicBezTo>
                                  <a:cubicBezTo>
                                    <a:pt x="2640" y="4530"/>
                                    <a:pt x="2490" y="5100"/>
                                    <a:pt x="2550" y="5070"/>
                                  </a:cubicBezTo>
                                  <a:cubicBezTo>
                                    <a:pt x="2610" y="5040"/>
                                    <a:pt x="2850" y="4410"/>
                                    <a:pt x="2910" y="4350"/>
                                  </a:cubicBezTo>
                                  <a:cubicBezTo>
                                    <a:pt x="2970" y="4290"/>
                                    <a:pt x="2880" y="4710"/>
                                    <a:pt x="2910" y="4710"/>
                                  </a:cubicBezTo>
                                  <a:cubicBezTo>
                                    <a:pt x="2940" y="4710"/>
                                    <a:pt x="3060" y="4350"/>
                                    <a:pt x="3090" y="4350"/>
                                  </a:cubicBezTo>
                                  <a:cubicBezTo>
                                    <a:pt x="3120" y="4350"/>
                                    <a:pt x="3060" y="4710"/>
                                    <a:pt x="3090" y="4710"/>
                                  </a:cubicBezTo>
                                  <a:cubicBezTo>
                                    <a:pt x="3120" y="4710"/>
                                    <a:pt x="3240" y="4350"/>
                                    <a:pt x="3270" y="4350"/>
                                  </a:cubicBezTo>
                                  <a:cubicBezTo>
                                    <a:pt x="3300" y="4350"/>
                                    <a:pt x="3480" y="4530"/>
                                    <a:pt x="3270" y="4710"/>
                                  </a:cubicBezTo>
                                  <a:cubicBezTo>
                                    <a:pt x="3060" y="4890"/>
                                    <a:pt x="2250" y="5280"/>
                                    <a:pt x="2010" y="5430"/>
                                  </a:cubicBezTo>
                                  <a:cubicBezTo>
                                    <a:pt x="1770" y="5580"/>
                                    <a:pt x="1710" y="5640"/>
                                    <a:pt x="1830" y="5610"/>
                                  </a:cubicBezTo>
                                  <a:cubicBezTo>
                                    <a:pt x="1950" y="5580"/>
                                    <a:pt x="2640" y="5250"/>
                                    <a:pt x="2730" y="5250"/>
                                  </a:cubicBezTo>
                                  <a:cubicBezTo>
                                    <a:pt x="2820" y="5250"/>
                                    <a:pt x="2550" y="5520"/>
                                    <a:pt x="2370" y="5610"/>
                                  </a:cubicBezTo>
                                  <a:cubicBezTo>
                                    <a:pt x="2190" y="5700"/>
                                    <a:pt x="1950" y="5640"/>
                                    <a:pt x="1650" y="5790"/>
                                  </a:cubicBezTo>
                                  <a:cubicBezTo>
                                    <a:pt x="1350" y="5940"/>
                                    <a:pt x="660" y="6420"/>
                                    <a:pt x="570" y="6510"/>
                                  </a:cubicBezTo>
                                  <a:cubicBezTo>
                                    <a:pt x="480" y="6600"/>
                                    <a:pt x="960" y="6420"/>
                                    <a:pt x="1110" y="6330"/>
                                  </a:cubicBezTo>
                                  <a:lnTo>
                                    <a:pt x="1470" y="5970"/>
                                  </a:lnTo>
                                  <a:lnTo>
                                    <a:pt x="1470" y="6150"/>
                                  </a:lnTo>
                                  <a:cubicBezTo>
                                    <a:pt x="1530" y="6150"/>
                                    <a:pt x="1770" y="5970"/>
                                    <a:pt x="1830" y="5970"/>
                                  </a:cubicBezTo>
                                  <a:cubicBezTo>
                                    <a:pt x="1890" y="5970"/>
                                    <a:pt x="1781" y="6133"/>
                                    <a:pt x="1830" y="6150"/>
                                  </a:cubicBezTo>
                                  <a:cubicBezTo>
                                    <a:pt x="1879" y="6167"/>
                                    <a:pt x="2095" y="6041"/>
                                    <a:pt x="2125" y="6071"/>
                                  </a:cubicBezTo>
                                  <a:cubicBezTo>
                                    <a:pt x="2155" y="6101"/>
                                    <a:pt x="2059" y="6227"/>
                                    <a:pt x="2010" y="6330"/>
                                  </a:cubicBezTo>
                                  <a:cubicBezTo>
                                    <a:pt x="1961" y="6433"/>
                                    <a:pt x="1980" y="6600"/>
                                    <a:pt x="1830" y="6690"/>
                                  </a:cubicBezTo>
                                  <a:cubicBezTo>
                                    <a:pt x="1680" y="6780"/>
                                    <a:pt x="1350" y="6750"/>
                                    <a:pt x="1110" y="6870"/>
                                  </a:cubicBezTo>
                                  <a:cubicBezTo>
                                    <a:pt x="870" y="6990"/>
                                    <a:pt x="480" y="7320"/>
                                    <a:pt x="390" y="7410"/>
                                  </a:cubicBezTo>
                                  <a:cubicBezTo>
                                    <a:pt x="300" y="7500"/>
                                    <a:pt x="630" y="7290"/>
                                    <a:pt x="570" y="7410"/>
                                  </a:cubicBezTo>
                                  <a:cubicBezTo>
                                    <a:pt x="510" y="7530"/>
                                    <a:pt x="60" y="8070"/>
                                    <a:pt x="30" y="8130"/>
                                  </a:cubicBezTo>
                                  <a:cubicBezTo>
                                    <a:pt x="0" y="8190"/>
                                    <a:pt x="330" y="7770"/>
                                    <a:pt x="390" y="7770"/>
                                  </a:cubicBezTo>
                                  <a:cubicBezTo>
                                    <a:pt x="450" y="7770"/>
                                    <a:pt x="270" y="8190"/>
                                    <a:pt x="390" y="8130"/>
                                  </a:cubicBezTo>
                                  <a:cubicBezTo>
                                    <a:pt x="510" y="8070"/>
                                    <a:pt x="1020" y="7440"/>
                                    <a:pt x="1110" y="7410"/>
                                  </a:cubicBezTo>
                                  <a:cubicBezTo>
                                    <a:pt x="1200" y="7380"/>
                                    <a:pt x="900" y="7920"/>
                                    <a:pt x="930" y="7950"/>
                                  </a:cubicBezTo>
                                  <a:cubicBezTo>
                                    <a:pt x="960" y="7980"/>
                                    <a:pt x="1200" y="7650"/>
                                    <a:pt x="1290" y="7590"/>
                                  </a:cubicBezTo>
                                  <a:cubicBezTo>
                                    <a:pt x="1380" y="7530"/>
                                    <a:pt x="1530" y="7470"/>
                                    <a:pt x="1470" y="7590"/>
                                  </a:cubicBezTo>
                                  <a:cubicBezTo>
                                    <a:pt x="1410" y="7710"/>
                                    <a:pt x="1020" y="8160"/>
                                    <a:pt x="930" y="8310"/>
                                  </a:cubicBezTo>
                                  <a:cubicBezTo>
                                    <a:pt x="840" y="8460"/>
                                    <a:pt x="900" y="8490"/>
                                    <a:pt x="930" y="8490"/>
                                  </a:cubicBezTo>
                                  <a:cubicBezTo>
                                    <a:pt x="960" y="8490"/>
                                    <a:pt x="1050" y="8310"/>
                                    <a:pt x="1110" y="8310"/>
                                  </a:cubicBezTo>
                                  <a:cubicBezTo>
                                    <a:pt x="1170" y="8310"/>
                                    <a:pt x="1170" y="8550"/>
                                    <a:pt x="1290" y="8490"/>
                                  </a:cubicBezTo>
                                  <a:cubicBezTo>
                                    <a:pt x="1410" y="8430"/>
                                    <a:pt x="1740" y="7980"/>
                                    <a:pt x="1830" y="7950"/>
                                  </a:cubicBezTo>
                                  <a:cubicBezTo>
                                    <a:pt x="1920" y="7920"/>
                                    <a:pt x="1770" y="8310"/>
                                    <a:pt x="1830" y="8310"/>
                                  </a:cubicBezTo>
                                  <a:cubicBezTo>
                                    <a:pt x="1890" y="8310"/>
                                    <a:pt x="2070" y="8070"/>
                                    <a:pt x="2190" y="7950"/>
                                  </a:cubicBezTo>
                                  <a:cubicBezTo>
                                    <a:pt x="2310" y="7830"/>
                                    <a:pt x="2520" y="7560"/>
                                    <a:pt x="2550" y="7590"/>
                                  </a:cubicBezTo>
                                  <a:cubicBezTo>
                                    <a:pt x="2580" y="7620"/>
                                    <a:pt x="2370" y="8010"/>
                                    <a:pt x="2370" y="8130"/>
                                  </a:cubicBezTo>
                                  <a:cubicBezTo>
                                    <a:pt x="2370" y="8250"/>
                                    <a:pt x="2610" y="8070"/>
                                    <a:pt x="2550" y="8310"/>
                                  </a:cubicBezTo>
                                  <a:cubicBezTo>
                                    <a:pt x="2490" y="8550"/>
                                    <a:pt x="2070" y="9390"/>
                                    <a:pt x="2010" y="9570"/>
                                  </a:cubicBezTo>
                                  <a:cubicBezTo>
                                    <a:pt x="1950" y="9750"/>
                                    <a:pt x="2160" y="9390"/>
                                    <a:pt x="2190" y="9390"/>
                                  </a:cubicBezTo>
                                  <a:cubicBezTo>
                                    <a:pt x="2220" y="9390"/>
                                    <a:pt x="2160" y="9540"/>
                                    <a:pt x="2190" y="9570"/>
                                  </a:cubicBezTo>
                                  <a:cubicBezTo>
                                    <a:pt x="2220" y="9600"/>
                                    <a:pt x="2280" y="9720"/>
                                    <a:pt x="2370" y="9570"/>
                                  </a:cubicBezTo>
                                  <a:cubicBezTo>
                                    <a:pt x="2460" y="9420"/>
                                    <a:pt x="2670" y="8700"/>
                                    <a:pt x="2730" y="8670"/>
                                  </a:cubicBezTo>
                                  <a:cubicBezTo>
                                    <a:pt x="2790" y="8640"/>
                                    <a:pt x="2700" y="9390"/>
                                    <a:pt x="2730" y="9390"/>
                                  </a:cubicBezTo>
                                  <a:cubicBezTo>
                                    <a:pt x="2760" y="9390"/>
                                    <a:pt x="2850" y="8820"/>
                                    <a:pt x="2910" y="8670"/>
                                  </a:cubicBezTo>
                                  <a:cubicBezTo>
                                    <a:pt x="2970" y="8520"/>
                                    <a:pt x="3060" y="8430"/>
                                    <a:pt x="3090" y="8490"/>
                                  </a:cubicBezTo>
                                  <a:cubicBezTo>
                                    <a:pt x="3120" y="8550"/>
                                    <a:pt x="3030" y="9120"/>
                                    <a:pt x="3090" y="9030"/>
                                  </a:cubicBezTo>
                                  <a:cubicBezTo>
                                    <a:pt x="3150" y="8940"/>
                                    <a:pt x="3405" y="8022"/>
                                    <a:pt x="3450" y="7950"/>
                                  </a:cubicBezTo>
                                  <a:cubicBezTo>
                                    <a:pt x="3495" y="7878"/>
                                    <a:pt x="3346" y="8491"/>
                                    <a:pt x="3359" y="8595"/>
                                  </a:cubicBezTo>
                                  <a:cubicBezTo>
                                    <a:pt x="3372" y="8699"/>
                                    <a:pt x="3527" y="8305"/>
                                    <a:pt x="3527" y="8576"/>
                                  </a:cubicBezTo>
                                  <a:cubicBezTo>
                                    <a:pt x="3527" y="8847"/>
                                    <a:pt x="3418" y="9561"/>
                                    <a:pt x="3359" y="10222"/>
                                  </a:cubicBezTo>
                                  <a:cubicBezTo>
                                    <a:pt x="3300" y="10883"/>
                                    <a:pt x="3100" y="12123"/>
                                    <a:pt x="3172" y="12541"/>
                                  </a:cubicBezTo>
                                  <a:cubicBezTo>
                                    <a:pt x="3244" y="12959"/>
                                    <a:pt x="3649" y="12700"/>
                                    <a:pt x="3789" y="12728"/>
                                  </a:cubicBezTo>
                                  <a:cubicBezTo>
                                    <a:pt x="3929" y="12756"/>
                                    <a:pt x="3991" y="12961"/>
                                    <a:pt x="4013" y="12709"/>
                                  </a:cubicBezTo>
                                  <a:cubicBezTo>
                                    <a:pt x="4035" y="12457"/>
                                    <a:pt x="3951" y="11634"/>
                                    <a:pt x="3920" y="11213"/>
                                  </a:cubicBezTo>
                                  <a:cubicBezTo>
                                    <a:pt x="3889" y="10792"/>
                                    <a:pt x="3814" y="10708"/>
                                    <a:pt x="3826" y="10185"/>
                                  </a:cubicBezTo>
                                  <a:cubicBezTo>
                                    <a:pt x="3838" y="9662"/>
                                    <a:pt x="3938" y="8324"/>
                                    <a:pt x="3995" y="8072"/>
                                  </a:cubicBezTo>
                                  <a:cubicBezTo>
                                    <a:pt x="4052" y="7820"/>
                                    <a:pt x="4111" y="8510"/>
                                    <a:pt x="4170" y="8670"/>
                                  </a:cubicBezTo>
                                  <a:cubicBezTo>
                                    <a:pt x="4229" y="8830"/>
                                    <a:pt x="4290" y="9060"/>
                                    <a:pt x="4350" y="9030"/>
                                  </a:cubicBezTo>
                                  <a:cubicBezTo>
                                    <a:pt x="4410" y="9000"/>
                                    <a:pt x="4500" y="8490"/>
                                    <a:pt x="4530" y="8490"/>
                                  </a:cubicBezTo>
                                  <a:cubicBezTo>
                                    <a:pt x="4560" y="8490"/>
                                    <a:pt x="4500" y="9000"/>
                                    <a:pt x="4530" y="9030"/>
                                  </a:cubicBezTo>
                                  <a:cubicBezTo>
                                    <a:pt x="4560" y="9060"/>
                                    <a:pt x="4650" y="8640"/>
                                    <a:pt x="4710" y="8670"/>
                                  </a:cubicBezTo>
                                  <a:cubicBezTo>
                                    <a:pt x="4770" y="8700"/>
                                    <a:pt x="4860" y="9210"/>
                                    <a:pt x="4890" y="9210"/>
                                  </a:cubicBezTo>
                                  <a:cubicBezTo>
                                    <a:pt x="4920" y="9210"/>
                                    <a:pt x="4860" y="8610"/>
                                    <a:pt x="4890" y="8670"/>
                                  </a:cubicBezTo>
                                  <a:cubicBezTo>
                                    <a:pt x="4920" y="8730"/>
                                    <a:pt x="5040" y="9480"/>
                                    <a:pt x="5070" y="9570"/>
                                  </a:cubicBezTo>
                                  <a:cubicBezTo>
                                    <a:pt x="5100" y="9660"/>
                                    <a:pt x="5010" y="9210"/>
                                    <a:pt x="5070" y="9210"/>
                                  </a:cubicBezTo>
                                  <a:cubicBezTo>
                                    <a:pt x="5130" y="9210"/>
                                    <a:pt x="5400" y="9660"/>
                                    <a:pt x="5430" y="9570"/>
                                  </a:cubicBezTo>
                                  <a:cubicBezTo>
                                    <a:pt x="5460" y="9480"/>
                                    <a:pt x="5250" y="8850"/>
                                    <a:pt x="5250" y="8670"/>
                                  </a:cubicBezTo>
                                  <a:cubicBezTo>
                                    <a:pt x="5250" y="8490"/>
                                    <a:pt x="5370" y="8430"/>
                                    <a:pt x="5430" y="8490"/>
                                  </a:cubicBezTo>
                                  <a:cubicBezTo>
                                    <a:pt x="5490" y="8550"/>
                                    <a:pt x="5550" y="9000"/>
                                    <a:pt x="5610" y="9030"/>
                                  </a:cubicBezTo>
                                  <a:cubicBezTo>
                                    <a:pt x="5670" y="9060"/>
                                    <a:pt x="5730" y="8670"/>
                                    <a:pt x="5790" y="8670"/>
                                  </a:cubicBezTo>
                                  <a:cubicBezTo>
                                    <a:pt x="5850" y="8670"/>
                                    <a:pt x="5910" y="8970"/>
                                    <a:pt x="5970" y="9030"/>
                                  </a:cubicBezTo>
                                  <a:cubicBezTo>
                                    <a:pt x="6030" y="9090"/>
                                    <a:pt x="6150" y="9090"/>
                                    <a:pt x="6150" y="9030"/>
                                  </a:cubicBezTo>
                                  <a:cubicBezTo>
                                    <a:pt x="6150" y="8970"/>
                                    <a:pt x="5940" y="8670"/>
                                    <a:pt x="5970" y="8670"/>
                                  </a:cubicBezTo>
                                  <a:cubicBezTo>
                                    <a:pt x="6000" y="8670"/>
                                    <a:pt x="6300" y="9060"/>
                                    <a:pt x="6330" y="9030"/>
                                  </a:cubicBezTo>
                                  <a:cubicBezTo>
                                    <a:pt x="6360" y="9000"/>
                                    <a:pt x="6090" y="8490"/>
                                    <a:pt x="6150" y="8490"/>
                                  </a:cubicBezTo>
                                  <a:cubicBezTo>
                                    <a:pt x="6210" y="8490"/>
                                    <a:pt x="6570" y="8910"/>
                                    <a:pt x="6690" y="9030"/>
                                  </a:cubicBezTo>
                                  <a:cubicBezTo>
                                    <a:pt x="6810" y="9150"/>
                                    <a:pt x="6900" y="9300"/>
                                    <a:pt x="6870" y="9210"/>
                                  </a:cubicBezTo>
                                  <a:cubicBezTo>
                                    <a:pt x="6840" y="9120"/>
                                    <a:pt x="6480" y="8520"/>
                                    <a:pt x="6510" y="8490"/>
                                  </a:cubicBezTo>
                                  <a:cubicBezTo>
                                    <a:pt x="6540" y="8460"/>
                                    <a:pt x="6960" y="8970"/>
                                    <a:pt x="7050" y="9030"/>
                                  </a:cubicBezTo>
                                  <a:cubicBezTo>
                                    <a:pt x="7140" y="9090"/>
                                    <a:pt x="7110" y="8970"/>
                                    <a:pt x="7050" y="8850"/>
                                  </a:cubicBezTo>
                                  <a:cubicBezTo>
                                    <a:pt x="6990" y="8730"/>
                                    <a:pt x="6870" y="8490"/>
                                    <a:pt x="6690" y="8310"/>
                                  </a:cubicBezTo>
                                  <a:cubicBezTo>
                                    <a:pt x="6510" y="8130"/>
                                    <a:pt x="6150" y="7920"/>
                                    <a:pt x="5970" y="7770"/>
                                  </a:cubicBezTo>
                                  <a:cubicBezTo>
                                    <a:pt x="5790" y="7620"/>
                                    <a:pt x="5700" y="7470"/>
                                    <a:pt x="5610" y="7410"/>
                                  </a:cubicBezTo>
                                  <a:cubicBezTo>
                                    <a:pt x="5520" y="7350"/>
                                    <a:pt x="5460" y="7440"/>
                                    <a:pt x="5430" y="7410"/>
                                  </a:cubicBezTo>
                                  <a:cubicBezTo>
                                    <a:pt x="5400" y="7380"/>
                                    <a:pt x="5490" y="7290"/>
                                    <a:pt x="5430" y="7230"/>
                                  </a:cubicBezTo>
                                  <a:cubicBezTo>
                                    <a:pt x="5370" y="7170"/>
                                    <a:pt x="5190" y="7140"/>
                                    <a:pt x="5070" y="7050"/>
                                  </a:cubicBezTo>
                                  <a:cubicBezTo>
                                    <a:pt x="4950" y="6960"/>
                                    <a:pt x="4800" y="6780"/>
                                    <a:pt x="4710" y="6690"/>
                                  </a:cubicBezTo>
                                  <a:cubicBezTo>
                                    <a:pt x="4620" y="6600"/>
                                    <a:pt x="4500" y="6540"/>
                                    <a:pt x="4530" y="6510"/>
                                  </a:cubicBezTo>
                                  <a:cubicBezTo>
                                    <a:pt x="4560" y="6480"/>
                                    <a:pt x="4740" y="6420"/>
                                    <a:pt x="4890" y="6510"/>
                                  </a:cubicBezTo>
                                  <a:cubicBezTo>
                                    <a:pt x="5040" y="6600"/>
                                    <a:pt x="5340" y="7020"/>
                                    <a:pt x="5430" y="7050"/>
                                  </a:cubicBezTo>
                                  <a:cubicBezTo>
                                    <a:pt x="5520" y="7080"/>
                                    <a:pt x="5340" y="6660"/>
                                    <a:pt x="5430" y="6690"/>
                                  </a:cubicBezTo>
                                  <a:cubicBezTo>
                                    <a:pt x="5520" y="6720"/>
                                    <a:pt x="5880" y="7200"/>
                                    <a:pt x="5970" y="7230"/>
                                  </a:cubicBezTo>
                                  <a:cubicBezTo>
                                    <a:pt x="6060" y="7260"/>
                                    <a:pt x="5910" y="6870"/>
                                    <a:pt x="5970" y="6870"/>
                                  </a:cubicBezTo>
                                  <a:cubicBezTo>
                                    <a:pt x="6030" y="6870"/>
                                    <a:pt x="6210" y="7080"/>
                                    <a:pt x="6330" y="7230"/>
                                  </a:cubicBezTo>
                                  <a:cubicBezTo>
                                    <a:pt x="6450" y="7380"/>
                                    <a:pt x="6660" y="7800"/>
                                    <a:pt x="6690" y="7770"/>
                                  </a:cubicBezTo>
                                  <a:cubicBezTo>
                                    <a:pt x="6720" y="7740"/>
                                    <a:pt x="6450" y="7050"/>
                                    <a:pt x="6510" y="7050"/>
                                  </a:cubicBezTo>
                                  <a:cubicBezTo>
                                    <a:pt x="6570" y="7050"/>
                                    <a:pt x="6930" y="7680"/>
                                    <a:pt x="7050" y="7770"/>
                                  </a:cubicBezTo>
                                  <a:cubicBezTo>
                                    <a:pt x="7170" y="7860"/>
                                    <a:pt x="7140" y="7590"/>
                                    <a:pt x="7230" y="7590"/>
                                  </a:cubicBezTo>
                                  <a:cubicBezTo>
                                    <a:pt x="7320" y="7590"/>
                                    <a:pt x="7620" y="7860"/>
                                    <a:pt x="7590" y="7770"/>
                                  </a:cubicBezTo>
                                  <a:cubicBezTo>
                                    <a:pt x="7560" y="7680"/>
                                    <a:pt x="7140" y="7200"/>
                                    <a:pt x="7050" y="7050"/>
                                  </a:cubicBezTo>
                                  <a:cubicBezTo>
                                    <a:pt x="6960" y="6900"/>
                                    <a:pt x="7020" y="6870"/>
                                    <a:pt x="7050" y="6870"/>
                                  </a:cubicBezTo>
                                  <a:cubicBezTo>
                                    <a:pt x="7080" y="6870"/>
                                    <a:pt x="7230" y="7080"/>
                                    <a:pt x="7230" y="7050"/>
                                  </a:cubicBezTo>
                                  <a:cubicBezTo>
                                    <a:pt x="7230" y="7020"/>
                                    <a:pt x="7140" y="6750"/>
                                    <a:pt x="7050" y="6690"/>
                                  </a:cubicBezTo>
                                  <a:cubicBezTo>
                                    <a:pt x="6960" y="6630"/>
                                    <a:pt x="6810" y="6750"/>
                                    <a:pt x="6690" y="6690"/>
                                  </a:cubicBezTo>
                                  <a:cubicBezTo>
                                    <a:pt x="6570" y="6630"/>
                                    <a:pt x="6450" y="6420"/>
                                    <a:pt x="6330" y="6330"/>
                                  </a:cubicBezTo>
                                  <a:cubicBezTo>
                                    <a:pt x="6210" y="6240"/>
                                    <a:pt x="6090" y="6270"/>
                                    <a:pt x="5970" y="6150"/>
                                  </a:cubicBezTo>
                                  <a:cubicBezTo>
                                    <a:pt x="5850" y="6030"/>
                                    <a:pt x="5580" y="5640"/>
                                    <a:pt x="5610" y="5610"/>
                                  </a:cubicBezTo>
                                  <a:cubicBezTo>
                                    <a:pt x="5640" y="5580"/>
                                    <a:pt x="6060" y="5940"/>
                                    <a:pt x="6150" y="5970"/>
                                  </a:cubicBezTo>
                                  <a:cubicBezTo>
                                    <a:pt x="6240" y="6000"/>
                                    <a:pt x="6060" y="5760"/>
                                    <a:pt x="6150" y="5790"/>
                                  </a:cubicBezTo>
                                  <a:cubicBezTo>
                                    <a:pt x="6240" y="5820"/>
                                    <a:pt x="6600" y="6120"/>
                                    <a:pt x="6690" y="6150"/>
                                  </a:cubicBezTo>
                                  <a:cubicBezTo>
                                    <a:pt x="6780" y="6180"/>
                                    <a:pt x="6600" y="5940"/>
                                    <a:pt x="6690" y="5970"/>
                                  </a:cubicBezTo>
                                  <a:cubicBezTo>
                                    <a:pt x="6780" y="6000"/>
                                    <a:pt x="7200" y="6360"/>
                                    <a:pt x="7230" y="6330"/>
                                  </a:cubicBezTo>
                                  <a:cubicBezTo>
                                    <a:pt x="7260" y="6300"/>
                                    <a:pt x="7020" y="5940"/>
                                    <a:pt x="6870" y="5790"/>
                                  </a:cubicBezTo>
                                  <a:cubicBezTo>
                                    <a:pt x="6720" y="5640"/>
                                    <a:pt x="6570" y="5550"/>
                                    <a:pt x="6330" y="5430"/>
                                  </a:cubicBezTo>
                                  <a:cubicBezTo>
                                    <a:pt x="6090" y="5310"/>
                                    <a:pt x="5640" y="5130"/>
                                    <a:pt x="5430" y="5070"/>
                                  </a:cubicBezTo>
                                  <a:cubicBezTo>
                                    <a:pt x="5220" y="5010"/>
                                    <a:pt x="5190" y="5160"/>
                                    <a:pt x="5070" y="5070"/>
                                  </a:cubicBezTo>
                                  <a:cubicBezTo>
                                    <a:pt x="4950" y="4980"/>
                                    <a:pt x="4710" y="4560"/>
                                    <a:pt x="4710" y="4530"/>
                                  </a:cubicBezTo>
                                  <a:cubicBezTo>
                                    <a:pt x="4710" y="4500"/>
                                    <a:pt x="5010" y="4890"/>
                                    <a:pt x="5070" y="4890"/>
                                  </a:cubicBezTo>
                                  <a:cubicBezTo>
                                    <a:pt x="5130" y="4890"/>
                                    <a:pt x="4980" y="4530"/>
                                    <a:pt x="5070" y="4530"/>
                                  </a:cubicBezTo>
                                  <a:cubicBezTo>
                                    <a:pt x="5160" y="4530"/>
                                    <a:pt x="5520" y="4860"/>
                                    <a:pt x="5610" y="4890"/>
                                  </a:cubicBezTo>
                                  <a:cubicBezTo>
                                    <a:pt x="5700" y="4920"/>
                                    <a:pt x="5550" y="4680"/>
                                    <a:pt x="5610" y="4710"/>
                                  </a:cubicBezTo>
                                  <a:cubicBezTo>
                                    <a:pt x="5670" y="4740"/>
                                    <a:pt x="5940" y="5070"/>
                                    <a:pt x="5970" y="5070"/>
                                  </a:cubicBezTo>
                                  <a:cubicBezTo>
                                    <a:pt x="6000" y="5070"/>
                                    <a:pt x="5760" y="4710"/>
                                    <a:pt x="5790" y="4710"/>
                                  </a:cubicBezTo>
                                  <a:cubicBezTo>
                                    <a:pt x="5820" y="4710"/>
                                    <a:pt x="6090" y="5070"/>
                                    <a:pt x="6150" y="5070"/>
                                  </a:cubicBezTo>
                                  <a:cubicBezTo>
                                    <a:pt x="6210" y="5070"/>
                                    <a:pt x="6090" y="4710"/>
                                    <a:pt x="6150" y="4710"/>
                                  </a:cubicBezTo>
                                  <a:cubicBezTo>
                                    <a:pt x="6210" y="4710"/>
                                    <a:pt x="6450" y="5040"/>
                                    <a:pt x="6510" y="5070"/>
                                  </a:cubicBezTo>
                                  <a:cubicBezTo>
                                    <a:pt x="6570" y="5100"/>
                                    <a:pt x="6420" y="4890"/>
                                    <a:pt x="6510" y="4890"/>
                                  </a:cubicBezTo>
                                  <a:cubicBezTo>
                                    <a:pt x="6600" y="4890"/>
                                    <a:pt x="7020" y="5100"/>
                                    <a:pt x="7050" y="5070"/>
                                  </a:cubicBezTo>
                                  <a:cubicBezTo>
                                    <a:pt x="7080" y="5040"/>
                                    <a:pt x="6810" y="4800"/>
                                    <a:pt x="6690" y="4710"/>
                                  </a:cubicBezTo>
                                  <a:cubicBezTo>
                                    <a:pt x="6570" y="4620"/>
                                    <a:pt x="6360" y="4560"/>
                                    <a:pt x="6330" y="4530"/>
                                  </a:cubicBezTo>
                                  <a:cubicBezTo>
                                    <a:pt x="6300" y="4500"/>
                                    <a:pt x="6480" y="4560"/>
                                    <a:pt x="6510" y="4530"/>
                                  </a:cubicBezTo>
                                  <a:cubicBezTo>
                                    <a:pt x="6540" y="4500"/>
                                    <a:pt x="6600" y="4380"/>
                                    <a:pt x="6510" y="4350"/>
                                  </a:cubicBezTo>
                                  <a:cubicBezTo>
                                    <a:pt x="6420" y="4320"/>
                                    <a:pt x="6240" y="4410"/>
                                    <a:pt x="5970" y="4350"/>
                                  </a:cubicBezTo>
                                  <a:cubicBezTo>
                                    <a:pt x="5700" y="4290"/>
                                    <a:pt x="5070" y="4080"/>
                                    <a:pt x="4890" y="3990"/>
                                  </a:cubicBezTo>
                                  <a:cubicBezTo>
                                    <a:pt x="4710" y="3900"/>
                                    <a:pt x="4920" y="3870"/>
                                    <a:pt x="4890" y="3810"/>
                                  </a:cubicBezTo>
                                  <a:cubicBezTo>
                                    <a:pt x="4860" y="3750"/>
                                    <a:pt x="4680" y="3660"/>
                                    <a:pt x="4710" y="3630"/>
                                  </a:cubicBezTo>
                                  <a:cubicBezTo>
                                    <a:pt x="4740" y="3600"/>
                                    <a:pt x="4980" y="3600"/>
                                    <a:pt x="5070" y="3630"/>
                                  </a:cubicBezTo>
                                  <a:cubicBezTo>
                                    <a:pt x="5160" y="3660"/>
                                    <a:pt x="5250" y="3840"/>
                                    <a:pt x="5250" y="3810"/>
                                  </a:cubicBezTo>
                                  <a:cubicBezTo>
                                    <a:pt x="5250" y="3780"/>
                                    <a:pt x="5010" y="3450"/>
                                    <a:pt x="5070" y="3450"/>
                                  </a:cubicBezTo>
                                  <a:cubicBezTo>
                                    <a:pt x="5130" y="3450"/>
                                    <a:pt x="5550" y="3810"/>
                                    <a:pt x="5610" y="3810"/>
                                  </a:cubicBezTo>
                                  <a:cubicBezTo>
                                    <a:pt x="5670" y="3810"/>
                                    <a:pt x="5370" y="3450"/>
                                    <a:pt x="5430" y="3450"/>
                                  </a:cubicBezTo>
                                  <a:cubicBezTo>
                                    <a:pt x="5490" y="3450"/>
                                    <a:pt x="5910" y="3810"/>
                                    <a:pt x="5970" y="3810"/>
                                  </a:cubicBezTo>
                                  <a:cubicBezTo>
                                    <a:pt x="6030" y="3810"/>
                                    <a:pt x="5760" y="3450"/>
                                    <a:pt x="5790" y="3450"/>
                                  </a:cubicBezTo>
                                  <a:cubicBezTo>
                                    <a:pt x="5820" y="3450"/>
                                    <a:pt x="6090" y="3780"/>
                                    <a:pt x="6150" y="3810"/>
                                  </a:cubicBezTo>
                                  <a:cubicBezTo>
                                    <a:pt x="6210" y="3840"/>
                                    <a:pt x="6210" y="3720"/>
                                    <a:pt x="6150" y="3630"/>
                                  </a:cubicBezTo>
                                  <a:cubicBezTo>
                                    <a:pt x="6090" y="3540"/>
                                    <a:pt x="5970" y="3360"/>
                                    <a:pt x="5790" y="3270"/>
                                  </a:cubicBezTo>
                                  <a:cubicBezTo>
                                    <a:pt x="5610" y="3180"/>
                                    <a:pt x="5340" y="3240"/>
                                    <a:pt x="5070" y="3090"/>
                                  </a:cubicBezTo>
                                  <a:cubicBezTo>
                                    <a:pt x="4800" y="2940"/>
                                    <a:pt x="4320" y="2520"/>
                                    <a:pt x="4170" y="2370"/>
                                  </a:cubicBezTo>
                                  <a:cubicBezTo>
                                    <a:pt x="4020" y="2220"/>
                                    <a:pt x="4110" y="2190"/>
                                    <a:pt x="4170" y="2190"/>
                                  </a:cubicBezTo>
                                  <a:cubicBezTo>
                                    <a:pt x="4230" y="2190"/>
                                    <a:pt x="4440" y="2400"/>
                                    <a:pt x="4530" y="2370"/>
                                  </a:cubicBezTo>
                                  <a:cubicBezTo>
                                    <a:pt x="4620" y="2340"/>
                                    <a:pt x="4620" y="1980"/>
                                    <a:pt x="4710" y="2010"/>
                                  </a:cubicBezTo>
                                  <a:cubicBezTo>
                                    <a:pt x="4800" y="2040"/>
                                    <a:pt x="5010" y="2520"/>
                                    <a:pt x="5070" y="2550"/>
                                  </a:cubicBezTo>
                                  <a:cubicBezTo>
                                    <a:pt x="5130" y="2580"/>
                                    <a:pt x="5010" y="2190"/>
                                    <a:pt x="5070" y="2190"/>
                                  </a:cubicBezTo>
                                  <a:cubicBezTo>
                                    <a:pt x="5130" y="2190"/>
                                    <a:pt x="5400" y="2580"/>
                                    <a:pt x="5430" y="2550"/>
                                  </a:cubicBezTo>
                                  <a:cubicBezTo>
                                    <a:pt x="5460" y="2520"/>
                                    <a:pt x="5190" y="2070"/>
                                    <a:pt x="5250" y="2010"/>
                                  </a:cubicBezTo>
                                  <a:cubicBezTo>
                                    <a:pt x="5310" y="1950"/>
                                    <a:pt x="5820" y="2220"/>
                                    <a:pt x="5790" y="2190"/>
                                  </a:cubicBezTo>
                                  <a:cubicBezTo>
                                    <a:pt x="5760" y="2160"/>
                                    <a:pt x="5340" y="2010"/>
                                    <a:pt x="5070" y="1830"/>
                                  </a:cubicBezTo>
                                  <a:cubicBezTo>
                                    <a:pt x="4800" y="1650"/>
                                    <a:pt x="4380" y="1410"/>
                                    <a:pt x="4170" y="1110"/>
                                  </a:cubicBezTo>
                                  <a:cubicBezTo>
                                    <a:pt x="3960" y="810"/>
                                    <a:pt x="3900" y="60"/>
                                    <a:pt x="3810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E6128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22"/>
                          <wps:cNvSpPr>
                            <a:spLocks/>
                          </wps:cNvSpPr>
                          <wps:spPr bwMode="auto">
                            <a:xfrm>
                              <a:off x="8360" y="7945"/>
                              <a:ext cx="1353" cy="955"/>
                            </a:xfrm>
                            <a:custGeom>
                              <a:avLst/>
                              <a:gdLst>
                                <a:gd name="T0" fmla="*/ 1439 w 2693"/>
                                <a:gd name="T1" fmla="*/ 14 h 1900"/>
                                <a:gd name="T2" fmla="*/ 1482 w 2693"/>
                                <a:gd name="T3" fmla="*/ 573 h 1900"/>
                                <a:gd name="T4" fmla="*/ 1622 w 2693"/>
                                <a:gd name="T5" fmla="*/ 798 h 1900"/>
                                <a:gd name="T6" fmla="*/ 1740 w 2693"/>
                                <a:gd name="T7" fmla="*/ 1078 h 1900"/>
                                <a:gd name="T8" fmla="*/ 2105 w 2693"/>
                                <a:gd name="T9" fmla="*/ 1346 h 1900"/>
                                <a:gd name="T10" fmla="*/ 2643 w 2693"/>
                                <a:gd name="T11" fmla="*/ 1551 h 1900"/>
                                <a:gd name="T12" fmla="*/ 2406 w 2693"/>
                                <a:gd name="T13" fmla="*/ 1647 h 1900"/>
                                <a:gd name="T14" fmla="*/ 2062 w 2693"/>
                                <a:gd name="T15" fmla="*/ 1497 h 1900"/>
                                <a:gd name="T16" fmla="*/ 2062 w 2693"/>
                                <a:gd name="T17" fmla="*/ 1798 h 1900"/>
                                <a:gd name="T18" fmla="*/ 1891 w 2693"/>
                                <a:gd name="T19" fmla="*/ 1787 h 1900"/>
                                <a:gd name="T20" fmla="*/ 1557 w 2693"/>
                                <a:gd name="T21" fmla="*/ 1604 h 1900"/>
                                <a:gd name="T22" fmla="*/ 1471 w 2693"/>
                                <a:gd name="T23" fmla="*/ 1723 h 1900"/>
                                <a:gd name="T24" fmla="*/ 1471 w 2693"/>
                                <a:gd name="T25" fmla="*/ 1830 h 1900"/>
                                <a:gd name="T26" fmla="*/ 1353 w 2693"/>
                                <a:gd name="T27" fmla="*/ 1830 h 1900"/>
                                <a:gd name="T28" fmla="*/ 1235 w 2693"/>
                                <a:gd name="T29" fmla="*/ 1411 h 1900"/>
                                <a:gd name="T30" fmla="*/ 1372 w 2693"/>
                                <a:gd name="T31" fmla="*/ 1247 h 1900"/>
                                <a:gd name="T32" fmla="*/ 1461 w 2693"/>
                                <a:gd name="T33" fmla="*/ 1207 h 1900"/>
                                <a:gd name="T34" fmla="*/ 1289 w 2693"/>
                                <a:gd name="T35" fmla="*/ 1003 h 1900"/>
                                <a:gd name="T36" fmla="*/ 1063 w 2693"/>
                                <a:gd name="T37" fmla="*/ 1207 h 1900"/>
                                <a:gd name="T38" fmla="*/ 1031 w 2693"/>
                                <a:gd name="T39" fmla="*/ 1432 h 1900"/>
                                <a:gd name="T40" fmla="*/ 988 w 2693"/>
                                <a:gd name="T41" fmla="*/ 1508 h 1900"/>
                                <a:gd name="T42" fmla="*/ 923 w 2693"/>
                                <a:gd name="T43" fmla="*/ 1443 h 1900"/>
                                <a:gd name="T44" fmla="*/ 730 w 2693"/>
                                <a:gd name="T45" fmla="*/ 1594 h 1900"/>
                                <a:gd name="T46" fmla="*/ 386 w 2693"/>
                                <a:gd name="T47" fmla="*/ 1755 h 1900"/>
                                <a:gd name="T48" fmla="*/ 429 w 2693"/>
                                <a:gd name="T49" fmla="*/ 1680 h 1900"/>
                                <a:gd name="T50" fmla="*/ 21 w 2693"/>
                                <a:gd name="T51" fmla="*/ 1766 h 1900"/>
                                <a:gd name="T52" fmla="*/ 558 w 2693"/>
                                <a:gd name="T53" fmla="*/ 1518 h 1900"/>
                                <a:gd name="T54" fmla="*/ 1009 w 2693"/>
                                <a:gd name="T55" fmla="*/ 884 h 1900"/>
                                <a:gd name="T56" fmla="*/ 1278 w 2693"/>
                                <a:gd name="T57" fmla="*/ 659 h 1900"/>
                                <a:gd name="T58" fmla="*/ 1439 w 2693"/>
                                <a:gd name="T59" fmla="*/ 14 h 1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693" h="1900">
                                  <a:moveTo>
                                    <a:pt x="1439" y="14"/>
                                  </a:moveTo>
                                  <a:cubicBezTo>
                                    <a:pt x="1473" y="0"/>
                                    <a:pt x="1451" y="442"/>
                                    <a:pt x="1482" y="573"/>
                                  </a:cubicBezTo>
                                  <a:cubicBezTo>
                                    <a:pt x="1513" y="704"/>
                                    <a:pt x="1579" y="714"/>
                                    <a:pt x="1622" y="798"/>
                                  </a:cubicBezTo>
                                  <a:cubicBezTo>
                                    <a:pt x="1665" y="882"/>
                                    <a:pt x="1660" y="987"/>
                                    <a:pt x="1740" y="1078"/>
                                  </a:cubicBezTo>
                                  <a:cubicBezTo>
                                    <a:pt x="1820" y="1169"/>
                                    <a:pt x="1955" y="1267"/>
                                    <a:pt x="2105" y="1346"/>
                                  </a:cubicBezTo>
                                  <a:cubicBezTo>
                                    <a:pt x="2255" y="1425"/>
                                    <a:pt x="2593" y="1501"/>
                                    <a:pt x="2643" y="1551"/>
                                  </a:cubicBezTo>
                                  <a:cubicBezTo>
                                    <a:pt x="2693" y="1601"/>
                                    <a:pt x="2503" y="1656"/>
                                    <a:pt x="2406" y="1647"/>
                                  </a:cubicBezTo>
                                  <a:cubicBezTo>
                                    <a:pt x="2309" y="1638"/>
                                    <a:pt x="2119" y="1472"/>
                                    <a:pt x="2062" y="1497"/>
                                  </a:cubicBezTo>
                                  <a:cubicBezTo>
                                    <a:pt x="2005" y="1522"/>
                                    <a:pt x="2090" y="1750"/>
                                    <a:pt x="2062" y="1798"/>
                                  </a:cubicBezTo>
                                  <a:cubicBezTo>
                                    <a:pt x="2034" y="1846"/>
                                    <a:pt x="1975" y="1819"/>
                                    <a:pt x="1891" y="1787"/>
                                  </a:cubicBezTo>
                                  <a:cubicBezTo>
                                    <a:pt x="1807" y="1755"/>
                                    <a:pt x="1627" y="1615"/>
                                    <a:pt x="1557" y="1604"/>
                                  </a:cubicBezTo>
                                  <a:cubicBezTo>
                                    <a:pt x="1487" y="1593"/>
                                    <a:pt x="1485" y="1685"/>
                                    <a:pt x="1471" y="1723"/>
                                  </a:cubicBezTo>
                                  <a:cubicBezTo>
                                    <a:pt x="1457" y="1761"/>
                                    <a:pt x="1491" y="1812"/>
                                    <a:pt x="1471" y="1830"/>
                                  </a:cubicBezTo>
                                  <a:cubicBezTo>
                                    <a:pt x="1451" y="1848"/>
                                    <a:pt x="1392" y="1900"/>
                                    <a:pt x="1353" y="1830"/>
                                  </a:cubicBezTo>
                                  <a:cubicBezTo>
                                    <a:pt x="1314" y="1760"/>
                                    <a:pt x="1232" y="1508"/>
                                    <a:pt x="1235" y="1411"/>
                                  </a:cubicBezTo>
                                  <a:cubicBezTo>
                                    <a:pt x="1238" y="1314"/>
                                    <a:pt x="1334" y="1281"/>
                                    <a:pt x="1372" y="1247"/>
                                  </a:cubicBezTo>
                                  <a:cubicBezTo>
                                    <a:pt x="1410" y="1213"/>
                                    <a:pt x="1475" y="1248"/>
                                    <a:pt x="1461" y="1207"/>
                                  </a:cubicBezTo>
                                  <a:cubicBezTo>
                                    <a:pt x="1447" y="1166"/>
                                    <a:pt x="1355" y="1003"/>
                                    <a:pt x="1289" y="1003"/>
                                  </a:cubicBezTo>
                                  <a:cubicBezTo>
                                    <a:pt x="1223" y="1003"/>
                                    <a:pt x="1106" y="1135"/>
                                    <a:pt x="1063" y="1207"/>
                                  </a:cubicBezTo>
                                  <a:cubicBezTo>
                                    <a:pt x="1020" y="1279"/>
                                    <a:pt x="1043" y="1382"/>
                                    <a:pt x="1031" y="1432"/>
                                  </a:cubicBezTo>
                                  <a:cubicBezTo>
                                    <a:pt x="1019" y="1482"/>
                                    <a:pt x="1006" y="1506"/>
                                    <a:pt x="988" y="1508"/>
                                  </a:cubicBezTo>
                                  <a:cubicBezTo>
                                    <a:pt x="970" y="1510"/>
                                    <a:pt x="966" y="1429"/>
                                    <a:pt x="923" y="1443"/>
                                  </a:cubicBezTo>
                                  <a:cubicBezTo>
                                    <a:pt x="880" y="1457"/>
                                    <a:pt x="820" y="1542"/>
                                    <a:pt x="730" y="1594"/>
                                  </a:cubicBezTo>
                                  <a:cubicBezTo>
                                    <a:pt x="640" y="1646"/>
                                    <a:pt x="436" y="1741"/>
                                    <a:pt x="386" y="1755"/>
                                  </a:cubicBezTo>
                                  <a:cubicBezTo>
                                    <a:pt x="336" y="1769"/>
                                    <a:pt x="490" y="1678"/>
                                    <a:pt x="429" y="1680"/>
                                  </a:cubicBezTo>
                                  <a:cubicBezTo>
                                    <a:pt x="368" y="1682"/>
                                    <a:pt x="0" y="1793"/>
                                    <a:pt x="21" y="1766"/>
                                  </a:cubicBezTo>
                                  <a:cubicBezTo>
                                    <a:pt x="42" y="1739"/>
                                    <a:pt x="393" y="1665"/>
                                    <a:pt x="558" y="1518"/>
                                  </a:cubicBezTo>
                                  <a:cubicBezTo>
                                    <a:pt x="723" y="1371"/>
                                    <a:pt x="889" y="1027"/>
                                    <a:pt x="1009" y="884"/>
                                  </a:cubicBezTo>
                                  <a:cubicBezTo>
                                    <a:pt x="1129" y="741"/>
                                    <a:pt x="1206" y="806"/>
                                    <a:pt x="1278" y="659"/>
                                  </a:cubicBezTo>
                                  <a:cubicBezTo>
                                    <a:pt x="1350" y="512"/>
                                    <a:pt x="1405" y="28"/>
                                    <a:pt x="1439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423"/>
                          <wps:cNvSpPr>
                            <a:spLocks/>
                          </wps:cNvSpPr>
                          <wps:spPr bwMode="auto">
                            <a:xfrm>
                              <a:off x="8111" y="9163"/>
                              <a:ext cx="866" cy="464"/>
                            </a:xfrm>
                            <a:custGeom>
                              <a:avLst/>
                              <a:gdLst>
                                <a:gd name="T0" fmla="*/ 1442 w 1724"/>
                                <a:gd name="T1" fmla="*/ 29 h 925"/>
                                <a:gd name="T2" fmla="*/ 1710 w 1724"/>
                                <a:gd name="T3" fmla="*/ 147 h 925"/>
                                <a:gd name="T4" fmla="*/ 1528 w 1724"/>
                                <a:gd name="T5" fmla="*/ 352 h 925"/>
                                <a:gd name="T6" fmla="*/ 1420 w 1724"/>
                                <a:gd name="T7" fmla="*/ 502 h 925"/>
                                <a:gd name="T8" fmla="*/ 1324 w 1724"/>
                                <a:gd name="T9" fmla="*/ 631 h 925"/>
                                <a:gd name="T10" fmla="*/ 1238 w 1724"/>
                                <a:gd name="T11" fmla="*/ 771 h 925"/>
                                <a:gd name="T12" fmla="*/ 1141 w 1724"/>
                                <a:gd name="T13" fmla="*/ 889 h 925"/>
                                <a:gd name="T14" fmla="*/ 1119 w 1724"/>
                                <a:gd name="T15" fmla="*/ 706 h 925"/>
                                <a:gd name="T16" fmla="*/ 1130 w 1724"/>
                                <a:gd name="T17" fmla="*/ 556 h 925"/>
                                <a:gd name="T18" fmla="*/ 1055 w 1724"/>
                                <a:gd name="T19" fmla="*/ 567 h 925"/>
                                <a:gd name="T20" fmla="*/ 990 w 1724"/>
                                <a:gd name="T21" fmla="*/ 588 h 925"/>
                                <a:gd name="T22" fmla="*/ 969 w 1724"/>
                                <a:gd name="T23" fmla="*/ 717 h 925"/>
                                <a:gd name="T24" fmla="*/ 958 w 1724"/>
                                <a:gd name="T25" fmla="*/ 803 h 925"/>
                                <a:gd name="T26" fmla="*/ 883 w 1724"/>
                                <a:gd name="T27" fmla="*/ 696 h 925"/>
                                <a:gd name="T28" fmla="*/ 829 w 1724"/>
                                <a:gd name="T29" fmla="*/ 620 h 925"/>
                                <a:gd name="T30" fmla="*/ 754 w 1724"/>
                                <a:gd name="T31" fmla="*/ 717 h 925"/>
                                <a:gd name="T32" fmla="*/ 647 w 1724"/>
                                <a:gd name="T33" fmla="*/ 771 h 925"/>
                                <a:gd name="T34" fmla="*/ 561 w 1724"/>
                                <a:gd name="T35" fmla="*/ 782 h 925"/>
                                <a:gd name="T36" fmla="*/ 496 w 1724"/>
                                <a:gd name="T37" fmla="*/ 760 h 925"/>
                                <a:gd name="T38" fmla="*/ 399 w 1724"/>
                                <a:gd name="T39" fmla="*/ 889 h 925"/>
                                <a:gd name="T40" fmla="*/ 313 w 1724"/>
                                <a:gd name="T41" fmla="*/ 921 h 925"/>
                                <a:gd name="T42" fmla="*/ 249 w 1724"/>
                                <a:gd name="T43" fmla="*/ 867 h 925"/>
                                <a:gd name="T44" fmla="*/ 2 w 1724"/>
                                <a:gd name="T45" fmla="*/ 900 h 925"/>
                                <a:gd name="T46" fmla="*/ 238 w 1724"/>
                                <a:gd name="T47" fmla="*/ 760 h 925"/>
                                <a:gd name="T48" fmla="*/ 453 w 1724"/>
                                <a:gd name="T49" fmla="*/ 620 h 925"/>
                                <a:gd name="T50" fmla="*/ 722 w 1724"/>
                                <a:gd name="T51" fmla="*/ 545 h 925"/>
                                <a:gd name="T52" fmla="*/ 883 w 1724"/>
                                <a:gd name="T53" fmla="*/ 384 h 925"/>
                                <a:gd name="T54" fmla="*/ 1012 w 1724"/>
                                <a:gd name="T55" fmla="*/ 201 h 925"/>
                                <a:gd name="T56" fmla="*/ 1055 w 1724"/>
                                <a:gd name="T57" fmla="*/ 115 h 925"/>
                                <a:gd name="T58" fmla="*/ 1055 w 1724"/>
                                <a:gd name="T59" fmla="*/ 395 h 925"/>
                                <a:gd name="T60" fmla="*/ 1130 w 1724"/>
                                <a:gd name="T61" fmla="*/ 438 h 925"/>
                                <a:gd name="T62" fmla="*/ 1238 w 1724"/>
                                <a:gd name="T63" fmla="*/ 319 h 925"/>
                                <a:gd name="T64" fmla="*/ 1442 w 1724"/>
                                <a:gd name="T65" fmla="*/ 29 h 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24" h="925">
                                  <a:moveTo>
                                    <a:pt x="1442" y="29"/>
                                  </a:moveTo>
                                  <a:cubicBezTo>
                                    <a:pt x="1520" y="0"/>
                                    <a:pt x="1696" y="93"/>
                                    <a:pt x="1710" y="147"/>
                                  </a:cubicBezTo>
                                  <a:cubicBezTo>
                                    <a:pt x="1724" y="201"/>
                                    <a:pt x="1576" y="293"/>
                                    <a:pt x="1528" y="352"/>
                                  </a:cubicBezTo>
                                  <a:cubicBezTo>
                                    <a:pt x="1480" y="411"/>
                                    <a:pt x="1454" y="455"/>
                                    <a:pt x="1420" y="502"/>
                                  </a:cubicBezTo>
                                  <a:cubicBezTo>
                                    <a:pt x="1386" y="549"/>
                                    <a:pt x="1354" y="586"/>
                                    <a:pt x="1324" y="631"/>
                                  </a:cubicBezTo>
                                  <a:cubicBezTo>
                                    <a:pt x="1294" y="676"/>
                                    <a:pt x="1269" y="728"/>
                                    <a:pt x="1238" y="771"/>
                                  </a:cubicBezTo>
                                  <a:cubicBezTo>
                                    <a:pt x="1207" y="814"/>
                                    <a:pt x="1161" y="900"/>
                                    <a:pt x="1141" y="889"/>
                                  </a:cubicBezTo>
                                  <a:cubicBezTo>
                                    <a:pt x="1121" y="878"/>
                                    <a:pt x="1121" y="761"/>
                                    <a:pt x="1119" y="706"/>
                                  </a:cubicBezTo>
                                  <a:cubicBezTo>
                                    <a:pt x="1117" y="651"/>
                                    <a:pt x="1141" y="579"/>
                                    <a:pt x="1130" y="556"/>
                                  </a:cubicBezTo>
                                  <a:cubicBezTo>
                                    <a:pt x="1119" y="533"/>
                                    <a:pt x="1078" y="562"/>
                                    <a:pt x="1055" y="567"/>
                                  </a:cubicBezTo>
                                  <a:cubicBezTo>
                                    <a:pt x="1032" y="572"/>
                                    <a:pt x="1004" y="563"/>
                                    <a:pt x="990" y="588"/>
                                  </a:cubicBezTo>
                                  <a:cubicBezTo>
                                    <a:pt x="976" y="613"/>
                                    <a:pt x="974" y="681"/>
                                    <a:pt x="969" y="717"/>
                                  </a:cubicBezTo>
                                  <a:cubicBezTo>
                                    <a:pt x="964" y="753"/>
                                    <a:pt x="972" y="807"/>
                                    <a:pt x="958" y="803"/>
                                  </a:cubicBezTo>
                                  <a:cubicBezTo>
                                    <a:pt x="944" y="799"/>
                                    <a:pt x="904" y="726"/>
                                    <a:pt x="883" y="696"/>
                                  </a:cubicBezTo>
                                  <a:cubicBezTo>
                                    <a:pt x="862" y="666"/>
                                    <a:pt x="850" y="617"/>
                                    <a:pt x="829" y="620"/>
                                  </a:cubicBezTo>
                                  <a:cubicBezTo>
                                    <a:pt x="808" y="623"/>
                                    <a:pt x="784" y="692"/>
                                    <a:pt x="754" y="717"/>
                                  </a:cubicBezTo>
                                  <a:cubicBezTo>
                                    <a:pt x="724" y="742"/>
                                    <a:pt x="679" y="760"/>
                                    <a:pt x="647" y="771"/>
                                  </a:cubicBezTo>
                                  <a:cubicBezTo>
                                    <a:pt x="615" y="782"/>
                                    <a:pt x="586" y="784"/>
                                    <a:pt x="561" y="782"/>
                                  </a:cubicBezTo>
                                  <a:cubicBezTo>
                                    <a:pt x="536" y="780"/>
                                    <a:pt x="523" y="742"/>
                                    <a:pt x="496" y="760"/>
                                  </a:cubicBezTo>
                                  <a:cubicBezTo>
                                    <a:pt x="469" y="778"/>
                                    <a:pt x="429" y="862"/>
                                    <a:pt x="399" y="889"/>
                                  </a:cubicBezTo>
                                  <a:cubicBezTo>
                                    <a:pt x="369" y="916"/>
                                    <a:pt x="338" y="925"/>
                                    <a:pt x="313" y="921"/>
                                  </a:cubicBezTo>
                                  <a:cubicBezTo>
                                    <a:pt x="288" y="917"/>
                                    <a:pt x="301" y="870"/>
                                    <a:pt x="249" y="867"/>
                                  </a:cubicBezTo>
                                  <a:cubicBezTo>
                                    <a:pt x="197" y="864"/>
                                    <a:pt x="4" y="918"/>
                                    <a:pt x="2" y="900"/>
                                  </a:cubicBezTo>
                                  <a:cubicBezTo>
                                    <a:pt x="0" y="882"/>
                                    <a:pt x="163" y="807"/>
                                    <a:pt x="238" y="760"/>
                                  </a:cubicBezTo>
                                  <a:cubicBezTo>
                                    <a:pt x="313" y="713"/>
                                    <a:pt x="372" y="656"/>
                                    <a:pt x="453" y="620"/>
                                  </a:cubicBezTo>
                                  <a:cubicBezTo>
                                    <a:pt x="534" y="584"/>
                                    <a:pt x="650" y="584"/>
                                    <a:pt x="722" y="545"/>
                                  </a:cubicBezTo>
                                  <a:cubicBezTo>
                                    <a:pt x="794" y="506"/>
                                    <a:pt x="835" y="441"/>
                                    <a:pt x="883" y="384"/>
                                  </a:cubicBezTo>
                                  <a:cubicBezTo>
                                    <a:pt x="931" y="327"/>
                                    <a:pt x="983" y="246"/>
                                    <a:pt x="1012" y="201"/>
                                  </a:cubicBezTo>
                                  <a:cubicBezTo>
                                    <a:pt x="1041" y="156"/>
                                    <a:pt x="1048" y="83"/>
                                    <a:pt x="1055" y="115"/>
                                  </a:cubicBezTo>
                                  <a:cubicBezTo>
                                    <a:pt x="1062" y="147"/>
                                    <a:pt x="1043" y="341"/>
                                    <a:pt x="1055" y="395"/>
                                  </a:cubicBezTo>
                                  <a:cubicBezTo>
                                    <a:pt x="1067" y="449"/>
                                    <a:pt x="1100" y="451"/>
                                    <a:pt x="1130" y="438"/>
                                  </a:cubicBezTo>
                                  <a:cubicBezTo>
                                    <a:pt x="1160" y="425"/>
                                    <a:pt x="1183" y="383"/>
                                    <a:pt x="1238" y="319"/>
                                  </a:cubicBezTo>
                                  <a:cubicBezTo>
                                    <a:pt x="1293" y="255"/>
                                    <a:pt x="1364" y="58"/>
                                    <a:pt x="1442" y="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424"/>
                          <wps:cNvSpPr>
                            <a:spLocks/>
                          </wps:cNvSpPr>
                          <wps:spPr bwMode="auto">
                            <a:xfrm>
                              <a:off x="9059" y="9075"/>
                              <a:ext cx="977" cy="406"/>
                            </a:xfrm>
                            <a:custGeom>
                              <a:avLst/>
                              <a:gdLst>
                                <a:gd name="T0" fmla="*/ 5 w 1945"/>
                                <a:gd name="T1" fmla="*/ 237 h 809"/>
                                <a:gd name="T2" fmla="*/ 123 w 1945"/>
                                <a:gd name="T3" fmla="*/ 237 h 809"/>
                                <a:gd name="T4" fmla="*/ 285 w 1945"/>
                                <a:gd name="T5" fmla="*/ 237 h 809"/>
                                <a:gd name="T6" fmla="*/ 317 w 1945"/>
                                <a:gd name="T7" fmla="*/ 129 h 809"/>
                                <a:gd name="T8" fmla="*/ 263 w 1945"/>
                                <a:gd name="T9" fmla="*/ 11 h 809"/>
                                <a:gd name="T10" fmla="*/ 403 w 1945"/>
                                <a:gd name="T11" fmla="*/ 65 h 809"/>
                                <a:gd name="T12" fmla="*/ 564 w 1945"/>
                                <a:gd name="T13" fmla="*/ 215 h 809"/>
                                <a:gd name="T14" fmla="*/ 897 w 1945"/>
                                <a:gd name="T15" fmla="*/ 398 h 809"/>
                                <a:gd name="T16" fmla="*/ 983 w 1945"/>
                                <a:gd name="T17" fmla="*/ 484 h 809"/>
                                <a:gd name="T18" fmla="*/ 1241 w 1945"/>
                                <a:gd name="T19" fmla="*/ 591 h 809"/>
                                <a:gd name="T20" fmla="*/ 1639 w 1945"/>
                                <a:gd name="T21" fmla="*/ 656 h 809"/>
                                <a:gd name="T22" fmla="*/ 1918 w 1945"/>
                                <a:gd name="T23" fmla="*/ 763 h 809"/>
                                <a:gd name="T24" fmla="*/ 1800 w 1945"/>
                                <a:gd name="T25" fmla="*/ 795 h 809"/>
                                <a:gd name="T26" fmla="*/ 1585 w 1945"/>
                                <a:gd name="T27" fmla="*/ 795 h 809"/>
                                <a:gd name="T28" fmla="*/ 1370 w 1945"/>
                                <a:gd name="T29" fmla="*/ 709 h 809"/>
                                <a:gd name="T30" fmla="*/ 1134 w 1945"/>
                                <a:gd name="T31" fmla="*/ 720 h 809"/>
                                <a:gd name="T32" fmla="*/ 1037 w 1945"/>
                                <a:gd name="T33" fmla="*/ 795 h 809"/>
                                <a:gd name="T34" fmla="*/ 865 w 1945"/>
                                <a:gd name="T35" fmla="*/ 731 h 809"/>
                                <a:gd name="T36" fmla="*/ 714 w 1945"/>
                                <a:gd name="T37" fmla="*/ 537 h 809"/>
                                <a:gd name="T38" fmla="*/ 564 w 1945"/>
                                <a:gd name="T39" fmla="*/ 408 h 809"/>
                                <a:gd name="T40" fmla="*/ 424 w 1945"/>
                                <a:gd name="T41" fmla="*/ 494 h 809"/>
                                <a:gd name="T42" fmla="*/ 274 w 1945"/>
                                <a:gd name="T43" fmla="*/ 484 h 809"/>
                                <a:gd name="T44" fmla="*/ 156 w 1945"/>
                                <a:gd name="T45" fmla="*/ 376 h 809"/>
                                <a:gd name="T46" fmla="*/ 5 w 1945"/>
                                <a:gd name="T47" fmla="*/ 237 h 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945" h="809">
                                  <a:moveTo>
                                    <a:pt x="5" y="237"/>
                                  </a:moveTo>
                                  <a:cubicBezTo>
                                    <a:pt x="0" y="214"/>
                                    <a:pt x="76" y="237"/>
                                    <a:pt x="123" y="237"/>
                                  </a:cubicBezTo>
                                  <a:cubicBezTo>
                                    <a:pt x="170" y="237"/>
                                    <a:pt x="253" y="255"/>
                                    <a:pt x="285" y="237"/>
                                  </a:cubicBezTo>
                                  <a:cubicBezTo>
                                    <a:pt x="317" y="219"/>
                                    <a:pt x="321" y="167"/>
                                    <a:pt x="317" y="129"/>
                                  </a:cubicBezTo>
                                  <a:cubicBezTo>
                                    <a:pt x="313" y="91"/>
                                    <a:pt x="249" y="22"/>
                                    <a:pt x="263" y="11"/>
                                  </a:cubicBezTo>
                                  <a:cubicBezTo>
                                    <a:pt x="277" y="0"/>
                                    <a:pt x="353" y="31"/>
                                    <a:pt x="403" y="65"/>
                                  </a:cubicBezTo>
                                  <a:cubicBezTo>
                                    <a:pt x="453" y="99"/>
                                    <a:pt x="482" y="160"/>
                                    <a:pt x="564" y="215"/>
                                  </a:cubicBezTo>
                                  <a:cubicBezTo>
                                    <a:pt x="646" y="270"/>
                                    <a:pt x="827" y="353"/>
                                    <a:pt x="897" y="398"/>
                                  </a:cubicBezTo>
                                  <a:cubicBezTo>
                                    <a:pt x="967" y="443"/>
                                    <a:pt x="926" y="452"/>
                                    <a:pt x="983" y="484"/>
                                  </a:cubicBezTo>
                                  <a:cubicBezTo>
                                    <a:pt x="1040" y="516"/>
                                    <a:pt x="1132" y="562"/>
                                    <a:pt x="1241" y="591"/>
                                  </a:cubicBezTo>
                                  <a:cubicBezTo>
                                    <a:pt x="1350" y="620"/>
                                    <a:pt x="1526" y="627"/>
                                    <a:pt x="1639" y="656"/>
                                  </a:cubicBezTo>
                                  <a:cubicBezTo>
                                    <a:pt x="1752" y="685"/>
                                    <a:pt x="1891" y="740"/>
                                    <a:pt x="1918" y="763"/>
                                  </a:cubicBezTo>
                                  <a:cubicBezTo>
                                    <a:pt x="1945" y="786"/>
                                    <a:pt x="1855" y="790"/>
                                    <a:pt x="1800" y="795"/>
                                  </a:cubicBezTo>
                                  <a:cubicBezTo>
                                    <a:pt x="1745" y="800"/>
                                    <a:pt x="1657" y="809"/>
                                    <a:pt x="1585" y="795"/>
                                  </a:cubicBezTo>
                                  <a:cubicBezTo>
                                    <a:pt x="1513" y="781"/>
                                    <a:pt x="1445" y="721"/>
                                    <a:pt x="1370" y="709"/>
                                  </a:cubicBezTo>
                                  <a:cubicBezTo>
                                    <a:pt x="1295" y="697"/>
                                    <a:pt x="1189" y="706"/>
                                    <a:pt x="1134" y="720"/>
                                  </a:cubicBezTo>
                                  <a:cubicBezTo>
                                    <a:pt x="1079" y="734"/>
                                    <a:pt x="1082" y="793"/>
                                    <a:pt x="1037" y="795"/>
                                  </a:cubicBezTo>
                                  <a:cubicBezTo>
                                    <a:pt x="992" y="797"/>
                                    <a:pt x="919" y="774"/>
                                    <a:pt x="865" y="731"/>
                                  </a:cubicBezTo>
                                  <a:cubicBezTo>
                                    <a:pt x="811" y="688"/>
                                    <a:pt x="764" y="591"/>
                                    <a:pt x="714" y="537"/>
                                  </a:cubicBezTo>
                                  <a:cubicBezTo>
                                    <a:pt x="664" y="483"/>
                                    <a:pt x="612" y="415"/>
                                    <a:pt x="564" y="408"/>
                                  </a:cubicBezTo>
                                  <a:cubicBezTo>
                                    <a:pt x="516" y="401"/>
                                    <a:pt x="472" y="481"/>
                                    <a:pt x="424" y="494"/>
                                  </a:cubicBezTo>
                                  <a:cubicBezTo>
                                    <a:pt x="376" y="507"/>
                                    <a:pt x="319" y="504"/>
                                    <a:pt x="274" y="484"/>
                                  </a:cubicBezTo>
                                  <a:cubicBezTo>
                                    <a:pt x="229" y="464"/>
                                    <a:pt x="201" y="414"/>
                                    <a:pt x="156" y="376"/>
                                  </a:cubicBezTo>
                                  <a:cubicBezTo>
                                    <a:pt x="111" y="338"/>
                                    <a:pt x="10" y="260"/>
                                    <a:pt x="5" y="2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25"/>
                          <wps:cNvSpPr>
                            <a:spLocks/>
                          </wps:cNvSpPr>
                          <wps:spPr bwMode="auto">
                            <a:xfrm>
                              <a:off x="8062" y="9576"/>
                              <a:ext cx="878" cy="597"/>
                            </a:xfrm>
                            <a:custGeom>
                              <a:avLst/>
                              <a:gdLst>
                                <a:gd name="T0" fmla="*/ 878 w 878"/>
                                <a:gd name="T1" fmla="*/ 14 h 597"/>
                                <a:gd name="T2" fmla="*/ 610 w 878"/>
                                <a:gd name="T3" fmla="*/ 163 h 597"/>
                                <a:gd name="T4" fmla="*/ 551 w 878"/>
                                <a:gd name="T5" fmla="*/ 142 h 597"/>
                                <a:gd name="T6" fmla="*/ 525 w 878"/>
                                <a:gd name="T7" fmla="*/ 174 h 597"/>
                                <a:gd name="T8" fmla="*/ 584 w 878"/>
                                <a:gd name="T9" fmla="*/ 201 h 597"/>
                                <a:gd name="T10" fmla="*/ 546 w 878"/>
                                <a:gd name="T11" fmla="*/ 255 h 597"/>
                                <a:gd name="T12" fmla="*/ 481 w 878"/>
                                <a:gd name="T13" fmla="*/ 265 h 597"/>
                                <a:gd name="T14" fmla="*/ 395 w 878"/>
                                <a:gd name="T15" fmla="*/ 212 h 597"/>
                                <a:gd name="T16" fmla="*/ 341 w 878"/>
                                <a:gd name="T17" fmla="*/ 212 h 597"/>
                                <a:gd name="T18" fmla="*/ 244 w 878"/>
                                <a:gd name="T19" fmla="*/ 293 h 597"/>
                                <a:gd name="T20" fmla="*/ 152 w 878"/>
                                <a:gd name="T21" fmla="*/ 384 h 597"/>
                                <a:gd name="T22" fmla="*/ 7 w 878"/>
                                <a:gd name="T23" fmla="*/ 567 h 597"/>
                                <a:gd name="T24" fmla="*/ 114 w 878"/>
                                <a:gd name="T25" fmla="*/ 497 h 597"/>
                                <a:gd name="T26" fmla="*/ 179 w 878"/>
                                <a:gd name="T27" fmla="*/ 465 h 597"/>
                                <a:gd name="T28" fmla="*/ 142 w 878"/>
                                <a:gd name="T29" fmla="*/ 594 h 597"/>
                                <a:gd name="T30" fmla="*/ 244 w 878"/>
                                <a:gd name="T31" fmla="*/ 481 h 597"/>
                                <a:gd name="T32" fmla="*/ 341 w 878"/>
                                <a:gd name="T33" fmla="*/ 432 h 597"/>
                                <a:gd name="T34" fmla="*/ 368 w 878"/>
                                <a:gd name="T35" fmla="*/ 530 h 597"/>
                                <a:gd name="T36" fmla="*/ 411 w 878"/>
                                <a:gd name="T37" fmla="*/ 411 h 597"/>
                                <a:gd name="T38" fmla="*/ 443 w 878"/>
                                <a:gd name="T39" fmla="*/ 320 h 597"/>
                                <a:gd name="T40" fmla="*/ 535 w 878"/>
                                <a:gd name="T41" fmla="*/ 320 h 597"/>
                                <a:gd name="T42" fmla="*/ 605 w 878"/>
                                <a:gd name="T43" fmla="*/ 303 h 597"/>
                                <a:gd name="T44" fmla="*/ 748 w 878"/>
                                <a:gd name="T45" fmla="*/ 214 h 597"/>
                                <a:gd name="T46" fmla="*/ 878 w 878"/>
                                <a:gd name="T47" fmla="*/ 14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78" h="597">
                                  <a:moveTo>
                                    <a:pt x="878" y="14"/>
                                  </a:moveTo>
                                  <a:cubicBezTo>
                                    <a:pt x="864" y="0"/>
                                    <a:pt x="664" y="142"/>
                                    <a:pt x="610" y="163"/>
                                  </a:cubicBezTo>
                                  <a:cubicBezTo>
                                    <a:pt x="556" y="184"/>
                                    <a:pt x="565" y="140"/>
                                    <a:pt x="551" y="142"/>
                                  </a:cubicBezTo>
                                  <a:cubicBezTo>
                                    <a:pt x="537" y="143"/>
                                    <a:pt x="519" y="164"/>
                                    <a:pt x="525" y="174"/>
                                  </a:cubicBezTo>
                                  <a:cubicBezTo>
                                    <a:pt x="530" y="184"/>
                                    <a:pt x="580" y="187"/>
                                    <a:pt x="584" y="201"/>
                                  </a:cubicBezTo>
                                  <a:cubicBezTo>
                                    <a:pt x="587" y="214"/>
                                    <a:pt x="563" y="244"/>
                                    <a:pt x="546" y="255"/>
                                  </a:cubicBezTo>
                                  <a:cubicBezTo>
                                    <a:pt x="529" y="265"/>
                                    <a:pt x="507" y="272"/>
                                    <a:pt x="481" y="265"/>
                                  </a:cubicBezTo>
                                  <a:cubicBezTo>
                                    <a:pt x="456" y="258"/>
                                    <a:pt x="419" y="221"/>
                                    <a:pt x="395" y="212"/>
                                  </a:cubicBezTo>
                                  <a:cubicBezTo>
                                    <a:pt x="372" y="203"/>
                                    <a:pt x="366" y="198"/>
                                    <a:pt x="341" y="212"/>
                                  </a:cubicBezTo>
                                  <a:cubicBezTo>
                                    <a:pt x="316" y="225"/>
                                    <a:pt x="276" y="264"/>
                                    <a:pt x="244" y="293"/>
                                  </a:cubicBezTo>
                                  <a:cubicBezTo>
                                    <a:pt x="212" y="321"/>
                                    <a:pt x="192" y="338"/>
                                    <a:pt x="152" y="384"/>
                                  </a:cubicBezTo>
                                  <a:cubicBezTo>
                                    <a:pt x="112" y="429"/>
                                    <a:pt x="13" y="548"/>
                                    <a:pt x="7" y="567"/>
                                  </a:cubicBezTo>
                                  <a:cubicBezTo>
                                    <a:pt x="0" y="586"/>
                                    <a:pt x="86" y="514"/>
                                    <a:pt x="114" y="497"/>
                                  </a:cubicBezTo>
                                  <a:cubicBezTo>
                                    <a:pt x="143" y="480"/>
                                    <a:pt x="175" y="449"/>
                                    <a:pt x="179" y="465"/>
                                  </a:cubicBezTo>
                                  <a:cubicBezTo>
                                    <a:pt x="184" y="481"/>
                                    <a:pt x="131" y="592"/>
                                    <a:pt x="142" y="594"/>
                                  </a:cubicBezTo>
                                  <a:cubicBezTo>
                                    <a:pt x="152" y="597"/>
                                    <a:pt x="211" y="508"/>
                                    <a:pt x="244" y="481"/>
                                  </a:cubicBezTo>
                                  <a:cubicBezTo>
                                    <a:pt x="277" y="454"/>
                                    <a:pt x="320" y="424"/>
                                    <a:pt x="341" y="432"/>
                                  </a:cubicBezTo>
                                  <a:cubicBezTo>
                                    <a:pt x="361" y="441"/>
                                    <a:pt x="356" y="533"/>
                                    <a:pt x="368" y="530"/>
                                  </a:cubicBezTo>
                                  <a:cubicBezTo>
                                    <a:pt x="380" y="526"/>
                                    <a:pt x="399" y="446"/>
                                    <a:pt x="411" y="411"/>
                                  </a:cubicBezTo>
                                  <a:cubicBezTo>
                                    <a:pt x="424" y="376"/>
                                    <a:pt x="423" y="335"/>
                                    <a:pt x="443" y="320"/>
                                  </a:cubicBezTo>
                                  <a:cubicBezTo>
                                    <a:pt x="464" y="305"/>
                                    <a:pt x="508" y="322"/>
                                    <a:pt x="535" y="320"/>
                                  </a:cubicBezTo>
                                  <a:cubicBezTo>
                                    <a:pt x="562" y="317"/>
                                    <a:pt x="570" y="321"/>
                                    <a:pt x="605" y="303"/>
                                  </a:cubicBezTo>
                                  <a:cubicBezTo>
                                    <a:pt x="640" y="285"/>
                                    <a:pt x="703" y="262"/>
                                    <a:pt x="748" y="214"/>
                                  </a:cubicBezTo>
                                  <a:cubicBezTo>
                                    <a:pt x="793" y="166"/>
                                    <a:pt x="851" y="56"/>
                                    <a:pt x="878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26"/>
                          <wps:cNvSpPr>
                            <a:spLocks/>
                          </wps:cNvSpPr>
                          <wps:spPr bwMode="auto">
                            <a:xfrm>
                              <a:off x="9328" y="9724"/>
                              <a:ext cx="897" cy="420"/>
                            </a:xfrm>
                            <a:custGeom>
                              <a:avLst/>
                              <a:gdLst>
                                <a:gd name="T0" fmla="*/ 2 w 897"/>
                                <a:gd name="T1" fmla="*/ 16 h 420"/>
                                <a:gd name="T2" fmla="*/ 284 w 897"/>
                                <a:gd name="T3" fmla="*/ 112 h 420"/>
                                <a:gd name="T4" fmla="*/ 355 w 897"/>
                                <a:gd name="T5" fmla="*/ 144 h 420"/>
                                <a:gd name="T6" fmla="*/ 408 w 897"/>
                                <a:gd name="T7" fmla="*/ 171 h 420"/>
                                <a:gd name="T8" fmla="*/ 506 w 897"/>
                                <a:gd name="T9" fmla="*/ 171 h 420"/>
                                <a:gd name="T10" fmla="*/ 630 w 897"/>
                                <a:gd name="T11" fmla="*/ 214 h 420"/>
                                <a:gd name="T12" fmla="*/ 743 w 897"/>
                                <a:gd name="T13" fmla="*/ 252 h 420"/>
                                <a:gd name="T14" fmla="*/ 808 w 897"/>
                                <a:gd name="T15" fmla="*/ 285 h 420"/>
                                <a:gd name="T16" fmla="*/ 846 w 897"/>
                                <a:gd name="T17" fmla="*/ 322 h 420"/>
                                <a:gd name="T18" fmla="*/ 889 w 897"/>
                                <a:gd name="T19" fmla="*/ 366 h 420"/>
                                <a:gd name="T20" fmla="*/ 797 w 897"/>
                                <a:gd name="T21" fmla="*/ 355 h 420"/>
                                <a:gd name="T22" fmla="*/ 743 w 897"/>
                                <a:gd name="T23" fmla="*/ 361 h 420"/>
                                <a:gd name="T24" fmla="*/ 706 w 897"/>
                                <a:gd name="T25" fmla="*/ 404 h 420"/>
                                <a:gd name="T26" fmla="*/ 641 w 897"/>
                                <a:gd name="T27" fmla="*/ 404 h 420"/>
                                <a:gd name="T28" fmla="*/ 635 w 897"/>
                                <a:gd name="T29" fmla="*/ 306 h 420"/>
                                <a:gd name="T30" fmla="*/ 533 w 897"/>
                                <a:gd name="T31" fmla="*/ 269 h 420"/>
                                <a:gd name="T32" fmla="*/ 457 w 897"/>
                                <a:gd name="T33" fmla="*/ 269 h 420"/>
                                <a:gd name="T34" fmla="*/ 435 w 897"/>
                                <a:gd name="T35" fmla="*/ 317 h 420"/>
                                <a:gd name="T36" fmla="*/ 352 w 897"/>
                                <a:gd name="T37" fmla="*/ 236 h 420"/>
                                <a:gd name="T38" fmla="*/ 182 w 897"/>
                                <a:gd name="T39" fmla="*/ 196 h 420"/>
                                <a:gd name="T40" fmla="*/ 2 w 897"/>
                                <a:gd name="T41" fmla="*/ 16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97" h="420">
                                  <a:moveTo>
                                    <a:pt x="2" y="16"/>
                                  </a:moveTo>
                                  <a:cubicBezTo>
                                    <a:pt x="0" y="0"/>
                                    <a:pt x="225" y="91"/>
                                    <a:pt x="284" y="112"/>
                                  </a:cubicBezTo>
                                  <a:cubicBezTo>
                                    <a:pt x="343" y="133"/>
                                    <a:pt x="334" y="134"/>
                                    <a:pt x="355" y="144"/>
                                  </a:cubicBezTo>
                                  <a:cubicBezTo>
                                    <a:pt x="375" y="154"/>
                                    <a:pt x="383" y="167"/>
                                    <a:pt x="408" y="171"/>
                                  </a:cubicBezTo>
                                  <a:cubicBezTo>
                                    <a:pt x="433" y="176"/>
                                    <a:pt x="469" y="164"/>
                                    <a:pt x="506" y="171"/>
                                  </a:cubicBezTo>
                                  <a:cubicBezTo>
                                    <a:pt x="542" y="178"/>
                                    <a:pt x="590" y="201"/>
                                    <a:pt x="630" y="214"/>
                                  </a:cubicBezTo>
                                  <a:cubicBezTo>
                                    <a:pt x="669" y="228"/>
                                    <a:pt x="714" y="241"/>
                                    <a:pt x="743" y="252"/>
                                  </a:cubicBezTo>
                                  <a:cubicBezTo>
                                    <a:pt x="773" y="264"/>
                                    <a:pt x="791" y="273"/>
                                    <a:pt x="808" y="285"/>
                                  </a:cubicBezTo>
                                  <a:cubicBezTo>
                                    <a:pt x="825" y="296"/>
                                    <a:pt x="832" y="309"/>
                                    <a:pt x="846" y="322"/>
                                  </a:cubicBezTo>
                                  <a:cubicBezTo>
                                    <a:pt x="859" y="336"/>
                                    <a:pt x="897" y="360"/>
                                    <a:pt x="889" y="366"/>
                                  </a:cubicBezTo>
                                  <a:cubicBezTo>
                                    <a:pt x="881" y="371"/>
                                    <a:pt x="821" y="356"/>
                                    <a:pt x="797" y="355"/>
                                  </a:cubicBezTo>
                                  <a:cubicBezTo>
                                    <a:pt x="773" y="354"/>
                                    <a:pt x="758" y="353"/>
                                    <a:pt x="743" y="361"/>
                                  </a:cubicBezTo>
                                  <a:cubicBezTo>
                                    <a:pt x="728" y="369"/>
                                    <a:pt x="723" y="397"/>
                                    <a:pt x="706" y="404"/>
                                  </a:cubicBezTo>
                                  <a:cubicBezTo>
                                    <a:pt x="689" y="411"/>
                                    <a:pt x="652" y="420"/>
                                    <a:pt x="641" y="404"/>
                                  </a:cubicBezTo>
                                  <a:cubicBezTo>
                                    <a:pt x="629" y="388"/>
                                    <a:pt x="653" y="329"/>
                                    <a:pt x="635" y="306"/>
                                  </a:cubicBezTo>
                                  <a:cubicBezTo>
                                    <a:pt x="617" y="284"/>
                                    <a:pt x="562" y="275"/>
                                    <a:pt x="533" y="269"/>
                                  </a:cubicBezTo>
                                  <a:cubicBezTo>
                                    <a:pt x="503" y="262"/>
                                    <a:pt x="473" y="260"/>
                                    <a:pt x="457" y="269"/>
                                  </a:cubicBezTo>
                                  <a:cubicBezTo>
                                    <a:pt x="441" y="277"/>
                                    <a:pt x="452" y="322"/>
                                    <a:pt x="435" y="317"/>
                                  </a:cubicBezTo>
                                  <a:cubicBezTo>
                                    <a:pt x="418" y="312"/>
                                    <a:pt x="394" y="256"/>
                                    <a:pt x="352" y="236"/>
                                  </a:cubicBezTo>
                                  <a:cubicBezTo>
                                    <a:pt x="310" y="216"/>
                                    <a:pt x="240" y="233"/>
                                    <a:pt x="182" y="196"/>
                                  </a:cubicBezTo>
                                  <a:cubicBezTo>
                                    <a:pt x="124" y="159"/>
                                    <a:pt x="39" y="53"/>
                                    <a:pt x="2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27"/>
                          <wps:cNvSpPr>
                            <a:spLocks/>
                          </wps:cNvSpPr>
                          <wps:spPr bwMode="auto">
                            <a:xfrm>
                              <a:off x="7974" y="10147"/>
                              <a:ext cx="1053" cy="745"/>
                            </a:xfrm>
                            <a:custGeom>
                              <a:avLst/>
                              <a:gdLst>
                                <a:gd name="T0" fmla="*/ 856 w 1053"/>
                                <a:gd name="T1" fmla="*/ 53 h 745"/>
                                <a:gd name="T2" fmla="*/ 769 w 1053"/>
                                <a:gd name="T3" fmla="*/ 239 h 745"/>
                                <a:gd name="T4" fmla="*/ 693 w 1053"/>
                                <a:gd name="T5" fmla="*/ 299 h 745"/>
                                <a:gd name="T6" fmla="*/ 569 w 1053"/>
                                <a:gd name="T7" fmla="*/ 369 h 745"/>
                                <a:gd name="T8" fmla="*/ 505 w 1053"/>
                                <a:gd name="T9" fmla="*/ 407 h 745"/>
                                <a:gd name="T10" fmla="*/ 413 w 1053"/>
                                <a:gd name="T11" fmla="*/ 434 h 745"/>
                                <a:gd name="T12" fmla="*/ 326 w 1053"/>
                                <a:gd name="T13" fmla="*/ 477 h 745"/>
                                <a:gd name="T14" fmla="*/ 251 w 1053"/>
                                <a:gd name="T15" fmla="*/ 520 h 745"/>
                                <a:gd name="T16" fmla="*/ 122 w 1053"/>
                                <a:gd name="T17" fmla="*/ 531 h 745"/>
                                <a:gd name="T18" fmla="*/ 30 w 1053"/>
                                <a:gd name="T19" fmla="*/ 579 h 745"/>
                                <a:gd name="T20" fmla="*/ 24 w 1053"/>
                                <a:gd name="T21" fmla="*/ 639 h 745"/>
                                <a:gd name="T22" fmla="*/ 175 w 1053"/>
                                <a:gd name="T23" fmla="*/ 606 h 745"/>
                                <a:gd name="T24" fmla="*/ 256 w 1053"/>
                                <a:gd name="T25" fmla="*/ 569 h 745"/>
                                <a:gd name="T26" fmla="*/ 326 w 1053"/>
                                <a:gd name="T27" fmla="*/ 569 h 745"/>
                                <a:gd name="T28" fmla="*/ 326 w 1053"/>
                                <a:gd name="T29" fmla="*/ 655 h 745"/>
                                <a:gd name="T30" fmla="*/ 354 w 1053"/>
                                <a:gd name="T31" fmla="*/ 741 h 745"/>
                                <a:gd name="T32" fmla="*/ 456 w 1053"/>
                                <a:gd name="T33" fmla="*/ 633 h 745"/>
                                <a:gd name="T34" fmla="*/ 510 w 1053"/>
                                <a:gd name="T35" fmla="*/ 525 h 745"/>
                                <a:gd name="T36" fmla="*/ 574 w 1053"/>
                                <a:gd name="T37" fmla="*/ 461 h 745"/>
                                <a:gd name="T38" fmla="*/ 591 w 1053"/>
                                <a:gd name="T39" fmla="*/ 520 h 745"/>
                                <a:gd name="T40" fmla="*/ 650 w 1053"/>
                                <a:gd name="T41" fmla="*/ 553 h 745"/>
                                <a:gd name="T42" fmla="*/ 698 w 1053"/>
                                <a:gd name="T43" fmla="*/ 493 h 745"/>
                                <a:gd name="T44" fmla="*/ 688 w 1053"/>
                                <a:gd name="T45" fmla="*/ 617 h 745"/>
                                <a:gd name="T46" fmla="*/ 796 w 1053"/>
                                <a:gd name="T47" fmla="*/ 579 h 745"/>
                                <a:gd name="T48" fmla="*/ 845 w 1053"/>
                                <a:gd name="T49" fmla="*/ 504 h 745"/>
                                <a:gd name="T50" fmla="*/ 909 w 1053"/>
                                <a:gd name="T51" fmla="*/ 390 h 745"/>
                                <a:gd name="T52" fmla="*/ 974 w 1053"/>
                                <a:gd name="T53" fmla="*/ 412 h 745"/>
                                <a:gd name="T54" fmla="*/ 1038 w 1053"/>
                                <a:gd name="T55" fmla="*/ 380 h 745"/>
                                <a:gd name="T56" fmla="*/ 1044 w 1053"/>
                                <a:gd name="T57" fmla="*/ 261 h 745"/>
                                <a:gd name="T58" fmla="*/ 986 w 1053"/>
                                <a:gd name="T59" fmla="*/ 3 h 745"/>
                                <a:gd name="T60" fmla="*/ 914 w 1053"/>
                                <a:gd name="T61" fmla="*/ 282 h 745"/>
                                <a:gd name="T62" fmla="*/ 846 w 1053"/>
                                <a:gd name="T63" fmla="*/ 213 h 745"/>
                                <a:gd name="T64" fmla="*/ 856 w 1053"/>
                                <a:gd name="T65" fmla="*/ 53 h 7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53" h="745">
                                  <a:moveTo>
                                    <a:pt x="856" y="53"/>
                                  </a:moveTo>
                                  <a:cubicBezTo>
                                    <a:pt x="851" y="43"/>
                                    <a:pt x="796" y="198"/>
                                    <a:pt x="769" y="239"/>
                                  </a:cubicBezTo>
                                  <a:cubicBezTo>
                                    <a:pt x="742" y="280"/>
                                    <a:pt x="727" y="277"/>
                                    <a:pt x="693" y="299"/>
                                  </a:cubicBezTo>
                                  <a:cubicBezTo>
                                    <a:pt x="660" y="321"/>
                                    <a:pt x="601" y="351"/>
                                    <a:pt x="569" y="369"/>
                                  </a:cubicBezTo>
                                  <a:cubicBezTo>
                                    <a:pt x="538" y="387"/>
                                    <a:pt x="531" y="396"/>
                                    <a:pt x="505" y="407"/>
                                  </a:cubicBezTo>
                                  <a:cubicBezTo>
                                    <a:pt x="479" y="418"/>
                                    <a:pt x="442" y="422"/>
                                    <a:pt x="413" y="434"/>
                                  </a:cubicBezTo>
                                  <a:cubicBezTo>
                                    <a:pt x="383" y="445"/>
                                    <a:pt x="354" y="462"/>
                                    <a:pt x="326" y="477"/>
                                  </a:cubicBezTo>
                                  <a:cubicBezTo>
                                    <a:pt x="299" y="491"/>
                                    <a:pt x="285" y="511"/>
                                    <a:pt x="251" y="520"/>
                                  </a:cubicBezTo>
                                  <a:cubicBezTo>
                                    <a:pt x="217" y="529"/>
                                    <a:pt x="158" y="521"/>
                                    <a:pt x="122" y="531"/>
                                  </a:cubicBezTo>
                                  <a:cubicBezTo>
                                    <a:pt x="85" y="541"/>
                                    <a:pt x="46" y="561"/>
                                    <a:pt x="30" y="579"/>
                                  </a:cubicBezTo>
                                  <a:cubicBezTo>
                                    <a:pt x="14" y="597"/>
                                    <a:pt x="0" y="634"/>
                                    <a:pt x="24" y="639"/>
                                  </a:cubicBezTo>
                                  <a:cubicBezTo>
                                    <a:pt x="48" y="644"/>
                                    <a:pt x="137" y="618"/>
                                    <a:pt x="175" y="606"/>
                                  </a:cubicBezTo>
                                  <a:cubicBezTo>
                                    <a:pt x="214" y="595"/>
                                    <a:pt x="231" y="575"/>
                                    <a:pt x="256" y="569"/>
                                  </a:cubicBezTo>
                                  <a:cubicBezTo>
                                    <a:pt x="281" y="563"/>
                                    <a:pt x="315" y="554"/>
                                    <a:pt x="326" y="569"/>
                                  </a:cubicBezTo>
                                  <a:cubicBezTo>
                                    <a:pt x="338" y="583"/>
                                    <a:pt x="322" y="626"/>
                                    <a:pt x="326" y="655"/>
                                  </a:cubicBezTo>
                                  <a:cubicBezTo>
                                    <a:pt x="331" y="684"/>
                                    <a:pt x="332" y="745"/>
                                    <a:pt x="354" y="741"/>
                                  </a:cubicBezTo>
                                  <a:cubicBezTo>
                                    <a:pt x="375" y="738"/>
                                    <a:pt x="430" y="670"/>
                                    <a:pt x="456" y="633"/>
                                  </a:cubicBezTo>
                                  <a:cubicBezTo>
                                    <a:pt x="482" y="597"/>
                                    <a:pt x="490" y="554"/>
                                    <a:pt x="510" y="525"/>
                                  </a:cubicBezTo>
                                  <a:cubicBezTo>
                                    <a:pt x="529" y="497"/>
                                    <a:pt x="561" y="462"/>
                                    <a:pt x="574" y="461"/>
                                  </a:cubicBezTo>
                                  <a:cubicBezTo>
                                    <a:pt x="588" y="460"/>
                                    <a:pt x="578" y="505"/>
                                    <a:pt x="591" y="520"/>
                                  </a:cubicBezTo>
                                  <a:cubicBezTo>
                                    <a:pt x="604" y="535"/>
                                    <a:pt x="632" y="557"/>
                                    <a:pt x="650" y="553"/>
                                  </a:cubicBezTo>
                                  <a:cubicBezTo>
                                    <a:pt x="668" y="548"/>
                                    <a:pt x="692" y="482"/>
                                    <a:pt x="698" y="493"/>
                                  </a:cubicBezTo>
                                  <a:cubicBezTo>
                                    <a:pt x="705" y="504"/>
                                    <a:pt x="672" y="603"/>
                                    <a:pt x="688" y="617"/>
                                  </a:cubicBezTo>
                                  <a:cubicBezTo>
                                    <a:pt x="704" y="631"/>
                                    <a:pt x="770" y="598"/>
                                    <a:pt x="796" y="579"/>
                                  </a:cubicBezTo>
                                  <a:cubicBezTo>
                                    <a:pt x="822" y="560"/>
                                    <a:pt x="826" y="536"/>
                                    <a:pt x="845" y="504"/>
                                  </a:cubicBezTo>
                                  <a:cubicBezTo>
                                    <a:pt x="864" y="472"/>
                                    <a:pt x="888" y="405"/>
                                    <a:pt x="909" y="390"/>
                                  </a:cubicBezTo>
                                  <a:cubicBezTo>
                                    <a:pt x="931" y="375"/>
                                    <a:pt x="953" y="413"/>
                                    <a:pt x="974" y="412"/>
                                  </a:cubicBezTo>
                                  <a:cubicBezTo>
                                    <a:pt x="996" y="410"/>
                                    <a:pt x="1027" y="405"/>
                                    <a:pt x="1038" y="380"/>
                                  </a:cubicBezTo>
                                  <a:cubicBezTo>
                                    <a:pt x="1050" y="355"/>
                                    <a:pt x="1053" y="324"/>
                                    <a:pt x="1044" y="261"/>
                                  </a:cubicBezTo>
                                  <a:cubicBezTo>
                                    <a:pt x="1035" y="198"/>
                                    <a:pt x="1008" y="0"/>
                                    <a:pt x="986" y="3"/>
                                  </a:cubicBezTo>
                                  <a:cubicBezTo>
                                    <a:pt x="964" y="6"/>
                                    <a:pt x="937" y="247"/>
                                    <a:pt x="914" y="282"/>
                                  </a:cubicBezTo>
                                  <a:cubicBezTo>
                                    <a:pt x="891" y="317"/>
                                    <a:pt x="856" y="251"/>
                                    <a:pt x="846" y="213"/>
                                  </a:cubicBezTo>
                                  <a:cubicBezTo>
                                    <a:pt x="836" y="175"/>
                                    <a:pt x="854" y="86"/>
                                    <a:pt x="856" y="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28"/>
                          <wps:cNvSpPr>
                            <a:spLocks/>
                          </wps:cNvSpPr>
                          <wps:spPr bwMode="auto">
                            <a:xfrm>
                              <a:off x="9270" y="10212"/>
                              <a:ext cx="1245" cy="518"/>
                            </a:xfrm>
                            <a:custGeom>
                              <a:avLst/>
                              <a:gdLst>
                                <a:gd name="T0" fmla="*/ 0 w 1245"/>
                                <a:gd name="T1" fmla="*/ 28 h 518"/>
                                <a:gd name="T2" fmla="*/ 240 w 1245"/>
                                <a:gd name="T3" fmla="*/ 48 h 518"/>
                                <a:gd name="T4" fmla="*/ 396 w 1245"/>
                                <a:gd name="T5" fmla="*/ 110 h 518"/>
                                <a:gd name="T6" fmla="*/ 466 w 1245"/>
                                <a:gd name="T7" fmla="*/ 110 h 518"/>
                                <a:gd name="T8" fmla="*/ 612 w 1245"/>
                                <a:gd name="T9" fmla="*/ 180 h 518"/>
                                <a:gd name="T10" fmla="*/ 860 w 1245"/>
                                <a:gd name="T11" fmla="*/ 282 h 518"/>
                                <a:gd name="T12" fmla="*/ 1049 w 1245"/>
                                <a:gd name="T13" fmla="*/ 347 h 518"/>
                                <a:gd name="T14" fmla="*/ 1238 w 1245"/>
                                <a:gd name="T15" fmla="*/ 450 h 518"/>
                                <a:gd name="T16" fmla="*/ 1012 w 1245"/>
                                <a:gd name="T17" fmla="*/ 390 h 518"/>
                                <a:gd name="T18" fmla="*/ 914 w 1245"/>
                                <a:gd name="T19" fmla="*/ 396 h 518"/>
                                <a:gd name="T20" fmla="*/ 806 w 1245"/>
                                <a:gd name="T21" fmla="*/ 418 h 518"/>
                                <a:gd name="T22" fmla="*/ 731 w 1245"/>
                                <a:gd name="T23" fmla="*/ 353 h 518"/>
                                <a:gd name="T24" fmla="*/ 709 w 1245"/>
                                <a:gd name="T25" fmla="*/ 461 h 518"/>
                                <a:gd name="T26" fmla="*/ 666 w 1245"/>
                                <a:gd name="T27" fmla="*/ 498 h 518"/>
                                <a:gd name="T28" fmla="*/ 596 w 1245"/>
                                <a:gd name="T29" fmla="*/ 342 h 518"/>
                                <a:gd name="T30" fmla="*/ 509 w 1245"/>
                                <a:gd name="T31" fmla="*/ 347 h 518"/>
                                <a:gd name="T32" fmla="*/ 450 w 1245"/>
                                <a:gd name="T33" fmla="*/ 261 h 518"/>
                                <a:gd name="T34" fmla="*/ 407 w 1245"/>
                                <a:gd name="T35" fmla="*/ 213 h 518"/>
                                <a:gd name="T36" fmla="*/ 190 w 1245"/>
                                <a:gd name="T37" fmla="*/ 218 h 518"/>
                                <a:gd name="T38" fmla="*/ 0 w 1245"/>
                                <a:gd name="T39" fmla="*/ 28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45" h="518">
                                  <a:moveTo>
                                    <a:pt x="0" y="28"/>
                                  </a:moveTo>
                                  <a:cubicBezTo>
                                    <a:pt x="8" y="0"/>
                                    <a:pt x="174" y="34"/>
                                    <a:pt x="240" y="48"/>
                                  </a:cubicBezTo>
                                  <a:cubicBezTo>
                                    <a:pt x="306" y="62"/>
                                    <a:pt x="358" y="100"/>
                                    <a:pt x="396" y="110"/>
                                  </a:cubicBezTo>
                                  <a:cubicBezTo>
                                    <a:pt x="434" y="120"/>
                                    <a:pt x="430" y="98"/>
                                    <a:pt x="466" y="110"/>
                                  </a:cubicBezTo>
                                  <a:cubicBezTo>
                                    <a:pt x="502" y="121"/>
                                    <a:pt x="546" y="151"/>
                                    <a:pt x="612" y="180"/>
                                  </a:cubicBezTo>
                                  <a:cubicBezTo>
                                    <a:pt x="678" y="209"/>
                                    <a:pt x="788" y="255"/>
                                    <a:pt x="860" y="282"/>
                                  </a:cubicBezTo>
                                  <a:cubicBezTo>
                                    <a:pt x="933" y="310"/>
                                    <a:pt x="987" y="320"/>
                                    <a:pt x="1049" y="347"/>
                                  </a:cubicBezTo>
                                  <a:cubicBezTo>
                                    <a:pt x="1112" y="375"/>
                                    <a:pt x="1245" y="443"/>
                                    <a:pt x="1238" y="450"/>
                                  </a:cubicBezTo>
                                  <a:cubicBezTo>
                                    <a:pt x="1232" y="457"/>
                                    <a:pt x="1066" y="399"/>
                                    <a:pt x="1012" y="390"/>
                                  </a:cubicBezTo>
                                  <a:cubicBezTo>
                                    <a:pt x="958" y="381"/>
                                    <a:pt x="948" y="391"/>
                                    <a:pt x="914" y="396"/>
                                  </a:cubicBezTo>
                                  <a:cubicBezTo>
                                    <a:pt x="880" y="400"/>
                                    <a:pt x="837" y="425"/>
                                    <a:pt x="806" y="418"/>
                                  </a:cubicBezTo>
                                  <a:cubicBezTo>
                                    <a:pt x="776" y="410"/>
                                    <a:pt x="747" y="346"/>
                                    <a:pt x="731" y="353"/>
                                  </a:cubicBezTo>
                                  <a:cubicBezTo>
                                    <a:pt x="715" y="360"/>
                                    <a:pt x="720" y="437"/>
                                    <a:pt x="709" y="461"/>
                                  </a:cubicBezTo>
                                  <a:cubicBezTo>
                                    <a:pt x="699" y="485"/>
                                    <a:pt x="685" y="518"/>
                                    <a:pt x="666" y="498"/>
                                  </a:cubicBezTo>
                                  <a:cubicBezTo>
                                    <a:pt x="647" y="479"/>
                                    <a:pt x="622" y="367"/>
                                    <a:pt x="596" y="342"/>
                                  </a:cubicBezTo>
                                  <a:cubicBezTo>
                                    <a:pt x="569" y="317"/>
                                    <a:pt x="533" y="361"/>
                                    <a:pt x="509" y="347"/>
                                  </a:cubicBezTo>
                                  <a:cubicBezTo>
                                    <a:pt x="485" y="334"/>
                                    <a:pt x="467" y="283"/>
                                    <a:pt x="450" y="261"/>
                                  </a:cubicBezTo>
                                  <a:cubicBezTo>
                                    <a:pt x="433" y="238"/>
                                    <a:pt x="450" y="220"/>
                                    <a:pt x="407" y="213"/>
                                  </a:cubicBezTo>
                                  <a:cubicBezTo>
                                    <a:pt x="364" y="206"/>
                                    <a:pt x="258" y="249"/>
                                    <a:pt x="190" y="218"/>
                                  </a:cubicBezTo>
                                  <a:cubicBezTo>
                                    <a:pt x="122" y="187"/>
                                    <a:pt x="40" y="68"/>
                                    <a:pt x="0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429"/>
                          <wps:cNvSpPr>
                            <a:spLocks/>
                          </wps:cNvSpPr>
                          <wps:spPr bwMode="auto">
                            <a:xfrm>
                              <a:off x="9195" y="10540"/>
                              <a:ext cx="1527" cy="943"/>
                            </a:xfrm>
                            <a:custGeom>
                              <a:avLst/>
                              <a:gdLst>
                                <a:gd name="T0" fmla="*/ 315 w 3042"/>
                                <a:gd name="T1" fmla="*/ 5 h 1878"/>
                                <a:gd name="T2" fmla="*/ 595 w 3042"/>
                                <a:gd name="T3" fmla="*/ 48 h 1878"/>
                                <a:gd name="T4" fmla="*/ 842 w 3042"/>
                                <a:gd name="T5" fmla="*/ 102 h 1878"/>
                                <a:gd name="T6" fmla="*/ 1046 w 3042"/>
                                <a:gd name="T7" fmla="*/ 188 h 1878"/>
                                <a:gd name="T8" fmla="*/ 1304 w 3042"/>
                                <a:gd name="T9" fmla="*/ 435 h 1878"/>
                                <a:gd name="T10" fmla="*/ 1627 w 3042"/>
                                <a:gd name="T11" fmla="*/ 661 h 1878"/>
                                <a:gd name="T12" fmla="*/ 1938 w 3042"/>
                                <a:gd name="T13" fmla="*/ 897 h 1878"/>
                                <a:gd name="T14" fmla="*/ 2314 w 3042"/>
                                <a:gd name="T15" fmla="*/ 1123 h 1878"/>
                                <a:gd name="T16" fmla="*/ 2572 w 3042"/>
                                <a:gd name="T17" fmla="*/ 1305 h 1878"/>
                                <a:gd name="T18" fmla="*/ 3013 w 3042"/>
                                <a:gd name="T19" fmla="*/ 1875 h 1878"/>
                                <a:gd name="T20" fmla="*/ 2400 w 3042"/>
                                <a:gd name="T21" fmla="*/ 1284 h 1878"/>
                                <a:gd name="T22" fmla="*/ 2486 w 3042"/>
                                <a:gd name="T23" fmla="*/ 1531 h 1878"/>
                                <a:gd name="T24" fmla="*/ 2196 w 3042"/>
                                <a:gd name="T25" fmla="*/ 1219 h 1878"/>
                                <a:gd name="T26" fmla="*/ 1884 w 3042"/>
                                <a:gd name="T27" fmla="*/ 1241 h 1878"/>
                                <a:gd name="T28" fmla="*/ 1712 w 3042"/>
                                <a:gd name="T29" fmla="*/ 1101 h 1878"/>
                                <a:gd name="T30" fmla="*/ 1530 w 3042"/>
                                <a:gd name="T31" fmla="*/ 876 h 1878"/>
                                <a:gd name="T32" fmla="*/ 1283 w 3042"/>
                                <a:gd name="T33" fmla="*/ 961 h 1878"/>
                                <a:gd name="T34" fmla="*/ 1250 w 3042"/>
                                <a:gd name="T35" fmla="*/ 1015 h 1878"/>
                                <a:gd name="T36" fmla="*/ 1068 w 3042"/>
                                <a:gd name="T37" fmla="*/ 833 h 1878"/>
                                <a:gd name="T38" fmla="*/ 1078 w 3042"/>
                                <a:gd name="T39" fmla="*/ 661 h 1878"/>
                                <a:gd name="T40" fmla="*/ 874 w 3042"/>
                                <a:gd name="T41" fmla="*/ 628 h 1878"/>
                                <a:gd name="T42" fmla="*/ 659 w 3042"/>
                                <a:gd name="T43" fmla="*/ 499 h 1878"/>
                                <a:gd name="T44" fmla="*/ 315 w 3042"/>
                                <a:gd name="T45" fmla="*/ 424 h 1878"/>
                                <a:gd name="T46" fmla="*/ 90 w 3042"/>
                                <a:gd name="T47" fmla="*/ 284 h 1878"/>
                                <a:gd name="T48" fmla="*/ 4 w 3042"/>
                                <a:gd name="T49" fmla="*/ 145 h 1878"/>
                                <a:gd name="T50" fmla="*/ 68 w 3042"/>
                                <a:gd name="T51" fmla="*/ 27 h 1878"/>
                                <a:gd name="T52" fmla="*/ 315 w 3042"/>
                                <a:gd name="T53" fmla="*/ 5 h 1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042" h="1878">
                                  <a:moveTo>
                                    <a:pt x="315" y="5"/>
                                  </a:moveTo>
                                  <a:cubicBezTo>
                                    <a:pt x="403" y="8"/>
                                    <a:pt x="507" y="32"/>
                                    <a:pt x="595" y="48"/>
                                  </a:cubicBezTo>
                                  <a:cubicBezTo>
                                    <a:pt x="683" y="64"/>
                                    <a:pt x="767" y="79"/>
                                    <a:pt x="842" y="102"/>
                                  </a:cubicBezTo>
                                  <a:cubicBezTo>
                                    <a:pt x="917" y="125"/>
                                    <a:pt x="969" y="132"/>
                                    <a:pt x="1046" y="188"/>
                                  </a:cubicBezTo>
                                  <a:cubicBezTo>
                                    <a:pt x="1123" y="244"/>
                                    <a:pt x="1207" y="356"/>
                                    <a:pt x="1304" y="435"/>
                                  </a:cubicBezTo>
                                  <a:cubicBezTo>
                                    <a:pt x="1401" y="514"/>
                                    <a:pt x="1521" y="584"/>
                                    <a:pt x="1627" y="661"/>
                                  </a:cubicBezTo>
                                  <a:cubicBezTo>
                                    <a:pt x="1733" y="738"/>
                                    <a:pt x="1824" y="820"/>
                                    <a:pt x="1938" y="897"/>
                                  </a:cubicBezTo>
                                  <a:cubicBezTo>
                                    <a:pt x="2052" y="974"/>
                                    <a:pt x="2208" y="1055"/>
                                    <a:pt x="2314" y="1123"/>
                                  </a:cubicBezTo>
                                  <a:cubicBezTo>
                                    <a:pt x="2420" y="1191"/>
                                    <a:pt x="2456" y="1180"/>
                                    <a:pt x="2572" y="1305"/>
                                  </a:cubicBezTo>
                                  <a:cubicBezTo>
                                    <a:pt x="2688" y="1430"/>
                                    <a:pt x="3042" y="1878"/>
                                    <a:pt x="3013" y="1875"/>
                                  </a:cubicBezTo>
                                  <a:cubicBezTo>
                                    <a:pt x="2984" y="1872"/>
                                    <a:pt x="2488" y="1341"/>
                                    <a:pt x="2400" y="1284"/>
                                  </a:cubicBezTo>
                                  <a:cubicBezTo>
                                    <a:pt x="2312" y="1227"/>
                                    <a:pt x="2520" y="1542"/>
                                    <a:pt x="2486" y="1531"/>
                                  </a:cubicBezTo>
                                  <a:cubicBezTo>
                                    <a:pt x="2452" y="1520"/>
                                    <a:pt x="2296" y="1267"/>
                                    <a:pt x="2196" y="1219"/>
                                  </a:cubicBezTo>
                                  <a:cubicBezTo>
                                    <a:pt x="2096" y="1171"/>
                                    <a:pt x="1965" y="1261"/>
                                    <a:pt x="1884" y="1241"/>
                                  </a:cubicBezTo>
                                  <a:cubicBezTo>
                                    <a:pt x="1803" y="1221"/>
                                    <a:pt x="1771" y="1162"/>
                                    <a:pt x="1712" y="1101"/>
                                  </a:cubicBezTo>
                                  <a:cubicBezTo>
                                    <a:pt x="1653" y="1040"/>
                                    <a:pt x="1601" y="899"/>
                                    <a:pt x="1530" y="876"/>
                                  </a:cubicBezTo>
                                  <a:cubicBezTo>
                                    <a:pt x="1459" y="853"/>
                                    <a:pt x="1330" y="938"/>
                                    <a:pt x="1283" y="961"/>
                                  </a:cubicBezTo>
                                  <a:cubicBezTo>
                                    <a:pt x="1236" y="984"/>
                                    <a:pt x="1286" y="1036"/>
                                    <a:pt x="1250" y="1015"/>
                                  </a:cubicBezTo>
                                  <a:cubicBezTo>
                                    <a:pt x="1214" y="994"/>
                                    <a:pt x="1097" y="892"/>
                                    <a:pt x="1068" y="833"/>
                                  </a:cubicBezTo>
                                  <a:cubicBezTo>
                                    <a:pt x="1039" y="774"/>
                                    <a:pt x="1110" y="695"/>
                                    <a:pt x="1078" y="661"/>
                                  </a:cubicBezTo>
                                  <a:cubicBezTo>
                                    <a:pt x="1046" y="627"/>
                                    <a:pt x="944" y="655"/>
                                    <a:pt x="874" y="628"/>
                                  </a:cubicBezTo>
                                  <a:cubicBezTo>
                                    <a:pt x="804" y="601"/>
                                    <a:pt x="752" y="533"/>
                                    <a:pt x="659" y="499"/>
                                  </a:cubicBezTo>
                                  <a:cubicBezTo>
                                    <a:pt x="566" y="465"/>
                                    <a:pt x="410" y="460"/>
                                    <a:pt x="315" y="424"/>
                                  </a:cubicBezTo>
                                  <a:cubicBezTo>
                                    <a:pt x="220" y="388"/>
                                    <a:pt x="142" y="330"/>
                                    <a:pt x="90" y="284"/>
                                  </a:cubicBezTo>
                                  <a:cubicBezTo>
                                    <a:pt x="38" y="238"/>
                                    <a:pt x="8" y="188"/>
                                    <a:pt x="4" y="145"/>
                                  </a:cubicBezTo>
                                  <a:cubicBezTo>
                                    <a:pt x="0" y="102"/>
                                    <a:pt x="21" y="54"/>
                                    <a:pt x="68" y="27"/>
                                  </a:cubicBezTo>
                                  <a:cubicBezTo>
                                    <a:pt x="115" y="0"/>
                                    <a:pt x="227" y="2"/>
                                    <a:pt x="315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430"/>
                          <wps:cNvSpPr>
                            <a:spLocks/>
                          </wps:cNvSpPr>
                          <wps:spPr bwMode="auto">
                            <a:xfrm>
                              <a:off x="7342" y="10941"/>
                              <a:ext cx="1524" cy="921"/>
                            </a:xfrm>
                            <a:custGeom>
                              <a:avLst/>
                              <a:gdLst>
                                <a:gd name="T0" fmla="*/ 2521 w 3035"/>
                                <a:gd name="T1" fmla="*/ 25 h 1834"/>
                                <a:gd name="T2" fmla="*/ 2102 w 3035"/>
                                <a:gd name="T3" fmla="*/ 122 h 1834"/>
                                <a:gd name="T4" fmla="*/ 1920 w 3035"/>
                                <a:gd name="T5" fmla="*/ 132 h 1834"/>
                                <a:gd name="T6" fmla="*/ 1823 w 3035"/>
                                <a:gd name="T7" fmla="*/ 218 h 1834"/>
                                <a:gd name="T8" fmla="*/ 1705 w 3035"/>
                                <a:gd name="T9" fmla="*/ 347 h 1834"/>
                                <a:gd name="T10" fmla="*/ 1587 w 3035"/>
                                <a:gd name="T11" fmla="*/ 422 h 1834"/>
                                <a:gd name="T12" fmla="*/ 1468 w 3035"/>
                                <a:gd name="T13" fmla="*/ 422 h 1834"/>
                                <a:gd name="T14" fmla="*/ 1286 w 3035"/>
                                <a:gd name="T15" fmla="*/ 422 h 1834"/>
                                <a:gd name="T16" fmla="*/ 1092 w 3035"/>
                                <a:gd name="T17" fmla="*/ 508 h 1834"/>
                                <a:gd name="T18" fmla="*/ 770 w 3035"/>
                                <a:gd name="T19" fmla="*/ 648 h 1834"/>
                                <a:gd name="T20" fmla="*/ 673 w 3035"/>
                                <a:gd name="T21" fmla="*/ 745 h 1834"/>
                                <a:gd name="T22" fmla="*/ 480 w 3035"/>
                                <a:gd name="T23" fmla="*/ 938 h 1834"/>
                                <a:gd name="T24" fmla="*/ 319 w 3035"/>
                                <a:gd name="T25" fmla="*/ 1078 h 1834"/>
                                <a:gd name="T26" fmla="*/ 157 w 3035"/>
                                <a:gd name="T27" fmla="*/ 1228 h 1834"/>
                                <a:gd name="T28" fmla="*/ 18 w 3035"/>
                                <a:gd name="T29" fmla="*/ 1314 h 1834"/>
                                <a:gd name="T30" fmla="*/ 265 w 3035"/>
                                <a:gd name="T31" fmla="*/ 1250 h 1834"/>
                                <a:gd name="T32" fmla="*/ 501 w 3035"/>
                                <a:gd name="T33" fmla="*/ 1099 h 1834"/>
                                <a:gd name="T34" fmla="*/ 834 w 3035"/>
                                <a:gd name="T35" fmla="*/ 970 h 1834"/>
                                <a:gd name="T36" fmla="*/ 920 w 3035"/>
                                <a:gd name="T37" fmla="*/ 884 h 1834"/>
                                <a:gd name="T38" fmla="*/ 856 w 3035"/>
                                <a:gd name="T39" fmla="*/ 1175 h 1834"/>
                                <a:gd name="T40" fmla="*/ 1071 w 3035"/>
                                <a:gd name="T41" fmla="*/ 1078 h 1834"/>
                                <a:gd name="T42" fmla="*/ 1210 w 3035"/>
                                <a:gd name="T43" fmla="*/ 1175 h 1834"/>
                                <a:gd name="T44" fmla="*/ 1372 w 3035"/>
                                <a:gd name="T45" fmla="*/ 927 h 1834"/>
                                <a:gd name="T46" fmla="*/ 1565 w 3035"/>
                                <a:gd name="T47" fmla="*/ 777 h 1834"/>
                                <a:gd name="T48" fmla="*/ 1963 w 3035"/>
                                <a:gd name="T49" fmla="*/ 756 h 1834"/>
                                <a:gd name="T50" fmla="*/ 2317 w 3035"/>
                                <a:gd name="T51" fmla="*/ 702 h 1834"/>
                                <a:gd name="T52" fmla="*/ 1941 w 3035"/>
                                <a:gd name="T53" fmla="*/ 831 h 1834"/>
                                <a:gd name="T54" fmla="*/ 1673 w 3035"/>
                                <a:gd name="T55" fmla="*/ 981 h 1834"/>
                                <a:gd name="T56" fmla="*/ 1447 w 3035"/>
                                <a:gd name="T57" fmla="*/ 1132 h 1834"/>
                                <a:gd name="T58" fmla="*/ 1253 w 3035"/>
                                <a:gd name="T59" fmla="*/ 1314 h 1834"/>
                                <a:gd name="T60" fmla="*/ 1060 w 3035"/>
                                <a:gd name="T61" fmla="*/ 1562 h 1834"/>
                                <a:gd name="T62" fmla="*/ 910 w 3035"/>
                                <a:gd name="T63" fmla="*/ 1723 h 1834"/>
                                <a:gd name="T64" fmla="*/ 910 w 3035"/>
                                <a:gd name="T65" fmla="*/ 1809 h 1834"/>
                                <a:gd name="T66" fmla="*/ 1135 w 3035"/>
                                <a:gd name="T67" fmla="*/ 1572 h 1834"/>
                                <a:gd name="T68" fmla="*/ 1329 w 3035"/>
                                <a:gd name="T69" fmla="*/ 1476 h 1834"/>
                                <a:gd name="T70" fmla="*/ 1619 w 3035"/>
                                <a:gd name="T71" fmla="*/ 1411 h 1834"/>
                                <a:gd name="T72" fmla="*/ 1565 w 3035"/>
                                <a:gd name="T73" fmla="*/ 1572 h 1834"/>
                                <a:gd name="T74" fmla="*/ 1866 w 3035"/>
                                <a:gd name="T75" fmla="*/ 1293 h 1834"/>
                                <a:gd name="T76" fmla="*/ 2081 w 3035"/>
                                <a:gd name="T77" fmla="*/ 1261 h 1834"/>
                                <a:gd name="T78" fmla="*/ 2253 w 3035"/>
                                <a:gd name="T79" fmla="*/ 1239 h 1834"/>
                                <a:gd name="T80" fmla="*/ 2479 w 3035"/>
                                <a:gd name="T81" fmla="*/ 1024 h 1834"/>
                                <a:gd name="T82" fmla="*/ 2758 w 3035"/>
                                <a:gd name="T83" fmla="*/ 842 h 1834"/>
                                <a:gd name="T84" fmla="*/ 2747 w 3035"/>
                                <a:gd name="T85" fmla="*/ 670 h 1834"/>
                                <a:gd name="T86" fmla="*/ 2833 w 3035"/>
                                <a:gd name="T87" fmla="*/ 487 h 1834"/>
                                <a:gd name="T88" fmla="*/ 3005 w 3035"/>
                                <a:gd name="T89" fmla="*/ 422 h 1834"/>
                                <a:gd name="T90" fmla="*/ 2650 w 3035"/>
                                <a:gd name="T91" fmla="*/ 390 h 1834"/>
                                <a:gd name="T92" fmla="*/ 2414 w 3035"/>
                                <a:gd name="T93" fmla="*/ 551 h 1834"/>
                                <a:gd name="T94" fmla="*/ 2145 w 3035"/>
                                <a:gd name="T95" fmla="*/ 487 h 1834"/>
                                <a:gd name="T96" fmla="*/ 2059 w 3035"/>
                                <a:gd name="T97" fmla="*/ 379 h 1834"/>
                                <a:gd name="T98" fmla="*/ 2199 w 3035"/>
                                <a:gd name="T99" fmla="*/ 272 h 1834"/>
                                <a:gd name="T100" fmla="*/ 2521 w 3035"/>
                                <a:gd name="T101" fmla="*/ 25 h 1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35" h="1834">
                                  <a:moveTo>
                                    <a:pt x="2521" y="25"/>
                                  </a:moveTo>
                                  <a:cubicBezTo>
                                    <a:pt x="2505" y="0"/>
                                    <a:pt x="2202" y="104"/>
                                    <a:pt x="2102" y="122"/>
                                  </a:cubicBezTo>
                                  <a:cubicBezTo>
                                    <a:pt x="2002" y="140"/>
                                    <a:pt x="1966" y="116"/>
                                    <a:pt x="1920" y="132"/>
                                  </a:cubicBezTo>
                                  <a:cubicBezTo>
                                    <a:pt x="1874" y="148"/>
                                    <a:pt x="1859" y="182"/>
                                    <a:pt x="1823" y="218"/>
                                  </a:cubicBezTo>
                                  <a:cubicBezTo>
                                    <a:pt x="1787" y="254"/>
                                    <a:pt x="1744" y="313"/>
                                    <a:pt x="1705" y="347"/>
                                  </a:cubicBezTo>
                                  <a:cubicBezTo>
                                    <a:pt x="1666" y="381"/>
                                    <a:pt x="1626" y="409"/>
                                    <a:pt x="1587" y="422"/>
                                  </a:cubicBezTo>
                                  <a:cubicBezTo>
                                    <a:pt x="1548" y="435"/>
                                    <a:pt x="1518" y="422"/>
                                    <a:pt x="1468" y="422"/>
                                  </a:cubicBezTo>
                                  <a:cubicBezTo>
                                    <a:pt x="1418" y="422"/>
                                    <a:pt x="1349" y="408"/>
                                    <a:pt x="1286" y="422"/>
                                  </a:cubicBezTo>
                                  <a:cubicBezTo>
                                    <a:pt x="1223" y="436"/>
                                    <a:pt x="1178" y="470"/>
                                    <a:pt x="1092" y="508"/>
                                  </a:cubicBezTo>
                                  <a:cubicBezTo>
                                    <a:pt x="1006" y="546"/>
                                    <a:pt x="840" y="609"/>
                                    <a:pt x="770" y="648"/>
                                  </a:cubicBezTo>
                                  <a:cubicBezTo>
                                    <a:pt x="700" y="687"/>
                                    <a:pt x="721" y="697"/>
                                    <a:pt x="673" y="745"/>
                                  </a:cubicBezTo>
                                  <a:cubicBezTo>
                                    <a:pt x="625" y="793"/>
                                    <a:pt x="539" y="883"/>
                                    <a:pt x="480" y="938"/>
                                  </a:cubicBezTo>
                                  <a:cubicBezTo>
                                    <a:pt x="421" y="993"/>
                                    <a:pt x="373" y="1030"/>
                                    <a:pt x="319" y="1078"/>
                                  </a:cubicBezTo>
                                  <a:cubicBezTo>
                                    <a:pt x="265" y="1126"/>
                                    <a:pt x="207" y="1189"/>
                                    <a:pt x="157" y="1228"/>
                                  </a:cubicBezTo>
                                  <a:cubicBezTo>
                                    <a:pt x="107" y="1267"/>
                                    <a:pt x="0" y="1310"/>
                                    <a:pt x="18" y="1314"/>
                                  </a:cubicBezTo>
                                  <a:cubicBezTo>
                                    <a:pt x="36" y="1318"/>
                                    <a:pt x="185" y="1286"/>
                                    <a:pt x="265" y="1250"/>
                                  </a:cubicBezTo>
                                  <a:cubicBezTo>
                                    <a:pt x="345" y="1214"/>
                                    <a:pt x="406" y="1146"/>
                                    <a:pt x="501" y="1099"/>
                                  </a:cubicBezTo>
                                  <a:cubicBezTo>
                                    <a:pt x="596" y="1052"/>
                                    <a:pt x="764" y="1006"/>
                                    <a:pt x="834" y="970"/>
                                  </a:cubicBezTo>
                                  <a:cubicBezTo>
                                    <a:pt x="904" y="934"/>
                                    <a:pt x="916" y="850"/>
                                    <a:pt x="920" y="884"/>
                                  </a:cubicBezTo>
                                  <a:cubicBezTo>
                                    <a:pt x="924" y="918"/>
                                    <a:pt x="831" y="1143"/>
                                    <a:pt x="856" y="1175"/>
                                  </a:cubicBezTo>
                                  <a:cubicBezTo>
                                    <a:pt x="881" y="1207"/>
                                    <a:pt x="1012" y="1078"/>
                                    <a:pt x="1071" y="1078"/>
                                  </a:cubicBezTo>
                                  <a:cubicBezTo>
                                    <a:pt x="1130" y="1078"/>
                                    <a:pt x="1160" y="1200"/>
                                    <a:pt x="1210" y="1175"/>
                                  </a:cubicBezTo>
                                  <a:cubicBezTo>
                                    <a:pt x="1260" y="1150"/>
                                    <a:pt x="1313" y="993"/>
                                    <a:pt x="1372" y="927"/>
                                  </a:cubicBezTo>
                                  <a:cubicBezTo>
                                    <a:pt x="1431" y="861"/>
                                    <a:pt x="1466" y="806"/>
                                    <a:pt x="1565" y="777"/>
                                  </a:cubicBezTo>
                                  <a:cubicBezTo>
                                    <a:pt x="1664" y="748"/>
                                    <a:pt x="1838" y="768"/>
                                    <a:pt x="1963" y="756"/>
                                  </a:cubicBezTo>
                                  <a:cubicBezTo>
                                    <a:pt x="2088" y="744"/>
                                    <a:pt x="2321" y="690"/>
                                    <a:pt x="2317" y="702"/>
                                  </a:cubicBezTo>
                                  <a:cubicBezTo>
                                    <a:pt x="2313" y="714"/>
                                    <a:pt x="2048" y="785"/>
                                    <a:pt x="1941" y="831"/>
                                  </a:cubicBezTo>
                                  <a:cubicBezTo>
                                    <a:pt x="1834" y="877"/>
                                    <a:pt x="1755" y="931"/>
                                    <a:pt x="1673" y="981"/>
                                  </a:cubicBezTo>
                                  <a:cubicBezTo>
                                    <a:pt x="1591" y="1031"/>
                                    <a:pt x="1517" y="1077"/>
                                    <a:pt x="1447" y="1132"/>
                                  </a:cubicBezTo>
                                  <a:cubicBezTo>
                                    <a:pt x="1377" y="1187"/>
                                    <a:pt x="1318" y="1242"/>
                                    <a:pt x="1253" y="1314"/>
                                  </a:cubicBezTo>
                                  <a:cubicBezTo>
                                    <a:pt x="1188" y="1386"/>
                                    <a:pt x="1117" y="1494"/>
                                    <a:pt x="1060" y="1562"/>
                                  </a:cubicBezTo>
                                  <a:cubicBezTo>
                                    <a:pt x="1003" y="1630"/>
                                    <a:pt x="935" y="1682"/>
                                    <a:pt x="910" y="1723"/>
                                  </a:cubicBezTo>
                                  <a:cubicBezTo>
                                    <a:pt x="885" y="1764"/>
                                    <a:pt x="873" y="1834"/>
                                    <a:pt x="910" y="1809"/>
                                  </a:cubicBezTo>
                                  <a:cubicBezTo>
                                    <a:pt x="947" y="1784"/>
                                    <a:pt x="1065" y="1627"/>
                                    <a:pt x="1135" y="1572"/>
                                  </a:cubicBezTo>
                                  <a:cubicBezTo>
                                    <a:pt x="1205" y="1517"/>
                                    <a:pt x="1248" y="1503"/>
                                    <a:pt x="1329" y="1476"/>
                                  </a:cubicBezTo>
                                  <a:cubicBezTo>
                                    <a:pt x="1410" y="1449"/>
                                    <a:pt x="1580" y="1395"/>
                                    <a:pt x="1619" y="1411"/>
                                  </a:cubicBezTo>
                                  <a:cubicBezTo>
                                    <a:pt x="1658" y="1427"/>
                                    <a:pt x="1524" y="1592"/>
                                    <a:pt x="1565" y="1572"/>
                                  </a:cubicBezTo>
                                  <a:cubicBezTo>
                                    <a:pt x="1606" y="1552"/>
                                    <a:pt x="1780" y="1345"/>
                                    <a:pt x="1866" y="1293"/>
                                  </a:cubicBezTo>
                                  <a:cubicBezTo>
                                    <a:pt x="1952" y="1241"/>
                                    <a:pt x="2016" y="1270"/>
                                    <a:pt x="2081" y="1261"/>
                                  </a:cubicBezTo>
                                  <a:cubicBezTo>
                                    <a:pt x="2146" y="1252"/>
                                    <a:pt x="2187" y="1279"/>
                                    <a:pt x="2253" y="1239"/>
                                  </a:cubicBezTo>
                                  <a:cubicBezTo>
                                    <a:pt x="2319" y="1199"/>
                                    <a:pt x="2395" y="1090"/>
                                    <a:pt x="2479" y="1024"/>
                                  </a:cubicBezTo>
                                  <a:cubicBezTo>
                                    <a:pt x="2563" y="958"/>
                                    <a:pt x="2713" y="901"/>
                                    <a:pt x="2758" y="842"/>
                                  </a:cubicBezTo>
                                  <a:cubicBezTo>
                                    <a:pt x="2803" y="783"/>
                                    <a:pt x="2735" y="729"/>
                                    <a:pt x="2747" y="670"/>
                                  </a:cubicBezTo>
                                  <a:cubicBezTo>
                                    <a:pt x="2759" y="611"/>
                                    <a:pt x="2790" y="528"/>
                                    <a:pt x="2833" y="487"/>
                                  </a:cubicBezTo>
                                  <a:cubicBezTo>
                                    <a:pt x="2876" y="446"/>
                                    <a:pt x="3035" y="438"/>
                                    <a:pt x="3005" y="422"/>
                                  </a:cubicBezTo>
                                  <a:cubicBezTo>
                                    <a:pt x="2975" y="406"/>
                                    <a:pt x="2748" y="369"/>
                                    <a:pt x="2650" y="390"/>
                                  </a:cubicBezTo>
                                  <a:cubicBezTo>
                                    <a:pt x="2552" y="411"/>
                                    <a:pt x="2498" y="535"/>
                                    <a:pt x="2414" y="551"/>
                                  </a:cubicBezTo>
                                  <a:cubicBezTo>
                                    <a:pt x="2330" y="567"/>
                                    <a:pt x="2204" y="516"/>
                                    <a:pt x="2145" y="487"/>
                                  </a:cubicBezTo>
                                  <a:cubicBezTo>
                                    <a:pt x="2086" y="458"/>
                                    <a:pt x="2050" y="415"/>
                                    <a:pt x="2059" y="379"/>
                                  </a:cubicBezTo>
                                  <a:cubicBezTo>
                                    <a:pt x="2068" y="343"/>
                                    <a:pt x="2124" y="335"/>
                                    <a:pt x="2199" y="272"/>
                                  </a:cubicBezTo>
                                  <a:cubicBezTo>
                                    <a:pt x="2274" y="209"/>
                                    <a:pt x="2537" y="50"/>
                                    <a:pt x="2521" y="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431"/>
                          <wps:cNvSpPr>
                            <a:spLocks/>
                          </wps:cNvSpPr>
                          <wps:spPr bwMode="auto">
                            <a:xfrm>
                              <a:off x="9187" y="10974"/>
                              <a:ext cx="984" cy="1063"/>
                            </a:xfrm>
                            <a:custGeom>
                              <a:avLst/>
                              <a:gdLst>
                                <a:gd name="T0" fmla="*/ 224 w 1960"/>
                                <a:gd name="T1" fmla="*/ 313 h 2118"/>
                                <a:gd name="T2" fmla="*/ 589 w 1960"/>
                                <a:gd name="T3" fmla="*/ 539 h 2118"/>
                                <a:gd name="T4" fmla="*/ 847 w 1960"/>
                                <a:gd name="T5" fmla="*/ 808 h 2118"/>
                                <a:gd name="T6" fmla="*/ 1159 w 1960"/>
                                <a:gd name="T7" fmla="*/ 1033 h 2118"/>
                                <a:gd name="T8" fmla="*/ 1385 w 1960"/>
                                <a:gd name="T9" fmla="*/ 1076 h 2118"/>
                                <a:gd name="T10" fmla="*/ 1600 w 1960"/>
                                <a:gd name="T11" fmla="*/ 1367 h 2118"/>
                                <a:gd name="T12" fmla="*/ 1836 w 1960"/>
                                <a:gd name="T13" fmla="*/ 1700 h 2118"/>
                                <a:gd name="T14" fmla="*/ 1933 w 1960"/>
                                <a:gd name="T15" fmla="*/ 2097 h 2118"/>
                                <a:gd name="T16" fmla="*/ 1675 w 1960"/>
                                <a:gd name="T17" fmla="*/ 1829 h 2118"/>
                                <a:gd name="T18" fmla="*/ 1707 w 1960"/>
                                <a:gd name="T19" fmla="*/ 2065 h 2118"/>
                                <a:gd name="T20" fmla="*/ 1546 w 1960"/>
                                <a:gd name="T21" fmla="*/ 2044 h 2118"/>
                                <a:gd name="T22" fmla="*/ 1460 w 1960"/>
                                <a:gd name="T23" fmla="*/ 2044 h 2118"/>
                                <a:gd name="T24" fmla="*/ 1471 w 1960"/>
                                <a:gd name="T25" fmla="*/ 1850 h 2118"/>
                                <a:gd name="T26" fmla="*/ 1546 w 1960"/>
                                <a:gd name="T27" fmla="*/ 1646 h 2118"/>
                                <a:gd name="T28" fmla="*/ 1352 w 1960"/>
                                <a:gd name="T29" fmla="*/ 1496 h 2118"/>
                                <a:gd name="T30" fmla="*/ 1202 w 1960"/>
                                <a:gd name="T31" fmla="*/ 1345 h 2118"/>
                                <a:gd name="T32" fmla="*/ 987 w 1960"/>
                                <a:gd name="T33" fmla="*/ 1345 h 2118"/>
                                <a:gd name="T34" fmla="*/ 740 w 1960"/>
                                <a:gd name="T35" fmla="*/ 1313 h 2118"/>
                                <a:gd name="T36" fmla="*/ 740 w 1960"/>
                                <a:gd name="T37" fmla="*/ 1162 h 2118"/>
                                <a:gd name="T38" fmla="*/ 955 w 1960"/>
                                <a:gd name="T39" fmla="*/ 1130 h 2118"/>
                                <a:gd name="T40" fmla="*/ 643 w 1960"/>
                                <a:gd name="T41" fmla="*/ 861 h 2118"/>
                                <a:gd name="T42" fmla="*/ 364 w 1960"/>
                                <a:gd name="T43" fmla="*/ 625 h 2118"/>
                                <a:gd name="T44" fmla="*/ 52 w 1960"/>
                                <a:gd name="T45" fmla="*/ 292 h 2118"/>
                                <a:gd name="T46" fmla="*/ 52 w 1960"/>
                                <a:gd name="T47" fmla="*/ 2 h 2118"/>
                                <a:gd name="T48" fmla="*/ 117 w 1960"/>
                                <a:gd name="T49" fmla="*/ 281 h 2118"/>
                                <a:gd name="T50" fmla="*/ 224 w 1960"/>
                                <a:gd name="T51" fmla="*/ 313 h 2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960" h="2118">
                                  <a:moveTo>
                                    <a:pt x="224" y="313"/>
                                  </a:moveTo>
                                  <a:cubicBezTo>
                                    <a:pt x="303" y="356"/>
                                    <a:pt x="485" y="456"/>
                                    <a:pt x="589" y="539"/>
                                  </a:cubicBezTo>
                                  <a:cubicBezTo>
                                    <a:pt x="693" y="622"/>
                                    <a:pt x="752" y="726"/>
                                    <a:pt x="847" y="808"/>
                                  </a:cubicBezTo>
                                  <a:cubicBezTo>
                                    <a:pt x="942" y="890"/>
                                    <a:pt x="1069" y="988"/>
                                    <a:pt x="1159" y="1033"/>
                                  </a:cubicBezTo>
                                  <a:cubicBezTo>
                                    <a:pt x="1249" y="1078"/>
                                    <a:pt x="1311" y="1020"/>
                                    <a:pt x="1385" y="1076"/>
                                  </a:cubicBezTo>
                                  <a:cubicBezTo>
                                    <a:pt x="1459" y="1132"/>
                                    <a:pt x="1525" y="1263"/>
                                    <a:pt x="1600" y="1367"/>
                                  </a:cubicBezTo>
                                  <a:cubicBezTo>
                                    <a:pt x="1675" y="1471"/>
                                    <a:pt x="1781" y="1578"/>
                                    <a:pt x="1836" y="1700"/>
                                  </a:cubicBezTo>
                                  <a:cubicBezTo>
                                    <a:pt x="1891" y="1822"/>
                                    <a:pt x="1960" y="2076"/>
                                    <a:pt x="1933" y="2097"/>
                                  </a:cubicBezTo>
                                  <a:cubicBezTo>
                                    <a:pt x="1906" y="2118"/>
                                    <a:pt x="1713" y="1834"/>
                                    <a:pt x="1675" y="1829"/>
                                  </a:cubicBezTo>
                                  <a:cubicBezTo>
                                    <a:pt x="1637" y="1824"/>
                                    <a:pt x="1729" y="2029"/>
                                    <a:pt x="1707" y="2065"/>
                                  </a:cubicBezTo>
                                  <a:cubicBezTo>
                                    <a:pt x="1685" y="2101"/>
                                    <a:pt x="1587" y="2047"/>
                                    <a:pt x="1546" y="2044"/>
                                  </a:cubicBezTo>
                                  <a:cubicBezTo>
                                    <a:pt x="1505" y="2041"/>
                                    <a:pt x="1472" y="2076"/>
                                    <a:pt x="1460" y="2044"/>
                                  </a:cubicBezTo>
                                  <a:cubicBezTo>
                                    <a:pt x="1448" y="2012"/>
                                    <a:pt x="1457" y="1916"/>
                                    <a:pt x="1471" y="1850"/>
                                  </a:cubicBezTo>
                                  <a:cubicBezTo>
                                    <a:pt x="1485" y="1784"/>
                                    <a:pt x="1566" y="1705"/>
                                    <a:pt x="1546" y="1646"/>
                                  </a:cubicBezTo>
                                  <a:cubicBezTo>
                                    <a:pt x="1526" y="1587"/>
                                    <a:pt x="1409" y="1546"/>
                                    <a:pt x="1352" y="1496"/>
                                  </a:cubicBezTo>
                                  <a:cubicBezTo>
                                    <a:pt x="1295" y="1446"/>
                                    <a:pt x="1263" y="1370"/>
                                    <a:pt x="1202" y="1345"/>
                                  </a:cubicBezTo>
                                  <a:cubicBezTo>
                                    <a:pt x="1141" y="1320"/>
                                    <a:pt x="1064" y="1350"/>
                                    <a:pt x="987" y="1345"/>
                                  </a:cubicBezTo>
                                  <a:cubicBezTo>
                                    <a:pt x="910" y="1340"/>
                                    <a:pt x="781" y="1343"/>
                                    <a:pt x="740" y="1313"/>
                                  </a:cubicBezTo>
                                  <a:cubicBezTo>
                                    <a:pt x="699" y="1283"/>
                                    <a:pt x="704" y="1192"/>
                                    <a:pt x="740" y="1162"/>
                                  </a:cubicBezTo>
                                  <a:cubicBezTo>
                                    <a:pt x="776" y="1132"/>
                                    <a:pt x="971" y="1180"/>
                                    <a:pt x="955" y="1130"/>
                                  </a:cubicBezTo>
                                  <a:cubicBezTo>
                                    <a:pt x="939" y="1080"/>
                                    <a:pt x="741" y="945"/>
                                    <a:pt x="643" y="861"/>
                                  </a:cubicBezTo>
                                  <a:cubicBezTo>
                                    <a:pt x="545" y="777"/>
                                    <a:pt x="462" y="720"/>
                                    <a:pt x="364" y="625"/>
                                  </a:cubicBezTo>
                                  <a:cubicBezTo>
                                    <a:pt x="266" y="530"/>
                                    <a:pt x="104" y="396"/>
                                    <a:pt x="52" y="292"/>
                                  </a:cubicBezTo>
                                  <a:cubicBezTo>
                                    <a:pt x="0" y="188"/>
                                    <a:pt x="41" y="4"/>
                                    <a:pt x="52" y="2"/>
                                  </a:cubicBezTo>
                                  <a:cubicBezTo>
                                    <a:pt x="63" y="0"/>
                                    <a:pt x="81" y="233"/>
                                    <a:pt x="117" y="281"/>
                                  </a:cubicBezTo>
                                  <a:cubicBezTo>
                                    <a:pt x="153" y="329"/>
                                    <a:pt x="145" y="270"/>
                                    <a:pt x="224" y="3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432"/>
                          <wps:cNvSpPr>
                            <a:spLocks/>
                          </wps:cNvSpPr>
                          <wps:spPr bwMode="auto">
                            <a:xfrm>
                              <a:off x="9120" y="11296"/>
                              <a:ext cx="604" cy="945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4 h 945"/>
                                <a:gd name="T2" fmla="*/ 55 w 604"/>
                                <a:gd name="T3" fmla="*/ 88 h 945"/>
                                <a:gd name="T4" fmla="*/ 157 w 604"/>
                                <a:gd name="T5" fmla="*/ 159 h 945"/>
                                <a:gd name="T6" fmla="*/ 238 w 604"/>
                                <a:gd name="T7" fmla="*/ 245 h 945"/>
                                <a:gd name="T8" fmla="*/ 276 w 604"/>
                                <a:gd name="T9" fmla="*/ 369 h 945"/>
                                <a:gd name="T10" fmla="*/ 335 w 604"/>
                                <a:gd name="T11" fmla="*/ 375 h 945"/>
                                <a:gd name="T12" fmla="*/ 454 w 604"/>
                                <a:gd name="T13" fmla="*/ 386 h 945"/>
                                <a:gd name="T14" fmla="*/ 530 w 604"/>
                                <a:gd name="T15" fmla="*/ 418 h 945"/>
                                <a:gd name="T16" fmla="*/ 551 w 604"/>
                                <a:gd name="T17" fmla="*/ 483 h 945"/>
                                <a:gd name="T18" fmla="*/ 578 w 604"/>
                                <a:gd name="T19" fmla="*/ 639 h 945"/>
                                <a:gd name="T20" fmla="*/ 599 w 604"/>
                                <a:gd name="T21" fmla="*/ 795 h 945"/>
                                <a:gd name="T22" fmla="*/ 599 w 604"/>
                                <a:gd name="T23" fmla="*/ 903 h 945"/>
                                <a:gd name="T24" fmla="*/ 572 w 604"/>
                                <a:gd name="T25" fmla="*/ 930 h 945"/>
                                <a:gd name="T26" fmla="*/ 524 w 604"/>
                                <a:gd name="T27" fmla="*/ 817 h 945"/>
                                <a:gd name="T28" fmla="*/ 427 w 604"/>
                                <a:gd name="T29" fmla="*/ 752 h 945"/>
                                <a:gd name="T30" fmla="*/ 379 w 604"/>
                                <a:gd name="T31" fmla="*/ 726 h 945"/>
                                <a:gd name="T32" fmla="*/ 297 w 604"/>
                                <a:gd name="T33" fmla="*/ 785 h 945"/>
                                <a:gd name="T34" fmla="*/ 292 w 604"/>
                                <a:gd name="T35" fmla="*/ 693 h 945"/>
                                <a:gd name="T36" fmla="*/ 195 w 604"/>
                                <a:gd name="T37" fmla="*/ 747 h 945"/>
                                <a:gd name="T38" fmla="*/ 195 w 604"/>
                                <a:gd name="T39" fmla="*/ 661 h 945"/>
                                <a:gd name="T40" fmla="*/ 184 w 604"/>
                                <a:gd name="T41" fmla="*/ 520 h 945"/>
                                <a:gd name="T42" fmla="*/ 125 w 604"/>
                                <a:gd name="T43" fmla="*/ 466 h 945"/>
                                <a:gd name="T44" fmla="*/ 71 w 604"/>
                                <a:gd name="T45" fmla="*/ 402 h 945"/>
                                <a:gd name="T46" fmla="*/ 28 w 604"/>
                                <a:gd name="T47" fmla="*/ 283 h 945"/>
                                <a:gd name="T48" fmla="*/ 28 w 604"/>
                                <a:gd name="T49" fmla="*/ 213 h 945"/>
                                <a:gd name="T50" fmla="*/ 120 w 604"/>
                                <a:gd name="T51" fmla="*/ 294 h 945"/>
                                <a:gd name="T52" fmla="*/ 50 w 604"/>
                                <a:gd name="T53" fmla="*/ 204 h 945"/>
                                <a:gd name="T54" fmla="*/ 0 w 604"/>
                                <a:gd name="T55" fmla="*/ 4 h 9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4" h="945">
                                  <a:moveTo>
                                    <a:pt x="0" y="4"/>
                                  </a:moveTo>
                                  <a:cubicBezTo>
                                    <a:pt x="22" y="0"/>
                                    <a:pt x="29" y="62"/>
                                    <a:pt x="55" y="88"/>
                                  </a:cubicBezTo>
                                  <a:cubicBezTo>
                                    <a:pt x="81" y="114"/>
                                    <a:pt x="126" y="133"/>
                                    <a:pt x="157" y="159"/>
                                  </a:cubicBezTo>
                                  <a:cubicBezTo>
                                    <a:pt x="188" y="185"/>
                                    <a:pt x="218" y="210"/>
                                    <a:pt x="238" y="245"/>
                                  </a:cubicBezTo>
                                  <a:cubicBezTo>
                                    <a:pt x="258" y="280"/>
                                    <a:pt x="260" y="347"/>
                                    <a:pt x="276" y="369"/>
                                  </a:cubicBezTo>
                                  <a:cubicBezTo>
                                    <a:pt x="292" y="391"/>
                                    <a:pt x="306" y="372"/>
                                    <a:pt x="335" y="375"/>
                                  </a:cubicBezTo>
                                  <a:cubicBezTo>
                                    <a:pt x="365" y="377"/>
                                    <a:pt x="422" y="379"/>
                                    <a:pt x="454" y="386"/>
                                  </a:cubicBezTo>
                                  <a:cubicBezTo>
                                    <a:pt x="486" y="393"/>
                                    <a:pt x="514" y="402"/>
                                    <a:pt x="530" y="418"/>
                                  </a:cubicBezTo>
                                  <a:cubicBezTo>
                                    <a:pt x="546" y="434"/>
                                    <a:pt x="543" y="446"/>
                                    <a:pt x="551" y="483"/>
                                  </a:cubicBezTo>
                                  <a:cubicBezTo>
                                    <a:pt x="559" y="519"/>
                                    <a:pt x="570" y="587"/>
                                    <a:pt x="578" y="639"/>
                                  </a:cubicBezTo>
                                  <a:cubicBezTo>
                                    <a:pt x="586" y="691"/>
                                    <a:pt x="596" y="751"/>
                                    <a:pt x="599" y="795"/>
                                  </a:cubicBezTo>
                                  <a:cubicBezTo>
                                    <a:pt x="603" y="840"/>
                                    <a:pt x="604" y="881"/>
                                    <a:pt x="599" y="903"/>
                                  </a:cubicBezTo>
                                  <a:cubicBezTo>
                                    <a:pt x="595" y="926"/>
                                    <a:pt x="585" y="945"/>
                                    <a:pt x="572" y="930"/>
                                  </a:cubicBezTo>
                                  <a:cubicBezTo>
                                    <a:pt x="560" y="916"/>
                                    <a:pt x="548" y="847"/>
                                    <a:pt x="524" y="817"/>
                                  </a:cubicBezTo>
                                  <a:cubicBezTo>
                                    <a:pt x="500" y="787"/>
                                    <a:pt x="451" y="767"/>
                                    <a:pt x="427" y="752"/>
                                  </a:cubicBezTo>
                                  <a:cubicBezTo>
                                    <a:pt x="403" y="737"/>
                                    <a:pt x="400" y="720"/>
                                    <a:pt x="379" y="726"/>
                                  </a:cubicBezTo>
                                  <a:cubicBezTo>
                                    <a:pt x="357" y="731"/>
                                    <a:pt x="312" y="790"/>
                                    <a:pt x="297" y="785"/>
                                  </a:cubicBezTo>
                                  <a:cubicBezTo>
                                    <a:pt x="283" y="779"/>
                                    <a:pt x="309" y="699"/>
                                    <a:pt x="292" y="693"/>
                                  </a:cubicBezTo>
                                  <a:cubicBezTo>
                                    <a:pt x="275" y="686"/>
                                    <a:pt x="211" y="753"/>
                                    <a:pt x="195" y="747"/>
                                  </a:cubicBezTo>
                                  <a:cubicBezTo>
                                    <a:pt x="179" y="742"/>
                                    <a:pt x="196" y="698"/>
                                    <a:pt x="195" y="661"/>
                                  </a:cubicBezTo>
                                  <a:cubicBezTo>
                                    <a:pt x="193" y="623"/>
                                    <a:pt x="196" y="552"/>
                                    <a:pt x="184" y="520"/>
                                  </a:cubicBezTo>
                                  <a:cubicBezTo>
                                    <a:pt x="173" y="488"/>
                                    <a:pt x="144" y="486"/>
                                    <a:pt x="125" y="466"/>
                                  </a:cubicBezTo>
                                  <a:cubicBezTo>
                                    <a:pt x="106" y="447"/>
                                    <a:pt x="87" y="432"/>
                                    <a:pt x="71" y="402"/>
                                  </a:cubicBezTo>
                                  <a:cubicBezTo>
                                    <a:pt x="55" y="371"/>
                                    <a:pt x="35" y="314"/>
                                    <a:pt x="28" y="283"/>
                                  </a:cubicBezTo>
                                  <a:cubicBezTo>
                                    <a:pt x="20" y="251"/>
                                    <a:pt x="13" y="211"/>
                                    <a:pt x="28" y="213"/>
                                  </a:cubicBezTo>
                                  <a:cubicBezTo>
                                    <a:pt x="43" y="215"/>
                                    <a:pt x="116" y="296"/>
                                    <a:pt x="120" y="294"/>
                                  </a:cubicBezTo>
                                  <a:cubicBezTo>
                                    <a:pt x="124" y="292"/>
                                    <a:pt x="70" y="252"/>
                                    <a:pt x="50" y="204"/>
                                  </a:cubicBezTo>
                                  <a:cubicBezTo>
                                    <a:pt x="30" y="156"/>
                                    <a:pt x="10" y="46"/>
                                    <a:pt x="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433"/>
                          <wps:cNvSpPr>
                            <a:spLocks/>
                          </wps:cNvSpPr>
                          <wps:spPr bwMode="auto">
                            <a:xfrm>
                              <a:off x="8284" y="11242"/>
                              <a:ext cx="662" cy="950"/>
                            </a:xfrm>
                            <a:custGeom>
                              <a:avLst/>
                              <a:gdLst>
                                <a:gd name="T0" fmla="*/ 1258 w 1317"/>
                                <a:gd name="T1" fmla="*/ 5 h 1893"/>
                                <a:gd name="T2" fmla="*/ 1290 w 1317"/>
                                <a:gd name="T3" fmla="*/ 134 h 1893"/>
                                <a:gd name="T4" fmla="*/ 1280 w 1317"/>
                                <a:gd name="T5" fmla="*/ 327 h 1893"/>
                                <a:gd name="T6" fmla="*/ 1301 w 1317"/>
                                <a:gd name="T7" fmla="*/ 607 h 1893"/>
                                <a:gd name="T8" fmla="*/ 1290 w 1317"/>
                                <a:gd name="T9" fmla="*/ 768 h 1893"/>
                                <a:gd name="T10" fmla="*/ 1140 w 1317"/>
                                <a:gd name="T11" fmla="*/ 790 h 1893"/>
                                <a:gd name="T12" fmla="*/ 1097 w 1317"/>
                                <a:gd name="T13" fmla="*/ 929 h 1893"/>
                                <a:gd name="T14" fmla="*/ 989 w 1317"/>
                                <a:gd name="T15" fmla="*/ 1080 h 1893"/>
                                <a:gd name="T16" fmla="*/ 774 w 1317"/>
                                <a:gd name="T17" fmla="*/ 1295 h 1893"/>
                                <a:gd name="T18" fmla="*/ 592 w 1317"/>
                                <a:gd name="T19" fmla="*/ 1520 h 1893"/>
                                <a:gd name="T20" fmla="*/ 495 w 1317"/>
                                <a:gd name="T21" fmla="*/ 1703 h 1893"/>
                                <a:gd name="T22" fmla="*/ 420 w 1317"/>
                                <a:gd name="T23" fmla="*/ 1574 h 1893"/>
                                <a:gd name="T24" fmla="*/ 312 w 1317"/>
                                <a:gd name="T25" fmla="*/ 1724 h 1893"/>
                                <a:gd name="T26" fmla="*/ 11 w 1317"/>
                                <a:gd name="T27" fmla="*/ 1875 h 1893"/>
                                <a:gd name="T28" fmla="*/ 248 w 1317"/>
                                <a:gd name="T29" fmla="*/ 1617 h 1893"/>
                                <a:gd name="T30" fmla="*/ 345 w 1317"/>
                                <a:gd name="T31" fmla="*/ 1327 h 1893"/>
                                <a:gd name="T32" fmla="*/ 506 w 1317"/>
                                <a:gd name="T33" fmla="*/ 1037 h 1893"/>
                                <a:gd name="T34" fmla="*/ 731 w 1317"/>
                                <a:gd name="T35" fmla="*/ 800 h 1893"/>
                                <a:gd name="T36" fmla="*/ 979 w 1317"/>
                                <a:gd name="T37" fmla="*/ 467 h 1893"/>
                                <a:gd name="T38" fmla="*/ 1151 w 1317"/>
                                <a:gd name="T39" fmla="*/ 166 h 1893"/>
                                <a:gd name="T40" fmla="*/ 1258 w 1317"/>
                                <a:gd name="T41" fmla="*/ 5 h 18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317" h="1893">
                                  <a:moveTo>
                                    <a:pt x="1258" y="5"/>
                                  </a:moveTo>
                                  <a:cubicBezTo>
                                    <a:pt x="1281" y="0"/>
                                    <a:pt x="1286" y="81"/>
                                    <a:pt x="1290" y="134"/>
                                  </a:cubicBezTo>
                                  <a:cubicBezTo>
                                    <a:pt x="1294" y="187"/>
                                    <a:pt x="1278" y="248"/>
                                    <a:pt x="1280" y="327"/>
                                  </a:cubicBezTo>
                                  <a:cubicBezTo>
                                    <a:pt x="1282" y="406"/>
                                    <a:pt x="1299" y="534"/>
                                    <a:pt x="1301" y="607"/>
                                  </a:cubicBezTo>
                                  <a:cubicBezTo>
                                    <a:pt x="1303" y="680"/>
                                    <a:pt x="1317" y="738"/>
                                    <a:pt x="1290" y="768"/>
                                  </a:cubicBezTo>
                                  <a:cubicBezTo>
                                    <a:pt x="1263" y="798"/>
                                    <a:pt x="1172" y="763"/>
                                    <a:pt x="1140" y="790"/>
                                  </a:cubicBezTo>
                                  <a:cubicBezTo>
                                    <a:pt x="1108" y="817"/>
                                    <a:pt x="1122" y="881"/>
                                    <a:pt x="1097" y="929"/>
                                  </a:cubicBezTo>
                                  <a:cubicBezTo>
                                    <a:pt x="1072" y="977"/>
                                    <a:pt x="1043" y="1019"/>
                                    <a:pt x="989" y="1080"/>
                                  </a:cubicBezTo>
                                  <a:cubicBezTo>
                                    <a:pt x="935" y="1141"/>
                                    <a:pt x="840" y="1222"/>
                                    <a:pt x="774" y="1295"/>
                                  </a:cubicBezTo>
                                  <a:cubicBezTo>
                                    <a:pt x="708" y="1368"/>
                                    <a:pt x="638" y="1452"/>
                                    <a:pt x="592" y="1520"/>
                                  </a:cubicBezTo>
                                  <a:cubicBezTo>
                                    <a:pt x="546" y="1588"/>
                                    <a:pt x="524" y="1694"/>
                                    <a:pt x="495" y="1703"/>
                                  </a:cubicBezTo>
                                  <a:cubicBezTo>
                                    <a:pt x="466" y="1712"/>
                                    <a:pt x="450" y="1571"/>
                                    <a:pt x="420" y="1574"/>
                                  </a:cubicBezTo>
                                  <a:cubicBezTo>
                                    <a:pt x="390" y="1577"/>
                                    <a:pt x="380" y="1674"/>
                                    <a:pt x="312" y="1724"/>
                                  </a:cubicBezTo>
                                  <a:cubicBezTo>
                                    <a:pt x="244" y="1774"/>
                                    <a:pt x="22" y="1893"/>
                                    <a:pt x="11" y="1875"/>
                                  </a:cubicBezTo>
                                  <a:cubicBezTo>
                                    <a:pt x="0" y="1857"/>
                                    <a:pt x="192" y="1708"/>
                                    <a:pt x="248" y="1617"/>
                                  </a:cubicBezTo>
                                  <a:cubicBezTo>
                                    <a:pt x="304" y="1526"/>
                                    <a:pt x="302" y="1424"/>
                                    <a:pt x="345" y="1327"/>
                                  </a:cubicBezTo>
                                  <a:cubicBezTo>
                                    <a:pt x="388" y="1230"/>
                                    <a:pt x="442" y="1125"/>
                                    <a:pt x="506" y="1037"/>
                                  </a:cubicBezTo>
                                  <a:cubicBezTo>
                                    <a:pt x="570" y="949"/>
                                    <a:pt x="652" y="895"/>
                                    <a:pt x="731" y="800"/>
                                  </a:cubicBezTo>
                                  <a:cubicBezTo>
                                    <a:pt x="810" y="705"/>
                                    <a:pt x="909" y="573"/>
                                    <a:pt x="979" y="467"/>
                                  </a:cubicBezTo>
                                  <a:cubicBezTo>
                                    <a:pt x="1049" y="361"/>
                                    <a:pt x="1103" y="243"/>
                                    <a:pt x="1151" y="166"/>
                                  </a:cubicBezTo>
                                  <a:cubicBezTo>
                                    <a:pt x="1199" y="89"/>
                                    <a:pt x="1235" y="10"/>
                                    <a:pt x="1258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434"/>
                          <wps:cNvSpPr>
                            <a:spLocks/>
                          </wps:cNvSpPr>
                          <wps:spPr bwMode="auto">
                            <a:xfrm>
                              <a:off x="8761" y="11740"/>
                              <a:ext cx="359" cy="2433"/>
                            </a:xfrm>
                            <a:custGeom>
                              <a:avLst/>
                              <a:gdLst>
                                <a:gd name="T0" fmla="*/ 480 w 715"/>
                                <a:gd name="T1" fmla="*/ 12 h 4845"/>
                                <a:gd name="T2" fmla="*/ 577 w 715"/>
                                <a:gd name="T3" fmla="*/ 77 h 4845"/>
                                <a:gd name="T4" fmla="*/ 641 w 715"/>
                                <a:gd name="T5" fmla="*/ 66 h 4845"/>
                                <a:gd name="T6" fmla="*/ 641 w 715"/>
                                <a:gd name="T7" fmla="*/ 249 h 4845"/>
                                <a:gd name="T8" fmla="*/ 598 w 715"/>
                                <a:gd name="T9" fmla="*/ 980 h 4845"/>
                                <a:gd name="T10" fmla="*/ 534 w 715"/>
                                <a:gd name="T11" fmla="*/ 1506 h 4845"/>
                                <a:gd name="T12" fmla="*/ 534 w 715"/>
                                <a:gd name="T13" fmla="*/ 2130 h 4845"/>
                                <a:gd name="T14" fmla="*/ 523 w 715"/>
                                <a:gd name="T15" fmla="*/ 2570 h 4845"/>
                                <a:gd name="T16" fmla="*/ 534 w 715"/>
                                <a:gd name="T17" fmla="*/ 3183 h 4845"/>
                                <a:gd name="T18" fmla="*/ 523 w 715"/>
                                <a:gd name="T19" fmla="*/ 3666 h 4845"/>
                                <a:gd name="T20" fmla="*/ 673 w 715"/>
                                <a:gd name="T21" fmla="*/ 4322 h 4845"/>
                                <a:gd name="T22" fmla="*/ 652 w 715"/>
                                <a:gd name="T23" fmla="*/ 4655 h 4845"/>
                                <a:gd name="T24" fmla="*/ 652 w 715"/>
                                <a:gd name="T25" fmla="*/ 4827 h 4845"/>
                                <a:gd name="T26" fmla="*/ 276 w 715"/>
                                <a:gd name="T27" fmla="*/ 4762 h 4845"/>
                                <a:gd name="T28" fmla="*/ 72 w 715"/>
                                <a:gd name="T29" fmla="*/ 4762 h 4845"/>
                                <a:gd name="T30" fmla="*/ 7 w 715"/>
                                <a:gd name="T31" fmla="*/ 4655 h 4845"/>
                                <a:gd name="T32" fmla="*/ 115 w 715"/>
                                <a:gd name="T33" fmla="*/ 4107 h 4845"/>
                                <a:gd name="T34" fmla="*/ 254 w 715"/>
                                <a:gd name="T35" fmla="*/ 3387 h 4845"/>
                                <a:gd name="T36" fmla="*/ 276 w 715"/>
                                <a:gd name="T37" fmla="*/ 2935 h 4845"/>
                                <a:gd name="T38" fmla="*/ 276 w 715"/>
                                <a:gd name="T39" fmla="*/ 1882 h 4845"/>
                                <a:gd name="T40" fmla="*/ 340 w 715"/>
                                <a:gd name="T41" fmla="*/ 1291 h 4845"/>
                                <a:gd name="T42" fmla="*/ 394 w 715"/>
                                <a:gd name="T43" fmla="*/ 636 h 4845"/>
                                <a:gd name="T44" fmla="*/ 469 w 715"/>
                                <a:gd name="T45" fmla="*/ 152 h 4845"/>
                                <a:gd name="T46" fmla="*/ 480 w 715"/>
                                <a:gd name="T47" fmla="*/ 12 h 48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15" h="4845">
                                  <a:moveTo>
                                    <a:pt x="480" y="12"/>
                                  </a:moveTo>
                                  <a:cubicBezTo>
                                    <a:pt x="498" y="0"/>
                                    <a:pt x="550" y="68"/>
                                    <a:pt x="577" y="77"/>
                                  </a:cubicBezTo>
                                  <a:cubicBezTo>
                                    <a:pt x="604" y="86"/>
                                    <a:pt x="630" y="37"/>
                                    <a:pt x="641" y="66"/>
                                  </a:cubicBezTo>
                                  <a:cubicBezTo>
                                    <a:pt x="652" y="95"/>
                                    <a:pt x="648" y="97"/>
                                    <a:pt x="641" y="249"/>
                                  </a:cubicBezTo>
                                  <a:cubicBezTo>
                                    <a:pt x="634" y="401"/>
                                    <a:pt x="616" y="771"/>
                                    <a:pt x="598" y="980"/>
                                  </a:cubicBezTo>
                                  <a:cubicBezTo>
                                    <a:pt x="580" y="1189"/>
                                    <a:pt x="545" y="1314"/>
                                    <a:pt x="534" y="1506"/>
                                  </a:cubicBezTo>
                                  <a:cubicBezTo>
                                    <a:pt x="523" y="1698"/>
                                    <a:pt x="536" y="1953"/>
                                    <a:pt x="534" y="2130"/>
                                  </a:cubicBezTo>
                                  <a:cubicBezTo>
                                    <a:pt x="532" y="2307"/>
                                    <a:pt x="523" y="2395"/>
                                    <a:pt x="523" y="2570"/>
                                  </a:cubicBezTo>
                                  <a:cubicBezTo>
                                    <a:pt x="523" y="2745"/>
                                    <a:pt x="534" y="3000"/>
                                    <a:pt x="534" y="3183"/>
                                  </a:cubicBezTo>
                                  <a:cubicBezTo>
                                    <a:pt x="534" y="3366"/>
                                    <a:pt x="500" y="3476"/>
                                    <a:pt x="523" y="3666"/>
                                  </a:cubicBezTo>
                                  <a:cubicBezTo>
                                    <a:pt x="546" y="3856"/>
                                    <a:pt x="652" y="4157"/>
                                    <a:pt x="673" y="4322"/>
                                  </a:cubicBezTo>
                                  <a:cubicBezTo>
                                    <a:pt x="694" y="4487"/>
                                    <a:pt x="655" y="4571"/>
                                    <a:pt x="652" y="4655"/>
                                  </a:cubicBezTo>
                                  <a:cubicBezTo>
                                    <a:pt x="649" y="4739"/>
                                    <a:pt x="715" y="4809"/>
                                    <a:pt x="652" y="4827"/>
                                  </a:cubicBezTo>
                                  <a:cubicBezTo>
                                    <a:pt x="589" y="4845"/>
                                    <a:pt x="373" y="4773"/>
                                    <a:pt x="276" y="4762"/>
                                  </a:cubicBezTo>
                                  <a:cubicBezTo>
                                    <a:pt x="179" y="4751"/>
                                    <a:pt x="117" y="4780"/>
                                    <a:pt x="72" y="4762"/>
                                  </a:cubicBezTo>
                                  <a:cubicBezTo>
                                    <a:pt x="27" y="4744"/>
                                    <a:pt x="0" y="4764"/>
                                    <a:pt x="7" y="4655"/>
                                  </a:cubicBezTo>
                                  <a:cubicBezTo>
                                    <a:pt x="14" y="4546"/>
                                    <a:pt x="74" y="4318"/>
                                    <a:pt x="115" y="4107"/>
                                  </a:cubicBezTo>
                                  <a:cubicBezTo>
                                    <a:pt x="156" y="3896"/>
                                    <a:pt x="227" y="3582"/>
                                    <a:pt x="254" y="3387"/>
                                  </a:cubicBezTo>
                                  <a:cubicBezTo>
                                    <a:pt x="281" y="3192"/>
                                    <a:pt x="272" y="3186"/>
                                    <a:pt x="276" y="2935"/>
                                  </a:cubicBezTo>
                                  <a:cubicBezTo>
                                    <a:pt x="280" y="2684"/>
                                    <a:pt x="265" y="2156"/>
                                    <a:pt x="276" y="1882"/>
                                  </a:cubicBezTo>
                                  <a:cubicBezTo>
                                    <a:pt x="287" y="1608"/>
                                    <a:pt x="320" y="1499"/>
                                    <a:pt x="340" y="1291"/>
                                  </a:cubicBezTo>
                                  <a:cubicBezTo>
                                    <a:pt x="360" y="1083"/>
                                    <a:pt x="373" y="826"/>
                                    <a:pt x="394" y="636"/>
                                  </a:cubicBezTo>
                                  <a:cubicBezTo>
                                    <a:pt x="415" y="446"/>
                                    <a:pt x="460" y="259"/>
                                    <a:pt x="469" y="152"/>
                                  </a:cubicBezTo>
                                  <a:cubicBezTo>
                                    <a:pt x="478" y="45"/>
                                    <a:pt x="462" y="24"/>
                                    <a:pt x="480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74706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35"/>
                        <wpg:cNvGrpSpPr>
                          <a:grpSpLocks/>
                        </wpg:cNvGrpSpPr>
                        <wpg:grpSpPr bwMode="auto">
                          <a:xfrm>
                            <a:off x="7136" y="7743"/>
                            <a:ext cx="3827" cy="6509"/>
                            <a:chOff x="7136" y="7743"/>
                            <a:chExt cx="3827" cy="6509"/>
                          </a:xfrm>
                        </wpg:grpSpPr>
                        <wps:wsp>
                          <wps:cNvPr id="39" name="Freeform 436"/>
                          <wps:cNvSpPr>
                            <a:spLocks/>
                          </wps:cNvSpPr>
                          <wps:spPr bwMode="auto">
                            <a:xfrm>
                              <a:off x="7136" y="7743"/>
                              <a:ext cx="3827" cy="6509"/>
                            </a:xfrm>
                            <a:custGeom>
                              <a:avLst/>
                              <a:gdLst>
                                <a:gd name="T0" fmla="*/ 2730 w 7620"/>
                                <a:gd name="T1" fmla="*/ 2010 h 12961"/>
                                <a:gd name="T2" fmla="*/ 2550 w 7620"/>
                                <a:gd name="T3" fmla="*/ 2370 h 12961"/>
                                <a:gd name="T4" fmla="*/ 3270 w 7620"/>
                                <a:gd name="T5" fmla="*/ 2370 h 12961"/>
                                <a:gd name="T6" fmla="*/ 1470 w 7620"/>
                                <a:gd name="T7" fmla="*/ 3990 h 12961"/>
                                <a:gd name="T8" fmla="*/ 2010 w 7620"/>
                                <a:gd name="T9" fmla="*/ 3810 h 12961"/>
                                <a:gd name="T10" fmla="*/ 2550 w 7620"/>
                                <a:gd name="T11" fmla="*/ 3810 h 12961"/>
                                <a:gd name="T12" fmla="*/ 1830 w 7620"/>
                                <a:gd name="T13" fmla="*/ 4710 h 12961"/>
                                <a:gd name="T14" fmla="*/ 1830 w 7620"/>
                                <a:gd name="T15" fmla="*/ 4890 h 12961"/>
                                <a:gd name="T16" fmla="*/ 2010 w 7620"/>
                                <a:gd name="T17" fmla="*/ 5070 h 12961"/>
                                <a:gd name="T18" fmla="*/ 2910 w 7620"/>
                                <a:gd name="T19" fmla="*/ 4350 h 12961"/>
                                <a:gd name="T20" fmla="*/ 3090 w 7620"/>
                                <a:gd name="T21" fmla="*/ 4710 h 12961"/>
                                <a:gd name="T22" fmla="*/ 2010 w 7620"/>
                                <a:gd name="T23" fmla="*/ 5430 h 12961"/>
                                <a:gd name="T24" fmla="*/ 2370 w 7620"/>
                                <a:gd name="T25" fmla="*/ 5610 h 12961"/>
                                <a:gd name="T26" fmla="*/ 1110 w 7620"/>
                                <a:gd name="T27" fmla="*/ 6330 h 12961"/>
                                <a:gd name="T28" fmla="*/ 1830 w 7620"/>
                                <a:gd name="T29" fmla="*/ 5970 h 12961"/>
                                <a:gd name="T30" fmla="*/ 2010 w 7620"/>
                                <a:gd name="T31" fmla="*/ 6330 h 12961"/>
                                <a:gd name="T32" fmla="*/ 390 w 7620"/>
                                <a:gd name="T33" fmla="*/ 7410 h 12961"/>
                                <a:gd name="T34" fmla="*/ 390 w 7620"/>
                                <a:gd name="T35" fmla="*/ 7770 h 12961"/>
                                <a:gd name="T36" fmla="*/ 930 w 7620"/>
                                <a:gd name="T37" fmla="*/ 7950 h 12961"/>
                                <a:gd name="T38" fmla="*/ 930 w 7620"/>
                                <a:gd name="T39" fmla="*/ 8310 h 12961"/>
                                <a:gd name="T40" fmla="*/ 1290 w 7620"/>
                                <a:gd name="T41" fmla="*/ 8490 h 12961"/>
                                <a:gd name="T42" fmla="*/ 2190 w 7620"/>
                                <a:gd name="T43" fmla="*/ 7950 h 12961"/>
                                <a:gd name="T44" fmla="*/ 2550 w 7620"/>
                                <a:gd name="T45" fmla="*/ 8310 h 12961"/>
                                <a:gd name="T46" fmla="*/ 2190 w 7620"/>
                                <a:gd name="T47" fmla="*/ 9570 h 12961"/>
                                <a:gd name="T48" fmla="*/ 2730 w 7620"/>
                                <a:gd name="T49" fmla="*/ 9390 h 12961"/>
                                <a:gd name="T50" fmla="*/ 3090 w 7620"/>
                                <a:gd name="T51" fmla="*/ 9030 h 12961"/>
                                <a:gd name="T52" fmla="*/ 3527 w 7620"/>
                                <a:gd name="T53" fmla="*/ 8576 h 12961"/>
                                <a:gd name="T54" fmla="*/ 3789 w 7620"/>
                                <a:gd name="T55" fmla="*/ 12728 h 12961"/>
                                <a:gd name="T56" fmla="*/ 3826 w 7620"/>
                                <a:gd name="T57" fmla="*/ 10185 h 12961"/>
                                <a:gd name="T58" fmla="*/ 4350 w 7620"/>
                                <a:gd name="T59" fmla="*/ 9030 h 12961"/>
                                <a:gd name="T60" fmla="*/ 4710 w 7620"/>
                                <a:gd name="T61" fmla="*/ 8670 h 12961"/>
                                <a:gd name="T62" fmla="*/ 5070 w 7620"/>
                                <a:gd name="T63" fmla="*/ 9570 h 12961"/>
                                <a:gd name="T64" fmla="*/ 5250 w 7620"/>
                                <a:gd name="T65" fmla="*/ 8670 h 12961"/>
                                <a:gd name="T66" fmla="*/ 5790 w 7620"/>
                                <a:gd name="T67" fmla="*/ 8670 h 12961"/>
                                <a:gd name="T68" fmla="*/ 5970 w 7620"/>
                                <a:gd name="T69" fmla="*/ 8670 h 12961"/>
                                <a:gd name="T70" fmla="*/ 6690 w 7620"/>
                                <a:gd name="T71" fmla="*/ 9030 h 12961"/>
                                <a:gd name="T72" fmla="*/ 7050 w 7620"/>
                                <a:gd name="T73" fmla="*/ 9030 h 12961"/>
                                <a:gd name="T74" fmla="*/ 5970 w 7620"/>
                                <a:gd name="T75" fmla="*/ 7770 h 12961"/>
                                <a:gd name="T76" fmla="*/ 5430 w 7620"/>
                                <a:gd name="T77" fmla="*/ 7230 h 12961"/>
                                <a:gd name="T78" fmla="*/ 4530 w 7620"/>
                                <a:gd name="T79" fmla="*/ 6510 h 12961"/>
                                <a:gd name="T80" fmla="*/ 5430 w 7620"/>
                                <a:gd name="T81" fmla="*/ 6690 h 12961"/>
                                <a:gd name="T82" fmla="*/ 6330 w 7620"/>
                                <a:gd name="T83" fmla="*/ 7230 h 12961"/>
                                <a:gd name="T84" fmla="*/ 7050 w 7620"/>
                                <a:gd name="T85" fmla="*/ 7770 h 12961"/>
                                <a:gd name="T86" fmla="*/ 7050 w 7620"/>
                                <a:gd name="T87" fmla="*/ 7050 h 12961"/>
                                <a:gd name="T88" fmla="*/ 7050 w 7620"/>
                                <a:gd name="T89" fmla="*/ 6690 h 12961"/>
                                <a:gd name="T90" fmla="*/ 5970 w 7620"/>
                                <a:gd name="T91" fmla="*/ 6150 h 12961"/>
                                <a:gd name="T92" fmla="*/ 6150 w 7620"/>
                                <a:gd name="T93" fmla="*/ 5790 h 12961"/>
                                <a:gd name="T94" fmla="*/ 7230 w 7620"/>
                                <a:gd name="T95" fmla="*/ 6330 h 12961"/>
                                <a:gd name="T96" fmla="*/ 5430 w 7620"/>
                                <a:gd name="T97" fmla="*/ 5070 h 12961"/>
                                <a:gd name="T98" fmla="*/ 5070 w 7620"/>
                                <a:gd name="T99" fmla="*/ 4890 h 12961"/>
                                <a:gd name="T100" fmla="*/ 5610 w 7620"/>
                                <a:gd name="T101" fmla="*/ 4710 h 12961"/>
                                <a:gd name="T102" fmla="*/ 6150 w 7620"/>
                                <a:gd name="T103" fmla="*/ 5070 h 12961"/>
                                <a:gd name="T104" fmla="*/ 6510 w 7620"/>
                                <a:gd name="T105" fmla="*/ 4890 h 12961"/>
                                <a:gd name="T106" fmla="*/ 6330 w 7620"/>
                                <a:gd name="T107" fmla="*/ 4530 h 12961"/>
                                <a:gd name="T108" fmla="*/ 5970 w 7620"/>
                                <a:gd name="T109" fmla="*/ 4350 h 12961"/>
                                <a:gd name="T110" fmla="*/ 4710 w 7620"/>
                                <a:gd name="T111" fmla="*/ 3630 h 12961"/>
                                <a:gd name="T112" fmla="*/ 5070 w 7620"/>
                                <a:gd name="T113" fmla="*/ 3450 h 12961"/>
                                <a:gd name="T114" fmla="*/ 5970 w 7620"/>
                                <a:gd name="T115" fmla="*/ 3810 h 12961"/>
                                <a:gd name="T116" fmla="*/ 6150 w 7620"/>
                                <a:gd name="T117" fmla="*/ 3630 h 12961"/>
                                <a:gd name="T118" fmla="*/ 4170 w 7620"/>
                                <a:gd name="T119" fmla="*/ 2370 h 12961"/>
                                <a:gd name="T120" fmla="*/ 4710 w 7620"/>
                                <a:gd name="T121" fmla="*/ 2010 h 12961"/>
                                <a:gd name="T122" fmla="*/ 5430 w 7620"/>
                                <a:gd name="T123" fmla="*/ 2550 h 12961"/>
                                <a:gd name="T124" fmla="*/ 5070 w 7620"/>
                                <a:gd name="T125" fmla="*/ 1830 h 129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620" h="12961">
                                  <a:moveTo>
                                    <a:pt x="3810" y="30"/>
                                  </a:moveTo>
                                  <a:cubicBezTo>
                                    <a:pt x="3720" y="0"/>
                                    <a:pt x="3810" y="600"/>
                                    <a:pt x="3630" y="930"/>
                                  </a:cubicBezTo>
                                  <a:cubicBezTo>
                                    <a:pt x="3450" y="1260"/>
                                    <a:pt x="3000" y="1770"/>
                                    <a:pt x="2730" y="2010"/>
                                  </a:cubicBezTo>
                                  <a:cubicBezTo>
                                    <a:pt x="2460" y="2250"/>
                                    <a:pt x="2010" y="2340"/>
                                    <a:pt x="2010" y="2370"/>
                                  </a:cubicBezTo>
                                  <a:cubicBezTo>
                                    <a:pt x="2010" y="2400"/>
                                    <a:pt x="2640" y="2190"/>
                                    <a:pt x="2730" y="2190"/>
                                  </a:cubicBezTo>
                                  <a:cubicBezTo>
                                    <a:pt x="2820" y="2190"/>
                                    <a:pt x="2520" y="2310"/>
                                    <a:pt x="2550" y="2370"/>
                                  </a:cubicBezTo>
                                  <a:cubicBezTo>
                                    <a:pt x="2580" y="2430"/>
                                    <a:pt x="2790" y="2610"/>
                                    <a:pt x="2910" y="2550"/>
                                  </a:cubicBezTo>
                                  <a:cubicBezTo>
                                    <a:pt x="3030" y="2490"/>
                                    <a:pt x="3210" y="2040"/>
                                    <a:pt x="3270" y="2010"/>
                                  </a:cubicBezTo>
                                  <a:cubicBezTo>
                                    <a:pt x="3330" y="1980"/>
                                    <a:pt x="3420" y="2160"/>
                                    <a:pt x="3270" y="2370"/>
                                  </a:cubicBezTo>
                                  <a:cubicBezTo>
                                    <a:pt x="3120" y="2580"/>
                                    <a:pt x="2670" y="3060"/>
                                    <a:pt x="2370" y="3270"/>
                                  </a:cubicBezTo>
                                  <a:cubicBezTo>
                                    <a:pt x="2070" y="3480"/>
                                    <a:pt x="1620" y="3510"/>
                                    <a:pt x="1470" y="3630"/>
                                  </a:cubicBezTo>
                                  <a:cubicBezTo>
                                    <a:pt x="1320" y="3750"/>
                                    <a:pt x="1410" y="3960"/>
                                    <a:pt x="1470" y="3990"/>
                                  </a:cubicBezTo>
                                  <a:cubicBezTo>
                                    <a:pt x="1530" y="4020"/>
                                    <a:pt x="1800" y="3780"/>
                                    <a:pt x="1830" y="3810"/>
                                  </a:cubicBezTo>
                                  <a:cubicBezTo>
                                    <a:pt x="1860" y="3840"/>
                                    <a:pt x="1620" y="4170"/>
                                    <a:pt x="1650" y="4170"/>
                                  </a:cubicBezTo>
                                  <a:cubicBezTo>
                                    <a:pt x="1680" y="4170"/>
                                    <a:pt x="1950" y="3840"/>
                                    <a:pt x="2010" y="3810"/>
                                  </a:cubicBezTo>
                                  <a:cubicBezTo>
                                    <a:pt x="2070" y="3780"/>
                                    <a:pt x="1950" y="4020"/>
                                    <a:pt x="2010" y="3990"/>
                                  </a:cubicBezTo>
                                  <a:cubicBezTo>
                                    <a:pt x="2070" y="3960"/>
                                    <a:pt x="2280" y="3660"/>
                                    <a:pt x="2370" y="3630"/>
                                  </a:cubicBezTo>
                                  <a:cubicBezTo>
                                    <a:pt x="2460" y="3600"/>
                                    <a:pt x="2460" y="3840"/>
                                    <a:pt x="2550" y="3810"/>
                                  </a:cubicBezTo>
                                  <a:cubicBezTo>
                                    <a:pt x="2640" y="3780"/>
                                    <a:pt x="2880" y="3450"/>
                                    <a:pt x="2910" y="3450"/>
                                  </a:cubicBezTo>
                                  <a:cubicBezTo>
                                    <a:pt x="2940" y="3450"/>
                                    <a:pt x="2910" y="3600"/>
                                    <a:pt x="2730" y="3810"/>
                                  </a:cubicBezTo>
                                  <a:cubicBezTo>
                                    <a:pt x="2550" y="4020"/>
                                    <a:pt x="2100" y="4470"/>
                                    <a:pt x="1830" y="4710"/>
                                  </a:cubicBezTo>
                                  <a:cubicBezTo>
                                    <a:pt x="1560" y="4950"/>
                                    <a:pt x="1230" y="5130"/>
                                    <a:pt x="1110" y="5250"/>
                                  </a:cubicBezTo>
                                  <a:cubicBezTo>
                                    <a:pt x="990" y="5370"/>
                                    <a:pt x="990" y="5490"/>
                                    <a:pt x="1110" y="5430"/>
                                  </a:cubicBezTo>
                                  <a:cubicBezTo>
                                    <a:pt x="1230" y="5370"/>
                                    <a:pt x="1740" y="4920"/>
                                    <a:pt x="1830" y="4890"/>
                                  </a:cubicBezTo>
                                  <a:cubicBezTo>
                                    <a:pt x="1920" y="4860"/>
                                    <a:pt x="1590" y="5280"/>
                                    <a:pt x="1650" y="5250"/>
                                  </a:cubicBezTo>
                                  <a:cubicBezTo>
                                    <a:pt x="1710" y="5220"/>
                                    <a:pt x="2130" y="4740"/>
                                    <a:pt x="2190" y="4710"/>
                                  </a:cubicBezTo>
                                  <a:cubicBezTo>
                                    <a:pt x="2250" y="4680"/>
                                    <a:pt x="1950" y="5100"/>
                                    <a:pt x="2010" y="5070"/>
                                  </a:cubicBezTo>
                                  <a:cubicBezTo>
                                    <a:pt x="2070" y="5040"/>
                                    <a:pt x="2460" y="4530"/>
                                    <a:pt x="2550" y="4530"/>
                                  </a:cubicBezTo>
                                  <a:cubicBezTo>
                                    <a:pt x="2640" y="4530"/>
                                    <a:pt x="2490" y="5100"/>
                                    <a:pt x="2550" y="5070"/>
                                  </a:cubicBezTo>
                                  <a:cubicBezTo>
                                    <a:pt x="2610" y="5040"/>
                                    <a:pt x="2850" y="4410"/>
                                    <a:pt x="2910" y="4350"/>
                                  </a:cubicBezTo>
                                  <a:cubicBezTo>
                                    <a:pt x="2970" y="4290"/>
                                    <a:pt x="2880" y="4710"/>
                                    <a:pt x="2910" y="4710"/>
                                  </a:cubicBezTo>
                                  <a:cubicBezTo>
                                    <a:pt x="2940" y="4710"/>
                                    <a:pt x="3060" y="4350"/>
                                    <a:pt x="3090" y="4350"/>
                                  </a:cubicBezTo>
                                  <a:cubicBezTo>
                                    <a:pt x="3120" y="4350"/>
                                    <a:pt x="3060" y="4710"/>
                                    <a:pt x="3090" y="4710"/>
                                  </a:cubicBezTo>
                                  <a:cubicBezTo>
                                    <a:pt x="3120" y="4710"/>
                                    <a:pt x="3240" y="4350"/>
                                    <a:pt x="3270" y="4350"/>
                                  </a:cubicBezTo>
                                  <a:cubicBezTo>
                                    <a:pt x="3300" y="4350"/>
                                    <a:pt x="3480" y="4530"/>
                                    <a:pt x="3270" y="4710"/>
                                  </a:cubicBezTo>
                                  <a:cubicBezTo>
                                    <a:pt x="3060" y="4890"/>
                                    <a:pt x="2250" y="5280"/>
                                    <a:pt x="2010" y="5430"/>
                                  </a:cubicBezTo>
                                  <a:cubicBezTo>
                                    <a:pt x="1770" y="5580"/>
                                    <a:pt x="1710" y="5640"/>
                                    <a:pt x="1830" y="5610"/>
                                  </a:cubicBezTo>
                                  <a:cubicBezTo>
                                    <a:pt x="1950" y="5580"/>
                                    <a:pt x="2640" y="5250"/>
                                    <a:pt x="2730" y="5250"/>
                                  </a:cubicBezTo>
                                  <a:cubicBezTo>
                                    <a:pt x="2820" y="5250"/>
                                    <a:pt x="2550" y="5520"/>
                                    <a:pt x="2370" y="5610"/>
                                  </a:cubicBezTo>
                                  <a:cubicBezTo>
                                    <a:pt x="2190" y="5700"/>
                                    <a:pt x="1950" y="5640"/>
                                    <a:pt x="1650" y="5790"/>
                                  </a:cubicBezTo>
                                  <a:cubicBezTo>
                                    <a:pt x="1350" y="5940"/>
                                    <a:pt x="660" y="6420"/>
                                    <a:pt x="570" y="6510"/>
                                  </a:cubicBezTo>
                                  <a:cubicBezTo>
                                    <a:pt x="480" y="6600"/>
                                    <a:pt x="960" y="6420"/>
                                    <a:pt x="1110" y="6330"/>
                                  </a:cubicBezTo>
                                  <a:lnTo>
                                    <a:pt x="1470" y="5970"/>
                                  </a:lnTo>
                                  <a:lnTo>
                                    <a:pt x="1470" y="6150"/>
                                  </a:lnTo>
                                  <a:cubicBezTo>
                                    <a:pt x="1530" y="6150"/>
                                    <a:pt x="1770" y="5970"/>
                                    <a:pt x="1830" y="5970"/>
                                  </a:cubicBezTo>
                                  <a:cubicBezTo>
                                    <a:pt x="1890" y="5970"/>
                                    <a:pt x="1781" y="6133"/>
                                    <a:pt x="1830" y="6150"/>
                                  </a:cubicBezTo>
                                  <a:cubicBezTo>
                                    <a:pt x="1879" y="6167"/>
                                    <a:pt x="2095" y="6041"/>
                                    <a:pt x="2125" y="6071"/>
                                  </a:cubicBezTo>
                                  <a:cubicBezTo>
                                    <a:pt x="2155" y="6101"/>
                                    <a:pt x="2059" y="6227"/>
                                    <a:pt x="2010" y="6330"/>
                                  </a:cubicBezTo>
                                  <a:cubicBezTo>
                                    <a:pt x="1961" y="6433"/>
                                    <a:pt x="1980" y="6600"/>
                                    <a:pt x="1830" y="6690"/>
                                  </a:cubicBezTo>
                                  <a:cubicBezTo>
                                    <a:pt x="1680" y="6780"/>
                                    <a:pt x="1350" y="6750"/>
                                    <a:pt x="1110" y="6870"/>
                                  </a:cubicBezTo>
                                  <a:cubicBezTo>
                                    <a:pt x="870" y="6990"/>
                                    <a:pt x="480" y="7320"/>
                                    <a:pt x="390" y="7410"/>
                                  </a:cubicBezTo>
                                  <a:cubicBezTo>
                                    <a:pt x="300" y="7500"/>
                                    <a:pt x="630" y="7290"/>
                                    <a:pt x="570" y="7410"/>
                                  </a:cubicBezTo>
                                  <a:cubicBezTo>
                                    <a:pt x="510" y="7530"/>
                                    <a:pt x="60" y="8070"/>
                                    <a:pt x="30" y="8130"/>
                                  </a:cubicBezTo>
                                  <a:cubicBezTo>
                                    <a:pt x="0" y="8190"/>
                                    <a:pt x="330" y="7770"/>
                                    <a:pt x="390" y="7770"/>
                                  </a:cubicBezTo>
                                  <a:cubicBezTo>
                                    <a:pt x="450" y="7770"/>
                                    <a:pt x="270" y="8190"/>
                                    <a:pt x="390" y="8130"/>
                                  </a:cubicBezTo>
                                  <a:cubicBezTo>
                                    <a:pt x="510" y="8070"/>
                                    <a:pt x="1020" y="7440"/>
                                    <a:pt x="1110" y="7410"/>
                                  </a:cubicBezTo>
                                  <a:cubicBezTo>
                                    <a:pt x="1200" y="7380"/>
                                    <a:pt x="900" y="7920"/>
                                    <a:pt x="930" y="7950"/>
                                  </a:cubicBezTo>
                                  <a:cubicBezTo>
                                    <a:pt x="960" y="7980"/>
                                    <a:pt x="1200" y="7650"/>
                                    <a:pt x="1290" y="7590"/>
                                  </a:cubicBezTo>
                                  <a:cubicBezTo>
                                    <a:pt x="1380" y="7530"/>
                                    <a:pt x="1530" y="7470"/>
                                    <a:pt x="1470" y="7590"/>
                                  </a:cubicBezTo>
                                  <a:cubicBezTo>
                                    <a:pt x="1410" y="7710"/>
                                    <a:pt x="1020" y="8160"/>
                                    <a:pt x="930" y="8310"/>
                                  </a:cubicBezTo>
                                  <a:cubicBezTo>
                                    <a:pt x="840" y="8460"/>
                                    <a:pt x="900" y="8490"/>
                                    <a:pt x="930" y="8490"/>
                                  </a:cubicBezTo>
                                  <a:cubicBezTo>
                                    <a:pt x="960" y="8490"/>
                                    <a:pt x="1050" y="8310"/>
                                    <a:pt x="1110" y="8310"/>
                                  </a:cubicBezTo>
                                  <a:cubicBezTo>
                                    <a:pt x="1170" y="8310"/>
                                    <a:pt x="1170" y="8550"/>
                                    <a:pt x="1290" y="8490"/>
                                  </a:cubicBezTo>
                                  <a:cubicBezTo>
                                    <a:pt x="1410" y="8430"/>
                                    <a:pt x="1740" y="7980"/>
                                    <a:pt x="1830" y="7950"/>
                                  </a:cubicBezTo>
                                  <a:cubicBezTo>
                                    <a:pt x="1920" y="7920"/>
                                    <a:pt x="1770" y="8310"/>
                                    <a:pt x="1830" y="8310"/>
                                  </a:cubicBezTo>
                                  <a:cubicBezTo>
                                    <a:pt x="1890" y="8310"/>
                                    <a:pt x="2070" y="8070"/>
                                    <a:pt x="2190" y="7950"/>
                                  </a:cubicBezTo>
                                  <a:cubicBezTo>
                                    <a:pt x="2310" y="7830"/>
                                    <a:pt x="2520" y="7560"/>
                                    <a:pt x="2550" y="7590"/>
                                  </a:cubicBezTo>
                                  <a:cubicBezTo>
                                    <a:pt x="2580" y="7620"/>
                                    <a:pt x="2370" y="8010"/>
                                    <a:pt x="2370" y="8130"/>
                                  </a:cubicBezTo>
                                  <a:cubicBezTo>
                                    <a:pt x="2370" y="8250"/>
                                    <a:pt x="2610" y="8070"/>
                                    <a:pt x="2550" y="8310"/>
                                  </a:cubicBezTo>
                                  <a:cubicBezTo>
                                    <a:pt x="2490" y="8550"/>
                                    <a:pt x="2070" y="9390"/>
                                    <a:pt x="2010" y="9570"/>
                                  </a:cubicBezTo>
                                  <a:cubicBezTo>
                                    <a:pt x="1950" y="9750"/>
                                    <a:pt x="2160" y="9390"/>
                                    <a:pt x="2190" y="9390"/>
                                  </a:cubicBezTo>
                                  <a:cubicBezTo>
                                    <a:pt x="2220" y="9390"/>
                                    <a:pt x="2160" y="9540"/>
                                    <a:pt x="2190" y="9570"/>
                                  </a:cubicBezTo>
                                  <a:cubicBezTo>
                                    <a:pt x="2220" y="9600"/>
                                    <a:pt x="2280" y="9720"/>
                                    <a:pt x="2370" y="9570"/>
                                  </a:cubicBezTo>
                                  <a:cubicBezTo>
                                    <a:pt x="2460" y="9420"/>
                                    <a:pt x="2670" y="8700"/>
                                    <a:pt x="2730" y="8670"/>
                                  </a:cubicBezTo>
                                  <a:cubicBezTo>
                                    <a:pt x="2790" y="8640"/>
                                    <a:pt x="2700" y="9390"/>
                                    <a:pt x="2730" y="9390"/>
                                  </a:cubicBezTo>
                                  <a:cubicBezTo>
                                    <a:pt x="2760" y="9390"/>
                                    <a:pt x="2850" y="8820"/>
                                    <a:pt x="2910" y="8670"/>
                                  </a:cubicBezTo>
                                  <a:cubicBezTo>
                                    <a:pt x="2970" y="8520"/>
                                    <a:pt x="3060" y="8430"/>
                                    <a:pt x="3090" y="8490"/>
                                  </a:cubicBezTo>
                                  <a:cubicBezTo>
                                    <a:pt x="3120" y="8550"/>
                                    <a:pt x="3030" y="9120"/>
                                    <a:pt x="3090" y="9030"/>
                                  </a:cubicBezTo>
                                  <a:cubicBezTo>
                                    <a:pt x="3150" y="8940"/>
                                    <a:pt x="3405" y="8022"/>
                                    <a:pt x="3450" y="7950"/>
                                  </a:cubicBezTo>
                                  <a:cubicBezTo>
                                    <a:pt x="3495" y="7878"/>
                                    <a:pt x="3346" y="8491"/>
                                    <a:pt x="3359" y="8595"/>
                                  </a:cubicBezTo>
                                  <a:cubicBezTo>
                                    <a:pt x="3372" y="8699"/>
                                    <a:pt x="3527" y="8305"/>
                                    <a:pt x="3527" y="8576"/>
                                  </a:cubicBezTo>
                                  <a:cubicBezTo>
                                    <a:pt x="3527" y="8847"/>
                                    <a:pt x="3418" y="9561"/>
                                    <a:pt x="3359" y="10222"/>
                                  </a:cubicBezTo>
                                  <a:cubicBezTo>
                                    <a:pt x="3300" y="10883"/>
                                    <a:pt x="3100" y="12123"/>
                                    <a:pt x="3172" y="12541"/>
                                  </a:cubicBezTo>
                                  <a:cubicBezTo>
                                    <a:pt x="3244" y="12959"/>
                                    <a:pt x="3649" y="12700"/>
                                    <a:pt x="3789" y="12728"/>
                                  </a:cubicBezTo>
                                  <a:cubicBezTo>
                                    <a:pt x="3929" y="12756"/>
                                    <a:pt x="3991" y="12961"/>
                                    <a:pt x="4013" y="12709"/>
                                  </a:cubicBezTo>
                                  <a:cubicBezTo>
                                    <a:pt x="4035" y="12457"/>
                                    <a:pt x="3951" y="11634"/>
                                    <a:pt x="3920" y="11213"/>
                                  </a:cubicBezTo>
                                  <a:cubicBezTo>
                                    <a:pt x="3889" y="10792"/>
                                    <a:pt x="3814" y="10708"/>
                                    <a:pt x="3826" y="10185"/>
                                  </a:cubicBezTo>
                                  <a:cubicBezTo>
                                    <a:pt x="3838" y="9662"/>
                                    <a:pt x="3938" y="8324"/>
                                    <a:pt x="3995" y="8072"/>
                                  </a:cubicBezTo>
                                  <a:cubicBezTo>
                                    <a:pt x="4052" y="7820"/>
                                    <a:pt x="4111" y="8510"/>
                                    <a:pt x="4170" y="8670"/>
                                  </a:cubicBezTo>
                                  <a:cubicBezTo>
                                    <a:pt x="4229" y="8830"/>
                                    <a:pt x="4290" y="9060"/>
                                    <a:pt x="4350" y="9030"/>
                                  </a:cubicBezTo>
                                  <a:cubicBezTo>
                                    <a:pt x="4410" y="9000"/>
                                    <a:pt x="4500" y="8490"/>
                                    <a:pt x="4530" y="8490"/>
                                  </a:cubicBezTo>
                                  <a:cubicBezTo>
                                    <a:pt x="4560" y="8490"/>
                                    <a:pt x="4500" y="9000"/>
                                    <a:pt x="4530" y="9030"/>
                                  </a:cubicBezTo>
                                  <a:cubicBezTo>
                                    <a:pt x="4560" y="9060"/>
                                    <a:pt x="4650" y="8640"/>
                                    <a:pt x="4710" y="8670"/>
                                  </a:cubicBezTo>
                                  <a:cubicBezTo>
                                    <a:pt x="4770" y="8700"/>
                                    <a:pt x="4860" y="9210"/>
                                    <a:pt x="4890" y="9210"/>
                                  </a:cubicBezTo>
                                  <a:cubicBezTo>
                                    <a:pt x="4920" y="9210"/>
                                    <a:pt x="4860" y="8610"/>
                                    <a:pt x="4890" y="8670"/>
                                  </a:cubicBezTo>
                                  <a:cubicBezTo>
                                    <a:pt x="4920" y="8730"/>
                                    <a:pt x="5040" y="9480"/>
                                    <a:pt x="5070" y="9570"/>
                                  </a:cubicBezTo>
                                  <a:cubicBezTo>
                                    <a:pt x="5100" y="9660"/>
                                    <a:pt x="5010" y="9210"/>
                                    <a:pt x="5070" y="9210"/>
                                  </a:cubicBezTo>
                                  <a:cubicBezTo>
                                    <a:pt x="5130" y="9210"/>
                                    <a:pt x="5400" y="9660"/>
                                    <a:pt x="5430" y="9570"/>
                                  </a:cubicBezTo>
                                  <a:cubicBezTo>
                                    <a:pt x="5460" y="9480"/>
                                    <a:pt x="5250" y="8850"/>
                                    <a:pt x="5250" y="8670"/>
                                  </a:cubicBezTo>
                                  <a:cubicBezTo>
                                    <a:pt x="5250" y="8490"/>
                                    <a:pt x="5370" y="8430"/>
                                    <a:pt x="5430" y="8490"/>
                                  </a:cubicBezTo>
                                  <a:cubicBezTo>
                                    <a:pt x="5490" y="8550"/>
                                    <a:pt x="5550" y="9000"/>
                                    <a:pt x="5610" y="9030"/>
                                  </a:cubicBezTo>
                                  <a:cubicBezTo>
                                    <a:pt x="5670" y="9060"/>
                                    <a:pt x="5730" y="8670"/>
                                    <a:pt x="5790" y="8670"/>
                                  </a:cubicBezTo>
                                  <a:cubicBezTo>
                                    <a:pt x="5850" y="8670"/>
                                    <a:pt x="5910" y="8970"/>
                                    <a:pt x="5970" y="9030"/>
                                  </a:cubicBezTo>
                                  <a:cubicBezTo>
                                    <a:pt x="6030" y="9090"/>
                                    <a:pt x="6150" y="9090"/>
                                    <a:pt x="6150" y="9030"/>
                                  </a:cubicBezTo>
                                  <a:cubicBezTo>
                                    <a:pt x="6150" y="8970"/>
                                    <a:pt x="5940" y="8670"/>
                                    <a:pt x="5970" y="8670"/>
                                  </a:cubicBezTo>
                                  <a:cubicBezTo>
                                    <a:pt x="6000" y="8670"/>
                                    <a:pt x="6300" y="9060"/>
                                    <a:pt x="6330" y="9030"/>
                                  </a:cubicBezTo>
                                  <a:cubicBezTo>
                                    <a:pt x="6360" y="9000"/>
                                    <a:pt x="6090" y="8490"/>
                                    <a:pt x="6150" y="8490"/>
                                  </a:cubicBezTo>
                                  <a:cubicBezTo>
                                    <a:pt x="6210" y="8490"/>
                                    <a:pt x="6570" y="8910"/>
                                    <a:pt x="6690" y="9030"/>
                                  </a:cubicBezTo>
                                  <a:cubicBezTo>
                                    <a:pt x="6810" y="9150"/>
                                    <a:pt x="6900" y="9300"/>
                                    <a:pt x="6870" y="9210"/>
                                  </a:cubicBezTo>
                                  <a:cubicBezTo>
                                    <a:pt x="6840" y="9120"/>
                                    <a:pt x="6480" y="8520"/>
                                    <a:pt x="6510" y="8490"/>
                                  </a:cubicBezTo>
                                  <a:cubicBezTo>
                                    <a:pt x="6540" y="8460"/>
                                    <a:pt x="6960" y="8970"/>
                                    <a:pt x="7050" y="9030"/>
                                  </a:cubicBezTo>
                                  <a:cubicBezTo>
                                    <a:pt x="7140" y="9090"/>
                                    <a:pt x="7110" y="8970"/>
                                    <a:pt x="7050" y="8850"/>
                                  </a:cubicBezTo>
                                  <a:cubicBezTo>
                                    <a:pt x="6990" y="8730"/>
                                    <a:pt x="6870" y="8490"/>
                                    <a:pt x="6690" y="8310"/>
                                  </a:cubicBezTo>
                                  <a:cubicBezTo>
                                    <a:pt x="6510" y="8130"/>
                                    <a:pt x="6150" y="7920"/>
                                    <a:pt x="5970" y="7770"/>
                                  </a:cubicBezTo>
                                  <a:cubicBezTo>
                                    <a:pt x="5790" y="7620"/>
                                    <a:pt x="5700" y="7470"/>
                                    <a:pt x="5610" y="7410"/>
                                  </a:cubicBezTo>
                                  <a:cubicBezTo>
                                    <a:pt x="5520" y="7350"/>
                                    <a:pt x="5460" y="7440"/>
                                    <a:pt x="5430" y="7410"/>
                                  </a:cubicBezTo>
                                  <a:cubicBezTo>
                                    <a:pt x="5400" y="7380"/>
                                    <a:pt x="5490" y="7290"/>
                                    <a:pt x="5430" y="7230"/>
                                  </a:cubicBezTo>
                                  <a:cubicBezTo>
                                    <a:pt x="5370" y="7170"/>
                                    <a:pt x="5190" y="7140"/>
                                    <a:pt x="5070" y="7050"/>
                                  </a:cubicBezTo>
                                  <a:cubicBezTo>
                                    <a:pt x="4950" y="6960"/>
                                    <a:pt x="4800" y="6780"/>
                                    <a:pt x="4710" y="6690"/>
                                  </a:cubicBezTo>
                                  <a:cubicBezTo>
                                    <a:pt x="4620" y="6600"/>
                                    <a:pt x="4500" y="6540"/>
                                    <a:pt x="4530" y="6510"/>
                                  </a:cubicBezTo>
                                  <a:cubicBezTo>
                                    <a:pt x="4560" y="6480"/>
                                    <a:pt x="4740" y="6420"/>
                                    <a:pt x="4890" y="6510"/>
                                  </a:cubicBezTo>
                                  <a:cubicBezTo>
                                    <a:pt x="5040" y="6600"/>
                                    <a:pt x="5340" y="7020"/>
                                    <a:pt x="5430" y="7050"/>
                                  </a:cubicBezTo>
                                  <a:cubicBezTo>
                                    <a:pt x="5520" y="7080"/>
                                    <a:pt x="5340" y="6660"/>
                                    <a:pt x="5430" y="6690"/>
                                  </a:cubicBezTo>
                                  <a:cubicBezTo>
                                    <a:pt x="5520" y="6720"/>
                                    <a:pt x="5880" y="7200"/>
                                    <a:pt x="5970" y="7230"/>
                                  </a:cubicBezTo>
                                  <a:cubicBezTo>
                                    <a:pt x="6060" y="7260"/>
                                    <a:pt x="5910" y="6870"/>
                                    <a:pt x="5970" y="6870"/>
                                  </a:cubicBezTo>
                                  <a:cubicBezTo>
                                    <a:pt x="6030" y="6870"/>
                                    <a:pt x="6210" y="7080"/>
                                    <a:pt x="6330" y="7230"/>
                                  </a:cubicBezTo>
                                  <a:cubicBezTo>
                                    <a:pt x="6450" y="7380"/>
                                    <a:pt x="6660" y="7800"/>
                                    <a:pt x="6690" y="7770"/>
                                  </a:cubicBezTo>
                                  <a:cubicBezTo>
                                    <a:pt x="6720" y="7740"/>
                                    <a:pt x="6450" y="7050"/>
                                    <a:pt x="6510" y="7050"/>
                                  </a:cubicBezTo>
                                  <a:cubicBezTo>
                                    <a:pt x="6570" y="7050"/>
                                    <a:pt x="6930" y="7680"/>
                                    <a:pt x="7050" y="7770"/>
                                  </a:cubicBezTo>
                                  <a:cubicBezTo>
                                    <a:pt x="7170" y="7860"/>
                                    <a:pt x="7140" y="7590"/>
                                    <a:pt x="7230" y="7590"/>
                                  </a:cubicBezTo>
                                  <a:cubicBezTo>
                                    <a:pt x="7320" y="7590"/>
                                    <a:pt x="7620" y="7860"/>
                                    <a:pt x="7590" y="7770"/>
                                  </a:cubicBezTo>
                                  <a:cubicBezTo>
                                    <a:pt x="7560" y="7680"/>
                                    <a:pt x="7140" y="7200"/>
                                    <a:pt x="7050" y="7050"/>
                                  </a:cubicBezTo>
                                  <a:cubicBezTo>
                                    <a:pt x="6960" y="6900"/>
                                    <a:pt x="7020" y="6870"/>
                                    <a:pt x="7050" y="6870"/>
                                  </a:cubicBezTo>
                                  <a:cubicBezTo>
                                    <a:pt x="7080" y="6870"/>
                                    <a:pt x="7230" y="7080"/>
                                    <a:pt x="7230" y="7050"/>
                                  </a:cubicBezTo>
                                  <a:cubicBezTo>
                                    <a:pt x="7230" y="7020"/>
                                    <a:pt x="7140" y="6750"/>
                                    <a:pt x="7050" y="6690"/>
                                  </a:cubicBezTo>
                                  <a:cubicBezTo>
                                    <a:pt x="6960" y="6630"/>
                                    <a:pt x="6810" y="6750"/>
                                    <a:pt x="6690" y="6690"/>
                                  </a:cubicBezTo>
                                  <a:cubicBezTo>
                                    <a:pt x="6570" y="6630"/>
                                    <a:pt x="6450" y="6420"/>
                                    <a:pt x="6330" y="6330"/>
                                  </a:cubicBezTo>
                                  <a:cubicBezTo>
                                    <a:pt x="6210" y="6240"/>
                                    <a:pt x="6090" y="6270"/>
                                    <a:pt x="5970" y="6150"/>
                                  </a:cubicBezTo>
                                  <a:cubicBezTo>
                                    <a:pt x="5850" y="6030"/>
                                    <a:pt x="5580" y="5640"/>
                                    <a:pt x="5610" y="5610"/>
                                  </a:cubicBezTo>
                                  <a:cubicBezTo>
                                    <a:pt x="5640" y="5580"/>
                                    <a:pt x="6060" y="5940"/>
                                    <a:pt x="6150" y="5970"/>
                                  </a:cubicBezTo>
                                  <a:cubicBezTo>
                                    <a:pt x="6240" y="6000"/>
                                    <a:pt x="6060" y="5760"/>
                                    <a:pt x="6150" y="5790"/>
                                  </a:cubicBezTo>
                                  <a:cubicBezTo>
                                    <a:pt x="6240" y="5820"/>
                                    <a:pt x="6600" y="6120"/>
                                    <a:pt x="6690" y="6150"/>
                                  </a:cubicBezTo>
                                  <a:cubicBezTo>
                                    <a:pt x="6780" y="6180"/>
                                    <a:pt x="6600" y="5940"/>
                                    <a:pt x="6690" y="5970"/>
                                  </a:cubicBezTo>
                                  <a:cubicBezTo>
                                    <a:pt x="6780" y="6000"/>
                                    <a:pt x="7200" y="6360"/>
                                    <a:pt x="7230" y="6330"/>
                                  </a:cubicBezTo>
                                  <a:cubicBezTo>
                                    <a:pt x="7260" y="6300"/>
                                    <a:pt x="7020" y="5940"/>
                                    <a:pt x="6870" y="5790"/>
                                  </a:cubicBezTo>
                                  <a:cubicBezTo>
                                    <a:pt x="6720" y="5640"/>
                                    <a:pt x="6570" y="5550"/>
                                    <a:pt x="6330" y="5430"/>
                                  </a:cubicBezTo>
                                  <a:cubicBezTo>
                                    <a:pt x="6090" y="5310"/>
                                    <a:pt x="5640" y="5130"/>
                                    <a:pt x="5430" y="5070"/>
                                  </a:cubicBezTo>
                                  <a:cubicBezTo>
                                    <a:pt x="5220" y="5010"/>
                                    <a:pt x="5190" y="5160"/>
                                    <a:pt x="5070" y="5070"/>
                                  </a:cubicBezTo>
                                  <a:cubicBezTo>
                                    <a:pt x="4950" y="4980"/>
                                    <a:pt x="4710" y="4560"/>
                                    <a:pt x="4710" y="4530"/>
                                  </a:cubicBezTo>
                                  <a:cubicBezTo>
                                    <a:pt x="4710" y="4500"/>
                                    <a:pt x="5010" y="4890"/>
                                    <a:pt x="5070" y="4890"/>
                                  </a:cubicBezTo>
                                  <a:cubicBezTo>
                                    <a:pt x="5130" y="4890"/>
                                    <a:pt x="4980" y="4530"/>
                                    <a:pt x="5070" y="4530"/>
                                  </a:cubicBezTo>
                                  <a:cubicBezTo>
                                    <a:pt x="5160" y="4530"/>
                                    <a:pt x="5520" y="4860"/>
                                    <a:pt x="5610" y="4890"/>
                                  </a:cubicBezTo>
                                  <a:cubicBezTo>
                                    <a:pt x="5700" y="4920"/>
                                    <a:pt x="5550" y="4680"/>
                                    <a:pt x="5610" y="4710"/>
                                  </a:cubicBezTo>
                                  <a:cubicBezTo>
                                    <a:pt x="5670" y="4740"/>
                                    <a:pt x="5940" y="5070"/>
                                    <a:pt x="5970" y="5070"/>
                                  </a:cubicBezTo>
                                  <a:cubicBezTo>
                                    <a:pt x="6000" y="5070"/>
                                    <a:pt x="5760" y="4710"/>
                                    <a:pt x="5790" y="4710"/>
                                  </a:cubicBezTo>
                                  <a:cubicBezTo>
                                    <a:pt x="5820" y="4710"/>
                                    <a:pt x="6090" y="5070"/>
                                    <a:pt x="6150" y="5070"/>
                                  </a:cubicBezTo>
                                  <a:cubicBezTo>
                                    <a:pt x="6210" y="5070"/>
                                    <a:pt x="6090" y="4710"/>
                                    <a:pt x="6150" y="4710"/>
                                  </a:cubicBezTo>
                                  <a:cubicBezTo>
                                    <a:pt x="6210" y="4710"/>
                                    <a:pt x="6450" y="5040"/>
                                    <a:pt x="6510" y="5070"/>
                                  </a:cubicBezTo>
                                  <a:cubicBezTo>
                                    <a:pt x="6570" y="5100"/>
                                    <a:pt x="6420" y="4890"/>
                                    <a:pt x="6510" y="4890"/>
                                  </a:cubicBezTo>
                                  <a:cubicBezTo>
                                    <a:pt x="6600" y="4890"/>
                                    <a:pt x="7020" y="5100"/>
                                    <a:pt x="7050" y="5070"/>
                                  </a:cubicBezTo>
                                  <a:cubicBezTo>
                                    <a:pt x="7080" y="5040"/>
                                    <a:pt x="6810" y="4800"/>
                                    <a:pt x="6690" y="4710"/>
                                  </a:cubicBezTo>
                                  <a:cubicBezTo>
                                    <a:pt x="6570" y="4620"/>
                                    <a:pt x="6360" y="4560"/>
                                    <a:pt x="6330" y="4530"/>
                                  </a:cubicBezTo>
                                  <a:cubicBezTo>
                                    <a:pt x="6300" y="4500"/>
                                    <a:pt x="6480" y="4560"/>
                                    <a:pt x="6510" y="4530"/>
                                  </a:cubicBezTo>
                                  <a:cubicBezTo>
                                    <a:pt x="6540" y="4500"/>
                                    <a:pt x="6600" y="4380"/>
                                    <a:pt x="6510" y="4350"/>
                                  </a:cubicBezTo>
                                  <a:cubicBezTo>
                                    <a:pt x="6420" y="4320"/>
                                    <a:pt x="6240" y="4410"/>
                                    <a:pt x="5970" y="4350"/>
                                  </a:cubicBezTo>
                                  <a:cubicBezTo>
                                    <a:pt x="5700" y="4290"/>
                                    <a:pt x="5070" y="4080"/>
                                    <a:pt x="4890" y="3990"/>
                                  </a:cubicBezTo>
                                  <a:cubicBezTo>
                                    <a:pt x="4710" y="3900"/>
                                    <a:pt x="4920" y="3870"/>
                                    <a:pt x="4890" y="3810"/>
                                  </a:cubicBezTo>
                                  <a:cubicBezTo>
                                    <a:pt x="4860" y="3750"/>
                                    <a:pt x="4680" y="3660"/>
                                    <a:pt x="4710" y="3630"/>
                                  </a:cubicBezTo>
                                  <a:cubicBezTo>
                                    <a:pt x="4740" y="3600"/>
                                    <a:pt x="4980" y="3600"/>
                                    <a:pt x="5070" y="3630"/>
                                  </a:cubicBezTo>
                                  <a:cubicBezTo>
                                    <a:pt x="5160" y="3660"/>
                                    <a:pt x="5250" y="3840"/>
                                    <a:pt x="5250" y="3810"/>
                                  </a:cubicBezTo>
                                  <a:cubicBezTo>
                                    <a:pt x="5250" y="3780"/>
                                    <a:pt x="5010" y="3450"/>
                                    <a:pt x="5070" y="3450"/>
                                  </a:cubicBezTo>
                                  <a:cubicBezTo>
                                    <a:pt x="5130" y="3450"/>
                                    <a:pt x="5550" y="3810"/>
                                    <a:pt x="5610" y="3810"/>
                                  </a:cubicBezTo>
                                  <a:cubicBezTo>
                                    <a:pt x="5670" y="3810"/>
                                    <a:pt x="5370" y="3450"/>
                                    <a:pt x="5430" y="3450"/>
                                  </a:cubicBezTo>
                                  <a:cubicBezTo>
                                    <a:pt x="5490" y="3450"/>
                                    <a:pt x="5910" y="3810"/>
                                    <a:pt x="5970" y="3810"/>
                                  </a:cubicBezTo>
                                  <a:cubicBezTo>
                                    <a:pt x="6030" y="3810"/>
                                    <a:pt x="5760" y="3450"/>
                                    <a:pt x="5790" y="3450"/>
                                  </a:cubicBezTo>
                                  <a:cubicBezTo>
                                    <a:pt x="5820" y="3450"/>
                                    <a:pt x="6090" y="3780"/>
                                    <a:pt x="6150" y="3810"/>
                                  </a:cubicBezTo>
                                  <a:cubicBezTo>
                                    <a:pt x="6210" y="3840"/>
                                    <a:pt x="6210" y="3720"/>
                                    <a:pt x="6150" y="3630"/>
                                  </a:cubicBezTo>
                                  <a:cubicBezTo>
                                    <a:pt x="6090" y="3540"/>
                                    <a:pt x="5970" y="3360"/>
                                    <a:pt x="5790" y="3270"/>
                                  </a:cubicBezTo>
                                  <a:cubicBezTo>
                                    <a:pt x="5610" y="3180"/>
                                    <a:pt x="5340" y="3240"/>
                                    <a:pt x="5070" y="3090"/>
                                  </a:cubicBezTo>
                                  <a:cubicBezTo>
                                    <a:pt x="4800" y="2940"/>
                                    <a:pt x="4320" y="2520"/>
                                    <a:pt x="4170" y="2370"/>
                                  </a:cubicBezTo>
                                  <a:cubicBezTo>
                                    <a:pt x="4020" y="2220"/>
                                    <a:pt x="4110" y="2190"/>
                                    <a:pt x="4170" y="2190"/>
                                  </a:cubicBezTo>
                                  <a:cubicBezTo>
                                    <a:pt x="4230" y="2190"/>
                                    <a:pt x="4440" y="2400"/>
                                    <a:pt x="4530" y="2370"/>
                                  </a:cubicBezTo>
                                  <a:cubicBezTo>
                                    <a:pt x="4620" y="2340"/>
                                    <a:pt x="4620" y="1980"/>
                                    <a:pt x="4710" y="2010"/>
                                  </a:cubicBezTo>
                                  <a:cubicBezTo>
                                    <a:pt x="4800" y="2040"/>
                                    <a:pt x="5010" y="2520"/>
                                    <a:pt x="5070" y="2550"/>
                                  </a:cubicBezTo>
                                  <a:cubicBezTo>
                                    <a:pt x="5130" y="2580"/>
                                    <a:pt x="5010" y="2190"/>
                                    <a:pt x="5070" y="2190"/>
                                  </a:cubicBezTo>
                                  <a:cubicBezTo>
                                    <a:pt x="5130" y="2190"/>
                                    <a:pt x="5400" y="2580"/>
                                    <a:pt x="5430" y="2550"/>
                                  </a:cubicBezTo>
                                  <a:cubicBezTo>
                                    <a:pt x="5460" y="2520"/>
                                    <a:pt x="5190" y="2070"/>
                                    <a:pt x="5250" y="2010"/>
                                  </a:cubicBezTo>
                                  <a:cubicBezTo>
                                    <a:pt x="5310" y="1950"/>
                                    <a:pt x="5820" y="2220"/>
                                    <a:pt x="5790" y="2190"/>
                                  </a:cubicBezTo>
                                  <a:cubicBezTo>
                                    <a:pt x="5760" y="2160"/>
                                    <a:pt x="5340" y="2010"/>
                                    <a:pt x="5070" y="1830"/>
                                  </a:cubicBezTo>
                                  <a:cubicBezTo>
                                    <a:pt x="4800" y="1650"/>
                                    <a:pt x="4380" y="1410"/>
                                    <a:pt x="4170" y="1110"/>
                                  </a:cubicBezTo>
                                  <a:cubicBezTo>
                                    <a:pt x="3960" y="810"/>
                                    <a:pt x="3900" y="60"/>
                                    <a:pt x="3810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E6128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37"/>
                          <wps:cNvSpPr>
                            <a:spLocks/>
                          </wps:cNvSpPr>
                          <wps:spPr bwMode="auto">
                            <a:xfrm>
                              <a:off x="8360" y="7945"/>
                              <a:ext cx="1353" cy="955"/>
                            </a:xfrm>
                            <a:custGeom>
                              <a:avLst/>
                              <a:gdLst>
                                <a:gd name="T0" fmla="*/ 1439 w 2693"/>
                                <a:gd name="T1" fmla="*/ 14 h 1900"/>
                                <a:gd name="T2" fmla="*/ 1482 w 2693"/>
                                <a:gd name="T3" fmla="*/ 573 h 1900"/>
                                <a:gd name="T4" fmla="*/ 1622 w 2693"/>
                                <a:gd name="T5" fmla="*/ 798 h 1900"/>
                                <a:gd name="T6" fmla="*/ 1740 w 2693"/>
                                <a:gd name="T7" fmla="*/ 1078 h 1900"/>
                                <a:gd name="T8" fmla="*/ 2105 w 2693"/>
                                <a:gd name="T9" fmla="*/ 1346 h 1900"/>
                                <a:gd name="T10" fmla="*/ 2643 w 2693"/>
                                <a:gd name="T11" fmla="*/ 1551 h 1900"/>
                                <a:gd name="T12" fmla="*/ 2406 w 2693"/>
                                <a:gd name="T13" fmla="*/ 1647 h 1900"/>
                                <a:gd name="T14" fmla="*/ 2062 w 2693"/>
                                <a:gd name="T15" fmla="*/ 1497 h 1900"/>
                                <a:gd name="T16" fmla="*/ 2062 w 2693"/>
                                <a:gd name="T17" fmla="*/ 1798 h 1900"/>
                                <a:gd name="T18" fmla="*/ 1891 w 2693"/>
                                <a:gd name="T19" fmla="*/ 1787 h 1900"/>
                                <a:gd name="T20" fmla="*/ 1557 w 2693"/>
                                <a:gd name="T21" fmla="*/ 1604 h 1900"/>
                                <a:gd name="T22" fmla="*/ 1471 w 2693"/>
                                <a:gd name="T23" fmla="*/ 1723 h 1900"/>
                                <a:gd name="T24" fmla="*/ 1471 w 2693"/>
                                <a:gd name="T25" fmla="*/ 1830 h 1900"/>
                                <a:gd name="T26" fmla="*/ 1353 w 2693"/>
                                <a:gd name="T27" fmla="*/ 1830 h 1900"/>
                                <a:gd name="T28" fmla="*/ 1235 w 2693"/>
                                <a:gd name="T29" fmla="*/ 1411 h 1900"/>
                                <a:gd name="T30" fmla="*/ 1372 w 2693"/>
                                <a:gd name="T31" fmla="*/ 1247 h 1900"/>
                                <a:gd name="T32" fmla="*/ 1461 w 2693"/>
                                <a:gd name="T33" fmla="*/ 1207 h 1900"/>
                                <a:gd name="T34" fmla="*/ 1289 w 2693"/>
                                <a:gd name="T35" fmla="*/ 1003 h 1900"/>
                                <a:gd name="T36" fmla="*/ 1063 w 2693"/>
                                <a:gd name="T37" fmla="*/ 1207 h 1900"/>
                                <a:gd name="T38" fmla="*/ 1031 w 2693"/>
                                <a:gd name="T39" fmla="*/ 1432 h 1900"/>
                                <a:gd name="T40" fmla="*/ 988 w 2693"/>
                                <a:gd name="T41" fmla="*/ 1508 h 1900"/>
                                <a:gd name="T42" fmla="*/ 923 w 2693"/>
                                <a:gd name="T43" fmla="*/ 1443 h 1900"/>
                                <a:gd name="T44" fmla="*/ 730 w 2693"/>
                                <a:gd name="T45" fmla="*/ 1594 h 1900"/>
                                <a:gd name="T46" fmla="*/ 386 w 2693"/>
                                <a:gd name="T47" fmla="*/ 1755 h 1900"/>
                                <a:gd name="T48" fmla="*/ 429 w 2693"/>
                                <a:gd name="T49" fmla="*/ 1680 h 1900"/>
                                <a:gd name="T50" fmla="*/ 21 w 2693"/>
                                <a:gd name="T51" fmla="*/ 1766 h 1900"/>
                                <a:gd name="T52" fmla="*/ 558 w 2693"/>
                                <a:gd name="T53" fmla="*/ 1518 h 1900"/>
                                <a:gd name="T54" fmla="*/ 1009 w 2693"/>
                                <a:gd name="T55" fmla="*/ 884 h 1900"/>
                                <a:gd name="T56" fmla="*/ 1278 w 2693"/>
                                <a:gd name="T57" fmla="*/ 659 h 1900"/>
                                <a:gd name="T58" fmla="*/ 1439 w 2693"/>
                                <a:gd name="T59" fmla="*/ 14 h 1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693" h="1900">
                                  <a:moveTo>
                                    <a:pt x="1439" y="14"/>
                                  </a:moveTo>
                                  <a:cubicBezTo>
                                    <a:pt x="1473" y="0"/>
                                    <a:pt x="1451" y="442"/>
                                    <a:pt x="1482" y="573"/>
                                  </a:cubicBezTo>
                                  <a:cubicBezTo>
                                    <a:pt x="1513" y="704"/>
                                    <a:pt x="1579" y="714"/>
                                    <a:pt x="1622" y="798"/>
                                  </a:cubicBezTo>
                                  <a:cubicBezTo>
                                    <a:pt x="1665" y="882"/>
                                    <a:pt x="1660" y="987"/>
                                    <a:pt x="1740" y="1078"/>
                                  </a:cubicBezTo>
                                  <a:cubicBezTo>
                                    <a:pt x="1820" y="1169"/>
                                    <a:pt x="1955" y="1267"/>
                                    <a:pt x="2105" y="1346"/>
                                  </a:cubicBezTo>
                                  <a:cubicBezTo>
                                    <a:pt x="2255" y="1425"/>
                                    <a:pt x="2593" y="1501"/>
                                    <a:pt x="2643" y="1551"/>
                                  </a:cubicBezTo>
                                  <a:cubicBezTo>
                                    <a:pt x="2693" y="1601"/>
                                    <a:pt x="2503" y="1656"/>
                                    <a:pt x="2406" y="1647"/>
                                  </a:cubicBezTo>
                                  <a:cubicBezTo>
                                    <a:pt x="2309" y="1638"/>
                                    <a:pt x="2119" y="1472"/>
                                    <a:pt x="2062" y="1497"/>
                                  </a:cubicBezTo>
                                  <a:cubicBezTo>
                                    <a:pt x="2005" y="1522"/>
                                    <a:pt x="2090" y="1750"/>
                                    <a:pt x="2062" y="1798"/>
                                  </a:cubicBezTo>
                                  <a:cubicBezTo>
                                    <a:pt x="2034" y="1846"/>
                                    <a:pt x="1975" y="1819"/>
                                    <a:pt x="1891" y="1787"/>
                                  </a:cubicBezTo>
                                  <a:cubicBezTo>
                                    <a:pt x="1807" y="1755"/>
                                    <a:pt x="1627" y="1615"/>
                                    <a:pt x="1557" y="1604"/>
                                  </a:cubicBezTo>
                                  <a:cubicBezTo>
                                    <a:pt x="1487" y="1593"/>
                                    <a:pt x="1485" y="1685"/>
                                    <a:pt x="1471" y="1723"/>
                                  </a:cubicBezTo>
                                  <a:cubicBezTo>
                                    <a:pt x="1457" y="1761"/>
                                    <a:pt x="1491" y="1812"/>
                                    <a:pt x="1471" y="1830"/>
                                  </a:cubicBezTo>
                                  <a:cubicBezTo>
                                    <a:pt x="1451" y="1848"/>
                                    <a:pt x="1392" y="1900"/>
                                    <a:pt x="1353" y="1830"/>
                                  </a:cubicBezTo>
                                  <a:cubicBezTo>
                                    <a:pt x="1314" y="1760"/>
                                    <a:pt x="1232" y="1508"/>
                                    <a:pt x="1235" y="1411"/>
                                  </a:cubicBezTo>
                                  <a:cubicBezTo>
                                    <a:pt x="1238" y="1314"/>
                                    <a:pt x="1334" y="1281"/>
                                    <a:pt x="1372" y="1247"/>
                                  </a:cubicBezTo>
                                  <a:cubicBezTo>
                                    <a:pt x="1410" y="1213"/>
                                    <a:pt x="1475" y="1248"/>
                                    <a:pt x="1461" y="1207"/>
                                  </a:cubicBezTo>
                                  <a:cubicBezTo>
                                    <a:pt x="1447" y="1166"/>
                                    <a:pt x="1355" y="1003"/>
                                    <a:pt x="1289" y="1003"/>
                                  </a:cubicBezTo>
                                  <a:cubicBezTo>
                                    <a:pt x="1223" y="1003"/>
                                    <a:pt x="1106" y="1135"/>
                                    <a:pt x="1063" y="1207"/>
                                  </a:cubicBezTo>
                                  <a:cubicBezTo>
                                    <a:pt x="1020" y="1279"/>
                                    <a:pt x="1043" y="1382"/>
                                    <a:pt x="1031" y="1432"/>
                                  </a:cubicBezTo>
                                  <a:cubicBezTo>
                                    <a:pt x="1019" y="1482"/>
                                    <a:pt x="1006" y="1506"/>
                                    <a:pt x="988" y="1508"/>
                                  </a:cubicBezTo>
                                  <a:cubicBezTo>
                                    <a:pt x="970" y="1510"/>
                                    <a:pt x="966" y="1429"/>
                                    <a:pt x="923" y="1443"/>
                                  </a:cubicBezTo>
                                  <a:cubicBezTo>
                                    <a:pt x="880" y="1457"/>
                                    <a:pt x="820" y="1542"/>
                                    <a:pt x="730" y="1594"/>
                                  </a:cubicBezTo>
                                  <a:cubicBezTo>
                                    <a:pt x="640" y="1646"/>
                                    <a:pt x="436" y="1741"/>
                                    <a:pt x="386" y="1755"/>
                                  </a:cubicBezTo>
                                  <a:cubicBezTo>
                                    <a:pt x="336" y="1769"/>
                                    <a:pt x="490" y="1678"/>
                                    <a:pt x="429" y="1680"/>
                                  </a:cubicBezTo>
                                  <a:cubicBezTo>
                                    <a:pt x="368" y="1682"/>
                                    <a:pt x="0" y="1793"/>
                                    <a:pt x="21" y="1766"/>
                                  </a:cubicBezTo>
                                  <a:cubicBezTo>
                                    <a:pt x="42" y="1739"/>
                                    <a:pt x="393" y="1665"/>
                                    <a:pt x="558" y="1518"/>
                                  </a:cubicBezTo>
                                  <a:cubicBezTo>
                                    <a:pt x="723" y="1371"/>
                                    <a:pt x="889" y="1027"/>
                                    <a:pt x="1009" y="884"/>
                                  </a:cubicBezTo>
                                  <a:cubicBezTo>
                                    <a:pt x="1129" y="741"/>
                                    <a:pt x="1206" y="806"/>
                                    <a:pt x="1278" y="659"/>
                                  </a:cubicBezTo>
                                  <a:cubicBezTo>
                                    <a:pt x="1350" y="512"/>
                                    <a:pt x="1405" y="28"/>
                                    <a:pt x="1439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38"/>
                          <wps:cNvSpPr>
                            <a:spLocks/>
                          </wps:cNvSpPr>
                          <wps:spPr bwMode="auto">
                            <a:xfrm>
                              <a:off x="8111" y="9163"/>
                              <a:ext cx="866" cy="464"/>
                            </a:xfrm>
                            <a:custGeom>
                              <a:avLst/>
                              <a:gdLst>
                                <a:gd name="T0" fmla="*/ 1442 w 1724"/>
                                <a:gd name="T1" fmla="*/ 29 h 925"/>
                                <a:gd name="T2" fmla="*/ 1710 w 1724"/>
                                <a:gd name="T3" fmla="*/ 147 h 925"/>
                                <a:gd name="T4" fmla="*/ 1528 w 1724"/>
                                <a:gd name="T5" fmla="*/ 352 h 925"/>
                                <a:gd name="T6" fmla="*/ 1420 w 1724"/>
                                <a:gd name="T7" fmla="*/ 502 h 925"/>
                                <a:gd name="T8" fmla="*/ 1324 w 1724"/>
                                <a:gd name="T9" fmla="*/ 631 h 925"/>
                                <a:gd name="T10" fmla="*/ 1238 w 1724"/>
                                <a:gd name="T11" fmla="*/ 771 h 925"/>
                                <a:gd name="T12" fmla="*/ 1141 w 1724"/>
                                <a:gd name="T13" fmla="*/ 889 h 925"/>
                                <a:gd name="T14" fmla="*/ 1119 w 1724"/>
                                <a:gd name="T15" fmla="*/ 706 h 925"/>
                                <a:gd name="T16" fmla="*/ 1130 w 1724"/>
                                <a:gd name="T17" fmla="*/ 556 h 925"/>
                                <a:gd name="T18" fmla="*/ 1055 w 1724"/>
                                <a:gd name="T19" fmla="*/ 567 h 925"/>
                                <a:gd name="T20" fmla="*/ 990 w 1724"/>
                                <a:gd name="T21" fmla="*/ 588 h 925"/>
                                <a:gd name="T22" fmla="*/ 969 w 1724"/>
                                <a:gd name="T23" fmla="*/ 717 h 925"/>
                                <a:gd name="T24" fmla="*/ 958 w 1724"/>
                                <a:gd name="T25" fmla="*/ 803 h 925"/>
                                <a:gd name="T26" fmla="*/ 883 w 1724"/>
                                <a:gd name="T27" fmla="*/ 696 h 925"/>
                                <a:gd name="T28" fmla="*/ 829 w 1724"/>
                                <a:gd name="T29" fmla="*/ 620 h 925"/>
                                <a:gd name="T30" fmla="*/ 754 w 1724"/>
                                <a:gd name="T31" fmla="*/ 717 h 925"/>
                                <a:gd name="T32" fmla="*/ 647 w 1724"/>
                                <a:gd name="T33" fmla="*/ 771 h 925"/>
                                <a:gd name="T34" fmla="*/ 561 w 1724"/>
                                <a:gd name="T35" fmla="*/ 782 h 925"/>
                                <a:gd name="T36" fmla="*/ 496 w 1724"/>
                                <a:gd name="T37" fmla="*/ 760 h 925"/>
                                <a:gd name="T38" fmla="*/ 399 w 1724"/>
                                <a:gd name="T39" fmla="*/ 889 h 925"/>
                                <a:gd name="T40" fmla="*/ 313 w 1724"/>
                                <a:gd name="T41" fmla="*/ 921 h 925"/>
                                <a:gd name="T42" fmla="*/ 249 w 1724"/>
                                <a:gd name="T43" fmla="*/ 867 h 925"/>
                                <a:gd name="T44" fmla="*/ 2 w 1724"/>
                                <a:gd name="T45" fmla="*/ 900 h 925"/>
                                <a:gd name="T46" fmla="*/ 238 w 1724"/>
                                <a:gd name="T47" fmla="*/ 760 h 925"/>
                                <a:gd name="T48" fmla="*/ 453 w 1724"/>
                                <a:gd name="T49" fmla="*/ 620 h 925"/>
                                <a:gd name="T50" fmla="*/ 722 w 1724"/>
                                <a:gd name="T51" fmla="*/ 545 h 925"/>
                                <a:gd name="T52" fmla="*/ 883 w 1724"/>
                                <a:gd name="T53" fmla="*/ 384 h 925"/>
                                <a:gd name="T54" fmla="*/ 1012 w 1724"/>
                                <a:gd name="T55" fmla="*/ 201 h 925"/>
                                <a:gd name="T56" fmla="*/ 1055 w 1724"/>
                                <a:gd name="T57" fmla="*/ 115 h 925"/>
                                <a:gd name="T58" fmla="*/ 1055 w 1724"/>
                                <a:gd name="T59" fmla="*/ 395 h 925"/>
                                <a:gd name="T60" fmla="*/ 1130 w 1724"/>
                                <a:gd name="T61" fmla="*/ 438 h 925"/>
                                <a:gd name="T62" fmla="*/ 1238 w 1724"/>
                                <a:gd name="T63" fmla="*/ 319 h 925"/>
                                <a:gd name="T64" fmla="*/ 1442 w 1724"/>
                                <a:gd name="T65" fmla="*/ 29 h 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24" h="925">
                                  <a:moveTo>
                                    <a:pt x="1442" y="29"/>
                                  </a:moveTo>
                                  <a:cubicBezTo>
                                    <a:pt x="1520" y="0"/>
                                    <a:pt x="1696" y="93"/>
                                    <a:pt x="1710" y="147"/>
                                  </a:cubicBezTo>
                                  <a:cubicBezTo>
                                    <a:pt x="1724" y="201"/>
                                    <a:pt x="1576" y="293"/>
                                    <a:pt x="1528" y="352"/>
                                  </a:cubicBezTo>
                                  <a:cubicBezTo>
                                    <a:pt x="1480" y="411"/>
                                    <a:pt x="1454" y="455"/>
                                    <a:pt x="1420" y="502"/>
                                  </a:cubicBezTo>
                                  <a:cubicBezTo>
                                    <a:pt x="1386" y="549"/>
                                    <a:pt x="1354" y="586"/>
                                    <a:pt x="1324" y="631"/>
                                  </a:cubicBezTo>
                                  <a:cubicBezTo>
                                    <a:pt x="1294" y="676"/>
                                    <a:pt x="1269" y="728"/>
                                    <a:pt x="1238" y="771"/>
                                  </a:cubicBezTo>
                                  <a:cubicBezTo>
                                    <a:pt x="1207" y="814"/>
                                    <a:pt x="1161" y="900"/>
                                    <a:pt x="1141" y="889"/>
                                  </a:cubicBezTo>
                                  <a:cubicBezTo>
                                    <a:pt x="1121" y="878"/>
                                    <a:pt x="1121" y="761"/>
                                    <a:pt x="1119" y="706"/>
                                  </a:cubicBezTo>
                                  <a:cubicBezTo>
                                    <a:pt x="1117" y="651"/>
                                    <a:pt x="1141" y="579"/>
                                    <a:pt x="1130" y="556"/>
                                  </a:cubicBezTo>
                                  <a:cubicBezTo>
                                    <a:pt x="1119" y="533"/>
                                    <a:pt x="1078" y="562"/>
                                    <a:pt x="1055" y="567"/>
                                  </a:cubicBezTo>
                                  <a:cubicBezTo>
                                    <a:pt x="1032" y="572"/>
                                    <a:pt x="1004" y="563"/>
                                    <a:pt x="990" y="588"/>
                                  </a:cubicBezTo>
                                  <a:cubicBezTo>
                                    <a:pt x="976" y="613"/>
                                    <a:pt x="974" y="681"/>
                                    <a:pt x="969" y="717"/>
                                  </a:cubicBezTo>
                                  <a:cubicBezTo>
                                    <a:pt x="964" y="753"/>
                                    <a:pt x="972" y="807"/>
                                    <a:pt x="958" y="803"/>
                                  </a:cubicBezTo>
                                  <a:cubicBezTo>
                                    <a:pt x="944" y="799"/>
                                    <a:pt x="904" y="726"/>
                                    <a:pt x="883" y="696"/>
                                  </a:cubicBezTo>
                                  <a:cubicBezTo>
                                    <a:pt x="862" y="666"/>
                                    <a:pt x="850" y="617"/>
                                    <a:pt x="829" y="620"/>
                                  </a:cubicBezTo>
                                  <a:cubicBezTo>
                                    <a:pt x="808" y="623"/>
                                    <a:pt x="784" y="692"/>
                                    <a:pt x="754" y="717"/>
                                  </a:cubicBezTo>
                                  <a:cubicBezTo>
                                    <a:pt x="724" y="742"/>
                                    <a:pt x="679" y="760"/>
                                    <a:pt x="647" y="771"/>
                                  </a:cubicBezTo>
                                  <a:cubicBezTo>
                                    <a:pt x="615" y="782"/>
                                    <a:pt x="586" y="784"/>
                                    <a:pt x="561" y="782"/>
                                  </a:cubicBezTo>
                                  <a:cubicBezTo>
                                    <a:pt x="536" y="780"/>
                                    <a:pt x="523" y="742"/>
                                    <a:pt x="496" y="760"/>
                                  </a:cubicBezTo>
                                  <a:cubicBezTo>
                                    <a:pt x="469" y="778"/>
                                    <a:pt x="429" y="862"/>
                                    <a:pt x="399" y="889"/>
                                  </a:cubicBezTo>
                                  <a:cubicBezTo>
                                    <a:pt x="369" y="916"/>
                                    <a:pt x="338" y="925"/>
                                    <a:pt x="313" y="921"/>
                                  </a:cubicBezTo>
                                  <a:cubicBezTo>
                                    <a:pt x="288" y="917"/>
                                    <a:pt x="301" y="870"/>
                                    <a:pt x="249" y="867"/>
                                  </a:cubicBezTo>
                                  <a:cubicBezTo>
                                    <a:pt x="197" y="864"/>
                                    <a:pt x="4" y="918"/>
                                    <a:pt x="2" y="900"/>
                                  </a:cubicBezTo>
                                  <a:cubicBezTo>
                                    <a:pt x="0" y="882"/>
                                    <a:pt x="163" y="807"/>
                                    <a:pt x="238" y="760"/>
                                  </a:cubicBezTo>
                                  <a:cubicBezTo>
                                    <a:pt x="313" y="713"/>
                                    <a:pt x="372" y="656"/>
                                    <a:pt x="453" y="620"/>
                                  </a:cubicBezTo>
                                  <a:cubicBezTo>
                                    <a:pt x="534" y="584"/>
                                    <a:pt x="650" y="584"/>
                                    <a:pt x="722" y="545"/>
                                  </a:cubicBezTo>
                                  <a:cubicBezTo>
                                    <a:pt x="794" y="506"/>
                                    <a:pt x="835" y="441"/>
                                    <a:pt x="883" y="384"/>
                                  </a:cubicBezTo>
                                  <a:cubicBezTo>
                                    <a:pt x="931" y="327"/>
                                    <a:pt x="983" y="246"/>
                                    <a:pt x="1012" y="201"/>
                                  </a:cubicBezTo>
                                  <a:cubicBezTo>
                                    <a:pt x="1041" y="156"/>
                                    <a:pt x="1048" y="83"/>
                                    <a:pt x="1055" y="115"/>
                                  </a:cubicBezTo>
                                  <a:cubicBezTo>
                                    <a:pt x="1062" y="147"/>
                                    <a:pt x="1043" y="341"/>
                                    <a:pt x="1055" y="395"/>
                                  </a:cubicBezTo>
                                  <a:cubicBezTo>
                                    <a:pt x="1067" y="449"/>
                                    <a:pt x="1100" y="451"/>
                                    <a:pt x="1130" y="438"/>
                                  </a:cubicBezTo>
                                  <a:cubicBezTo>
                                    <a:pt x="1160" y="425"/>
                                    <a:pt x="1183" y="383"/>
                                    <a:pt x="1238" y="319"/>
                                  </a:cubicBezTo>
                                  <a:cubicBezTo>
                                    <a:pt x="1293" y="255"/>
                                    <a:pt x="1364" y="58"/>
                                    <a:pt x="1442" y="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9"/>
                          <wps:cNvSpPr>
                            <a:spLocks/>
                          </wps:cNvSpPr>
                          <wps:spPr bwMode="auto">
                            <a:xfrm>
                              <a:off x="9059" y="9075"/>
                              <a:ext cx="977" cy="406"/>
                            </a:xfrm>
                            <a:custGeom>
                              <a:avLst/>
                              <a:gdLst>
                                <a:gd name="T0" fmla="*/ 5 w 1945"/>
                                <a:gd name="T1" fmla="*/ 237 h 809"/>
                                <a:gd name="T2" fmla="*/ 123 w 1945"/>
                                <a:gd name="T3" fmla="*/ 237 h 809"/>
                                <a:gd name="T4" fmla="*/ 285 w 1945"/>
                                <a:gd name="T5" fmla="*/ 237 h 809"/>
                                <a:gd name="T6" fmla="*/ 317 w 1945"/>
                                <a:gd name="T7" fmla="*/ 129 h 809"/>
                                <a:gd name="T8" fmla="*/ 263 w 1945"/>
                                <a:gd name="T9" fmla="*/ 11 h 809"/>
                                <a:gd name="T10" fmla="*/ 403 w 1945"/>
                                <a:gd name="T11" fmla="*/ 65 h 809"/>
                                <a:gd name="T12" fmla="*/ 564 w 1945"/>
                                <a:gd name="T13" fmla="*/ 215 h 809"/>
                                <a:gd name="T14" fmla="*/ 897 w 1945"/>
                                <a:gd name="T15" fmla="*/ 398 h 809"/>
                                <a:gd name="T16" fmla="*/ 983 w 1945"/>
                                <a:gd name="T17" fmla="*/ 484 h 809"/>
                                <a:gd name="T18" fmla="*/ 1241 w 1945"/>
                                <a:gd name="T19" fmla="*/ 591 h 809"/>
                                <a:gd name="T20" fmla="*/ 1639 w 1945"/>
                                <a:gd name="T21" fmla="*/ 656 h 809"/>
                                <a:gd name="T22" fmla="*/ 1918 w 1945"/>
                                <a:gd name="T23" fmla="*/ 763 h 809"/>
                                <a:gd name="T24" fmla="*/ 1800 w 1945"/>
                                <a:gd name="T25" fmla="*/ 795 h 809"/>
                                <a:gd name="T26" fmla="*/ 1585 w 1945"/>
                                <a:gd name="T27" fmla="*/ 795 h 809"/>
                                <a:gd name="T28" fmla="*/ 1370 w 1945"/>
                                <a:gd name="T29" fmla="*/ 709 h 809"/>
                                <a:gd name="T30" fmla="*/ 1134 w 1945"/>
                                <a:gd name="T31" fmla="*/ 720 h 809"/>
                                <a:gd name="T32" fmla="*/ 1037 w 1945"/>
                                <a:gd name="T33" fmla="*/ 795 h 809"/>
                                <a:gd name="T34" fmla="*/ 865 w 1945"/>
                                <a:gd name="T35" fmla="*/ 731 h 809"/>
                                <a:gd name="T36" fmla="*/ 714 w 1945"/>
                                <a:gd name="T37" fmla="*/ 537 h 809"/>
                                <a:gd name="T38" fmla="*/ 564 w 1945"/>
                                <a:gd name="T39" fmla="*/ 408 h 809"/>
                                <a:gd name="T40" fmla="*/ 424 w 1945"/>
                                <a:gd name="T41" fmla="*/ 494 h 809"/>
                                <a:gd name="T42" fmla="*/ 274 w 1945"/>
                                <a:gd name="T43" fmla="*/ 484 h 809"/>
                                <a:gd name="T44" fmla="*/ 156 w 1945"/>
                                <a:gd name="T45" fmla="*/ 376 h 809"/>
                                <a:gd name="T46" fmla="*/ 5 w 1945"/>
                                <a:gd name="T47" fmla="*/ 237 h 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945" h="809">
                                  <a:moveTo>
                                    <a:pt x="5" y="237"/>
                                  </a:moveTo>
                                  <a:cubicBezTo>
                                    <a:pt x="0" y="214"/>
                                    <a:pt x="76" y="237"/>
                                    <a:pt x="123" y="237"/>
                                  </a:cubicBezTo>
                                  <a:cubicBezTo>
                                    <a:pt x="170" y="237"/>
                                    <a:pt x="253" y="255"/>
                                    <a:pt x="285" y="237"/>
                                  </a:cubicBezTo>
                                  <a:cubicBezTo>
                                    <a:pt x="317" y="219"/>
                                    <a:pt x="321" y="167"/>
                                    <a:pt x="317" y="129"/>
                                  </a:cubicBezTo>
                                  <a:cubicBezTo>
                                    <a:pt x="313" y="91"/>
                                    <a:pt x="249" y="22"/>
                                    <a:pt x="263" y="11"/>
                                  </a:cubicBezTo>
                                  <a:cubicBezTo>
                                    <a:pt x="277" y="0"/>
                                    <a:pt x="353" y="31"/>
                                    <a:pt x="403" y="65"/>
                                  </a:cubicBezTo>
                                  <a:cubicBezTo>
                                    <a:pt x="453" y="99"/>
                                    <a:pt x="482" y="160"/>
                                    <a:pt x="564" y="215"/>
                                  </a:cubicBezTo>
                                  <a:cubicBezTo>
                                    <a:pt x="646" y="270"/>
                                    <a:pt x="827" y="353"/>
                                    <a:pt x="897" y="398"/>
                                  </a:cubicBezTo>
                                  <a:cubicBezTo>
                                    <a:pt x="967" y="443"/>
                                    <a:pt x="926" y="452"/>
                                    <a:pt x="983" y="484"/>
                                  </a:cubicBezTo>
                                  <a:cubicBezTo>
                                    <a:pt x="1040" y="516"/>
                                    <a:pt x="1132" y="562"/>
                                    <a:pt x="1241" y="591"/>
                                  </a:cubicBezTo>
                                  <a:cubicBezTo>
                                    <a:pt x="1350" y="620"/>
                                    <a:pt x="1526" y="627"/>
                                    <a:pt x="1639" y="656"/>
                                  </a:cubicBezTo>
                                  <a:cubicBezTo>
                                    <a:pt x="1752" y="685"/>
                                    <a:pt x="1891" y="740"/>
                                    <a:pt x="1918" y="763"/>
                                  </a:cubicBezTo>
                                  <a:cubicBezTo>
                                    <a:pt x="1945" y="786"/>
                                    <a:pt x="1855" y="790"/>
                                    <a:pt x="1800" y="795"/>
                                  </a:cubicBezTo>
                                  <a:cubicBezTo>
                                    <a:pt x="1745" y="800"/>
                                    <a:pt x="1657" y="809"/>
                                    <a:pt x="1585" y="795"/>
                                  </a:cubicBezTo>
                                  <a:cubicBezTo>
                                    <a:pt x="1513" y="781"/>
                                    <a:pt x="1445" y="721"/>
                                    <a:pt x="1370" y="709"/>
                                  </a:cubicBezTo>
                                  <a:cubicBezTo>
                                    <a:pt x="1295" y="697"/>
                                    <a:pt x="1189" y="706"/>
                                    <a:pt x="1134" y="720"/>
                                  </a:cubicBezTo>
                                  <a:cubicBezTo>
                                    <a:pt x="1079" y="734"/>
                                    <a:pt x="1082" y="793"/>
                                    <a:pt x="1037" y="795"/>
                                  </a:cubicBezTo>
                                  <a:cubicBezTo>
                                    <a:pt x="992" y="797"/>
                                    <a:pt x="919" y="774"/>
                                    <a:pt x="865" y="731"/>
                                  </a:cubicBezTo>
                                  <a:cubicBezTo>
                                    <a:pt x="811" y="688"/>
                                    <a:pt x="764" y="591"/>
                                    <a:pt x="714" y="537"/>
                                  </a:cubicBezTo>
                                  <a:cubicBezTo>
                                    <a:pt x="664" y="483"/>
                                    <a:pt x="612" y="415"/>
                                    <a:pt x="564" y="408"/>
                                  </a:cubicBezTo>
                                  <a:cubicBezTo>
                                    <a:pt x="516" y="401"/>
                                    <a:pt x="472" y="481"/>
                                    <a:pt x="424" y="494"/>
                                  </a:cubicBezTo>
                                  <a:cubicBezTo>
                                    <a:pt x="376" y="507"/>
                                    <a:pt x="319" y="504"/>
                                    <a:pt x="274" y="484"/>
                                  </a:cubicBezTo>
                                  <a:cubicBezTo>
                                    <a:pt x="229" y="464"/>
                                    <a:pt x="201" y="414"/>
                                    <a:pt x="156" y="376"/>
                                  </a:cubicBezTo>
                                  <a:cubicBezTo>
                                    <a:pt x="111" y="338"/>
                                    <a:pt x="10" y="260"/>
                                    <a:pt x="5" y="2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0"/>
                          <wps:cNvSpPr>
                            <a:spLocks/>
                          </wps:cNvSpPr>
                          <wps:spPr bwMode="auto">
                            <a:xfrm>
                              <a:off x="8062" y="9576"/>
                              <a:ext cx="878" cy="597"/>
                            </a:xfrm>
                            <a:custGeom>
                              <a:avLst/>
                              <a:gdLst>
                                <a:gd name="T0" fmla="*/ 878 w 878"/>
                                <a:gd name="T1" fmla="*/ 14 h 597"/>
                                <a:gd name="T2" fmla="*/ 610 w 878"/>
                                <a:gd name="T3" fmla="*/ 163 h 597"/>
                                <a:gd name="T4" fmla="*/ 551 w 878"/>
                                <a:gd name="T5" fmla="*/ 142 h 597"/>
                                <a:gd name="T6" fmla="*/ 525 w 878"/>
                                <a:gd name="T7" fmla="*/ 174 h 597"/>
                                <a:gd name="T8" fmla="*/ 584 w 878"/>
                                <a:gd name="T9" fmla="*/ 201 h 597"/>
                                <a:gd name="T10" fmla="*/ 546 w 878"/>
                                <a:gd name="T11" fmla="*/ 255 h 597"/>
                                <a:gd name="T12" fmla="*/ 481 w 878"/>
                                <a:gd name="T13" fmla="*/ 265 h 597"/>
                                <a:gd name="T14" fmla="*/ 395 w 878"/>
                                <a:gd name="T15" fmla="*/ 212 h 597"/>
                                <a:gd name="T16" fmla="*/ 341 w 878"/>
                                <a:gd name="T17" fmla="*/ 212 h 597"/>
                                <a:gd name="T18" fmla="*/ 244 w 878"/>
                                <a:gd name="T19" fmla="*/ 293 h 597"/>
                                <a:gd name="T20" fmla="*/ 152 w 878"/>
                                <a:gd name="T21" fmla="*/ 384 h 597"/>
                                <a:gd name="T22" fmla="*/ 7 w 878"/>
                                <a:gd name="T23" fmla="*/ 567 h 597"/>
                                <a:gd name="T24" fmla="*/ 114 w 878"/>
                                <a:gd name="T25" fmla="*/ 497 h 597"/>
                                <a:gd name="T26" fmla="*/ 179 w 878"/>
                                <a:gd name="T27" fmla="*/ 465 h 597"/>
                                <a:gd name="T28" fmla="*/ 142 w 878"/>
                                <a:gd name="T29" fmla="*/ 594 h 597"/>
                                <a:gd name="T30" fmla="*/ 244 w 878"/>
                                <a:gd name="T31" fmla="*/ 481 h 597"/>
                                <a:gd name="T32" fmla="*/ 341 w 878"/>
                                <a:gd name="T33" fmla="*/ 432 h 597"/>
                                <a:gd name="T34" fmla="*/ 368 w 878"/>
                                <a:gd name="T35" fmla="*/ 530 h 597"/>
                                <a:gd name="T36" fmla="*/ 411 w 878"/>
                                <a:gd name="T37" fmla="*/ 411 h 597"/>
                                <a:gd name="T38" fmla="*/ 443 w 878"/>
                                <a:gd name="T39" fmla="*/ 320 h 597"/>
                                <a:gd name="T40" fmla="*/ 535 w 878"/>
                                <a:gd name="T41" fmla="*/ 320 h 597"/>
                                <a:gd name="T42" fmla="*/ 605 w 878"/>
                                <a:gd name="T43" fmla="*/ 303 h 597"/>
                                <a:gd name="T44" fmla="*/ 748 w 878"/>
                                <a:gd name="T45" fmla="*/ 214 h 597"/>
                                <a:gd name="T46" fmla="*/ 878 w 878"/>
                                <a:gd name="T47" fmla="*/ 14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78" h="597">
                                  <a:moveTo>
                                    <a:pt x="878" y="14"/>
                                  </a:moveTo>
                                  <a:cubicBezTo>
                                    <a:pt x="864" y="0"/>
                                    <a:pt x="664" y="142"/>
                                    <a:pt x="610" y="163"/>
                                  </a:cubicBezTo>
                                  <a:cubicBezTo>
                                    <a:pt x="556" y="184"/>
                                    <a:pt x="565" y="140"/>
                                    <a:pt x="551" y="142"/>
                                  </a:cubicBezTo>
                                  <a:cubicBezTo>
                                    <a:pt x="537" y="143"/>
                                    <a:pt x="519" y="164"/>
                                    <a:pt x="525" y="174"/>
                                  </a:cubicBezTo>
                                  <a:cubicBezTo>
                                    <a:pt x="530" y="184"/>
                                    <a:pt x="580" y="187"/>
                                    <a:pt x="584" y="201"/>
                                  </a:cubicBezTo>
                                  <a:cubicBezTo>
                                    <a:pt x="587" y="214"/>
                                    <a:pt x="563" y="244"/>
                                    <a:pt x="546" y="255"/>
                                  </a:cubicBezTo>
                                  <a:cubicBezTo>
                                    <a:pt x="529" y="265"/>
                                    <a:pt x="507" y="272"/>
                                    <a:pt x="481" y="265"/>
                                  </a:cubicBezTo>
                                  <a:cubicBezTo>
                                    <a:pt x="456" y="258"/>
                                    <a:pt x="419" y="221"/>
                                    <a:pt x="395" y="212"/>
                                  </a:cubicBezTo>
                                  <a:cubicBezTo>
                                    <a:pt x="372" y="203"/>
                                    <a:pt x="366" y="198"/>
                                    <a:pt x="341" y="212"/>
                                  </a:cubicBezTo>
                                  <a:cubicBezTo>
                                    <a:pt x="316" y="225"/>
                                    <a:pt x="276" y="264"/>
                                    <a:pt x="244" y="293"/>
                                  </a:cubicBezTo>
                                  <a:cubicBezTo>
                                    <a:pt x="212" y="321"/>
                                    <a:pt x="192" y="338"/>
                                    <a:pt x="152" y="384"/>
                                  </a:cubicBezTo>
                                  <a:cubicBezTo>
                                    <a:pt x="112" y="429"/>
                                    <a:pt x="13" y="548"/>
                                    <a:pt x="7" y="567"/>
                                  </a:cubicBezTo>
                                  <a:cubicBezTo>
                                    <a:pt x="0" y="586"/>
                                    <a:pt x="86" y="514"/>
                                    <a:pt x="114" y="497"/>
                                  </a:cubicBezTo>
                                  <a:cubicBezTo>
                                    <a:pt x="143" y="480"/>
                                    <a:pt x="175" y="449"/>
                                    <a:pt x="179" y="465"/>
                                  </a:cubicBezTo>
                                  <a:cubicBezTo>
                                    <a:pt x="184" y="481"/>
                                    <a:pt x="131" y="592"/>
                                    <a:pt x="142" y="594"/>
                                  </a:cubicBezTo>
                                  <a:cubicBezTo>
                                    <a:pt x="152" y="597"/>
                                    <a:pt x="211" y="508"/>
                                    <a:pt x="244" y="481"/>
                                  </a:cubicBezTo>
                                  <a:cubicBezTo>
                                    <a:pt x="277" y="454"/>
                                    <a:pt x="320" y="424"/>
                                    <a:pt x="341" y="432"/>
                                  </a:cubicBezTo>
                                  <a:cubicBezTo>
                                    <a:pt x="361" y="441"/>
                                    <a:pt x="356" y="533"/>
                                    <a:pt x="368" y="530"/>
                                  </a:cubicBezTo>
                                  <a:cubicBezTo>
                                    <a:pt x="380" y="526"/>
                                    <a:pt x="399" y="446"/>
                                    <a:pt x="411" y="411"/>
                                  </a:cubicBezTo>
                                  <a:cubicBezTo>
                                    <a:pt x="424" y="376"/>
                                    <a:pt x="423" y="335"/>
                                    <a:pt x="443" y="320"/>
                                  </a:cubicBezTo>
                                  <a:cubicBezTo>
                                    <a:pt x="464" y="305"/>
                                    <a:pt x="508" y="322"/>
                                    <a:pt x="535" y="320"/>
                                  </a:cubicBezTo>
                                  <a:cubicBezTo>
                                    <a:pt x="562" y="317"/>
                                    <a:pt x="570" y="321"/>
                                    <a:pt x="605" y="303"/>
                                  </a:cubicBezTo>
                                  <a:cubicBezTo>
                                    <a:pt x="640" y="285"/>
                                    <a:pt x="703" y="262"/>
                                    <a:pt x="748" y="214"/>
                                  </a:cubicBezTo>
                                  <a:cubicBezTo>
                                    <a:pt x="793" y="166"/>
                                    <a:pt x="851" y="56"/>
                                    <a:pt x="878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41"/>
                          <wps:cNvSpPr>
                            <a:spLocks/>
                          </wps:cNvSpPr>
                          <wps:spPr bwMode="auto">
                            <a:xfrm>
                              <a:off x="9328" y="9724"/>
                              <a:ext cx="897" cy="420"/>
                            </a:xfrm>
                            <a:custGeom>
                              <a:avLst/>
                              <a:gdLst>
                                <a:gd name="T0" fmla="*/ 2 w 897"/>
                                <a:gd name="T1" fmla="*/ 16 h 420"/>
                                <a:gd name="T2" fmla="*/ 284 w 897"/>
                                <a:gd name="T3" fmla="*/ 112 h 420"/>
                                <a:gd name="T4" fmla="*/ 355 w 897"/>
                                <a:gd name="T5" fmla="*/ 144 h 420"/>
                                <a:gd name="T6" fmla="*/ 408 w 897"/>
                                <a:gd name="T7" fmla="*/ 171 h 420"/>
                                <a:gd name="T8" fmla="*/ 506 w 897"/>
                                <a:gd name="T9" fmla="*/ 171 h 420"/>
                                <a:gd name="T10" fmla="*/ 630 w 897"/>
                                <a:gd name="T11" fmla="*/ 214 h 420"/>
                                <a:gd name="T12" fmla="*/ 743 w 897"/>
                                <a:gd name="T13" fmla="*/ 252 h 420"/>
                                <a:gd name="T14" fmla="*/ 808 w 897"/>
                                <a:gd name="T15" fmla="*/ 285 h 420"/>
                                <a:gd name="T16" fmla="*/ 846 w 897"/>
                                <a:gd name="T17" fmla="*/ 322 h 420"/>
                                <a:gd name="T18" fmla="*/ 889 w 897"/>
                                <a:gd name="T19" fmla="*/ 366 h 420"/>
                                <a:gd name="T20" fmla="*/ 797 w 897"/>
                                <a:gd name="T21" fmla="*/ 355 h 420"/>
                                <a:gd name="T22" fmla="*/ 743 w 897"/>
                                <a:gd name="T23" fmla="*/ 361 h 420"/>
                                <a:gd name="T24" fmla="*/ 706 w 897"/>
                                <a:gd name="T25" fmla="*/ 404 h 420"/>
                                <a:gd name="T26" fmla="*/ 641 w 897"/>
                                <a:gd name="T27" fmla="*/ 404 h 420"/>
                                <a:gd name="T28" fmla="*/ 635 w 897"/>
                                <a:gd name="T29" fmla="*/ 306 h 420"/>
                                <a:gd name="T30" fmla="*/ 533 w 897"/>
                                <a:gd name="T31" fmla="*/ 269 h 420"/>
                                <a:gd name="T32" fmla="*/ 457 w 897"/>
                                <a:gd name="T33" fmla="*/ 269 h 420"/>
                                <a:gd name="T34" fmla="*/ 435 w 897"/>
                                <a:gd name="T35" fmla="*/ 317 h 420"/>
                                <a:gd name="T36" fmla="*/ 352 w 897"/>
                                <a:gd name="T37" fmla="*/ 236 h 420"/>
                                <a:gd name="T38" fmla="*/ 182 w 897"/>
                                <a:gd name="T39" fmla="*/ 196 h 420"/>
                                <a:gd name="T40" fmla="*/ 2 w 897"/>
                                <a:gd name="T41" fmla="*/ 16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97" h="420">
                                  <a:moveTo>
                                    <a:pt x="2" y="16"/>
                                  </a:moveTo>
                                  <a:cubicBezTo>
                                    <a:pt x="0" y="0"/>
                                    <a:pt x="225" y="91"/>
                                    <a:pt x="284" y="112"/>
                                  </a:cubicBezTo>
                                  <a:cubicBezTo>
                                    <a:pt x="343" y="133"/>
                                    <a:pt x="334" y="134"/>
                                    <a:pt x="355" y="144"/>
                                  </a:cubicBezTo>
                                  <a:cubicBezTo>
                                    <a:pt x="375" y="154"/>
                                    <a:pt x="383" y="167"/>
                                    <a:pt x="408" y="171"/>
                                  </a:cubicBezTo>
                                  <a:cubicBezTo>
                                    <a:pt x="433" y="176"/>
                                    <a:pt x="469" y="164"/>
                                    <a:pt x="506" y="171"/>
                                  </a:cubicBezTo>
                                  <a:cubicBezTo>
                                    <a:pt x="542" y="178"/>
                                    <a:pt x="590" y="201"/>
                                    <a:pt x="630" y="214"/>
                                  </a:cubicBezTo>
                                  <a:cubicBezTo>
                                    <a:pt x="669" y="228"/>
                                    <a:pt x="714" y="241"/>
                                    <a:pt x="743" y="252"/>
                                  </a:cubicBezTo>
                                  <a:cubicBezTo>
                                    <a:pt x="773" y="264"/>
                                    <a:pt x="791" y="273"/>
                                    <a:pt x="808" y="285"/>
                                  </a:cubicBezTo>
                                  <a:cubicBezTo>
                                    <a:pt x="825" y="296"/>
                                    <a:pt x="832" y="309"/>
                                    <a:pt x="846" y="322"/>
                                  </a:cubicBezTo>
                                  <a:cubicBezTo>
                                    <a:pt x="859" y="336"/>
                                    <a:pt x="897" y="360"/>
                                    <a:pt x="889" y="366"/>
                                  </a:cubicBezTo>
                                  <a:cubicBezTo>
                                    <a:pt x="881" y="371"/>
                                    <a:pt x="821" y="356"/>
                                    <a:pt x="797" y="355"/>
                                  </a:cubicBezTo>
                                  <a:cubicBezTo>
                                    <a:pt x="773" y="354"/>
                                    <a:pt x="758" y="353"/>
                                    <a:pt x="743" y="361"/>
                                  </a:cubicBezTo>
                                  <a:cubicBezTo>
                                    <a:pt x="728" y="369"/>
                                    <a:pt x="723" y="397"/>
                                    <a:pt x="706" y="404"/>
                                  </a:cubicBezTo>
                                  <a:cubicBezTo>
                                    <a:pt x="689" y="411"/>
                                    <a:pt x="652" y="420"/>
                                    <a:pt x="641" y="404"/>
                                  </a:cubicBezTo>
                                  <a:cubicBezTo>
                                    <a:pt x="629" y="388"/>
                                    <a:pt x="653" y="329"/>
                                    <a:pt x="635" y="306"/>
                                  </a:cubicBezTo>
                                  <a:cubicBezTo>
                                    <a:pt x="617" y="284"/>
                                    <a:pt x="562" y="275"/>
                                    <a:pt x="533" y="269"/>
                                  </a:cubicBezTo>
                                  <a:cubicBezTo>
                                    <a:pt x="503" y="262"/>
                                    <a:pt x="473" y="260"/>
                                    <a:pt x="457" y="269"/>
                                  </a:cubicBezTo>
                                  <a:cubicBezTo>
                                    <a:pt x="441" y="277"/>
                                    <a:pt x="452" y="322"/>
                                    <a:pt x="435" y="317"/>
                                  </a:cubicBezTo>
                                  <a:cubicBezTo>
                                    <a:pt x="418" y="312"/>
                                    <a:pt x="394" y="256"/>
                                    <a:pt x="352" y="236"/>
                                  </a:cubicBezTo>
                                  <a:cubicBezTo>
                                    <a:pt x="310" y="216"/>
                                    <a:pt x="240" y="233"/>
                                    <a:pt x="182" y="196"/>
                                  </a:cubicBezTo>
                                  <a:cubicBezTo>
                                    <a:pt x="124" y="159"/>
                                    <a:pt x="39" y="53"/>
                                    <a:pt x="2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42"/>
                          <wps:cNvSpPr>
                            <a:spLocks/>
                          </wps:cNvSpPr>
                          <wps:spPr bwMode="auto">
                            <a:xfrm>
                              <a:off x="7974" y="10147"/>
                              <a:ext cx="1053" cy="745"/>
                            </a:xfrm>
                            <a:custGeom>
                              <a:avLst/>
                              <a:gdLst>
                                <a:gd name="T0" fmla="*/ 856 w 1053"/>
                                <a:gd name="T1" fmla="*/ 53 h 745"/>
                                <a:gd name="T2" fmla="*/ 769 w 1053"/>
                                <a:gd name="T3" fmla="*/ 239 h 745"/>
                                <a:gd name="T4" fmla="*/ 693 w 1053"/>
                                <a:gd name="T5" fmla="*/ 299 h 745"/>
                                <a:gd name="T6" fmla="*/ 569 w 1053"/>
                                <a:gd name="T7" fmla="*/ 369 h 745"/>
                                <a:gd name="T8" fmla="*/ 505 w 1053"/>
                                <a:gd name="T9" fmla="*/ 407 h 745"/>
                                <a:gd name="T10" fmla="*/ 413 w 1053"/>
                                <a:gd name="T11" fmla="*/ 434 h 745"/>
                                <a:gd name="T12" fmla="*/ 326 w 1053"/>
                                <a:gd name="T13" fmla="*/ 477 h 745"/>
                                <a:gd name="T14" fmla="*/ 251 w 1053"/>
                                <a:gd name="T15" fmla="*/ 520 h 745"/>
                                <a:gd name="T16" fmla="*/ 122 w 1053"/>
                                <a:gd name="T17" fmla="*/ 531 h 745"/>
                                <a:gd name="T18" fmla="*/ 30 w 1053"/>
                                <a:gd name="T19" fmla="*/ 579 h 745"/>
                                <a:gd name="T20" fmla="*/ 24 w 1053"/>
                                <a:gd name="T21" fmla="*/ 639 h 745"/>
                                <a:gd name="T22" fmla="*/ 175 w 1053"/>
                                <a:gd name="T23" fmla="*/ 606 h 745"/>
                                <a:gd name="T24" fmla="*/ 256 w 1053"/>
                                <a:gd name="T25" fmla="*/ 569 h 745"/>
                                <a:gd name="T26" fmla="*/ 326 w 1053"/>
                                <a:gd name="T27" fmla="*/ 569 h 745"/>
                                <a:gd name="T28" fmla="*/ 326 w 1053"/>
                                <a:gd name="T29" fmla="*/ 655 h 745"/>
                                <a:gd name="T30" fmla="*/ 354 w 1053"/>
                                <a:gd name="T31" fmla="*/ 741 h 745"/>
                                <a:gd name="T32" fmla="*/ 456 w 1053"/>
                                <a:gd name="T33" fmla="*/ 633 h 745"/>
                                <a:gd name="T34" fmla="*/ 510 w 1053"/>
                                <a:gd name="T35" fmla="*/ 525 h 745"/>
                                <a:gd name="T36" fmla="*/ 574 w 1053"/>
                                <a:gd name="T37" fmla="*/ 461 h 745"/>
                                <a:gd name="T38" fmla="*/ 591 w 1053"/>
                                <a:gd name="T39" fmla="*/ 520 h 745"/>
                                <a:gd name="T40" fmla="*/ 650 w 1053"/>
                                <a:gd name="T41" fmla="*/ 553 h 745"/>
                                <a:gd name="T42" fmla="*/ 698 w 1053"/>
                                <a:gd name="T43" fmla="*/ 493 h 745"/>
                                <a:gd name="T44" fmla="*/ 688 w 1053"/>
                                <a:gd name="T45" fmla="*/ 617 h 745"/>
                                <a:gd name="T46" fmla="*/ 796 w 1053"/>
                                <a:gd name="T47" fmla="*/ 579 h 745"/>
                                <a:gd name="T48" fmla="*/ 845 w 1053"/>
                                <a:gd name="T49" fmla="*/ 504 h 745"/>
                                <a:gd name="T50" fmla="*/ 909 w 1053"/>
                                <a:gd name="T51" fmla="*/ 390 h 745"/>
                                <a:gd name="T52" fmla="*/ 974 w 1053"/>
                                <a:gd name="T53" fmla="*/ 412 h 745"/>
                                <a:gd name="T54" fmla="*/ 1038 w 1053"/>
                                <a:gd name="T55" fmla="*/ 380 h 745"/>
                                <a:gd name="T56" fmla="*/ 1044 w 1053"/>
                                <a:gd name="T57" fmla="*/ 261 h 745"/>
                                <a:gd name="T58" fmla="*/ 986 w 1053"/>
                                <a:gd name="T59" fmla="*/ 3 h 745"/>
                                <a:gd name="T60" fmla="*/ 914 w 1053"/>
                                <a:gd name="T61" fmla="*/ 282 h 745"/>
                                <a:gd name="T62" fmla="*/ 846 w 1053"/>
                                <a:gd name="T63" fmla="*/ 213 h 745"/>
                                <a:gd name="T64" fmla="*/ 856 w 1053"/>
                                <a:gd name="T65" fmla="*/ 53 h 7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53" h="745">
                                  <a:moveTo>
                                    <a:pt x="856" y="53"/>
                                  </a:moveTo>
                                  <a:cubicBezTo>
                                    <a:pt x="851" y="43"/>
                                    <a:pt x="796" y="198"/>
                                    <a:pt x="769" y="239"/>
                                  </a:cubicBezTo>
                                  <a:cubicBezTo>
                                    <a:pt x="742" y="280"/>
                                    <a:pt x="727" y="277"/>
                                    <a:pt x="693" y="299"/>
                                  </a:cubicBezTo>
                                  <a:cubicBezTo>
                                    <a:pt x="660" y="321"/>
                                    <a:pt x="601" y="351"/>
                                    <a:pt x="569" y="369"/>
                                  </a:cubicBezTo>
                                  <a:cubicBezTo>
                                    <a:pt x="538" y="387"/>
                                    <a:pt x="531" y="396"/>
                                    <a:pt x="505" y="407"/>
                                  </a:cubicBezTo>
                                  <a:cubicBezTo>
                                    <a:pt x="479" y="418"/>
                                    <a:pt x="442" y="422"/>
                                    <a:pt x="413" y="434"/>
                                  </a:cubicBezTo>
                                  <a:cubicBezTo>
                                    <a:pt x="383" y="445"/>
                                    <a:pt x="354" y="462"/>
                                    <a:pt x="326" y="477"/>
                                  </a:cubicBezTo>
                                  <a:cubicBezTo>
                                    <a:pt x="299" y="491"/>
                                    <a:pt x="285" y="511"/>
                                    <a:pt x="251" y="520"/>
                                  </a:cubicBezTo>
                                  <a:cubicBezTo>
                                    <a:pt x="217" y="529"/>
                                    <a:pt x="158" y="521"/>
                                    <a:pt x="122" y="531"/>
                                  </a:cubicBezTo>
                                  <a:cubicBezTo>
                                    <a:pt x="85" y="541"/>
                                    <a:pt x="46" y="561"/>
                                    <a:pt x="30" y="579"/>
                                  </a:cubicBezTo>
                                  <a:cubicBezTo>
                                    <a:pt x="14" y="597"/>
                                    <a:pt x="0" y="634"/>
                                    <a:pt x="24" y="639"/>
                                  </a:cubicBezTo>
                                  <a:cubicBezTo>
                                    <a:pt x="48" y="644"/>
                                    <a:pt x="137" y="618"/>
                                    <a:pt x="175" y="606"/>
                                  </a:cubicBezTo>
                                  <a:cubicBezTo>
                                    <a:pt x="214" y="595"/>
                                    <a:pt x="231" y="575"/>
                                    <a:pt x="256" y="569"/>
                                  </a:cubicBezTo>
                                  <a:cubicBezTo>
                                    <a:pt x="281" y="563"/>
                                    <a:pt x="315" y="554"/>
                                    <a:pt x="326" y="569"/>
                                  </a:cubicBezTo>
                                  <a:cubicBezTo>
                                    <a:pt x="338" y="583"/>
                                    <a:pt x="322" y="626"/>
                                    <a:pt x="326" y="655"/>
                                  </a:cubicBezTo>
                                  <a:cubicBezTo>
                                    <a:pt x="331" y="684"/>
                                    <a:pt x="332" y="745"/>
                                    <a:pt x="354" y="741"/>
                                  </a:cubicBezTo>
                                  <a:cubicBezTo>
                                    <a:pt x="375" y="738"/>
                                    <a:pt x="430" y="670"/>
                                    <a:pt x="456" y="633"/>
                                  </a:cubicBezTo>
                                  <a:cubicBezTo>
                                    <a:pt x="482" y="597"/>
                                    <a:pt x="490" y="554"/>
                                    <a:pt x="510" y="525"/>
                                  </a:cubicBezTo>
                                  <a:cubicBezTo>
                                    <a:pt x="529" y="497"/>
                                    <a:pt x="561" y="462"/>
                                    <a:pt x="574" y="461"/>
                                  </a:cubicBezTo>
                                  <a:cubicBezTo>
                                    <a:pt x="588" y="460"/>
                                    <a:pt x="578" y="505"/>
                                    <a:pt x="591" y="520"/>
                                  </a:cubicBezTo>
                                  <a:cubicBezTo>
                                    <a:pt x="604" y="535"/>
                                    <a:pt x="632" y="557"/>
                                    <a:pt x="650" y="553"/>
                                  </a:cubicBezTo>
                                  <a:cubicBezTo>
                                    <a:pt x="668" y="548"/>
                                    <a:pt x="692" y="482"/>
                                    <a:pt x="698" y="493"/>
                                  </a:cubicBezTo>
                                  <a:cubicBezTo>
                                    <a:pt x="705" y="504"/>
                                    <a:pt x="672" y="603"/>
                                    <a:pt x="688" y="617"/>
                                  </a:cubicBezTo>
                                  <a:cubicBezTo>
                                    <a:pt x="704" y="631"/>
                                    <a:pt x="770" y="598"/>
                                    <a:pt x="796" y="579"/>
                                  </a:cubicBezTo>
                                  <a:cubicBezTo>
                                    <a:pt x="822" y="560"/>
                                    <a:pt x="826" y="536"/>
                                    <a:pt x="845" y="504"/>
                                  </a:cubicBezTo>
                                  <a:cubicBezTo>
                                    <a:pt x="864" y="472"/>
                                    <a:pt x="888" y="405"/>
                                    <a:pt x="909" y="390"/>
                                  </a:cubicBezTo>
                                  <a:cubicBezTo>
                                    <a:pt x="931" y="375"/>
                                    <a:pt x="953" y="413"/>
                                    <a:pt x="974" y="412"/>
                                  </a:cubicBezTo>
                                  <a:cubicBezTo>
                                    <a:pt x="996" y="410"/>
                                    <a:pt x="1027" y="405"/>
                                    <a:pt x="1038" y="380"/>
                                  </a:cubicBezTo>
                                  <a:cubicBezTo>
                                    <a:pt x="1050" y="355"/>
                                    <a:pt x="1053" y="324"/>
                                    <a:pt x="1044" y="261"/>
                                  </a:cubicBezTo>
                                  <a:cubicBezTo>
                                    <a:pt x="1035" y="198"/>
                                    <a:pt x="1008" y="0"/>
                                    <a:pt x="986" y="3"/>
                                  </a:cubicBezTo>
                                  <a:cubicBezTo>
                                    <a:pt x="964" y="6"/>
                                    <a:pt x="937" y="247"/>
                                    <a:pt x="914" y="282"/>
                                  </a:cubicBezTo>
                                  <a:cubicBezTo>
                                    <a:pt x="891" y="317"/>
                                    <a:pt x="856" y="251"/>
                                    <a:pt x="846" y="213"/>
                                  </a:cubicBezTo>
                                  <a:cubicBezTo>
                                    <a:pt x="836" y="175"/>
                                    <a:pt x="854" y="86"/>
                                    <a:pt x="856" y="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43"/>
                          <wps:cNvSpPr>
                            <a:spLocks/>
                          </wps:cNvSpPr>
                          <wps:spPr bwMode="auto">
                            <a:xfrm>
                              <a:off x="9270" y="10212"/>
                              <a:ext cx="1245" cy="518"/>
                            </a:xfrm>
                            <a:custGeom>
                              <a:avLst/>
                              <a:gdLst>
                                <a:gd name="T0" fmla="*/ 0 w 1245"/>
                                <a:gd name="T1" fmla="*/ 28 h 518"/>
                                <a:gd name="T2" fmla="*/ 240 w 1245"/>
                                <a:gd name="T3" fmla="*/ 48 h 518"/>
                                <a:gd name="T4" fmla="*/ 396 w 1245"/>
                                <a:gd name="T5" fmla="*/ 110 h 518"/>
                                <a:gd name="T6" fmla="*/ 466 w 1245"/>
                                <a:gd name="T7" fmla="*/ 110 h 518"/>
                                <a:gd name="T8" fmla="*/ 612 w 1245"/>
                                <a:gd name="T9" fmla="*/ 180 h 518"/>
                                <a:gd name="T10" fmla="*/ 860 w 1245"/>
                                <a:gd name="T11" fmla="*/ 282 h 518"/>
                                <a:gd name="T12" fmla="*/ 1049 w 1245"/>
                                <a:gd name="T13" fmla="*/ 347 h 518"/>
                                <a:gd name="T14" fmla="*/ 1238 w 1245"/>
                                <a:gd name="T15" fmla="*/ 450 h 518"/>
                                <a:gd name="T16" fmla="*/ 1012 w 1245"/>
                                <a:gd name="T17" fmla="*/ 390 h 518"/>
                                <a:gd name="T18" fmla="*/ 914 w 1245"/>
                                <a:gd name="T19" fmla="*/ 396 h 518"/>
                                <a:gd name="T20" fmla="*/ 806 w 1245"/>
                                <a:gd name="T21" fmla="*/ 418 h 518"/>
                                <a:gd name="T22" fmla="*/ 731 w 1245"/>
                                <a:gd name="T23" fmla="*/ 353 h 518"/>
                                <a:gd name="T24" fmla="*/ 709 w 1245"/>
                                <a:gd name="T25" fmla="*/ 461 h 518"/>
                                <a:gd name="T26" fmla="*/ 666 w 1245"/>
                                <a:gd name="T27" fmla="*/ 498 h 518"/>
                                <a:gd name="T28" fmla="*/ 596 w 1245"/>
                                <a:gd name="T29" fmla="*/ 342 h 518"/>
                                <a:gd name="T30" fmla="*/ 509 w 1245"/>
                                <a:gd name="T31" fmla="*/ 347 h 518"/>
                                <a:gd name="T32" fmla="*/ 450 w 1245"/>
                                <a:gd name="T33" fmla="*/ 261 h 518"/>
                                <a:gd name="T34" fmla="*/ 407 w 1245"/>
                                <a:gd name="T35" fmla="*/ 213 h 518"/>
                                <a:gd name="T36" fmla="*/ 190 w 1245"/>
                                <a:gd name="T37" fmla="*/ 218 h 518"/>
                                <a:gd name="T38" fmla="*/ 0 w 1245"/>
                                <a:gd name="T39" fmla="*/ 28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45" h="518">
                                  <a:moveTo>
                                    <a:pt x="0" y="28"/>
                                  </a:moveTo>
                                  <a:cubicBezTo>
                                    <a:pt x="8" y="0"/>
                                    <a:pt x="174" y="34"/>
                                    <a:pt x="240" y="48"/>
                                  </a:cubicBezTo>
                                  <a:cubicBezTo>
                                    <a:pt x="306" y="62"/>
                                    <a:pt x="358" y="100"/>
                                    <a:pt x="396" y="110"/>
                                  </a:cubicBezTo>
                                  <a:cubicBezTo>
                                    <a:pt x="434" y="120"/>
                                    <a:pt x="430" y="98"/>
                                    <a:pt x="466" y="110"/>
                                  </a:cubicBezTo>
                                  <a:cubicBezTo>
                                    <a:pt x="502" y="121"/>
                                    <a:pt x="546" y="151"/>
                                    <a:pt x="612" y="180"/>
                                  </a:cubicBezTo>
                                  <a:cubicBezTo>
                                    <a:pt x="678" y="209"/>
                                    <a:pt x="788" y="255"/>
                                    <a:pt x="860" y="282"/>
                                  </a:cubicBezTo>
                                  <a:cubicBezTo>
                                    <a:pt x="933" y="310"/>
                                    <a:pt x="987" y="320"/>
                                    <a:pt x="1049" y="347"/>
                                  </a:cubicBezTo>
                                  <a:cubicBezTo>
                                    <a:pt x="1112" y="375"/>
                                    <a:pt x="1245" y="443"/>
                                    <a:pt x="1238" y="450"/>
                                  </a:cubicBezTo>
                                  <a:cubicBezTo>
                                    <a:pt x="1232" y="457"/>
                                    <a:pt x="1066" y="399"/>
                                    <a:pt x="1012" y="390"/>
                                  </a:cubicBezTo>
                                  <a:cubicBezTo>
                                    <a:pt x="958" y="381"/>
                                    <a:pt x="948" y="391"/>
                                    <a:pt x="914" y="396"/>
                                  </a:cubicBezTo>
                                  <a:cubicBezTo>
                                    <a:pt x="880" y="400"/>
                                    <a:pt x="837" y="425"/>
                                    <a:pt x="806" y="418"/>
                                  </a:cubicBezTo>
                                  <a:cubicBezTo>
                                    <a:pt x="776" y="410"/>
                                    <a:pt x="747" y="346"/>
                                    <a:pt x="731" y="353"/>
                                  </a:cubicBezTo>
                                  <a:cubicBezTo>
                                    <a:pt x="715" y="360"/>
                                    <a:pt x="720" y="437"/>
                                    <a:pt x="709" y="461"/>
                                  </a:cubicBezTo>
                                  <a:cubicBezTo>
                                    <a:pt x="699" y="485"/>
                                    <a:pt x="685" y="518"/>
                                    <a:pt x="666" y="498"/>
                                  </a:cubicBezTo>
                                  <a:cubicBezTo>
                                    <a:pt x="647" y="479"/>
                                    <a:pt x="622" y="367"/>
                                    <a:pt x="596" y="342"/>
                                  </a:cubicBezTo>
                                  <a:cubicBezTo>
                                    <a:pt x="569" y="317"/>
                                    <a:pt x="533" y="361"/>
                                    <a:pt x="509" y="347"/>
                                  </a:cubicBezTo>
                                  <a:cubicBezTo>
                                    <a:pt x="485" y="334"/>
                                    <a:pt x="467" y="283"/>
                                    <a:pt x="450" y="261"/>
                                  </a:cubicBezTo>
                                  <a:cubicBezTo>
                                    <a:pt x="433" y="238"/>
                                    <a:pt x="450" y="220"/>
                                    <a:pt x="407" y="213"/>
                                  </a:cubicBezTo>
                                  <a:cubicBezTo>
                                    <a:pt x="364" y="206"/>
                                    <a:pt x="258" y="249"/>
                                    <a:pt x="190" y="218"/>
                                  </a:cubicBezTo>
                                  <a:cubicBezTo>
                                    <a:pt x="122" y="187"/>
                                    <a:pt x="40" y="68"/>
                                    <a:pt x="0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44"/>
                          <wps:cNvSpPr>
                            <a:spLocks/>
                          </wps:cNvSpPr>
                          <wps:spPr bwMode="auto">
                            <a:xfrm>
                              <a:off x="9195" y="10540"/>
                              <a:ext cx="1527" cy="943"/>
                            </a:xfrm>
                            <a:custGeom>
                              <a:avLst/>
                              <a:gdLst>
                                <a:gd name="T0" fmla="*/ 315 w 3042"/>
                                <a:gd name="T1" fmla="*/ 5 h 1878"/>
                                <a:gd name="T2" fmla="*/ 595 w 3042"/>
                                <a:gd name="T3" fmla="*/ 48 h 1878"/>
                                <a:gd name="T4" fmla="*/ 842 w 3042"/>
                                <a:gd name="T5" fmla="*/ 102 h 1878"/>
                                <a:gd name="T6" fmla="*/ 1046 w 3042"/>
                                <a:gd name="T7" fmla="*/ 188 h 1878"/>
                                <a:gd name="T8" fmla="*/ 1304 w 3042"/>
                                <a:gd name="T9" fmla="*/ 435 h 1878"/>
                                <a:gd name="T10" fmla="*/ 1627 w 3042"/>
                                <a:gd name="T11" fmla="*/ 661 h 1878"/>
                                <a:gd name="T12" fmla="*/ 1938 w 3042"/>
                                <a:gd name="T13" fmla="*/ 897 h 1878"/>
                                <a:gd name="T14" fmla="*/ 2314 w 3042"/>
                                <a:gd name="T15" fmla="*/ 1123 h 1878"/>
                                <a:gd name="T16" fmla="*/ 2572 w 3042"/>
                                <a:gd name="T17" fmla="*/ 1305 h 1878"/>
                                <a:gd name="T18" fmla="*/ 3013 w 3042"/>
                                <a:gd name="T19" fmla="*/ 1875 h 1878"/>
                                <a:gd name="T20" fmla="*/ 2400 w 3042"/>
                                <a:gd name="T21" fmla="*/ 1284 h 1878"/>
                                <a:gd name="T22" fmla="*/ 2486 w 3042"/>
                                <a:gd name="T23" fmla="*/ 1531 h 1878"/>
                                <a:gd name="T24" fmla="*/ 2196 w 3042"/>
                                <a:gd name="T25" fmla="*/ 1219 h 1878"/>
                                <a:gd name="T26" fmla="*/ 1884 w 3042"/>
                                <a:gd name="T27" fmla="*/ 1241 h 1878"/>
                                <a:gd name="T28" fmla="*/ 1712 w 3042"/>
                                <a:gd name="T29" fmla="*/ 1101 h 1878"/>
                                <a:gd name="T30" fmla="*/ 1530 w 3042"/>
                                <a:gd name="T31" fmla="*/ 876 h 1878"/>
                                <a:gd name="T32" fmla="*/ 1283 w 3042"/>
                                <a:gd name="T33" fmla="*/ 961 h 1878"/>
                                <a:gd name="T34" fmla="*/ 1250 w 3042"/>
                                <a:gd name="T35" fmla="*/ 1015 h 1878"/>
                                <a:gd name="T36" fmla="*/ 1068 w 3042"/>
                                <a:gd name="T37" fmla="*/ 833 h 1878"/>
                                <a:gd name="T38" fmla="*/ 1078 w 3042"/>
                                <a:gd name="T39" fmla="*/ 661 h 1878"/>
                                <a:gd name="T40" fmla="*/ 874 w 3042"/>
                                <a:gd name="T41" fmla="*/ 628 h 1878"/>
                                <a:gd name="T42" fmla="*/ 659 w 3042"/>
                                <a:gd name="T43" fmla="*/ 499 h 1878"/>
                                <a:gd name="T44" fmla="*/ 315 w 3042"/>
                                <a:gd name="T45" fmla="*/ 424 h 1878"/>
                                <a:gd name="T46" fmla="*/ 90 w 3042"/>
                                <a:gd name="T47" fmla="*/ 284 h 1878"/>
                                <a:gd name="T48" fmla="*/ 4 w 3042"/>
                                <a:gd name="T49" fmla="*/ 145 h 1878"/>
                                <a:gd name="T50" fmla="*/ 68 w 3042"/>
                                <a:gd name="T51" fmla="*/ 27 h 1878"/>
                                <a:gd name="T52" fmla="*/ 315 w 3042"/>
                                <a:gd name="T53" fmla="*/ 5 h 1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042" h="1878">
                                  <a:moveTo>
                                    <a:pt x="315" y="5"/>
                                  </a:moveTo>
                                  <a:cubicBezTo>
                                    <a:pt x="403" y="8"/>
                                    <a:pt x="507" y="32"/>
                                    <a:pt x="595" y="48"/>
                                  </a:cubicBezTo>
                                  <a:cubicBezTo>
                                    <a:pt x="683" y="64"/>
                                    <a:pt x="767" y="79"/>
                                    <a:pt x="842" y="102"/>
                                  </a:cubicBezTo>
                                  <a:cubicBezTo>
                                    <a:pt x="917" y="125"/>
                                    <a:pt x="969" y="132"/>
                                    <a:pt x="1046" y="188"/>
                                  </a:cubicBezTo>
                                  <a:cubicBezTo>
                                    <a:pt x="1123" y="244"/>
                                    <a:pt x="1207" y="356"/>
                                    <a:pt x="1304" y="435"/>
                                  </a:cubicBezTo>
                                  <a:cubicBezTo>
                                    <a:pt x="1401" y="514"/>
                                    <a:pt x="1521" y="584"/>
                                    <a:pt x="1627" y="661"/>
                                  </a:cubicBezTo>
                                  <a:cubicBezTo>
                                    <a:pt x="1733" y="738"/>
                                    <a:pt x="1824" y="820"/>
                                    <a:pt x="1938" y="897"/>
                                  </a:cubicBezTo>
                                  <a:cubicBezTo>
                                    <a:pt x="2052" y="974"/>
                                    <a:pt x="2208" y="1055"/>
                                    <a:pt x="2314" y="1123"/>
                                  </a:cubicBezTo>
                                  <a:cubicBezTo>
                                    <a:pt x="2420" y="1191"/>
                                    <a:pt x="2456" y="1180"/>
                                    <a:pt x="2572" y="1305"/>
                                  </a:cubicBezTo>
                                  <a:cubicBezTo>
                                    <a:pt x="2688" y="1430"/>
                                    <a:pt x="3042" y="1878"/>
                                    <a:pt x="3013" y="1875"/>
                                  </a:cubicBezTo>
                                  <a:cubicBezTo>
                                    <a:pt x="2984" y="1872"/>
                                    <a:pt x="2488" y="1341"/>
                                    <a:pt x="2400" y="1284"/>
                                  </a:cubicBezTo>
                                  <a:cubicBezTo>
                                    <a:pt x="2312" y="1227"/>
                                    <a:pt x="2520" y="1542"/>
                                    <a:pt x="2486" y="1531"/>
                                  </a:cubicBezTo>
                                  <a:cubicBezTo>
                                    <a:pt x="2452" y="1520"/>
                                    <a:pt x="2296" y="1267"/>
                                    <a:pt x="2196" y="1219"/>
                                  </a:cubicBezTo>
                                  <a:cubicBezTo>
                                    <a:pt x="2096" y="1171"/>
                                    <a:pt x="1965" y="1261"/>
                                    <a:pt x="1884" y="1241"/>
                                  </a:cubicBezTo>
                                  <a:cubicBezTo>
                                    <a:pt x="1803" y="1221"/>
                                    <a:pt x="1771" y="1162"/>
                                    <a:pt x="1712" y="1101"/>
                                  </a:cubicBezTo>
                                  <a:cubicBezTo>
                                    <a:pt x="1653" y="1040"/>
                                    <a:pt x="1601" y="899"/>
                                    <a:pt x="1530" y="876"/>
                                  </a:cubicBezTo>
                                  <a:cubicBezTo>
                                    <a:pt x="1459" y="853"/>
                                    <a:pt x="1330" y="938"/>
                                    <a:pt x="1283" y="961"/>
                                  </a:cubicBezTo>
                                  <a:cubicBezTo>
                                    <a:pt x="1236" y="984"/>
                                    <a:pt x="1286" y="1036"/>
                                    <a:pt x="1250" y="1015"/>
                                  </a:cubicBezTo>
                                  <a:cubicBezTo>
                                    <a:pt x="1214" y="994"/>
                                    <a:pt x="1097" y="892"/>
                                    <a:pt x="1068" y="833"/>
                                  </a:cubicBezTo>
                                  <a:cubicBezTo>
                                    <a:pt x="1039" y="774"/>
                                    <a:pt x="1110" y="695"/>
                                    <a:pt x="1078" y="661"/>
                                  </a:cubicBezTo>
                                  <a:cubicBezTo>
                                    <a:pt x="1046" y="627"/>
                                    <a:pt x="944" y="655"/>
                                    <a:pt x="874" y="628"/>
                                  </a:cubicBezTo>
                                  <a:cubicBezTo>
                                    <a:pt x="804" y="601"/>
                                    <a:pt x="752" y="533"/>
                                    <a:pt x="659" y="499"/>
                                  </a:cubicBezTo>
                                  <a:cubicBezTo>
                                    <a:pt x="566" y="465"/>
                                    <a:pt x="410" y="460"/>
                                    <a:pt x="315" y="424"/>
                                  </a:cubicBezTo>
                                  <a:cubicBezTo>
                                    <a:pt x="220" y="388"/>
                                    <a:pt x="142" y="330"/>
                                    <a:pt x="90" y="284"/>
                                  </a:cubicBezTo>
                                  <a:cubicBezTo>
                                    <a:pt x="38" y="238"/>
                                    <a:pt x="8" y="188"/>
                                    <a:pt x="4" y="145"/>
                                  </a:cubicBezTo>
                                  <a:cubicBezTo>
                                    <a:pt x="0" y="102"/>
                                    <a:pt x="21" y="54"/>
                                    <a:pt x="68" y="27"/>
                                  </a:cubicBezTo>
                                  <a:cubicBezTo>
                                    <a:pt x="115" y="0"/>
                                    <a:pt x="227" y="2"/>
                                    <a:pt x="315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45"/>
                          <wps:cNvSpPr>
                            <a:spLocks/>
                          </wps:cNvSpPr>
                          <wps:spPr bwMode="auto">
                            <a:xfrm>
                              <a:off x="7342" y="10941"/>
                              <a:ext cx="1524" cy="921"/>
                            </a:xfrm>
                            <a:custGeom>
                              <a:avLst/>
                              <a:gdLst>
                                <a:gd name="T0" fmla="*/ 2521 w 3035"/>
                                <a:gd name="T1" fmla="*/ 25 h 1834"/>
                                <a:gd name="T2" fmla="*/ 2102 w 3035"/>
                                <a:gd name="T3" fmla="*/ 122 h 1834"/>
                                <a:gd name="T4" fmla="*/ 1920 w 3035"/>
                                <a:gd name="T5" fmla="*/ 132 h 1834"/>
                                <a:gd name="T6" fmla="*/ 1823 w 3035"/>
                                <a:gd name="T7" fmla="*/ 218 h 1834"/>
                                <a:gd name="T8" fmla="*/ 1705 w 3035"/>
                                <a:gd name="T9" fmla="*/ 347 h 1834"/>
                                <a:gd name="T10" fmla="*/ 1587 w 3035"/>
                                <a:gd name="T11" fmla="*/ 422 h 1834"/>
                                <a:gd name="T12" fmla="*/ 1468 w 3035"/>
                                <a:gd name="T13" fmla="*/ 422 h 1834"/>
                                <a:gd name="T14" fmla="*/ 1286 w 3035"/>
                                <a:gd name="T15" fmla="*/ 422 h 1834"/>
                                <a:gd name="T16" fmla="*/ 1092 w 3035"/>
                                <a:gd name="T17" fmla="*/ 508 h 1834"/>
                                <a:gd name="T18" fmla="*/ 770 w 3035"/>
                                <a:gd name="T19" fmla="*/ 648 h 1834"/>
                                <a:gd name="T20" fmla="*/ 673 w 3035"/>
                                <a:gd name="T21" fmla="*/ 745 h 1834"/>
                                <a:gd name="T22" fmla="*/ 480 w 3035"/>
                                <a:gd name="T23" fmla="*/ 938 h 1834"/>
                                <a:gd name="T24" fmla="*/ 319 w 3035"/>
                                <a:gd name="T25" fmla="*/ 1078 h 1834"/>
                                <a:gd name="T26" fmla="*/ 157 w 3035"/>
                                <a:gd name="T27" fmla="*/ 1228 h 1834"/>
                                <a:gd name="T28" fmla="*/ 18 w 3035"/>
                                <a:gd name="T29" fmla="*/ 1314 h 1834"/>
                                <a:gd name="T30" fmla="*/ 265 w 3035"/>
                                <a:gd name="T31" fmla="*/ 1250 h 1834"/>
                                <a:gd name="T32" fmla="*/ 501 w 3035"/>
                                <a:gd name="T33" fmla="*/ 1099 h 1834"/>
                                <a:gd name="T34" fmla="*/ 834 w 3035"/>
                                <a:gd name="T35" fmla="*/ 970 h 1834"/>
                                <a:gd name="T36" fmla="*/ 920 w 3035"/>
                                <a:gd name="T37" fmla="*/ 884 h 1834"/>
                                <a:gd name="T38" fmla="*/ 856 w 3035"/>
                                <a:gd name="T39" fmla="*/ 1175 h 1834"/>
                                <a:gd name="T40" fmla="*/ 1071 w 3035"/>
                                <a:gd name="T41" fmla="*/ 1078 h 1834"/>
                                <a:gd name="T42" fmla="*/ 1210 w 3035"/>
                                <a:gd name="T43" fmla="*/ 1175 h 1834"/>
                                <a:gd name="T44" fmla="*/ 1372 w 3035"/>
                                <a:gd name="T45" fmla="*/ 927 h 1834"/>
                                <a:gd name="T46" fmla="*/ 1565 w 3035"/>
                                <a:gd name="T47" fmla="*/ 777 h 1834"/>
                                <a:gd name="T48" fmla="*/ 1963 w 3035"/>
                                <a:gd name="T49" fmla="*/ 756 h 1834"/>
                                <a:gd name="T50" fmla="*/ 2317 w 3035"/>
                                <a:gd name="T51" fmla="*/ 702 h 1834"/>
                                <a:gd name="T52" fmla="*/ 1941 w 3035"/>
                                <a:gd name="T53" fmla="*/ 831 h 1834"/>
                                <a:gd name="T54" fmla="*/ 1673 w 3035"/>
                                <a:gd name="T55" fmla="*/ 981 h 1834"/>
                                <a:gd name="T56" fmla="*/ 1447 w 3035"/>
                                <a:gd name="T57" fmla="*/ 1132 h 1834"/>
                                <a:gd name="T58" fmla="*/ 1253 w 3035"/>
                                <a:gd name="T59" fmla="*/ 1314 h 1834"/>
                                <a:gd name="T60" fmla="*/ 1060 w 3035"/>
                                <a:gd name="T61" fmla="*/ 1562 h 1834"/>
                                <a:gd name="T62" fmla="*/ 910 w 3035"/>
                                <a:gd name="T63" fmla="*/ 1723 h 1834"/>
                                <a:gd name="T64" fmla="*/ 910 w 3035"/>
                                <a:gd name="T65" fmla="*/ 1809 h 1834"/>
                                <a:gd name="T66" fmla="*/ 1135 w 3035"/>
                                <a:gd name="T67" fmla="*/ 1572 h 1834"/>
                                <a:gd name="T68" fmla="*/ 1329 w 3035"/>
                                <a:gd name="T69" fmla="*/ 1476 h 1834"/>
                                <a:gd name="T70" fmla="*/ 1619 w 3035"/>
                                <a:gd name="T71" fmla="*/ 1411 h 1834"/>
                                <a:gd name="T72" fmla="*/ 1565 w 3035"/>
                                <a:gd name="T73" fmla="*/ 1572 h 1834"/>
                                <a:gd name="T74" fmla="*/ 1866 w 3035"/>
                                <a:gd name="T75" fmla="*/ 1293 h 1834"/>
                                <a:gd name="T76" fmla="*/ 2081 w 3035"/>
                                <a:gd name="T77" fmla="*/ 1261 h 1834"/>
                                <a:gd name="T78" fmla="*/ 2253 w 3035"/>
                                <a:gd name="T79" fmla="*/ 1239 h 1834"/>
                                <a:gd name="T80" fmla="*/ 2479 w 3035"/>
                                <a:gd name="T81" fmla="*/ 1024 h 1834"/>
                                <a:gd name="T82" fmla="*/ 2758 w 3035"/>
                                <a:gd name="T83" fmla="*/ 842 h 1834"/>
                                <a:gd name="T84" fmla="*/ 2747 w 3035"/>
                                <a:gd name="T85" fmla="*/ 670 h 1834"/>
                                <a:gd name="T86" fmla="*/ 2833 w 3035"/>
                                <a:gd name="T87" fmla="*/ 487 h 1834"/>
                                <a:gd name="T88" fmla="*/ 3005 w 3035"/>
                                <a:gd name="T89" fmla="*/ 422 h 1834"/>
                                <a:gd name="T90" fmla="*/ 2650 w 3035"/>
                                <a:gd name="T91" fmla="*/ 390 h 1834"/>
                                <a:gd name="T92" fmla="*/ 2414 w 3035"/>
                                <a:gd name="T93" fmla="*/ 551 h 1834"/>
                                <a:gd name="T94" fmla="*/ 2145 w 3035"/>
                                <a:gd name="T95" fmla="*/ 487 h 1834"/>
                                <a:gd name="T96" fmla="*/ 2059 w 3035"/>
                                <a:gd name="T97" fmla="*/ 379 h 1834"/>
                                <a:gd name="T98" fmla="*/ 2199 w 3035"/>
                                <a:gd name="T99" fmla="*/ 272 h 1834"/>
                                <a:gd name="T100" fmla="*/ 2521 w 3035"/>
                                <a:gd name="T101" fmla="*/ 25 h 1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35" h="1834">
                                  <a:moveTo>
                                    <a:pt x="2521" y="25"/>
                                  </a:moveTo>
                                  <a:cubicBezTo>
                                    <a:pt x="2505" y="0"/>
                                    <a:pt x="2202" y="104"/>
                                    <a:pt x="2102" y="122"/>
                                  </a:cubicBezTo>
                                  <a:cubicBezTo>
                                    <a:pt x="2002" y="140"/>
                                    <a:pt x="1966" y="116"/>
                                    <a:pt x="1920" y="132"/>
                                  </a:cubicBezTo>
                                  <a:cubicBezTo>
                                    <a:pt x="1874" y="148"/>
                                    <a:pt x="1859" y="182"/>
                                    <a:pt x="1823" y="218"/>
                                  </a:cubicBezTo>
                                  <a:cubicBezTo>
                                    <a:pt x="1787" y="254"/>
                                    <a:pt x="1744" y="313"/>
                                    <a:pt x="1705" y="347"/>
                                  </a:cubicBezTo>
                                  <a:cubicBezTo>
                                    <a:pt x="1666" y="381"/>
                                    <a:pt x="1626" y="409"/>
                                    <a:pt x="1587" y="422"/>
                                  </a:cubicBezTo>
                                  <a:cubicBezTo>
                                    <a:pt x="1548" y="435"/>
                                    <a:pt x="1518" y="422"/>
                                    <a:pt x="1468" y="422"/>
                                  </a:cubicBezTo>
                                  <a:cubicBezTo>
                                    <a:pt x="1418" y="422"/>
                                    <a:pt x="1349" y="408"/>
                                    <a:pt x="1286" y="422"/>
                                  </a:cubicBezTo>
                                  <a:cubicBezTo>
                                    <a:pt x="1223" y="436"/>
                                    <a:pt x="1178" y="470"/>
                                    <a:pt x="1092" y="508"/>
                                  </a:cubicBezTo>
                                  <a:cubicBezTo>
                                    <a:pt x="1006" y="546"/>
                                    <a:pt x="840" y="609"/>
                                    <a:pt x="770" y="648"/>
                                  </a:cubicBezTo>
                                  <a:cubicBezTo>
                                    <a:pt x="700" y="687"/>
                                    <a:pt x="721" y="697"/>
                                    <a:pt x="673" y="745"/>
                                  </a:cubicBezTo>
                                  <a:cubicBezTo>
                                    <a:pt x="625" y="793"/>
                                    <a:pt x="539" y="883"/>
                                    <a:pt x="480" y="938"/>
                                  </a:cubicBezTo>
                                  <a:cubicBezTo>
                                    <a:pt x="421" y="993"/>
                                    <a:pt x="373" y="1030"/>
                                    <a:pt x="319" y="1078"/>
                                  </a:cubicBezTo>
                                  <a:cubicBezTo>
                                    <a:pt x="265" y="1126"/>
                                    <a:pt x="207" y="1189"/>
                                    <a:pt x="157" y="1228"/>
                                  </a:cubicBezTo>
                                  <a:cubicBezTo>
                                    <a:pt x="107" y="1267"/>
                                    <a:pt x="0" y="1310"/>
                                    <a:pt x="18" y="1314"/>
                                  </a:cubicBezTo>
                                  <a:cubicBezTo>
                                    <a:pt x="36" y="1318"/>
                                    <a:pt x="185" y="1286"/>
                                    <a:pt x="265" y="1250"/>
                                  </a:cubicBezTo>
                                  <a:cubicBezTo>
                                    <a:pt x="345" y="1214"/>
                                    <a:pt x="406" y="1146"/>
                                    <a:pt x="501" y="1099"/>
                                  </a:cubicBezTo>
                                  <a:cubicBezTo>
                                    <a:pt x="596" y="1052"/>
                                    <a:pt x="764" y="1006"/>
                                    <a:pt x="834" y="970"/>
                                  </a:cubicBezTo>
                                  <a:cubicBezTo>
                                    <a:pt x="904" y="934"/>
                                    <a:pt x="916" y="850"/>
                                    <a:pt x="920" y="884"/>
                                  </a:cubicBezTo>
                                  <a:cubicBezTo>
                                    <a:pt x="924" y="918"/>
                                    <a:pt x="831" y="1143"/>
                                    <a:pt x="856" y="1175"/>
                                  </a:cubicBezTo>
                                  <a:cubicBezTo>
                                    <a:pt x="881" y="1207"/>
                                    <a:pt x="1012" y="1078"/>
                                    <a:pt x="1071" y="1078"/>
                                  </a:cubicBezTo>
                                  <a:cubicBezTo>
                                    <a:pt x="1130" y="1078"/>
                                    <a:pt x="1160" y="1200"/>
                                    <a:pt x="1210" y="1175"/>
                                  </a:cubicBezTo>
                                  <a:cubicBezTo>
                                    <a:pt x="1260" y="1150"/>
                                    <a:pt x="1313" y="993"/>
                                    <a:pt x="1372" y="927"/>
                                  </a:cubicBezTo>
                                  <a:cubicBezTo>
                                    <a:pt x="1431" y="861"/>
                                    <a:pt x="1466" y="806"/>
                                    <a:pt x="1565" y="777"/>
                                  </a:cubicBezTo>
                                  <a:cubicBezTo>
                                    <a:pt x="1664" y="748"/>
                                    <a:pt x="1838" y="768"/>
                                    <a:pt x="1963" y="756"/>
                                  </a:cubicBezTo>
                                  <a:cubicBezTo>
                                    <a:pt x="2088" y="744"/>
                                    <a:pt x="2321" y="690"/>
                                    <a:pt x="2317" y="702"/>
                                  </a:cubicBezTo>
                                  <a:cubicBezTo>
                                    <a:pt x="2313" y="714"/>
                                    <a:pt x="2048" y="785"/>
                                    <a:pt x="1941" y="831"/>
                                  </a:cubicBezTo>
                                  <a:cubicBezTo>
                                    <a:pt x="1834" y="877"/>
                                    <a:pt x="1755" y="931"/>
                                    <a:pt x="1673" y="981"/>
                                  </a:cubicBezTo>
                                  <a:cubicBezTo>
                                    <a:pt x="1591" y="1031"/>
                                    <a:pt x="1517" y="1077"/>
                                    <a:pt x="1447" y="1132"/>
                                  </a:cubicBezTo>
                                  <a:cubicBezTo>
                                    <a:pt x="1377" y="1187"/>
                                    <a:pt x="1318" y="1242"/>
                                    <a:pt x="1253" y="1314"/>
                                  </a:cubicBezTo>
                                  <a:cubicBezTo>
                                    <a:pt x="1188" y="1386"/>
                                    <a:pt x="1117" y="1494"/>
                                    <a:pt x="1060" y="1562"/>
                                  </a:cubicBezTo>
                                  <a:cubicBezTo>
                                    <a:pt x="1003" y="1630"/>
                                    <a:pt x="935" y="1682"/>
                                    <a:pt x="910" y="1723"/>
                                  </a:cubicBezTo>
                                  <a:cubicBezTo>
                                    <a:pt x="885" y="1764"/>
                                    <a:pt x="873" y="1834"/>
                                    <a:pt x="910" y="1809"/>
                                  </a:cubicBezTo>
                                  <a:cubicBezTo>
                                    <a:pt x="947" y="1784"/>
                                    <a:pt x="1065" y="1627"/>
                                    <a:pt x="1135" y="1572"/>
                                  </a:cubicBezTo>
                                  <a:cubicBezTo>
                                    <a:pt x="1205" y="1517"/>
                                    <a:pt x="1248" y="1503"/>
                                    <a:pt x="1329" y="1476"/>
                                  </a:cubicBezTo>
                                  <a:cubicBezTo>
                                    <a:pt x="1410" y="1449"/>
                                    <a:pt x="1580" y="1395"/>
                                    <a:pt x="1619" y="1411"/>
                                  </a:cubicBezTo>
                                  <a:cubicBezTo>
                                    <a:pt x="1658" y="1427"/>
                                    <a:pt x="1524" y="1592"/>
                                    <a:pt x="1565" y="1572"/>
                                  </a:cubicBezTo>
                                  <a:cubicBezTo>
                                    <a:pt x="1606" y="1552"/>
                                    <a:pt x="1780" y="1345"/>
                                    <a:pt x="1866" y="1293"/>
                                  </a:cubicBezTo>
                                  <a:cubicBezTo>
                                    <a:pt x="1952" y="1241"/>
                                    <a:pt x="2016" y="1270"/>
                                    <a:pt x="2081" y="1261"/>
                                  </a:cubicBezTo>
                                  <a:cubicBezTo>
                                    <a:pt x="2146" y="1252"/>
                                    <a:pt x="2187" y="1279"/>
                                    <a:pt x="2253" y="1239"/>
                                  </a:cubicBezTo>
                                  <a:cubicBezTo>
                                    <a:pt x="2319" y="1199"/>
                                    <a:pt x="2395" y="1090"/>
                                    <a:pt x="2479" y="1024"/>
                                  </a:cubicBezTo>
                                  <a:cubicBezTo>
                                    <a:pt x="2563" y="958"/>
                                    <a:pt x="2713" y="901"/>
                                    <a:pt x="2758" y="842"/>
                                  </a:cubicBezTo>
                                  <a:cubicBezTo>
                                    <a:pt x="2803" y="783"/>
                                    <a:pt x="2735" y="729"/>
                                    <a:pt x="2747" y="670"/>
                                  </a:cubicBezTo>
                                  <a:cubicBezTo>
                                    <a:pt x="2759" y="611"/>
                                    <a:pt x="2790" y="528"/>
                                    <a:pt x="2833" y="487"/>
                                  </a:cubicBezTo>
                                  <a:cubicBezTo>
                                    <a:pt x="2876" y="446"/>
                                    <a:pt x="3035" y="438"/>
                                    <a:pt x="3005" y="422"/>
                                  </a:cubicBezTo>
                                  <a:cubicBezTo>
                                    <a:pt x="2975" y="406"/>
                                    <a:pt x="2748" y="369"/>
                                    <a:pt x="2650" y="390"/>
                                  </a:cubicBezTo>
                                  <a:cubicBezTo>
                                    <a:pt x="2552" y="411"/>
                                    <a:pt x="2498" y="535"/>
                                    <a:pt x="2414" y="551"/>
                                  </a:cubicBezTo>
                                  <a:cubicBezTo>
                                    <a:pt x="2330" y="567"/>
                                    <a:pt x="2204" y="516"/>
                                    <a:pt x="2145" y="487"/>
                                  </a:cubicBezTo>
                                  <a:cubicBezTo>
                                    <a:pt x="2086" y="458"/>
                                    <a:pt x="2050" y="415"/>
                                    <a:pt x="2059" y="379"/>
                                  </a:cubicBezTo>
                                  <a:cubicBezTo>
                                    <a:pt x="2068" y="343"/>
                                    <a:pt x="2124" y="335"/>
                                    <a:pt x="2199" y="272"/>
                                  </a:cubicBezTo>
                                  <a:cubicBezTo>
                                    <a:pt x="2274" y="209"/>
                                    <a:pt x="2537" y="50"/>
                                    <a:pt x="2521" y="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46"/>
                          <wps:cNvSpPr>
                            <a:spLocks/>
                          </wps:cNvSpPr>
                          <wps:spPr bwMode="auto">
                            <a:xfrm>
                              <a:off x="9187" y="10974"/>
                              <a:ext cx="984" cy="1063"/>
                            </a:xfrm>
                            <a:custGeom>
                              <a:avLst/>
                              <a:gdLst>
                                <a:gd name="T0" fmla="*/ 224 w 1960"/>
                                <a:gd name="T1" fmla="*/ 313 h 2118"/>
                                <a:gd name="T2" fmla="*/ 589 w 1960"/>
                                <a:gd name="T3" fmla="*/ 539 h 2118"/>
                                <a:gd name="T4" fmla="*/ 847 w 1960"/>
                                <a:gd name="T5" fmla="*/ 808 h 2118"/>
                                <a:gd name="T6" fmla="*/ 1159 w 1960"/>
                                <a:gd name="T7" fmla="*/ 1033 h 2118"/>
                                <a:gd name="T8" fmla="*/ 1385 w 1960"/>
                                <a:gd name="T9" fmla="*/ 1076 h 2118"/>
                                <a:gd name="T10" fmla="*/ 1600 w 1960"/>
                                <a:gd name="T11" fmla="*/ 1367 h 2118"/>
                                <a:gd name="T12" fmla="*/ 1836 w 1960"/>
                                <a:gd name="T13" fmla="*/ 1700 h 2118"/>
                                <a:gd name="T14" fmla="*/ 1933 w 1960"/>
                                <a:gd name="T15" fmla="*/ 2097 h 2118"/>
                                <a:gd name="T16" fmla="*/ 1675 w 1960"/>
                                <a:gd name="T17" fmla="*/ 1829 h 2118"/>
                                <a:gd name="T18" fmla="*/ 1707 w 1960"/>
                                <a:gd name="T19" fmla="*/ 2065 h 2118"/>
                                <a:gd name="T20" fmla="*/ 1546 w 1960"/>
                                <a:gd name="T21" fmla="*/ 2044 h 2118"/>
                                <a:gd name="T22" fmla="*/ 1460 w 1960"/>
                                <a:gd name="T23" fmla="*/ 2044 h 2118"/>
                                <a:gd name="T24" fmla="*/ 1471 w 1960"/>
                                <a:gd name="T25" fmla="*/ 1850 h 2118"/>
                                <a:gd name="T26" fmla="*/ 1546 w 1960"/>
                                <a:gd name="T27" fmla="*/ 1646 h 2118"/>
                                <a:gd name="T28" fmla="*/ 1352 w 1960"/>
                                <a:gd name="T29" fmla="*/ 1496 h 2118"/>
                                <a:gd name="T30" fmla="*/ 1202 w 1960"/>
                                <a:gd name="T31" fmla="*/ 1345 h 2118"/>
                                <a:gd name="T32" fmla="*/ 987 w 1960"/>
                                <a:gd name="T33" fmla="*/ 1345 h 2118"/>
                                <a:gd name="T34" fmla="*/ 740 w 1960"/>
                                <a:gd name="T35" fmla="*/ 1313 h 2118"/>
                                <a:gd name="T36" fmla="*/ 740 w 1960"/>
                                <a:gd name="T37" fmla="*/ 1162 h 2118"/>
                                <a:gd name="T38" fmla="*/ 955 w 1960"/>
                                <a:gd name="T39" fmla="*/ 1130 h 2118"/>
                                <a:gd name="T40" fmla="*/ 643 w 1960"/>
                                <a:gd name="T41" fmla="*/ 861 h 2118"/>
                                <a:gd name="T42" fmla="*/ 364 w 1960"/>
                                <a:gd name="T43" fmla="*/ 625 h 2118"/>
                                <a:gd name="T44" fmla="*/ 52 w 1960"/>
                                <a:gd name="T45" fmla="*/ 292 h 2118"/>
                                <a:gd name="T46" fmla="*/ 52 w 1960"/>
                                <a:gd name="T47" fmla="*/ 2 h 2118"/>
                                <a:gd name="T48" fmla="*/ 117 w 1960"/>
                                <a:gd name="T49" fmla="*/ 281 h 2118"/>
                                <a:gd name="T50" fmla="*/ 224 w 1960"/>
                                <a:gd name="T51" fmla="*/ 313 h 2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960" h="2118">
                                  <a:moveTo>
                                    <a:pt x="224" y="313"/>
                                  </a:moveTo>
                                  <a:cubicBezTo>
                                    <a:pt x="303" y="356"/>
                                    <a:pt x="485" y="456"/>
                                    <a:pt x="589" y="539"/>
                                  </a:cubicBezTo>
                                  <a:cubicBezTo>
                                    <a:pt x="693" y="622"/>
                                    <a:pt x="752" y="726"/>
                                    <a:pt x="847" y="808"/>
                                  </a:cubicBezTo>
                                  <a:cubicBezTo>
                                    <a:pt x="942" y="890"/>
                                    <a:pt x="1069" y="988"/>
                                    <a:pt x="1159" y="1033"/>
                                  </a:cubicBezTo>
                                  <a:cubicBezTo>
                                    <a:pt x="1249" y="1078"/>
                                    <a:pt x="1311" y="1020"/>
                                    <a:pt x="1385" y="1076"/>
                                  </a:cubicBezTo>
                                  <a:cubicBezTo>
                                    <a:pt x="1459" y="1132"/>
                                    <a:pt x="1525" y="1263"/>
                                    <a:pt x="1600" y="1367"/>
                                  </a:cubicBezTo>
                                  <a:cubicBezTo>
                                    <a:pt x="1675" y="1471"/>
                                    <a:pt x="1781" y="1578"/>
                                    <a:pt x="1836" y="1700"/>
                                  </a:cubicBezTo>
                                  <a:cubicBezTo>
                                    <a:pt x="1891" y="1822"/>
                                    <a:pt x="1960" y="2076"/>
                                    <a:pt x="1933" y="2097"/>
                                  </a:cubicBezTo>
                                  <a:cubicBezTo>
                                    <a:pt x="1906" y="2118"/>
                                    <a:pt x="1713" y="1834"/>
                                    <a:pt x="1675" y="1829"/>
                                  </a:cubicBezTo>
                                  <a:cubicBezTo>
                                    <a:pt x="1637" y="1824"/>
                                    <a:pt x="1729" y="2029"/>
                                    <a:pt x="1707" y="2065"/>
                                  </a:cubicBezTo>
                                  <a:cubicBezTo>
                                    <a:pt x="1685" y="2101"/>
                                    <a:pt x="1587" y="2047"/>
                                    <a:pt x="1546" y="2044"/>
                                  </a:cubicBezTo>
                                  <a:cubicBezTo>
                                    <a:pt x="1505" y="2041"/>
                                    <a:pt x="1472" y="2076"/>
                                    <a:pt x="1460" y="2044"/>
                                  </a:cubicBezTo>
                                  <a:cubicBezTo>
                                    <a:pt x="1448" y="2012"/>
                                    <a:pt x="1457" y="1916"/>
                                    <a:pt x="1471" y="1850"/>
                                  </a:cubicBezTo>
                                  <a:cubicBezTo>
                                    <a:pt x="1485" y="1784"/>
                                    <a:pt x="1566" y="1705"/>
                                    <a:pt x="1546" y="1646"/>
                                  </a:cubicBezTo>
                                  <a:cubicBezTo>
                                    <a:pt x="1526" y="1587"/>
                                    <a:pt x="1409" y="1546"/>
                                    <a:pt x="1352" y="1496"/>
                                  </a:cubicBezTo>
                                  <a:cubicBezTo>
                                    <a:pt x="1295" y="1446"/>
                                    <a:pt x="1263" y="1370"/>
                                    <a:pt x="1202" y="1345"/>
                                  </a:cubicBezTo>
                                  <a:cubicBezTo>
                                    <a:pt x="1141" y="1320"/>
                                    <a:pt x="1064" y="1350"/>
                                    <a:pt x="987" y="1345"/>
                                  </a:cubicBezTo>
                                  <a:cubicBezTo>
                                    <a:pt x="910" y="1340"/>
                                    <a:pt x="781" y="1343"/>
                                    <a:pt x="740" y="1313"/>
                                  </a:cubicBezTo>
                                  <a:cubicBezTo>
                                    <a:pt x="699" y="1283"/>
                                    <a:pt x="704" y="1192"/>
                                    <a:pt x="740" y="1162"/>
                                  </a:cubicBezTo>
                                  <a:cubicBezTo>
                                    <a:pt x="776" y="1132"/>
                                    <a:pt x="971" y="1180"/>
                                    <a:pt x="955" y="1130"/>
                                  </a:cubicBezTo>
                                  <a:cubicBezTo>
                                    <a:pt x="939" y="1080"/>
                                    <a:pt x="741" y="945"/>
                                    <a:pt x="643" y="861"/>
                                  </a:cubicBezTo>
                                  <a:cubicBezTo>
                                    <a:pt x="545" y="777"/>
                                    <a:pt x="462" y="720"/>
                                    <a:pt x="364" y="625"/>
                                  </a:cubicBezTo>
                                  <a:cubicBezTo>
                                    <a:pt x="266" y="530"/>
                                    <a:pt x="104" y="396"/>
                                    <a:pt x="52" y="292"/>
                                  </a:cubicBezTo>
                                  <a:cubicBezTo>
                                    <a:pt x="0" y="188"/>
                                    <a:pt x="41" y="4"/>
                                    <a:pt x="52" y="2"/>
                                  </a:cubicBezTo>
                                  <a:cubicBezTo>
                                    <a:pt x="63" y="0"/>
                                    <a:pt x="81" y="233"/>
                                    <a:pt x="117" y="281"/>
                                  </a:cubicBezTo>
                                  <a:cubicBezTo>
                                    <a:pt x="153" y="329"/>
                                    <a:pt x="145" y="270"/>
                                    <a:pt x="224" y="3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47"/>
                          <wps:cNvSpPr>
                            <a:spLocks/>
                          </wps:cNvSpPr>
                          <wps:spPr bwMode="auto">
                            <a:xfrm>
                              <a:off x="9120" y="11296"/>
                              <a:ext cx="604" cy="945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4 h 945"/>
                                <a:gd name="T2" fmla="*/ 55 w 604"/>
                                <a:gd name="T3" fmla="*/ 88 h 945"/>
                                <a:gd name="T4" fmla="*/ 157 w 604"/>
                                <a:gd name="T5" fmla="*/ 159 h 945"/>
                                <a:gd name="T6" fmla="*/ 238 w 604"/>
                                <a:gd name="T7" fmla="*/ 245 h 945"/>
                                <a:gd name="T8" fmla="*/ 276 w 604"/>
                                <a:gd name="T9" fmla="*/ 369 h 945"/>
                                <a:gd name="T10" fmla="*/ 335 w 604"/>
                                <a:gd name="T11" fmla="*/ 375 h 945"/>
                                <a:gd name="T12" fmla="*/ 454 w 604"/>
                                <a:gd name="T13" fmla="*/ 386 h 945"/>
                                <a:gd name="T14" fmla="*/ 530 w 604"/>
                                <a:gd name="T15" fmla="*/ 418 h 945"/>
                                <a:gd name="T16" fmla="*/ 551 w 604"/>
                                <a:gd name="T17" fmla="*/ 483 h 945"/>
                                <a:gd name="T18" fmla="*/ 578 w 604"/>
                                <a:gd name="T19" fmla="*/ 639 h 945"/>
                                <a:gd name="T20" fmla="*/ 599 w 604"/>
                                <a:gd name="T21" fmla="*/ 795 h 945"/>
                                <a:gd name="T22" fmla="*/ 599 w 604"/>
                                <a:gd name="T23" fmla="*/ 903 h 945"/>
                                <a:gd name="T24" fmla="*/ 572 w 604"/>
                                <a:gd name="T25" fmla="*/ 930 h 945"/>
                                <a:gd name="T26" fmla="*/ 524 w 604"/>
                                <a:gd name="T27" fmla="*/ 817 h 945"/>
                                <a:gd name="T28" fmla="*/ 427 w 604"/>
                                <a:gd name="T29" fmla="*/ 752 h 945"/>
                                <a:gd name="T30" fmla="*/ 379 w 604"/>
                                <a:gd name="T31" fmla="*/ 726 h 945"/>
                                <a:gd name="T32" fmla="*/ 297 w 604"/>
                                <a:gd name="T33" fmla="*/ 785 h 945"/>
                                <a:gd name="T34" fmla="*/ 292 w 604"/>
                                <a:gd name="T35" fmla="*/ 693 h 945"/>
                                <a:gd name="T36" fmla="*/ 195 w 604"/>
                                <a:gd name="T37" fmla="*/ 747 h 945"/>
                                <a:gd name="T38" fmla="*/ 195 w 604"/>
                                <a:gd name="T39" fmla="*/ 661 h 945"/>
                                <a:gd name="T40" fmla="*/ 184 w 604"/>
                                <a:gd name="T41" fmla="*/ 520 h 945"/>
                                <a:gd name="T42" fmla="*/ 125 w 604"/>
                                <a:gd name="T43" fmla="*/ 466 h 945"/>
                                <a:gd name="T44" fmla="*/ 71 w 604"/>
                                <a:gd name="T45" fmla="*/ 402 h 945"/>
                                <a:gd name="T46" fmla="*/ 28 w 604"/>
                                <a:gd name="T47" fmla="*/ 283 h 945"/>
                                <a:gd name="T48" fmla="*/ 28 w 604"/>
                                <a:gd name="T49" fmla="*/ 213 h 945"/>
                                <a:gd name="T50" fmla="*/ 120 w 604"/>
                                <a:gd name="T51" fmla="*/ 294 h 945"/>
                                <a:gd name="T52" fmla="*/ 50 w 604"/>
                                <a:gd name="T53" fmla="*/ 204 h 945"/>
                                <a:gd name="T54" fmla="*/ 0 w 604"/>
                                <a:gd name="T55" fmla="*/ 4 h 9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4" h="945">
                                  <a:moveTo>
                                    <a:pt x="0" y="4"/>
                                  </a:moveTo>
                                  <a:cubicBezTo>
                                    <a:pt x="22" y="0"/>
                                    <a:pt x="29" y="62"/>
                                    <a:pt x="55" y="88"/>
                                  </a:cubicBezTo>
                                  <a:cubicBezTo>
                                    <a:pt x="81" y="114"/>
                                    <a:pt x="126" y="133"/>
                                    <a:pt x="157" y="159"/>
                                  </a:cubicBezTo>
                                  <a:cubicBezTo>
                                    <a:pt x="188" y="185"/>
                                    <a:pt x="218" y="210"/>
                                    <a:pt x="238" y="245"/>
                                  </a:cubicBezTo>
                                  <a:cubicBezTo>
                                    <a:pt x="258" y="280"/>
                                    <a:pt x="260" y="347"/>
                                    <a:pt x="276" y="369"/>
                                  </a:cubicBezTo>
                                  <a:cubicBezTo>
                                    <a:pt x="292" y="391"/>
                                    <a:pt x="306" y="372"/>
                                    <a:pt x="335" y="375"/>
                                  </a:cubicBezTo>
                                  <a:cubicBezTo>
                                    <a:pt x="365" y="377"/>
                                    <a:pt x="422" y="379"/>
                                    <a:pt x="454" y="386"/>
                                  </a:cubicBezTo>
                                  <a:cubicBezTo>
                                    <a:pt x="486" y="393"/>
                                    <a:pt x="514" y="402"/>
                                    <a:pt x="530" y="418"/>
                                  </a:cubicBezTo>
                                  <a:cubicBezTo>
                                    <a:pt x="546" y="434"/>
                                    <a:pt x="543" y="446"/>
                                    <a:pt x="551" y="483"/>
                                  </a:cubicBezTo>
                                  <a:cubicBezTo>
                                    <a:pt x="559" y="519"/>
                                    <a:pt x="570" y="587"/>
                                    <a:pt x="578" y="639"/>
                                  </a:cubicBezTo>
                                  <a:cubicBezTo>
                                    <a:pt x="586" y="691"/>
                                    <a:pt x="596" y="751"/>
                                    <a:pt x="599" y="795"/>
                                  </a:cubicBezTo>
                                  <a:cubicBezTo>
                                    <a:pt x="603" y="840"/>
                                    <a:pt x="604" y="881"/>
                                    <a:pt x="599" y="903"/>
                                  </a:cubicBezTo>
                                  <a:cubicBezTo>
                                    <a:pt x="595" y="926"/>
                                    <a:pt x="585" y="945"/>
                                    <a:pt x="572" y="930"/>
                                  </a:cubicBezTo>
                                  <a:cubicBezTo>
                                    <a:pt x="560" y="916"/>
                                    <a:pt x="548" y="847"/>
                                    <a:pt x="524" y="817"/>
                                  </a:cubicBezTo>
                                  <a:cubicBezTo>
                                    <a:pt x="500" y="787"/>
                                    <a:pt x="451" y="767"/>
                                    <a:pt x="427" y="752"/>
                                  </a:cubicBezTo>
                                  <a:cubicBezTo>
                                    <a:pt x="403" y="737"/>
                                    <a:pt x="400" y="720"/>
                                    <a:pt x="379" y="726"/>
                                  </a:cubicBezTo>
                                  <a:cubicBezTo>
                                    <a:pt x="357" y="731"/>
                                    <a:pt x="312" y="790"/>
                                    <a:pt x="297" y="785"/>
                                  </a:cubicBezTo>
                                  <a:cubicBezTo>
                                    <a:pt x="283" y="779"/>
                                    <a:pt x="309" y="699"/>
                                    <a:pt x="292" y="693"/>
                                  </a:cubicBezTo>
                                  <a:cubicBezTo>
                                    <a:pt x="275" y="686"/>
                                    <a:pt x="211" y="753"/>
                                    <a:pt x="195" y="747"/>
                                  </a:cubicBezTo>
                                  <a:cubicBezTo>
                                    <a:pt x="179" y="742"/>
                                    <a:pt x="196" y="698"/>
                                    <a:pt x="195" y="661"/>
                                  </a:cubicBezTo>
                                  <a:cubicBezTo>
                                    <a:pt x="193" y="623"/>
                                    <a:pt x="196" y="552"/>
                                    <a:pt x="184" y="520"/>
                                  </a:cubicBezTo>
                                  <a:cubicBezTo>
                                    <a:pt x="173" y="488"/>
                                    <a:pt x="144" y="486"/>
                                    <a:pt x="125" y="466"/>
                                  </a:cubicBezTo>
                                  <a:cubicBezTo>
                                    <a:pt x="106" y="447"/>
                                    <a:pt x="87" y="432"/>
                                    <a:pt x="71" y="402"/>
                                  </a:cubicBezTo>
                                  <a:cubicBezTo>
                                    <a:pt x="55" y="371"/>
                                    <a:pt x="35" y="314"/>
                                    <a:pt x="28" y="283"/>
                                  </a:cubicBezTo>
                                  <a:cubicBezTo>
                                    <a:pt x="20" y="251"/>
                                    <a:pt x="13" y="211"/>
                                    <a:pt x="28" y="213"/>
                                  </a:cubicBezTo>
                                  <a:cubicBezTo>
                                    <a:pt x="43" y="215"/>
                                    <a:pt x="116" y="296"/>
                                    <a:pt x="120" y="294"/>
                                  </a:cubicBezTo>
                                  <a:cubicBezTo>
                                    <a:pt x="124" y="292"/>
                                    <a:pt x="70" y="252"/>
                                    <a:pt x="50" y="204"/>
                                  </a:cubicBezTo>
                                  <a:cubicBezTo>
                                    <a:pt x="30" y="156"/>
                                    <a:pt x="10" y="46"/>
                                    <a:pt x="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48"/>
                          <wps:cNvSpPr>
                            <a:spLocks/>
                          </wps:cNvSpPr>
                          <wps:spPr bwMode="auto">
                            <a:xfrm>
                              <a:off x="8284" y="11242"/>
                              <a:ext cx="662" cy="950"/>
                            </a:xfrm>
                            <a:custGeom>
                              <a:avLst/>
                              <a:gdLst>
                                <a:gd name="T0" fmla="*/ 1258 w 1317"/>
                                <a:gd name="T1" fmla="*/ 5 h 1893"/>
                                <a:gd name="T2" fmla="*/ 1290 w 1317"/>
                                <a:gd name="T3" fmla="*/ 134 h 1893"/>
                                <a:gd name="T4" fmla="*/ 1280 w 1317"/>
                                <a:gd name="T5" fmla="*/ 327 h 1893"/>
                                <a:gd name="T6" fmla="*/ 1301 w 1317"/>
                                <a:gd name="T7" fmla="*/ 607 h 1893"/>
                                <a:gd name="T8" fmla="*/ 1290 w 1317"/>
                                <a:gd name="T9" fmla="*/ 768 h 1893"/>
                                <a:gd name="T10" fmla="*/ 1140 w 1317"/>
                                <a:gd name="T11" fmla="*/ 790 h 1893"/>
                                <a:gd name="T12" fmla="*/ 1097 w 1317"/>
                                <a:gd name="T13" fmla="*/ 929 h 1893"/>
                                <a:gd name="T14" fmla="*/ 989 w 1317"/>
                                <a:gd name="T15" fmla="*/ 1080 h 1893"/>
                                <a:gd name="T16" fmla="*/ 774 w 1317"/>
                                <a:gd name="T17" fmla="*/ 1295 h 1893"/>
                                <a:gd name="T18" fmla="*/ 592 w 1317"/>
                                <a:gd name="T19" fmla="*/ 1520 h 1893"/>
                                <a:gd name="T20" fmla="*/ 495 w 1317"/>
                                <a:gd name="T21" fmla="*/ 1703 h 1893"/>
                                <a:gd name="T22" fmla="*/ 420 w 1317"/>
                                <a:gd name="T23" fmla="*/ 1574 h 1893"/>
                                <a:gd name="T24" fmla="*/ 312 w 1317"/>
                                <a:gd name="T25" fmla="*/ 1724 h 1893"/>
                                <a:gd name="T26" fmla="*/ 11 w 1317"/>
                                <a:gd name="T27" fmla="*/ 1875 h 1893"/>
                                <a:gd name="T28" fmla="*/ 248 w 1317"/>
                                <a:gd name="T29" fmla="*/ 1617 h 1893"/>
                                <a:gd name="T30" fmla="*/ 345 w 1317"/>
                                <a:gd name="T31" fmla="*/ 1327 h 1893"/>
                                <a:gd name="T32" fmla="*/ 506 w 1317"/>
                                <a:gd name="T33" fmla="*/ 1037 h 1893"/>
                                <a:gd name="T34" fmla="*/ 731 w 1317"/>
                                <a:gd name="T35" fmla="*/ 800 h 1893"/>
                                <a:gd name="T36" fmla="*/ 979 w 1317"/>
                                <a:gd name="T37" fmla="*/ 467 h 1893"/>
                                <a:gd name="T38" fmla="*/ 1151 w 1317"/>
                                <a:gd name="T39" fmla="*/ 166 h 1893"/>
                                <a:gd name="T40" fmla="*/ 1258 w 1317"/>
                                <a:gd name="T41" fmla="*/ 5 h 18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317" h="1893">
                                  <a:moveTo>
                                    <a:pt x="1258" y="5"/>
                                  </a:moveTo>
                                  <a:cubicBezTo>
                                    <a:pt x="1281" y="0"/>
                                    <a:pt x="1286" y="81"/>
                                    <a:pt x="1290" y="134"/>
                                  </a:cubicBezTo>
                                  <a:cubicBezTo>
                                    <a:pt x="1294" y="187"/>
                                    <a:pt x="1278" y="248"/>
                                    <a:pt x="1280" y="327"/>
                                  </a:cubicBezTo>
                                  <a:cubicBezTo>
                                    <a:pt x="1282" y="406"/>
                                    <a:pt x="1299" y="534"/>
                                    <a:pt x="1301" y="607"/>
                                  </a:cubicBezTo>
                                  <a:cubicBezTo>
                                    <a:pt x="1303" y="680"/>
                                    <a:pt x="1317" y="738"/>
                                    <a:pt x="1290" y="768"/>
                                  </a:cubicBezTo>
                                  <a:cubicBezTo>
                                    <a:pt x="1263" y="798"/>
                                    <a:pt x="1172" y="763"/>
                                    <a:pt x="1140" y="790"/>
                                  </a:cubicBezTo>
                                  <a:cubicBezTo>
                                    <a:pt x="1108" y="817"/>
                                    <a:pt x="1122" y="881"/>
                                    <a:pt x="1097" y="929"/>
                                  </a:cubicBezTo>
                                  <a:cubicBezTo>
                                    <a:pt x="1072" y="977"/>
                                    <a:pt x="1043" y="1019"/>
                                    <a:pt x="989" y="1080"/>
                                  </a:cubicBezTo>
                                  <a:cubicBezTo>
                                    <a:pt x="935" y="1141"/>
                                    <a:pt x="840" y="1222"/>
                                    <a:pt x="774" y="1295"/>
                                  </a:cubicBezTo>
                                  <a:cubicBezTo>
                                    <a:pt x="708" y="1368"/>
                                    <a:pt x="638" y="1452"/>
                                    <a:pt x="592" y="1520"/>
                                  </a:cubicBezTo>
                                  <a:cubicBezTo>
                                    <a:pt x="546" y="1588"/>
                                    <a:pt x="524" y="1694"/>
                                    <a:pt x="495" y="1703"/>
                                  </a:cubicBezTo>
                                  <a:cubicBezTo>
                                    <a:pt x="466" y="1712"/>
                                    <a:pt x="450" y="1571"/>
                                    <a:pt x="420" y="1574"/>
                                  </a:cubicBezTo>
                                  <a:cubicBezTo>
                                    <a:pt x="390" y="1577"/>
                                    <a:pt x="380" y="1674"/>
                                    <a:pt x="312" y="1724"/>
                                  </a:cubicBezTo>
                                  <a:cubicBezTo>
                                    <a:pt x="244" y="1774"/>
                                    <a:pt x="22" y="1893"/>
                                    <a:pt x="11" y="1875"/>
                                  </a:cubicBezTo>
                                  <a:cubicBezTo>
                                    <a:pt x="0" y="1857"/>
                                    <a:pt x="192" y="1708"/>
                                    <a:pt x="248" y="1617"/>
                                  </a:cubicBezTo>
                                  <a:cubicBezTo>
                                    <a:pt x="304" y="1526"/>
                                    <a:pt x="302" y="1424"/>
                                    <a:pt x="345" y="1327"/>
                                  </a:cubicBezTo>
                                  <a:cubicBezTo>
                                    <a:pt x="388" y="1230"/>
                                    <a:pt x="442" y="1125"/>
                                    <a:pt x="506" y="1037"/>
                                  </a:cubicBezTo>
                                  <a:cubicBezTo>
                                    <a:pt x="570" y="949"/>
                                    <a:pt x="652" y="895"/>
                                    <a:pt x="731" y="800"/>
                                  </a:cubicBezTo>
                                  <a:cubicBezTo>
                                    <a:pt x="810" y="705"/>
                                    <a:pt x="909" y="573"/>
                                    <a:pt x="979" y="467"/>
                                  </a:cubicBezTo>
                                  <a:cubicBezTo>
                                    <a:pt x="1049" y="361"/>
                                    <a:pt x="1103" y="243"/>
                                    <a:pt x="1151" y="166"/>
                                  </a:cubicBezTo>
                                  <a:cubicBezTo>
                                    <a:pt x="1199" y="89"/>
                                    <a:pt x="1235" y="10"/>
                                    <a:pt x="1258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49"/>
                          <wps:cNvSpPr>
                            <a:spLocks/>
                          </wps:cNvSpPr>
                          <wps:spPr bwMode="auto">
                            <a:xfrm>
                              <a:off x="8761" y="11740"/>
                              <a:ext cx="359" cy="2433"/>
                            </a:xfrm>
                            <a:custGeom>
                              <a:avLst/>
                              <a:gdLst>
                                <a:gd name="T0" fmla="*/ 480 w 715"/>
                                <a:gd name="T1" fmla="*/ 12 h 4845"/>
                                <a:gd name="T2" fmla="*/ 577 w 715"/>
                                <a:gd name="T3" fmla="*/ 77 h 4845"/>
                                <a:gd name="T4" fmla="*/ 641 w 715"/>
                                <a:gd name="T5" fmla="*/ 66 h 4845"/>
                                <a:gd name="T6" fmla="*/ 641 w 715"/>
                                <a:gd name="T7" fmla="*/ 249 h 4845"/>
                                <a:gd name="T8" fmla="*/ 598 w 715"/>
                                <a:gd name="T9" fmla="*/ 980 h 4845"/>
                                <a:gd name="T10" fmla="*/ 534 w 715"/>
                                <a:gd name="T11" fmla="*/ 1506 h 4845"/>
                                <a:gd name="T12" fmla="*/ 534 w 715"/>
                                <a:gd name="T13" fmla="*/ 2130 h 4845"/>
                                <a:gd name="T14" fmla="*/ 523 w 715"/>
                                <a:gd name="T15" fmla="*/ 2570 h 4845"/>
                                <a:gd name="T16" fmla="*/ 534 w 715"/>
                                <a:gd name="T17" fmla="*/ 3183 h 4845"/>
                                <a:gd name="T18" fmla="*/ 523 w 715"/>
                                <a:gd name="T19" fmla="*/ 3666 h 4845"/>
                                <a:gd name="T20" fmla="*/ 673 w 715"/>
                                <a:gd name="T21" fmla="*/ 4322 h 4845"/>
                                <a:gd name="T22" fmla="*/ 652 w 715"/>
                                <a:gd name="T23" fmla="*/ 4655 h 4845"/>
                                <a:gd name="T24" fmla="*/ 652 w 715"/>
                                <a:gd name="T25" fmla="*/ 4827 h 4845"/>
                                <a:gd name="T26" fmla="*/ 276 w 715"/>
                                <a:gd name="T27" fmla="*/ 4762 h 4845"/>
                                <a:gd name="T28" fmla="*/ 72 w 715"/>
                                <a:gd name="T29" fmla="*/ 4762 h 4845"/>
                                <a:gd name="T30" fmla="*/ 7 w 715"/>
                                <a:gd name="T31" fmla="*/ 4655 h 4845"/>
                                <a:gd name="T32" fmla="*/ 115 w 715"/>
                                <a:gd name="T33" fmla="*/ 4107 h 4845"/>
                                <a:gd name="T34" fmla="*/ 254 w 715"/>
                                <a:gd name="T35" fmla="*/ 3387 h 4845"/>
                                <a:gd name="T36" fmla="*/ 276 w 715"/>
                                <a:gd name="T37" fmla="*/ 2935 h 4845"/>
                                <a:gd name="T38" fmla="*/ 276 w 715"/>
                                <a:gd name="T39" fmla="*/ 1882 h 4845"/>
                                <a:gd name="T40" fmla="*/ 340 w 715"/>
                                <a:gd name="T41" fmla="*/ 1291 h 4845"/>
                                <a:gd name="T42" fmla="*/ 394 w 715"/>
                                <a:gd name="T43" fmla="*/ 636 h 4845"/>
                                <a:gd name="T44" fmla="*/ 469 w 715"/>
                                <a:gd name="T45" fmla="*/ 152 h 4845"/>
                                <a:gd name="T46" fmla="*/ 480 w 715"/>
                                <a:gd name="T47" fmla="*/ 12 h 48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15" h="4845">
                                  <a:moveTo>
                                    <a:pt x="480" y="12"/>
                                  </a:moveTo>
                                  <a:cubicBezTo>
                                    <a:pt x="498" y="0"/>
                                    <a:pt x="550" y="68"/>
                                    <a:pt x="577" y="77"/>
                                  </a:cubicBezTo>
                                  <a:cubicBezTo>
                                    <a:pt x="604" y="86"/>
                                    <a:pt x="630" y="37"/>
                                    <a:pt x="641" y="66"/>
                                  </a:cubicBezTo>
                                  <a:cubicBezTo>
                                    <a:pt x="652" y="95"/>
                                    <a:pt x="648" y="97"/>
                                    <a:pt x="641" y="249"/>
                                  </a:cubicBezTo>
                                  <a:cubicBezTo>
                                    <a:pt x="634" y="401"/>
                                    <a:pt x="616" y="771"/>
                                    <a:pt x="598" y="980"/>
                                  </a:cubicBezTo>
                                  <a:cubicBezTo>
                                    <a:pt x="580" y="1189"/>
                                    <a:pt x="545" y="1314"/>
                                    <a:pt x="534" y="1506"/>
                                  </a:cubicBezTo>
                                  <a:cubicBezTo>
                                    <a:pt x="523" y="1698"/>
                                    <a:pt x="536" y="1953"/>
                                    <a:pt x="534" y="2130"/>
                                  </a:cubicBezTo>
                                  <a:cubicBezTo>
                                    <a:pt x="532" y="2307"/>
                                    <a:pt x="523" y="2395"/>
                                    <a:pt x="523" y="2570"/>
                                  </a:cubicBezTo>
                                  <a:cubicBezTo>
                                    <a:pt x="523" y="2745"/>
                                    <a:pt x="534" y="3000"/>
                                    <a:pt x="534" y="3183"/>
                                  </a:cubicBezTo>
                                  <a:cubicBezTo>
                                    <a:pt x="534" y="3366"/>
                                    <a:pt x="500" y="3476"/>
                                    <a:pt x="523" y="3666"/>
                                  </a:cubicBezTo>
                                  <a:cubicBezTo>
                                    <a:pt x="546" y="3856"/>
                                    <a:pt x="652" y="4157"/>
                                    <a:pt x="673" y="4322"/>
                                  </a:cubicBezTo>
                                  <a:cubicBezTo>
                                    <a:pt x="694" y="4487"/>
                                    <a:pt x="655" y="4571"/>
                                    <a:pt x="652" y="4655"/>
                                  </a:cubicBezTo>
                                  <a:cubicBezTo>
                                    <a:pt x="649" y="4739"/>
                                    <a:pt x="715" y="4809"/>
                                    <a:pt x="652" y="4827"/>
                                  </a:cubicBezTo>
                                  <a:cubicBezTo>
                                    <a:pt x="589" y="4845"/>
                                    <a:pt x="373" y="4773"/>
                                    <a:pt x="276" y="4762"/>
                                  </a:cubicBezTo>
                                  <a:cubicBezTo>
                                    <a:pt x="179" y="4751"/>
                                    <a:pt x="117" y="4780"/>
                                    <a:pt x="72" y="4762"/>
                                  </a:cubicBezTo>
                                  <a:cubicBezTo>
                                    <a:pt x="27" y="4744"/>
                                    <a:pt x="0" y="4764"/>
                                    <a:pt x="7" y="4655"/>
                                  </a:cubicBezTo>
                                  <a:cubicBezTo>
                                    <a:pt x="14" y="4546"/>
                                    <a:pt x="74" y="4318"/>
                                    <a:pt x="115" y="4107"/>
                                  </a:cubicBezTo>
                                  <a:cubicBezTo>
                                    <a:pt x="156" y="3896"/>
                                    <a:pt x="227" y="3582"/>
                                    <a:pt x="254" y="3387"/>
                                  </a:cubicBezTo>
                                  <a:cubicBezTo>
                                    <a:pt x="281" y="3192"/>
                                    <a:pt x="272" y="3186"/>
                                    <a:pt x="276" y="2935"/>
                                  </a:cubicBezTo>
                                  <a:cubicBezTo>
                                    <a:pt x="280" y="2684"/>
                                    <a:pt x="265" y="2156"/>
                                    <a:pt x="276" y="1882"/>
                                  </a:cubicBezTo>
                                  <a:cubicBezTo>
                                    <a:pt x="287" y="1608"/>
                                    <a:pt x="320" y="1499"/>
                                    <a:pt x="340" y="1291"/>
                                  </a:cubicBezTo>
                                  <a:cubicBezTo>
                                    <a:pt x="360" y="1083"/>
                                    <a:pt x="373" y="826"/>
                                    <a:pt x="394" y="636"/>
                                  </a:cubicBezTo>
                                  <a:cubicBezTo>
                                    <a:pt x="415" y="446"/>
                                    <a:pt x="460" y="259"/>
                                    <a:pt x="469" y="152"/>
                                  </a:cubicBezTo>
                                  <a:cubicBezTo>
                                    <a:pt x="478" y="45"/>
                                    <a:pt x="462" y="24"/>
                                    <a:pt x="480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74706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50"/>
                        <wpg:cNvGrpSpPr>
                          <a:grpSpLocks/>
                        </wpg:cNvGrpSpPr>
                        <wpg:grpSpPr bwMode="auto">
                          <a:xfrm>
                            <a:off x="8358" y="13512"/>
                            <a:ext cx="1408" cy="1080"/>
                            <a:chOff x="7166" y="8993"/>
                            <a:chExt cx="1723" cy="1322"/>
                          </a:xfrm>
                        </wpg:grpSpPr>
                        <wps:wsp>
                          <wps:cNvPr id="54" name="Freeform 451"/>
                          <wps:cNvSpPr>
                            <a:spLocks/>
                          </wps:cNvSpPr>
                          <wps:spPr bwMode="auto">
                            <a:xfrm>
                              <a:off x="7166" y="8993"/>
                              <a:ext cx="1723" cy="1322"/>
                            </a:xfrm>
                            <a:custGeom>
                              <a:avLst/>
                              <a:gdLst>
                                <a:gd name="T0" fmla="*/ 799 w 1723"/>
                                <a:gd name="T1" fmla="*/ 97 h 1322"/>
                                <a:gd name="T2" fmla="*/ 1137 w 1723"/>
                                <a:gd name="T3" fmla="*/ 645 h 1322"/>
                                <a:gd name="T4" fmla="*/ 1684 w 1723"/>
                                <a:gd name="T5" fmla="*/ 1155 h 1322"/>
                                <a:gd name="T6" fmla="*/ 904 w 1723"/>
                                <a:gd name="T7" fmla="*/ 1312 h 1322"/>
                                <a:gd name="T8" fmla="*/ 94 w 1723"/>
                                <a:gd name="T9" fmla="*/ 1192 h 1322"/>
                                <a:gd name="T10" fmla="*/ 342 w 1723"/>
                                <a:gd name="T11" fmla="*/ 495 h 1322"/>
                                <a:gd name="T12" fmla="*/ 799 w 1723"/>
                                <a:gd name="T13" fmla="*/ 97 h 1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23" h="1322">
                                  <a:moveTo>
                                    <a:pt x="799" y="97"/>
                                  </a:moveTo>
                                  <a:cubicBezTo>
                                    <a:pt x="911" y="194"/>
                                    <a:pt x="985" y="474"/>
                                    <a:pt x="1137" y="645"/>
                                  </a:cubicBezTo>
                                  <a:cubicBezTo>
                                    <a:pt x="1289" y="816"/>
                                    <a:pt x="1723" y="1044"/>
                                    <a:pt x="1684" y="1155"/>
                                  </a:cubicBezTo>
                                  <a:cubicBezTo>
                                    <a:pt x="1645" y="1266"/>
                                    <a:pt x="1164" y="1295"/>
                                    <a:pt x="904" y="1312"/>
                                  </a:cubicBezTo>
                                  <a:cubicBezTo>
                                    <a:pt x="639" y="1318"/>
                                    <a:pt x="188" y="1322"/>
                                    <a:pt x="94" y="1192"/>
                                  </a:cubicBezTo>
                                  <a:cubicBezTo>
                                    <a:pt x="0" y="1062"/>
                                    <a:pt x="230" y="673"/>
                                    <a:pt x="342" y="495"/>
                                  </a:cubicBezTo>
                                  <a:cubicBezTo>
                                    <a:pt x="459" y="313"/>
                                    <a:pt x="687" y="0"/>
                                    <a:pt x="799" y="9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D8D8D8"/>
                                </a:gs>
                                <a:gs pos="100000">
                                  <a:srgbClr val="D8D8D8">
                                    <a:gamma/>
                                    <a:shade val="60000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52"/>
                          <wps:cNvSpPr>
                            <a:spLocks/>
                          </wps:cNvSpPr>
                          <wps:spPr bwMode="auto">
                            <a:xfrm>
                              <a:off x="7311" y="9400"/>
                              <a:ext cx="1507" cy="887"/>
                            </a:xfrm>
                            <a:custGeom>
                              <a:avLst/>
                              <a:gdLst>
                                <a:gd name="T0" fmla="*/ 332 w 1507"/>
                                <a:gd name="T1" fmla="*/ 5 h 887"/>
                                <a:gd name="T2" fmla="*/ 17 w 1507"/>
                                <a:gd name="T3" fmla="*/ 643 h 887"/>
                                <a:gd name="T4" fmla="*/ 324 w 1507"/>
                                <a:gd name="T5" fmla="*/ 868 h 887"/>
                                <a:gd name="T6" fmla="*/ 1427 w 1507"/>
                                <a:gd name="T7" fmla="*/ 755 h 887"/>
                                <a:gd name="T8" fmla="*/ 804 w 1507"/>
                                <a:gd name="T9" fmla="*/ 583 h 887"/>
                                <a:gd name="T10" fmla="*/ 489 w 1507"/>
                                <a:gd name="T11" fmla="*/ 613 h 887"/>
                                <a:gd name="T12" fmla="*/ 332 w 1507"/>
                                <a:gd name="T13" fmla="*/ 5 h 8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07" h="887">
                                  <a:moveTo>
                                    <a:pt x="332" y="5"/>
                                  </a:moveTo>
                                  <a:cubicBezTo>
                                    <a:pt x="253" y="10"/>
                                    <a:pt x="34" y="511"/>
                                    <a:pt x="17" y="643"/>
                                  </a:cubicBezTo>
                                  <a:cubicBezTo>
                                    <a:pt x="0" y="775"/>
                                    <a:pt x="88" y="851"/>
                                    <a:pt x="324" y="868"/>
                                  </a:cubicBezTo>
                                  <a:cubicBezTo>
                                    <a:pt x="559" y="887"/>
                                    <a:pt x="1322" y="867"/>
                                    <a:pt x="1427" y="755"/>
                                  </a:cubicBezTo>
                                  <a:cubicBezTo>
                                    <a:pt x="1507" y="708"/>
                                    <a:pt x="960" y="607"/>
                                    <a:pt x="804" y="583"/>
                                  </a:cubicBezTo>
                                  <a:cubicBezTo>
                                    <a:pt x="648" y="559"/>
                                    <a:pt x="568" y="709"/>
                                    <a:pt x="489" y="613"/>
                                  </a:cubicBezTo>
                                  <a:cubicBezTo>
                                    <a:pt x="410" y="517"/>
                                    <a:pt x="411" y="0"/>
                                    <a:pt x="332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453"/>
                          <wps:cNvSpPr>
                            <a:spLocks/>
                          </wps:cNvSpPr>
                          <wps:spPr bwMode="auto">
                            <a:xfrm>
                              <a:off x="7695" y="9119"/>
                              <a:ext cx="737" cy="726"/>
                            </a:xfrm>
                            <a:custGeom>
                              <a:avLst/>
                              <a:gdLst>
                                <a:gd name="T0" fmla="*/ 0 w 737"/>
                                <a:gd name="T1" fmla="*/ 226 h 726"/>
                                <a:gd name="T2" fmla="*/ 240 w 737"/>
                                <a:gd name="T3" fmla="*/ 16 h 726"/>
                                <a:gd name="T4" fmla="*/ 473 w 737"/>
                                <a:gd name="T5" fmla="*/ 399 h 726"/>
                                <a:gd name="T6" fmla="*/ 698 w 737"/>
                                <a:gd name="T7" fmla="*/ 706 h 726"/>
                                <a:gd name="T8" fmla="*/ 240 w 737"/>
                                <a:gd name="T9" fmla="*/ 281 h 726"/>
                                <a:gd name="T10" fmla="*/ 0 w 737"/>
                                <a:gd name="T11" fmla="*/ 226 h 7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7" h="726">
                                  <a:moveTo>
                                    <a:pt x="0" y="226"/>
                                  </a:moveTo>
                                  <a:cubicBezTo>
                                    <a:pt x="0" y="182"/>
                                    <a:pt x="169" y="0"/>
                                    <a:pt x="240" y="16"/>
                                  </a:cubicBezTo>
                                  <a:cubicBezTo>
                                    <a:pt x="311" y="45"/>
                                    <a:pt x="397" y="284"/>
                                    <a:pt x="473" y="399"/>
                                  </a:cubicBezTo>
                                  <a:cubicBezTo>
                                    <a:pt x="549" y="514"/>
                                    <a:pt x="737" y="726"/>
                                    <a:pt x="698" y="706"/>
                                  </a:cubicBezTo>
                                  <a:cubicBezTo>
                                    <a:pt x="623" y="669"/>
                                    <a:pt x="360" y="362"/>
                                    <a:pt x="240" y="281"/>
                                  </a:cubicBezTo>
                                  <a:cubicBezTo>
                                    <a:pt x="157" y="96"/>
                                    <a:pt x="0" y="270"/>
                                    <a:pt x="0" y="2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54"/>
                        <wpg:cNvGrpSpPr>
                          <a:grpSpLocks/>
                        </wpg:cNvGrpSpPr>
                        <wpg:grpSpPr bwMode="auto">
                          <a:xfrm>
                            <a:off x="7573" y="13927"/>
                            <a:ext cx="1306" cy="697"/>
                            <a:chOff x="6094" y="8455"/>
                            <a:chExt cx="1598" cy="853"/>
                          </a:xfrm>
                        </wpg:grpSpPr>
                        <wps:wsp>
                          <wps:cNvPr id="58" name="Freeform 455"/>
                          <wps:cNvSpPr>
                            <a:spLocks/>
                          </wps:cNvSpPr>
                          <wps:spPr bwMode="auto">
                            <a:xfrm>
                              <a:off x="6094" y="8455"/>
                              <a:ext cx="1598" cy="853"/>
                            </a:xfrm>
                            <a:custGeom>
                              <a:avLst/>
                              <a:gdLst>
                                <a:gd name="T0" fmla="*/ 8 w 1598"/>
                                <a:gd name="T1" fmla="*/ 533 h 853"/>
                                <a:gd name="T2" fmla="*/ 698 w 1598"/>
                                <a:gd name="T3" fmla="*/ 25 h 853"/>
                                <a:gd name="T4" fmla="*/ 1468 w 1598"/>
                                <a:gd name="T5" fmla="*/ 260 h 853"/>
                                <a:gd name="T6" fmla="*/ 1474 w 1598"/>
                                <a:gd name="T7" fmla="*/ 699 h 853"/>
                                <a:gd name="T8" fmla="*/ 683 w 1598"/>
                                <a:gd name="T9" fmla="*/ 853 h 853"/>
                                <a:gd name="T10" fmla="*/ 8 w 1598"/>
                                <a:gd name="T11" fmla="*/ 533 h 8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98" h="853">
                                  <a:moveTo>
                                    <a:pt x="8" y="533"/>
                                  </a:moveTo>
                                  <a:cubicBezTo>
                                    <a:pt x="0" y="274"/>
                                    <a:pt x="331" y="50"/>
                                    <a:pt x="698" y="25"/>
                                  </a:cubicBezTo>
                                  <a:cubicBezTo>
                                    <a:pt x="1065" y="0"/>
                                    <a:pt x="1339" y="148"/>
                                    <a:pt x="1468" y="260"/>
                                  </a:cubicBezTo>
                                  <a:cubicBezTo>
                                    <a:pt x="1597" y="372"/>
                                    <a:pt x="1598" y="621"/>
                                    <a:pt x="1474" y="699"/>
                                  </a:cubicBezTo>
                                  <a:cubicBezTo>
                                    <a:pt x="1350" y="777"/>
                                    <a:pt x="1202" y="853"/>
                                    <a:pt x="683" y="853"/>
                                  </a:cubicBezTo>
                                  <a:cubicBezTo>
                                    <a:pt x="164" y="853"/>
                                    <a:pt x="16" y="792"/>
                                    <a:pt x="8" y="533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BFBFBF"/>
                                </a:gs>
                                <a:gs pos="100000">
                                  <a:srgbClr val="BFBFBF">
                                    <a:gamma/>
                                    <a:shade val="60000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456"/>
                          <wps:cNvSpPr>
                            <a:spLocks/>
                          </wps:cNvSpPr>
                          <wps:spPr bwMode="auto">
                            <a:xfrm>
                              <a:off x="6135" y="8652"/>
                              <a:ext cx="1496" cy="637"/>
                            </a:xfrm>
                            <a:custGeom>
                              <a:avLst/>
                              <a:gdLst>
                                <a:gd name="T0" fmla="*/ 41 w 1496"/>
                                <a:gd name="T1" fmla="*/ 254 h 637"/>
                                <a:gd name="T2" fmla="*/ 273 w 1496"/>
                                <a:gd name="T3" fmla="*/ 595 h 637"/>
                                <a:gd name="T4" fmla="*/ 969 w 1496"/>
                                <a:gd name="T5" fmla="*/ 609 h 637"/>
                                <a:gd name="T6" fmla="*/ 1393 w 1496"/>
                                <a:gd name="T7" fmla="*/ 466 h 637"/>
                                <a:gd name="T8" fmla="*/ 1461 w 1496"/>
                                <a:gd name="T9" fmla="*/ 213 h 637"/>
                                <a:gd name="T10" fmla="*/ 1335 w 1496"/>
                                <a:gd name="T11" fmla="*/ 221 h 637"/>
                                <a:gd name="T12" fmla="*/ 1230 w 1496"/>
                                <a:gd name="T13" fmla="*/ 363 h 637"/>
                                <a:gd name="T14" fmla="*/ 1028 w 1496"/>
                                <a:gd name="T15" fmla="*/ 356 h 637"/>
                                <a:gd name="T16" fmla="*/ 773 w 1496"/>
                                <a:gd name="T17" fmla="*/ 431 h 637"/>
                                <a:gd name="T18" fmla="*/ 645 w 1496"/>
                                <a:gd name="T19" fmla="*/ 288 h 637"/>
                                <a:gd name="T20" fmla="*/ 458 w 1496"/>
                                <a:gd name="T21" fmla="*/ 363 h 637"/>
                                <a:gd name="T22" fmla="*/ 285 w 1496"/>
                                <a:gd name="T23" fmla="*/ 273 h 637"/>
                                <a:gd name="T24" fmla="*/ 41 w 1496"/>
                                <a:gd name="T25" fmla="*/ 254 h 6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6" h="637">
                                  <a:moveTo>
                                    <a:pt x="41" y="254"/>
                                  </a:moveTo>
                                  <a:cubicBezTo>
                                    <a:pt x="0" y="384"/>
                                    <a:pt x="80" y="553"/>
                                    <a:pt x="273" y="595"/>
                                  </a:cubicBezTo>
                                  <a:cubicBezTo>
                                    <a:pt x="466" y="637"/>
                                    <a:pt x="780" y="636"/>
                                    <a:pt x="969" y="609"/>
                                  </a:cubicBezTo>
                                  <a:cubicBezTo>
                                    <a:pt x="1156" y="588"/>
                                    <a:pt x="1311" y="532"/>
                                    <a:pt x="1393" y="466"/>
                                  </a:cubicBezTo>
                                  <a:cubicBezTo>
                                    <a:pt x="1496" y="370"/>
                                    <a:pt x="1461" y="213"/>
                                    <a:pt x="1461" y="213"/>
                                  </a:cubicBezTo>
                                  <a:cubicBezTo>
                                    <a:pt x="1441" y="186"/>
                                    <a:pt x="1392" y="197"/>
                                    <a:pt x="1335" y="221"/>
                                  </a:cubicBezTo>
                                  <a:cubicBezTo>
                                    <a:pt x="1297" y="246"/>
                                    <a:pt x="1281" y="341"/>
                                    <a:pt x="1230" y="363"/>
                                  </a:cubicBezTo>
                                  <a:cubicBezTo>
                                    <a:pt x="1143" y="395"/>
                                    <a:pt x="1104" y="345"/>
                                    <a:pt x="1028" y="356"/>
                                  </a:cubicBezTo>
                                  <a:cubicBezTo>
                                    <a:pt x="952" y="367"/>
                                    <a:pt x="837" y="442"/>
                                    <a:pt x="773" y="431"/>
                                  </a:cubicBezTo>
                                  <a:cubicBezTo>
                                    <a:pt x="709" y="420"/>
                                    <a:pt x="697" y="299"/>
                                    <a:pt x="645" y="288"/>
                                  </a:cubicBezTo>
                                  <a:cubicBezTo>
                                    <a:pt x="593" y="277"/>
                                    <a:pt x="518" y="366"/>
                                    <a:pt x="458" y="363"/>
                                  </a:cubicBezTo>
                                  <a:cubicBezTo>
                                    <a:pt x="398" y="360"/>
                                    <a:pt x="354" y="291"/>
                                    <a:pt x="285" y="273"/>
                                  </a:cubicBezTo>
                                  <a:cubicBezTo>
                                    <a:pt x="81" y="0"/>
                                    <a:pt x="82" y="124"/>
                                    <a:pt x="41" y="2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457"/>
                          <wps:cNvSpPr>
                            <a:spLocks/>
                          </wps:cNvSpPr>
                          <wps:spPr bwMode="auto">
                            <a:xfrm>
                              <a:off x="6469" y="8501"/>
                              <a:ext cx="1071" cy="358"/>
                            </a:xfrm>
                            <a:custGeom>
                              <a:avLst/>
                              <a:gdLst>
                                <a:gd name="T0" fmla="*/ 219 w 1071"/>
                                <a:gd name="T1" fmla="*/ 23 h 358"/>
                                <a:gd name="T2" fmla="*/ 656 w 1071"/>
                                <a:gd name="T3" fmla="*/ 43 h 358"/>
                                <a:gd name="T4" fmla="*/ 1059 w 1071"/>
                                <a:gd name="T5" fmla="*/ 262 h 358"/>
                                <a:gd name="T6" fmla="*/ 581 w 1071"/>
                                <a:gd name="T7" fmla="*/ 221 h 358"/>
                                <a:gd name="T8" fmla="*/ 110 w 1071"/>
                                <a:gd name="T9" fmla="*/ 207 h 358"/>
                                <a:gd name="T10" fmla="*/ 219 w 1071"/>
                                <a:gd name="T11" fmla="*/ 23 h 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71" h="358">
                                  <a:moveTo>
                                    <a:pt x="219" y="23"/>
                                  </a:moveTo>
                                  <a:cubicBezTo>
                                    <a:pt x="313" y="0"/>
                                    <a:pt x="518" y="7"/>
                                    <a:pt x="656" y="43"/>
                                  </a:cubicBezTo>
                                  <a:cubicBezTo>
                                    <a:pt x="794" y="79"/>
                                    <a:pt x="1071" y="232"/>
                                    <a:pt x="1059" y="262"/>
                                  </a:cubicBezTo>
                                  <a:cubicBezTo>
                                    <a:pt x="1047" y="292"/>
                                    <a:pt x="895" y="358"/>
                                    <a:pt x="581" y="221"/>
                                  </a:cubicBezTo>
                                  <a:cubicBezTo>
                                    <a:pt x="267" y="84"/>
                                    <a:pt x="294" y="302"/>
                                    <a:pt x="110" y="207"/>
                                  </a:cubicBezTo>
                                  <a:cubicBezTo>
                                    <a:pt x="51" y="187"/>
                                    <a:pt x="0" y="58"/>
                                    <a:pt x="219" y="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B0EBB" id="Group 404" o:spid="_x0000_s1026" style="position:absolute;margin-left:330.95pt;margin-top:391.65pt;width:188.95pt;height:295.3pt;z-index:251658752" coordorigin="6844,7743" coordsize="4269,6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">
                <v:group id="Group 405" o:spid="_x0000_s1027" style="position:absolute;left:6844;top:10443;width:2004;height:3618" coordorigin="7136,7743" coordsize="3827,6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06" o:spid="_x0000_s1028" style="position:absolute;left:7136;top:7743;width:3827;height:6509;visibility:visible;mso-wrap-style:square;v-text-anchor:top" coordsize="7620,1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" path="m3810,30v-90,-30,,570,-180,900c3450,1260,3000,1770,2730,2010v-270,240,-720,330,-720,360c2010,2400,2640,2190,2730,2190v90,,-210,120,-180,180c2580,2430,2790,2610,2910,2550v120,-60,300,-510,360,-540c3330,1980,3420,2160,3270,2370v-150,210,-600,690,-900,900c2070,3480,1620,3510,1470,3630v-150,120,-60,330,,360c1530,4020,1800,3780,1830,3810v30,30,-210,360,-180,360c1680,4170,1950,3840,2010,3810v60,-30,-60,210,,180c2070,3960,2280,3660,2370,3630v90,-30,90,210,180,180c2640,3780,2880,3450,2910,3450v30,,,150,-180,360c2550,4020,2100,4470,1830,4710v-270,240,-600,420,-720,540c990,5370,990,5490,1110,5430v120,-60,630,-510,720,-540c1920,4860,1590,5280,1650,5250v60,-30,480,-510,540,-540c2250,4680,1950,5100,2010,5070v60,-30,450,-540,540,-540c2640,4530,2490,5100,2550,5070v60,-30,300,-660,360,-720c2970,4290,2880,4710,2910,4710v30,,150,-360,180,-360c3120,4350,3060,4710,3090,4710v30,,150,-360,180,-360c3300,4350,3480,4530,3270,4710v-210,180,-1020,570,-1260,720c1770,5580,1710,5640,1830,5610v120,-30,810,-360,900,-360c2820,5250,2550,5520,2370,5610v-180,90,-420,30,-720,180c1350,5940,660,6420,570,6510v-90,90,390,-90,540,-180l1470,5970r,180c1530,6150,1770,5970,1830,5970v60,,-49,163,,180c1879,6167,2095,6041,2125,6071v30,30,-66,156,-115,259c1961,6433,1980,6600,1830,6690v-150,90,-480,60,-720,180c870,6990,480,7320,390,7410v-90,90,240,-120,180,c510,7530,60,8070,30,8130,,8190,330,7770,390,7770v60,,-120,420,,360c510,8070,1020,7440,1110,7410v90,-30,-210,510,-180,540c960,7980,1200,7650,1290,7590v90,-60,240,-120,180,c1410,7710,1020,8160,930,8310v-90,150,-30,180,,180c960,8490,1050,8310,1110,8310v60,,60,240,180,180c1410,8430,1740,7980,1830,7950v90,-30,-60,360,,360c1890,8310,2070,8070,2190,7950v120,-120,330,-390,360,-360c2580,7620,2370,8010,2370,8130v,120,240,-60,180,180c2490,8550,2070,9390,2010,9570v-60,180,150,-180,180,-180c2220,9390,2160,9540,2190,9570v30,30,90,150,180,c2460,9420,2670,8700,2730,8670v60,-30,-30,720,,720c2760,9390,2850,8820,2910,8670v60,-150,150,-240,180,-180c3120,8550,3030,9120,3090,9030v60,-90,315,-1008,360,-1080c3495,7878,3346,8491,3359,8595v13,104,168,-290,168,-19c3527,8847,3418,9561,3359,10222v-59,661,-259,1901,-187,2319c3244,12959,3649,12700,3789,12728v140,28,202,233,224,-19c4035,12457,3951,11634,3920,11213v-31,-421,-106,-505,-94,-1028c3838,9662,3938,8324,3995,8072v57,-252,116,438,175,598c4229,8830,4290,9060,4350,9030v60,-30,150,-540,180,-540c4560,8490,4500,9000,4530,9030v30,30,120,-390,180,-360c4770,8700,4860,9210,4890,9210v30,,-30,-600,,-540c4920,8730,5040,9480,5070,9570v30,90,-60,-360,,-360c5130,9210,5400,9660,5430,9570v30,-90,-180,-720,-180,-900c5250,8490,5370,8430,5430,8490v60,60,120,510,180,540c5670,9060,5730,8670,5790,8670v60,,120,300,180,360c6030,9090,6150,9090,6150,9030v,-60,-210,-360,-180,-360c6000,8670,6300,9060,6330,9030v30,-30,-240,-540,-180,-540c6210,8490,6570,8910,6690,9030v120,120,210,270,180,180c6840,9120,6480,8520,6510,8490v30,-30,450,480,540,540c7140,9090,7110,8970,7050,8850v-60,-120,-180,-360,-360,-540c6510,8130,6150,7920,5970,7770,5790,7620,5700,7470,5610,7410v-90,-60,-150,30,-180,c5400,7380,5490,7290,5430,7230v-60,-60,-240,-90,-360,-180c4950,6960,4800,6780,4710,6690v-90,-90,-210,-150,-180,-180c4560,6480,4740,6420,4890,6510v150,90,450,510,540,540c5520,7080,5340,6660,5430,6690v90,30,450,510,540,540c6060,7260,5910,6870,5970,6870v60,,240,210,360,360c6450,7380,6660,7800,6690,7770v30,-30,-240,-720,-180,-720c6570,7050,6930,7680,7050,7770v120,90,90,-180,180,-180c7320,7590,7620,7860,7590,7770v-30,-90,-450,-570,-540,-720c6960,6900,7020,6870,7050,6870v30,,180,210,180,180c7230,7020,7140,6750,7050,6690v-90,-60,-240,60,-360,c6570,6630,6450,6420,6330,6330v-120,-90,-240,-60,-360,-180c5850,6030,5580,5640,5610,5610v30,-30,450,330,540,360c6240,6000,6060,5760,6150,5790v90,30,450,330,540,360c6780,6180,6600,5940,6690,5970v90,30,510,390,540,360c7260,6300,7020,5940,6870,5790,6720,5640,6570,5550,6330,5430,6090,5310,5640,5130,5430,5070v-210,-60,-240,90,-360,c4950,4980,4710,4560,4710,4530v,-30,300,360,360,360c5130,4890,4980,4530,5070,4530v90,,450,330,540,360c5700,4920,5550,4680,5610,4710v60,30,330,360,360,360c6000,5070,5760,4710,5790,4710v30,,300,360,360,360c6210,5070,6090,4710,6150,4710v60,,300,330,360,360c6570,5100,6420,4890,6510,4890v90,,510,210,540,180c7080,5040,6810,4800,6690,4710v-120,-90,-330,-150,-360,-180c6300,4500,6480,4560,6510,4530v30,-30,90,-150,,-180c6420,4320,6240,4410,5970,4350,5700,4290,5070,4080,4890,3990v-180,-90,30,-120,,-180c4860,3750,4680,3660,4710,3630v30,-30,270,-30,360,c5160,3660,5250,3840,5250,3810v,-30,-240,-360,-180,-360c5130,3450,5550,3810,5610,3810v60,,-240,-360,-180,-360c5490,3450,5910,3810,5970,3810v60,,-210,-360,-180,-360c5820,3450,6090,3780,6150,3810v60,30,60,-90,,-180c6090,3540,5970,3360,5790,3270v-180,-90,-450,-30,-720,-180c4800,2940,4320,2520,4170,2370v-150,-150,-60,-180,,-180c4230,2190,4440,2400,4530,2370v90,-30,90,-390,180,-360c4800,2040,5010,2520,5070,2550v60,30,-60,-360,,-360c5130,2190,5400,2580,5430,2550v30,-30,-240,-480,-180,-540c5310,1950,5820,2220,5790,2190v-30,-30,-450,-180,-720,-360c4800,1650,4380,1410,4170,1110,3960,810,3900,60,3810,30xe" fillcolor="#4e6128" strokecolor="#4e6128">
                    <v:path arrowok="t" o:connecttype="custom" o:connectlocs="1371,1009;1281,1190;1642,1190;738,2004;1009,1913;1281,1913;919,2365;919,2456;1009,2546;1461,2185;1552,2365;1009,2727;1190,2817;557,3179;919,2998;1009,3179;196,3721;196,3902;467,3992;467,4173;648,4264;1100,3992;1281,4173;1100,4806;1371,4716;1552,4535;1771,4307;1903,6392;1922,5115;2185,4535;2366,4354;2546,4806;2637,4354;2908,4354;2998,4354;3360,4535;3541,4535;2998,3902;2727,3631;2275,3269;2727,3360;3179,3631;3541,3902;3541,3541;3541,3360;2998,3089;3089,2908;3631,3179;2727,2546;2546,2456;2818,2365;3089,2546;3270,2456;3179,2275;2998,2185;2366,1823;2546,1733;2998,1913;3089,1823;2094,1190;2366,1009;2727,1281;2546,919" o:connectangles="0,0,0,0,0,0,0,0,0,0,0,0,0,0,0,0,0,0,0,0,0,0,0,0,0,0,0,0,0,0,0,0,0,0,0,0,0,0,0,0,0,0,0,0,0,0,0,0,0,0,0,0,0,0,0,0,0,0,0,0,0,0,0"/>
                  </v:shape>
                  <v:shape id="Freeform 407" o:spid="_x0000_s1029" style="position:absolute;left:8360;top:7945;width:1353;height:955;visibility:visible;mso-wrap-style:square;v-text-anchor:top" coordsize="2693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" path="m1439,14v34,-14,12,428,43,559c1513,704,1579,714,1622,798v43,84,38,189,118,280c1820,1169,1955,1267,2105,1346v150,79,488,155,538,205c2693,1601,2503,1656,2406,1647v-97,-9,-287,-175,-344,-150c2005,1522,2090,1750,2062,1798v-28,48,-87,21,-171,-11c1807,1755,1627,1615,1557,1604v-70,-11,-72,81,-86,119c1457,1761,1491,1812,1471,1830v-20,18,-79,70,-118,c1314,1760,1232,1508,1235,1411v3,-97,99,-130,137,-164c1410,1213,1475,1248,1461,1207v-14,-41,-106,-204,-172,-204c1223,1003,1106,1135,1063,1207v-43,72,-20,175,-32,225c1019,1482,1006,1506,988,1508v-18,2,-22,-79,-65,-65c880,1457,820,1542,730,1594v-90,52,-294,147,-344,161c336,1769,490,1678,429,1680,368,1682,,1793,21,1766v21,-27,372,-101,537,-248c723,1371,889,1027,1009,884v120,-143,197,-78,269,-225c1350,512,1405,28,1439,14xe" fillcolor="#76923c" strokecolor="#4e6128">
                    <v:path arrowok="t" o:connecttype="custom" o:connectlocs="723,7;745,288;815,401;874,542;1058,677;1328,780;1209,828;1036,752;1036,904;950,898;782,806;739,866;739,920;680,920;620,709;689,627;734,607;648,504;534,607;518,720;496,758;464,725;367,801;194,882;216,844;11,888;280,763;507,444;642,331;723,7" o:connectangles="0,0,0,0,0,0,0,0,0,0,0,0,0,0,0,0,0,0,0,0,0,0,0,0,0,0,0,0,0,0"/>
                  </v:shape>
                  <v:shape id="Freeform 408" o:spid="_x0000_s1030" style="position:absolute;left:8111;top:9163;width:866;height:464;visibility:visible;mso-wrap-style:square;v-text-anchor:top" coordsize="1724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" path="m1442,29v78,-29,254,64,268,118c1724,201,1576,293,1528,352v-48,59,-74,103,-108,150c1386,549,1354,586,1324,631v-30,45,-55,97,-86,140c1207,814,1161,900,1141,889v-20,-11,-20,-128,-22,-183c1117,651,1141,579,1130,556v-11,-23,-52,6,-75,11c1032,572,1004,563,990,588v-14,25,-16,93,-21,129c964,753,972,807,958,803,944,799,904,726,883,696,862,666,850,617,829,620v-21,3,-45,72,-75,97c724,742,679,760,647,771v-32,11,-61,13,-86,11c536,780,523,742,496,760v-27,18,-67,102,-97,129c369,916,338,925,313,921v-25,-4,-12,-51,-64,-54c197,864,4,918,2,900,,882,163,807,238,760,313,713,372,656,453,620v81,-36,197,-36,269,-75c794,506,835,441,883,384,931,327,983,246,1012,201v29,-45,36,-118,43,-86c1062,147,1043,341,1055,395v12,54,45,56,75,43c1160,425,1183,383,1238,319,1293,255,1364,58,1442,29xe" fillcolor="#76923c" strokecolor="#4e6128">
                    <v:path arrowok="t" o:connecttype="custom" o:connectlocs="724,15;859,74;768,177;713,252;665,317;622,387;573,446;562,354;568,279;530,284;497,295;487,360;481,403;444,349;416,311;379,360;325,387;282,392;249,381;200,446;157,462;125,435;1,451;120,381;228,311;363,273;444,193;508,101;530,58;530,198;568,220;622,160;724,15" o:connectangles="0,0,0,0,0,0,0,0,0,0,0,0,0,0,0,0,0,0,0,0,0,0,0,0,0,0,0,0,0,0,0,0,0"/>
                  </v:shape>
                  <v:shape id="Freeform 409" o:spid="_x0000_s1031" style="position:absolute;left:9059;top:9075;width:977;height:406;visibility:visible;mso-wrap-style:square;v-text-anchor:top" coordsize="1945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" path="m5,237v-5,-23,71,,118,c170,237,253,255,285,237v32,-18,36,-70,32,-108c313,91,249,22,263,11,277,,353,31,403,65v50,34,79,95,161,150c646,270,827,353,897,398v70,45,29,54,86,86c1040,516,1132,562,1241,591v109,29,285,36,398,65c1752,685,1891,740,1918,763v27,23,-63,27,-118,32c1745,800,1657,809,1585,795v-72,-14,-140,-74,-215,-86c1295,697,1189,706,1134,720v-55,14,-52,73,-97,75c992,797,919,774,865,731,811,688,764,591,714,537,664,483,612,415,564,408v-48,-7,-92,73,-140,86c376,507,319,504,274,484,229,464,201,414,156,376,111,338,10,260,5,237xe" fillcolor="#76923c" strokecolor="#4e6128">
                    <v:path arrowok="t" o:connecttype="custom" o:connectlocs="3,119;62,119;143,119;159,65;132,6;202,33;283,108;451,200;494,243;623,297;823,329;963,383;904,399;796,399;688,356;570,361;521,399;435,367;359,269;283,205;213,248;138,243;78,189;3,119" o:connectangles="0,0,0,0,0,0,0,0,0,0,0,0,0,0,0,0,0,0,0,0,0,0,0,0"/>
                  </v:shape>
                  <v:shape id="Freeform 410" o:spid="_x0000_s1032" style="position:absolute;left:8062;top:9576;width:878;height:597;visibility:visible;mso-wrap-style:square;v-text-anchor:top" coordsize="878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" path="m878,14c864,,664,142,610,163v-54,21,-45,-23,-59,-21c537,143,519,164,525,174v5,10,55,13,59,27c587,214,563,244,546,255v-17,10,-39,17,-65,10c456,258,419,221,395,212v-23,-9,-29,-14,-54,c316,225,276,264,244,293v-32,28,-52,45,-92,91c112,429,13,548,7,567,,586,86,514,114,497v29,-17,61,-48,65,-32c184,481,131,592,142,594v10,3,69,-86,102,-113c277,454,320,424,341,432v20,9,15,101,27,98c380,526,399,446,411,411v13,-35,12,-76,32,-91c464,305,508,322,535,320v27,-3,35,1,70,-17c640,285,703,262,748,214,793,166,851,56,878,14xe" fillcolor="#76923c" strokecolor="#4e6128">
                    <v:path arrowok="t" o:connecttype="custom" o:connectlocs="878,14;610,163;551,142;525,174;584,201;546,255;481,265;395,212;341,212;244,293;152,384;7,567;114,497;179,465;142,594;244,481;341,432;368,530;411,411;443,320;535,320;605,303;748,214;878,14" o:connectangles="0,0,0,0,0,0,0,0,0,0,0,0,0,0,0,0,0,0,0,0,0,0,0,0"/>
                  </v:shape>
                  <v:shape id="Freeform 411" o:spid="_x0000_s1033" style="position:absolute;left:9328;top:9724;width:897;height:420;visibility:visible;mso-wrap-style:square;v-text-anchor:top" coordsize="89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" path="m2,16c,,225,91,284,112v59,21,50,22,71,32c375,154,383,167,408,171v25,5,61,-7,98,c542,178,590,201,630,214v39,14,84,27,113,38c773,264,791,273,808,285v17,11,24,24,38,37c859,336,897,360,889,366v-8,5,-68,-10,-92,-11c773,354,758,353,743,361v-15,8,-20,36,-37,43c689,411,652,420,641,404v-12,-16,12,-75,-6,-98c617,284,562,275,533,269v-30,-7,-60,-9,-76,c441,277,452,322,435,317v-17,-5,-41,-61,-83,-81c310,216,240,233,182,196,124,159,39,53,2,16xe" fillcolor="#76923c" strokecolor="#4e6128">
                    <v:path arrowok="t" o:connecttype="custom" o:connectlocs="2,16;284,112;355,144;408,171;506,171;630,214;743,252;808,285;846,322;889,366;797,355;743,361;706,404;641,404;635,306;533,269;457,269;435,317;352,236;182,196;2,16" o:connectangles="0,0,0,0,0,0,0,0,0,0,0,0,0,0,0,0,0,0,0,0,0"/>
                  </v:shape>
                  <v:shape id="Freeform 412" o:spid="_x0000_s1034" style="position:absolute;left:7974;top:10147;width:1053;height:745;visibility:visible;mso-wrap-style:square;v-text-anchor:top" coordsize="1053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" path="m856,53c851,43,796,198,769,239v-27,41,-42,38,-76,60c660,321,601,351,569,369v-31,18,-38,27,-64,38c479,418,442,422,413,434v-30,11,-59,28,-87,43c299,491,285,511,251,520v-34,9,-93,1,-129,11c85,541,46,561,30,579,14,597,,634,24,639v24,5,113,-21,151,-33c214,595,231,575,256,569v25,-6,59,-15,70,c338,583,322,626,326,655v5,29,6,90,28,86c375,738,430,670,456,633v26,-36,34,-79,54,-108c529,497,561,462,574,461v14,-1,4,44,17,59c604,535,632,557,650,553v18,-5,42,-71,48,-60c705,504,672,603,688,617v16,14,82,-19,108,-38c822,560,826,536,845,504v19,-32,43,-99,64,-114c931,375,953,413,974,412v22,-2,53,-7,64,-32c1050,355,1053,324,1044,261,1035,198,1008,,986,3,964,6,937,247,914,282v-23,35,-58,-31,-68,-69c836,175,854,86,856,53xe" fillcolor="#76923c" strokecolor="#4e6128">
                    <v:path arrowok="t" o:connecttype="custom" o:connectlocs="856,53;769,239;693,299;569,369;505,407;413,434;326,477;251,520;122,531;30,579;24,639;175,606;256,569;326,569;326,655;354,741;456,633;510,525;574,461;591,520;650,553;698,493;688,617;796,579;845,504;909,390;974,412;1038,380;1044,261;986,3;914,282;846,213;856,53" o:connectangles="0,0,0,0,0,0,0,0,0,0,0,0,0,0,0,0,0,0,0,0,0,0,0,0,0,0,0,0,0,0,0,0,0"/>
                  </v:shape>
                  <v:shape id="Freeform 413" o:spid="_x0000_s1035" style="position:absolute;left:9270;top:10212;width:1245;height:518;visibility:visible;mso-wrap-style:square;v-text-anchor:top" coordsize="1245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" path="m,28c8,,174,34,240,48v66,14,118,52,156,62c434,120,430,98,466,110v36,11,80,41,146,70c678,209,788,255,860,282v73,28,127,38,189,65c1112,375,1245,443,1238,450v-6,7,-172,-51,-226,-60c958,381,948,391,914,396v-34,4,-77,29,-108,22c776,410,747,346,731,353v-16,7,-11,84,-22,108c699,485,685,518,666,498,647,479,622,367,596,342v-27,-25,-63,19,-87,5c485,334,467,283,450,261v-17,-23,,-41,-43,-48c364,206,258,249,190,218,122,187,40,68,,28xe" fillcolor="#76923c" strokecolor="#4e6128">
                    <v:path arrowok="t" o:connecttype="custom" o:connectlocs="0,28;240,48;396,110;466,110;612,180;860,282;1049,347;1238,450;1012,390;914,396;806,418;731,353;709,461;666,498;596,342;509,347;450,261;407,213;190,218;0,28" o:connectangles="0,0,0,0,0,0,0,0,0,0,0,0,0,0,0,0,0,0,0,0"/>
                  </v:shape>
                  <v:shape id="Freeform 414" o:spid="_x0000_s1036" style="position:absolute;left:9195;top:10540;width:1527;height:943;visibility:visible;mso-wrap-style:square;v-text-anchor:top" coordsize="3042,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" path="m315,5v88,3,192,27,280,43c683,64,767,79,842,102v75,23,127,30,204,86c1123,244,1207,356,1304,435v97,79,217,149,323,226c1733,738,1824,820,1938,897v114,77,270,158,376,226c2420,1191,2456,1180,2572,1305v116,125,470,573,441,570c2984,1872,2488,1341,2400,1284v-88,-57,120,258,86,247c2452,1520,2296,1267,2196,1219v-100,-48,-231,42,-312,22c1803,1221,1771,1162,1712,1101,1653,1040,1601,899,1530,876v-71,-23,-200,62,-247,85c1236,984,1286,1036,1250,1015,1214,994,1097,892,1068,833v-29,-59,42,-138,10,-172c1046,627,944,655,874,628,804,601,752,533,659,499,566,465,410,460,315,424,220,388,142,330,90,284,38,238,8,188,4,145,,102,21,54,68,27,115,,227,2,315,5xe" fillcolor="#76923c" strokecolor="#4e6128">
                    <v:path arrowok="t" o:connecttype="custom" o:connectlocs="158,3;299,24;423,51;525,94;655,218;817,332;973,450;1162,564;1291,655;1512,941;1205,645;1248,769;1102,612;946,623;859,553;768,440;644,483;627,510;536,418;541,332;439,315;331,251;158,213;45,143;2,73;34,14;158,3" o:connectangles="0,0,0,0,0,0,0,0,0,0,0,0,0,0,0,0,0,0,0,0,0,0,0,0,0,0,0"/>
                  </v:shape>
                  <v:shape id="Freeform 415" o:spid="_x0000_s1037" style="position:absolute;left:7342;top:10941;width:1524;height:921;visibility:visible;mso-wrap-style:square;v-text-anchor:top" coordsize="3035,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" path="m2521,25c2505,,2202,104,2102,122v-100,18,-136,-6,-182,10c1874,148,1859,182,1823,218v-36,36,-79,95,-118,129c1666,381,1626,409,1587,422v-39,13,-69,,-119,c1418,422,1349,408,1286,422v-63,14,-108,48,-194,86c1006,546,840,609,770,648v-70,39,-49,49,-97,97c625,793,539,883,480,938v-59,55,-107,92,-161,140c265,1126,207,1189,157,1228,107,1267,,1310,18,1314v18,4,167,-28,247,-64c345,1214,406,1146,501,1099v95,-47,263,-93,333,-129c904,934,916,850,920,884v4,34,-89,259,-64,291c881,1207,1012,1078,1071,1078v59,,89,122,139,97c1260,1150,1313,993,1372,927v59,-66,94,-121,193,-150c1664,748,1838,768,1963,756v125,-12,358,-66,354,-54c2313,714,2048,785,1941,831v-107,46,-186,100,-268,150c1591,1031,1517,1077,1447,1132v-70,55,-129,110,-194,182c1188,1386,1117,1494,1060,1562v-57,68,-125,120,-150,161c885,1764,873,1834,910,1809v37,-25,155,-182,225,-237c1205,1517,1248,1503,1329,1476v81,-27,251,-81,290,-65c1658,1427,1524,1592,1565,1572v41,-20,215,-227,301,-279c1952,1241,2016,1270,2081,1261v65,-9,106,18,172,-22c2319,1199,2395,1090,2479,1024v84,-66,234,-123,279,-182c2803,783,2735,729,2747,670v12,-59,43,-142,86,-183c2876,446,3035,438,3005,422v-30,-16,-257,-53,-355,-32c2552,411,2498,535,2414,551v-84,16,-210,-35,-269,-64c2086,458,2050,415,2059,379v9,-36,65,-44,140,-107c2274,209,2537,50,2521,25xe" fillcolor="#76923c" strokecolor="#4e6128">
                    <v:path arrowok="t" o:connecttype="custom" o:connectlocs="1266,13;1056,61;964,66;915,109;856,174;797,212;737,212;646,212;548,255;387,325;338,374;241,471;160,541;79,617;9,660;133,628;252,552;419,487;462,444;430,590;538,541;608,590;689,466;786,390;986,380;1163,353;975,417;840,493;727,568;629,660;532,784;457,865;457,908;570,789;667,741;813,709;786,789;937,649;1045,633;1131,622;1245,514;1385,423;1379,336;1423,245;1509,212;1331,196;1212,277;1077,245;1034,190;1104,137;1266,13" o:connectangles="0,0,0,0,0,0,0,0,0,0,0,0,0,0,0,0,0,0,0,0,0,0,0,0,0,0,0,0,0,0,0,0,0,0,0,0,0,0,0,0,0,0,0,0,0,0,0,0,0,0,0"/>
                  </v:shape>
                  <v:shape id="Freeform 416" o:spid="_x0000_s1038" style="position:absolute;left:9187;top:10974;width:984;height:1063;visibility:visible;mso-wrap-style:square;v-text-anchor:top" coordsize="1960,2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" path="m224,313v79,43,261,143,365,226c693,622,752,726,847,808v95,82,222,180,312,225c1249,1078,1311,1020,1385,1076v74,56,140,187,215,291c1675,1471,1781,1578,1836,1700v55,122,124,376,97,397c1906,2118,1713,1834,1675,1829v-38,-5,54,200,32,236c1685,2101,1587,2047,1546,2044v-41,-3,-74,32,-86,c1448,2012,1457,1916,1471,1850v14,-66,95,-145,75,-204c1526,1587,1409,1546,1352,1496v-57,-50,-89,-126,-150,-151c1141,1320,1064,1350,987,1345v-77,-5,-206,-2,-247,-32c699,1283,704,1192,740,1162v36,-30,231,18,215,-32c939,1080,741,945,643,861,545,777,462,720,364,625,266,530,104,396,52,292,,188,41,4,52,2,63,,81,233,117,281v36,48,28,-11,107,32xe" fillcolor="#76923c" strokecolor="#4e6128">
                    <v:path arrowok="t" o:connecttype="custom" o:connectlocs="112,157;296,271;425,406;582,518;695,540;803,686;922,853;970,1052;841,918;857,1036;776,1026;733,1026;739,928;776,826;679,751;603,675;496,675;372,659;372,583;479,567;323,432;183,314;26,147;26,1;59,141;112,157" o:connectangles="0,0,0,0,0,0,0,0,0,0,0,0,0,0,0,0,0,0,0,0,0,0,0,0,0,0"/>
                  </v:shape>
                  <v:shape id="Freeform 417" o:spid="_x0000_s1039" style="position:absolute;left:9120;top:11296;width:604;height:945;visibility:visible;mso-wrap-style:square;v-text-anchor:top" coordsize="60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" path="m,4c22,,29,62,55,88v26,26,71,45,102,71c188,185,218,210,238,245v20,35,22,102,38,124c292,391,306,372,335,375v30,2,87,4,119,11c486,393,514,402,530,418v16,16,13,28,21,65c559,519,570,587,578,639v8,52,18,112,21,156c603,840,604,881,599,903v-4,23,-14,42,-27,27c560,916,548,847,524,817,500,787,451,767,427,752,403,737,400,720,379,726v-22,5,-67,64,-82,59c283,779,309,699,292,693v-17,-7,-81,60,-97,54c179,742,196,698,195,661v-2,-38,1,-109,-11,-141c173,488,144,486,125,466,106,447,87,432,71,402,55,371,35,314,28,283v-8,-32,-15,-72,,-70c43,215,116,296,120,294v4,-2,-50,-42,-70,-90c30,156,10,46,,4xe" fillcolor="#76923c" strokecolor="#4e6128">
                    <v:path arrowok="t" o:connecttype="custom" o:connectlocs="0,4;55,88;157,159;238,245;276,369;335,375;454,386;530,418;551,483;578,639;599,795;599,903;572,930;524,817;427,752;379,726;297,785;292,693;195,747;195,661;184,520;125,466;71,402;28,283;28,213;120,294;50,204;0,4" o:connectangles="0,0,0,0,0,0,0,0,0,0,0,0,0,0,0,0,0,0,0,0,0,0,0,0,0,0,0,0"/>
                  </v:shape>
                  <v:shape id="Freeform 418" o:spid="_x0000_s1040" style="position:absolute;left:8284;top:11242;width:662;height:950;visibility:visible;mso-wrap-style:square;v-text-anchor:top" coordsize="1317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" path="m1258,5v23,-5,28,76,32,129c1294,187,1278,248,1280,327v2,79,19,207,21,280c1303,680,1317,738,1290,768v-27,30,-118,-5,-150,22c1108,817,1122,881,1097,929v-25,48,-54,90,-108,151c935,1141,840,1222,774,1295v-66,73,-136,157,-182,225c546,1588,524,1694,495,1703v-29,9,-45,-132,-75,-129c390,1577,380,1674,312,1724,244,1774,22,1893,11,1875,,1857,192,1708,248,1617v56,-91,54,-193,97,-290c388,1230,442,1125,506,1037,570,949,652,895,731,800,810,705,909,573,979,467v70,-106,124,-224,172,-301c1199,89,1235,10,1258,5xe" fillcolor="#76923c" strokecolor="#4e6128">
                    <v:path arrowok="t" o:connecttype="custom" o:connectlocs="632,3;648,67;643,164;654,305;648,385;573,396;551,466;497,542;389,650;298,763;249,855;211,790;157,865;6,941;125,811;173,666;254,520;367,401;492,234;579,83;632,3" o:connectangles="0,0,0,0,0,0,0,0,0,0,0,0,0,0,0,0,0,0,0,0,0"/>
                  </v:shape>
                  <v:shape id="Freeform 419" o:spid="_x0000_s1041" style="position:absolute;left:8761;top:11740;width:359;height:2433;visibility:visible;mso-wrap-style:square;v-text-anchor:top" coordsize="715,4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" path="m480,12c498,,550,68,577,77v27,9,53,-40,64,-11c652,95,648,97,641,249v-7,152,-25,522,-43,731c580,1189,545,1314,534,1506v-11,192,2,447,,624c532,2307,523,2395,523,2570v,175,11,430,11,613c534,3366,500,3476,523,3666v23,190,129,491,150,656c694,4487,655,4571,652,4655v-3,84,63,154,,172c589,4845,373,4773,276,4762v-97,-11,-159,18,-204,c27,4744,,4764,7,4655v7,-109,67,-337,108,-548c156,3896,227,3582,254,3387v27,-195,18,-201,22,-452c280,2684,265,2156,276,1882v11,-274,44,-383,64,-591c360,1083,373,826,394,636,415,446,460,259,469,152,478,45,462,24,480,12xe" fillcolor="#974706" strokecolor="#4e6128">
                    <v:path arrowok="t" o:connecttype="custom" o:connectlocs="241,6;290,39;322,33;322,125;300,492;268,756;268,1070;263,1291;268,1598;263,1841;338,2170;327,2338;327,2424;139,2391;36,2391;4,2338;58,2062;128,1701;139,1474;139,945;171,648;198,319;235,76;241,6" o:connectangles="0,0,0,0,0,0,0,0,0,0,0,0,0,0,0,0,0,0,0,0,0,0,0,0"/>
                  </v:shape>
                </v:group>
                <v:group id="Group 420" o:spid="_x0000_s1042" style="position:absolute;left:9109;top:10653;width:2004;height:3618" coordorigin="7136,7743" coordsize="3827,6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21" o:spid="_x0000_s1043" style="position:absolute;left:7136;top:7743;width:3827;height:6509;visibility:visible;mso-wrap-style:square;v-text-anchor:top" coordsize="7620,1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" path="m3810,30v-90,-30,,570,-180,900c3450,1260,3000,1770,2730,2010v-270,240,-720,330,-720,360c2010,2400,2640,2190,2730,2190v90,,-210,120,-180,180c2580,2430,2790,2610,2910,2550v120,-60,300,-510,360,-540c3330,1980,3420,2160,3270,2370v-150,210,-600,690,-900,900c2070,3480,1620,3510,1470,3630v-150,120,-60,330,,360c1530,4020,1800,3780,1830,3810v30,30,-210,360,-180,360c1680,4170,1950,3840,2010,3810v60,-30,-60,210,,180c2070,3960,2280,3660,2370,3630v90,-30,90,210,180,180c2640,3780,2880,3450,2910,3450v30,,,150,-180,360c2550,4020,2100,4470,1830,4710v-270,240,-600,420,-720,540c990,5370,990,5490,1110,5430v120,-60,630,-510,720,-540c1920,4860,1590,5280,1650,5250v60,-30,480,-510,540,-540c2250,4680,1950,5100,2010,5070v60,-30,450,-540,540,-540c2640,4530,2490,5100,2550,5070v60,-30,300,-660,360,-720c2970,4290,2880,4710,2910,4710v30,,150,-360,180,-360c3120,4350,3060,4710,3090,4710v30,,150,-360,180,-360c3300,4350,3480,4530,3270,4710v-210,180,-1020,570,-1260,720c1770,5580,1710,5640,1830,5610v120,-30,810,-360,900,-360c2820,5250,2550,5520,2370,5610v-180,90,-420,30,-720,180c1350,5940,660,6420,570,6510v-90,90,390,-90,540,-180l1470,5970r,180c1530,6150,1770,5970,1830,5970v60,,-49,163,,180c1879,6167,2095,6041,2125,6071v30,30,-66,156,-115,259c1961,6433,1980,6600,1830,6690v-150,90,-480,60,-720,180c870,6990,480,7320,390,7410v-90,90,240,-120,180,c510,7530,60,8070,30,8130,,8190,330,7770,390,7770v60,,-120,420,,360c510,8070,1020,7440,1110,7410v90,-30,-210,510,-180,540c960,7980,1200,7650,1290,7590v90,-60,240,-120,180,c1410,7710,1020,8160,930,8310v-90,150,-30,180,,180c960,8490,1050,8310,1110,8310v60,,60,240,180,180c1410,8430,1740,7980,1830,7950v90,-30,-60,360,,360c1890,8310,2070,8070,2190,7950v120,-120,330,-390,360,-360c2580,7620,2370,8010,2370,8130v,120,240,-60,180,180c2490,8550,2070,9390,2010,9570v-60,180,150,-180,180,-180c2220,9390,2160,9540,2190,9570v30,30,90,150,180,c2460,9420,2670,8700,2730,8670v60,-30,-30,720,,720c2760,9390,2850,8820,2910,8670v60,-150,150,-240,180,-180c3120,8550,3030,9120,3090,9030v60,-90,315,-1008,360,-1080c3495,7878,3346,8491,3359,8595v13,104,168,-290,168,-19c3527,8847,3418,9561,3359,10222v-59,661,-259,1901,-187,2319c3244,12959,3649,12700,3789,12728v140,28,202,233,224,-19c4035,12457,3951,11634,3920,11213v-31,-421,-106,-505,-94,-1028c3838,9662,3938,8324,3995,8072v57,-252,116,438,175,598c4229,8830,4290,9060,4350,9030v60,-30,150,-540,180,-540c4560,8490,4500,9000,4530,9030v30,30,120,-390,180,-360c4770,8700,4860,9210,4890,9210v30,,-30,-600,,-540c4920,8730,5040,9480,5070,9570v30,90,-60,-360,,-360c5130,9210,5400,9660,5430,9570v30,-90,-180,-720,-180,-900c5250,8490,5370,8430,5430,8490v60,60,120,510,180,540c5670,9060,5730,8670,5790,8670v60,,120,300,180,360c6030,9090,6150,9090,6150,9030v,-60,-210,-360,-180,-360c6000,8670,6300,9060,6330,9030v30,-30,-240,-540,-180,-540c6210,8490,6570,8910,6690,9030v120,120,210,270,180,180c6840,9120,6480,8520,6510,8490v30,-30,450,480,540,540c7140,9090,7110,8970,7050,8850v-60,-120,-180,-360,-360,-540c6510,8130,6150,7920,5970,7770,5790,7620,5700,7470,5610,7410v-90,-60,-150,30,-180,c5400,7380,5490,7290,5430,7230v-60,-60,-240,-90,-360,-180c4950,6960,4800,6780,4710,6690v-90,-90,-210,-150,-180,-180c4560,6480,4740,6420,4890,6510v150,90,450,510,540,540c5520,7080,5340,6660,5430,6690v90,30,450,510,540,540c6060,7260,5910,6870,5970,6870v60,,240,210,360,360c6450,7380,6660,7800,6690,7770v30,-30,-240,-720,-180,-720c6570,7050,6930,7680,7050,7770v120,90,90,-180,180,-180c7320,7590,7620,7860,7590,7770v-30,-90,-450,-570,-540,-720c6960,6900,7020,6870,7050,6870v30,,180,210,180,180c7230,7020,7140,6750,7050,6690v-90,-60,-240,60,-360,c6570,6630,6450,6420,6330,6330v-120,-90,-240,-60,-360,-180c5850,6030,5580,5640,5610,5610v30,-30,450,330,540,360c6240,6000,6060,5760,6150,5790v90,30,450,330,540,360c6780,6180,6600,5940,6690,5970v90,30,510,390,540,360c7260,6300,7020,5940,6870,5790,6720,5640,6570,5550,6330,5430,6090,5310,5640,5130,5430,5070v-210,-60,-240,90,-360,c4950,4980,4710,4560,4710,4530v,-30,300,360,360,360c5130,4890,4980,4530,5070,4530v90,,450,330,540,360c5700,4920,5550,4680,5610,4710v60,30,330,360,360,360c6000,5070,5760,4710,5790,4710v30,,300,360,360,360c6210,5070,6090,4710,6150,4710v60,,300,330,360,360c6570,5100,6420,4890,6510,4890v90,,510,210,540,180c7080,5040,6810,4800,6690,4710v-120,-90,-330,-150,-360,-180c6300,4500,6480,4560,6510,4530v30,-30,90,-150,,-180c6420,4320,6240,4410,5970,4350,5700,4290,5070,4080,4890,3990v-180,-90,30,-120,,-180c4860,3750,4680,3660,4710,3630v30,-30,270,-30,360,c5160,3660,5250,3840,5250,3810v,-30,-240,-360,-180,-360c5130,3450,5550,3810,5610,3810v60,,-240,-360,-180,-360c5490,3450,5910,3810,5970,3810v60,,-210,-360,-180,-360c5820,3450,6090,3780,6150,3810v60,30,60,-90,,-180c6090,3540,5970,3360,5790,3270v-180,-90,-450,-30,-720,-180c4800,2940,4320,2520,4170,2370v-150,-150,-60,-180,,-180c4230,2190,4440,2400,4530,2370v90,-30,90,-390,180,-360c4800,2040,5010,2520,5070,2550v60,30,-60,-360,,-360c5130,2190,5400,2580,5430,2550v30,-30,-240,-480,-180,-540c5310,1950,5820,2220,5790,2190v-30,-30,-450,-180,-720,-360c4800,1650,4380,1410,4170,1110,3960,810,3900,60,3810,30xe" fillcolor="#4e6128" strokecolor="#4e6128">
                    <v:path arrowok="t" o:connecttype="custom" o:connectlocs="1371,1009;1281,1190;1642,1190;738,2004;1009,1913;1281,1913;919,2365;919,2456;1009,2546;1461,2185;1552,2365;1009,2727;1190,2817;557,3179;919,2998;1009,3179;196,3721;196,3902;467,3992;467,4173;648,4264;1100,3992;1281,4173;1100,4806;1371,4716;1552,4535;1771,4307;1903,6392;1922,5115;2185,4535;2366,4354;2546,4806;2637,4354;2908,4354;2998,4354;3360,4535;3541,4535;2998,3902;2727,3631;2275,3269;2727,3360;3179,3631;3541,3902;3541,3541;3541,3360;2998,3089;3089,2908;3631,3179;2727,2546;2546,2456;2818,2365;3089,2546;3270,2456;3179,2275;2998,2185;2366,1823;2546,1733;2998,1913;3089,1823;2094,1190;2366,1009;2727,1281;2546,919" o:connectangles="0,0,0,0,0,0,0,0,0,0,0,0,0,0,0,0,0,0,0,0,0,0,0,0,0,0,0,0,0,0,0,0,0,0,0,0,0,0,0,0,0,0,0,0,0,0,0,0,0,0,0,0,0,0,0,0,0,0,0,0,0,0,0"/>
                  </v:shape>
                  <v:shape id="Freeform 422" o:spid="_x0000_s1044" style="position:absolute;left:8360;top:7945;width:1353;height:955;visibility:visible;mso-wrap-style:square;v-text-anchor:top" coordsize="2693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" path="m1439,14v34,-14,12,428,43,559c1513,704,1579,714,1622,798v43,84,38,189,118,280c1820,1169,1955,1267,2105,1346v150,79,488,155,538,205c2693,1601,2503,1656,2406,1647v-97,-9,-287,-175,-344,-150c2005,1522,2090,1750,2062,1798v-28,48,-87,21,-171,-11c1807,1755,1627,1615,1557,1604v-70,-11,-72,81,-86,119c1457,1761,1491,1812,1471,1830v-20,18,-79,70,-118,c1314,1760,1232,1508,1235,1411v3,-97,99,-130,137,-164c1410,1213,1475,1248,1461,1207v-14,-41,-106,-204,-172,-204c1223,1003,1106,1135,1063,1207v-43,72,-20,175,-32,225c1019,1482,1006,1506,988,1508v-18,2,-22,-79,-65,-65c880,1457,820,1542,730,1594v-90,52,-294,147,-344,161c336,1769,490,1678,429,1680,368,1682,,1793,21,1766v21,-27,372,-101,537,-248c723,1371,889,1027,1009,884v120,-143,197,-78,269,-225c1350,512,1405,28,1439,14xe" fillcolor="#76923c" strokecolor="#4e6128">
                    <v:path arrowok="t" o:connecttype="custom" o:connectlocs="723,7;745,288;815,401;874,542;1058,677;1328,780;1209,828;1036,752;1036,904;950,898;782,806;739,866;739,920;680,920;620,709;689,627;734,607;648,504;534,607;518,720;496,758;464,725;367,801;194,882;216,844;11,888;280,763;507,444;642,331;723,7" o:connectangles="0,0,0,0,0,0,0,0,0,0,0,0,0,0,0,0,0,0,0,0,0,0,0,0,0,0,0,0,0,0"/>
                  </v:shape>
                  <v:shape id="Freeform 423" o:spid="_x0000_s1045" style="position:absolute;left:8111;top:9163;width:866;height:464;visibility:visible;mso-wrap-style:square;v-text-anchor:top" coordsize="1724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" path="m1442,29v78,-29,254,64,268,118c1724,201,1576,293,1528,352v-48,59,-74,103,-108,150c1386,549,1354,586,1324,631v-30,45,-55,97,-86,140c1207,814,1161,900,1141,889v-20,-11,-20,-128,-22,-183c1117,651,1141,579,1130,556v-11,-23,-52,6,-75,11c1032,572,1004,563,990,588v-14,25,-16,93,-21,129c964,753,972,807,958,803,944,799,904,726,883,696,862,666,850,617,829,620v-21,3,-45,72,-75,97c724,742,679,760,647,771v-32,11,-61,13,-86,11c536,780,523,742,496,760v-27,18,-67,102,-97,129c369,916,338,925,313,921v-25,-4,-12,-51,-64,-54c197,864,4,918,2,900,,882,163,807,238,760,313,713,372,656,453,620v81,-36,197,-36,269,-75c794,506,835,441,883,384,931,327,983,246,1012,201v29,-45,36,-118,43,-86c1062,147,1043,341,1055,395v12,54,45,56,75,43c1160,425,1183,383,1238,319,1293,255,1364,58,1442,29xe" fillcolor="#76923c" strokecolor="#4e6128">
                    <v:path arrowok="t" o:connecttype="custom" o:connectlocs="724,15;859,74;768,177;713,252;665,317;622,387;573,446;562,354;568,279;530,284;497,295;487,360;481,403;444,349;416,311;379,360;325,387;282,392;249,381;200,446;157,462;125,435;1,451;120,381;228,311;363,273;444,193;508,101;530,58;530,198;568,220;622,160;724,15" o:connectangles="0,0,0,0,0,0,0,0,0,0,0,0,0,0,0,0,0,0,0,0,0,0,0,0,0,0,0,0,0,0,0,0,0"/>
                  </v:shape>
                  <v:shape id="Freeform 424" o:spid="_x0000_s1046" style="position:absolute;left:9059;top:9075;width:977;height:406;visibility:visible;mso-wrap-style:square;v-text-anchor:top" coordsize="1945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" path="m5,237v-5,-23,71,,118,c170,237,253,255,285,237v32,-18,36,-70,32,-108c313,91,249,22,263,11,277,,353,31,403,65v50,34,79,95,161,150c646,270,827,353,897,398v70,45,29,54,86,86c1040,516,1132,562,1241,591v109,29,285,36,398,65c1752,685,1891,740,1918,763v27,23,-63,27,-118,32c1745,800,1657,809,1585,795v-72,-14,-140,-74,-215,-86c1295,697,1189,706,1134,720v-55,14,-52,73,-97,75c992,797,919,774,865,731,811,688,764,591,714,537,664,483,612,415,564,408v-48,-7,-92,73,-140,86c376,507,319,504,274,484,229,464,201,414,156,376,111,338,10,260,5,237xe" fillcolor="#76923c" strokecolor="#4e6128">
                    <v:path arrowok="t" o:connecttype="custom" o:connectlocs="3,119;62,119;143,119;159,65;132,6;202,33;283,108;451,200;494,243;623,297;823,329;963,383;904,399;796,399;688,356;570,361;521,399;435,367;359,269;283,205;213,248;138,243;78,189;3,119" o:connectangles="0,0,0,0,0,0,0,0,0,0,0,0,0,0,0,0,0,0,0,0,0,0,0,0"/>
                  </v:shape>
                  <v:shape id="Freeform 425" o:spid="_x0000_s1047" style="position:absolute;left:8062;top:9576;width:878;height:597;visibility:visible;mso-wrap-style:square;v-text-anchor:top" coordsize="878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" path="m878,14c864,,664,142,610,163v-54,21,-45,-23,-59,-21c537,143,519,164,525,174v5,10,55,13,59,27c587,214,563,244,546,255v-17,10,-39,17,-65,10c456,258,419,221,395,212v-23,-9,-29,-14,-54,c316,225,276,264,244,293v-32,28,-52,45,-92,91c112,429,13,548,7,567,,586,86,514,114,497v29,-17,61,-48,65,-32c184,481,131,592,142,594v10,3,69,-86,102,-113c277,454,320,424,341,432v20,9,15,101,27,98c380,526,399,446,411,411v13,-35,12,-76,32,-91c464,305,508,322,535,320v27,-3,35,1,70,-17c640,285,703,262,748,214,793,166,851,56,878,14xe" fillcolor="#76923c" strokecolor="#4e6128">
                    <v:path arrowok="t" o:connecttype="custom" o:connectlocs="878,14;610,163;551,142;525,174;584,201;546,255;481,265;395,212;341,212;244,293;152,384;7,567;114,497;179,465;142,594;244,481;341,432;368,530;411,411;443,320;535,320;605,303;748,214;878,14" o:connectangles="0,0,0,0,0,0,0,0,0,0,0,0,0,0,0,0,0,0,0,0,0,0,0,0"/>
                  </v:shape>
                  <v:shape id="Freeform 426" o:spid="_x0000_s1048" style="position:absolute;left:9328;top:9724;width:897;height:420;visibility:visible;mso-wrap-style:square;v-text-anchor:top" coordsize="89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" path="m2,16c,,225,91,284,112v59,21,50,22,71,32c375,154,383,167,408,171v25,5,61,-7,98,c542,178,590,201,630,214v39,14,84,27,113,38c773,264,791,273,808,285v17,11,24,24,38,37c859,336,897,360,889,366v-8,5,-68,-10,-92,-11c773,354,758,353,743,361v-15,8,-20,36,-37,43c689,411,652,420,641,404v-12,-16,12,-75,-6,-98c617,284,562,275,533,269v-30,-7,-60,-9,-76,c441,277,452,322,435,317v-17,-5,-41,-61,-83,-81c310,216,240,233,182,196,124,159,39,53,2,16xe" fillcolor="#76923c" strokecolor="#4e6128">
                    <v:path arrowok="t" o:connecttype="custom" o:connectlocs="2,16;284,112;355,144;408,171;506,171;630,214;743,252;808,285;846,322;889,366;797,355;743,361;706,404;641,404;635,306;533,269;457,269;435,317;352,236;182,196;2,16" o:connectangles="0,0,0,0,0,0,0,0,0,0,0,0,0,0,0,0,0,0,0,0,0"/>
                  </v:shape>
                  <v:shape id="Freeform 427" o:spid="_x0000_s1049" style="position:absolute;left:7974;top:10147;width:1053;height:745;visibility:visible;mso-wrap-style:square;v-text-anchor:top" coordsize="1053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" path="m856,53c851,43,796,198,769,239v-27,41,-42,38,-76,60c660,321,601,351,569,369v-31,18,-38,27,-64,38c479,418,442,422,413,434v-30,11,-59,28,-87,43c299,491,285,511,251,520v-34,9,-93,1,-129,11c85,541,46,561,30,579,14,597,,634,24,639v24,5,113,-21,151,-33c214,595,231,575,256,569v25,-6,59,-15,70,c338,583,322,626,326,655v5,29,6,90,28,86c375,738,430,670,456,633v26,-36,34,-79,54,-108c529,497,561,462,574,461v14,-1,4,44,17,59c604,535,632,557,650,553v18,-5,42,-71,48,-60c705,504,672,603,688,617v16,14,82,-19,108,-38c822,560,826,536,845,504v19,-32,43,-99,64,-114c931,375,953,413,974,412v22,-2,53,-7,64,-32c1050,355,1053,324,1044,261,1035,198,1008,,986,3,964,6,937,247,914,282v-23,35,-58,-31,-68,-69c836,175,854,86,856,53xe" fillcolor="#76923c" strokecolor="#4e6128">
                    <v:path arrowok="t" o:connecttype="custom" o:connectlocs="856,53;769,239;693,299;569,369;505,407;413,434;326,477;251,520;122,531;30,579;24,639;175,606;256,569;326,569;326,655;354,741;456,633;510,525;574,461;591,520;650,553;698,493;688,617;796,579;845,504;909,390;974,412;1038,380;1044,261;986,3;914,282;846,213;856,53" o:connectangles="0,0,0,0,0,0,0,0,0,0,0,0,0,0,0,0,0,0,0,0,0,0,0,0,0,0,0,0,0,0,0,0,0"/>
                  </v:shape>
                  <v:shape id="Freeform 428" o:spid="_x0000_s1050" style="position:absolute;left:9270;top:10212;width:1245;height:518;visibility:visible;mso-wrap-style:square;v-text-anchor:top" coordsize="1245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" path="m,28c8,,174,34,240,48v66,14,118,52,156,62c434,120,430,98,466,110v36,11,80,41,146,70c678,209,788,255,860,282v73,28,127,38,189,65c1112,375,1245,443,1238,450v-6,7,-172,-51,-226,-60c958,381,948,391,914,396v-34,4,-77,29,-108,22c776,410,747,346,731,353v-16,7,-11,84,-22,108c699,485,685,518,666,498,647,479,622,367,596,342v-27,-25,-63,19,-87,5c485,334,467,283,450,261v-17,-23,,-41,-43,-48c364,206,258,249,190,218,122,187,40,68,,28xe" fillcolor="#76923c" strokecolor="#4e6128">
                    <v:path arrowok="t" o:connecttype="custom" o:connectlocs="0,28;240,48;396,110;466,110;612,180;860,282;1049,347;1238,450;1012,390;914,396;806,418;731,353;709,461;666,498;596,342;509,347;450,261;407,213;190,218;0,28" o:connectangles="0,0,0,0,0,0,0,0,0,0,0,0,0,0,0,0,0,0,0,0"/>
                  </v:shape>
                  <v:shape id="Freeform 429" o:spid="_x0000_s1051" style="position:absolute;left:9195;top:10540;width:1527;height:943;visibility:visible;mso-wrap-style:square;v-text-anchor:top" coordsize="3042,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" path="m315,5v88,3,192,27,280,43c683,64,767,79,842,102v75,23,127,30,204,86c1123,244,1207,356,1304,435v97,79,217,149,323,226c1733,738,1824,820,1938,897v114,77,270,158,376,226c2420,1191,2456,1180,2572,1305v116,125,470,573,441,570c2984,1872,2488,1341,2400,1284v-88,-57,120,258,86,247c2452,1520,2296,1267,2196,1219v-100,-48,-231,42,-312,22c1803,1221,1771,1162,1712,1101,1653,1040,1601,899,1530,876v-71,-23,-200,62,-247,85c1236,984,1286,1036,1250,1015,1214,994,1097,892,1068,833v-29,-59,42,-138,10,-172c1046,627,944,655,874,628,804,601,752,533,659,499,566,465,410,460,315,424,220,388,142,330,90,284,38,238,8,188,4,145,,102,21,54,68,27,115,,227,2,315,5xe" fillcolor="#76923c" strokecolor="#4e6128">
                    <v:path arrowok="t" o:connecttype="custom" o:connectlocs="158,3;299,24;423,51;525,94;655,218;817,332;973,450;1162,564;1291,655;1512,941;1205,645;1248,769;1102,612;946,623;859,553;768,440;644,483;627,510;536,418;541,332;439,315;331,251;158,213;45,143;2,73;34,14;158,3" o:connectangles="0,0,0,0,0,0,0,0,0,0,0,0,0,0,0,0,0,0,0,0,0,0,0,0,0,0,0"/>
                  </v:shape>
                  <v:shape id="Freeform 430" o:spid="_x0000_s1052" style="position:absolute;left:7342;top:10941;width:1524;height:921;visibility:visible;mso-wrap-style:square;v-text-anchor:top" coordsize="3035,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" path="m2521,25c2505,,2202,104,2102,122v-100,18,-136,-6,-182,10c1874,148,1859,182,1823,218v-36,36,-79,95,-118,129c1666,381,1626,409,1587,422v-39,13,-69,,-119,c1418,422,1349,408,1286,422v-63,14,-108,48,-194,86c1006,546,840,609,770,648v-70,39,-49,49,-97,97c625,793,539,883,480,938v-59,55,-107,92,-161,140c265,1126,207,1189,157,1228,107,1267,,1310,18,1314v18,4,167,-28,247,-64c345,1214,406,1146,501,1099v95,-47,263,-93,333,-129c904,934,916,850,920,884v4,34,-89,259,-64,291c881,1207,1012,1078,1071,1078v59,,89,122,139,97c1260,1150,1313,993,1372,927v59,-66,94,-121,193,-150c1664,748,1838,768,1963,756v125,-12,358,-66,354,-54c2313,714,2048,785,1941,831v-107,46,-186,100,-268,150c1591,1031,1517,1077,1447,1132v-70,55,-129,110,-194,182c1188,1386,1117,1494,1060,1562v-57,68,-125,120,-150,161c885,1764,873,1834,910,1809v37,-25,155,-182,225,-237c1205,1517,1248,1503,1329,1476v81,-27,251,-81,290,-65c1658,1427,1524,1592,1565,1572v41,-20,215,-227,301,-279c1952,1241,2016,1270,2081,1261v65,-9,106,18,172,-22c2319,1199,2395,1090,2479,1024v84,-66,234,-123,279,-182c2803,783,2735,729,2747,670v12,-59,43,-142,86,-183c2876,446,3035,438,3005,422v-30,-16,-257,-53,-355,-32c2552,411,2498,535,2414,551v-84,16,-210,-35,-269,-64c2086,458,2050,415,2059,379v9,-36,65,-44,140,-107c2274,209,2537,50,2521,25xe" fillcolor="#76923c" strokecolor="#4e6128">
                    <v:path arrowok="t" o:connecttype="custom" o:connectlocs="1266,13;1056,61;964,66;915,109;856,174;797,212;737,212;646,212;548,255;387,325;338,374;241,471;160,541;79,617;9,660;133,628;252,552;419,487;462,444;430,590;538,541;608,590;689,466;786,390;986,380;1163,353;975,417;840,493;727,568;629,660;532,784;457,865;457,908;570,789;667,741;813,709;786,789;937,649;1045,633;1131,622;1245,514;1385,423;1379,336;1423,245;1509,212;1331,196;1212,277;1077,245;1034,190;1104,137;1266,13" o:connectangles="0,0,0,0,0,0,0,0,0,0,0,0,0,0,0,0,0,0,0,0,0,0,0,0,0,0,0,0,0,0,0,0,0,0,0,0,0,0,0,0,0,0,0,0,0,0,0,0,0,0,0"/>
                  </v:shape>
                  <v:shape id="Freeform 431" o:spid="_x0000_s1053" style="position:absolute;left:9187;top:10974;width:984;height:1063;visibility:visible;mso-wrap-style:square;v-text-anchor:top" coordsize="1960,2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" path="m224,313v79,43,261,143,365,226c693,622,752,726,847,808v95,82,222,180,312,225c1249,1078,1311,1020,1385,1076v74,56,140,187,215,291c1675,1471,1781,1578,1836,1700v55,122,124,376,97,397c1906,2118,1713,1834,1675,1829v-38,-5,54,200,32,236c1685,2101,1587,2047,1546,2044v-41,-3,-74,32,-86,c1448,2012,1457,1916,1471,1850v14,-66,95,-145,75,-204c1526,1587,1409,1546,1352,1496v-57,-50,-89,-126,-150,-151c1141,1320,1064,1350,987,1345v-77,-5,-206,-2,-247,-32c699,1283,704,1192,740,1162v36,-30,231,18,215,-32c939,1080,741,945,643,861,545,777,462,720,364,625,266,530,104,396,52,292,,188,41,4,52,2,63,,81,233,117,281v36,48,28,-11,107,32xe" fillcolor="#76923c" strokecolor="#4e6128">
                    <v:path arrowok="t" o:connecttype="custom" o:connectlocs="112,157;296,271;425,406;582,518;695,540;803,686;922,853;970,1052;841,918;857,1036;776,1026;733,1026;739,928;776,826;679,751;603,675;496,675;372,659;372,583;479,567;323,432;183,314;26,147;26,1;59,141;112,157" o:connectangles="0,0,0,0,0,0,0,0,0,0,0,0,0,0,0,0,0,0,0,0,0,0,0,0,0,0"/>
                  </v:shape>
                  <v:shape id="Freeform 432" o:spid="_x0000_s1054" style="position:absolute;left:9120;top:11296;width:604;height:945;visibility:visible;mso-wrap-style:square;v-text-anchor:top" coordsize="60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" path="m,4c22,,29,62,55,88v26,26,71,45,102,71c188,185,218,210,238,245v20,35,22,102,38,124c292,391,306,372,335,375v30,2,87,4,119,11c486,393,514,402,530,418v16,16,13,28,21,65c559,519,570,587,578,639v8,52,18,112,21,156c603,840,604,881,599,903v-4,23,-14,42,-27,27c560,916,548,847,524,817,500,787,451,767,427,752,403,737,400,720,379,726v-22,5,-67,64,-82,59c283,779,309,699,292,693v-17,-7,-81,60,-97,54c179,742,196,698,195,661v-2,-38,1,-109,-11,-141c173,488,144,486,125,466,106,447,87,432,71,402,55,371,35,314,28,283v-8,-32,-15,-72,,-70c43,215,116,296,120,294v4,-2,-50,-42,-70,-90c30,156,10,46,,4xe" fillcolor="#76923c" strokecolor="#4e6128">
                    <v:path arrowok="t" o:connecttype="custom" o:connectlocs="0,4;55,88;157,159;238,245;276,369;335,375;454,386;530,418;551,483;578,639;599,795;599,903;572,930;524,817;427,752;379,726;297,785;292,693;195,747;195,661;184,520;125,466;71,402;28,283;28,213;120,294;50,204;0,4" o:connectangles="0,0,0,0,0,0,0,0,0,0,0,0,0,0,0,0,0,0,0,0,0,0,0,0,0,0,0,0"/>
                  </v:shape>
                  <v:shape id="Freeform 433" o:spid="_x0000_s1055" style="position:absolute;left:8284;top:11242;width:662;height:950;visibility:visible;mso-wrap-style:square;v-text-anchor:top" coordsize="1317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" path="m1258,5v23,-5,28,76,32,129c1294,187,1278,248,1280,327v2,79,19,207,21,280c1303,680,1317,738,1290,768v-27,30,-118,-5,-150,22c1108,817,1122,881,1097,929v-25,48,-54,90,-108,151c935,1141,840,1222,774,1295v-66,73,-136,157,-182,225c546,1588,524,1694,495,1703v-29,9,-45,-132,-75,-129c390,1577,380,1674,312,1724,244,1774,22,1893,11,1875,,1857,192,1708,248,1617v56,-91,54,-193,97,-290c388,1230,442,1125,506,1037,570,949,652,895,731,800,810,705,909,573,979,467v70,-106,124,-224,172,-301c1199,89,1235,10,1258,5xe" fillcolor="#76923c" strokecolor="#4e6128">
                    <v:path arrowok="t" o:connecttype="custom" o:connectlocs="632,3;648,67;643,164;654,305;648,385;573,396;551,466;497,542;389,650;298,763;249,855;211,790;157,865;6,941;125,811;173,666;254,520;367,401;492,234;579,83;632,3" o:connectangles="0,0,0,0,0,0,0,0,0,0,0,0,0,0,0,0,0,0,0,0,0"/>
                  </v:shape>
                  <v:shape id="Freeform 434" o:spid="_x0000_s1056" style="position:absolute;left:8761;top:11740;width:359;height:2433;visibility:visible;mso-wrap-style:square;v-text-anchor:top" coordsize="715,4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" path="m480,12c498,,550,68,577,77v27,9,53,-40,64,-11c652,95,648,97,641,249v-7,152,-25,522,-43,731c580,1189,545,1314,534,1506v-11,192,2,447,,624c532,2307,523,2395,523,2570v,175,11,430,11,613c534,3366,500,3476,523,3666v23,190,129,491,150,656c694,4487,655,4571,652,4655v-3,84,63,154,,172c589,4845,373,4773,276,4762v-97,-11,-159,18,-204,c27,4744,,4764,7,4655v7,-109,67,-337,108,-548c156,3896,227,3582,254,3387v27,-195,18,-201,22,-452c280,2684,265,2156,276,1882v11,-274,44,-383,64,-591c360,1083,373,826,394,636,415,446,460,259,469,152,478,45,462,24,480,12xe" fillcolor="#974706" strokecolor="#4e6128">
                    <v:path arrowok="t" o:connecttype="custom" o:connectlocs="241,6;290,39;322,33;322,125;300,492;268,756;268,1070;263,1291;268,1598;263,1841;338,2170;327,2338;327,2424;139,2391;36,2391;4,2338;58,2062;128,1701;139,1474;139,945;171,648;198,319;235,76;241,6" o:connectangles="0,0,0,0,0,0,0,0,0,0,0,0,0,0,0,0,0,0,0,0,0,0,0,0"/>
                  </v:shape>
                </v:group>
                <v:group id="Group 435" o:spid="_x0000_s1057" style="position:absolute;left:7136;top:7743;width:3827;height:6509" coordorigin="7136,7743" coordsize="3827,6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36" o:spid="_x0000_s1058" style="position:absolute;left:7136;top:7743;width:3827;height:6509;visibility:visible;mso-wrap-style:square;v-text-anchor:top" coordsize="7620,1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" path="m3810,30v-90,-30,,570,-180,900c3450,1260,3000,1770,2730,2010v-270,240,-720,330,-720,360c2010,2400,2640,2190,2730,2190v90,,-210,120,-180,180c2580,2430,2790,2610,2910,2550v120,-60,300,-510,360,-540c3330,1980,3420,2160,3270,2370v-150,210,-600,690,-900,900c2070,3480,1620,3510,1470,3630v-150,120,-60,330,,360c1530,4020,1800,3780,1830,3810v30,30,-210,360,-180,360c1680,4170,1950,3840,2010,3810v60,-30,-60,210,,180c2070,3960,2280,3660,2370,3630v90,-30,90,210,180,180c2640,3780,2880,3450,2910,3450v30,,,150,-180,360c2550,4020,2100,4470,1830,4710v-270,240,-600,420,-720,540c990,5370,990,5490,1110,5430v120,-60,630,-510,720,-540c1920,4860,1590,5280,1650,5250v60,-30,480,-510,540,-540c2250,4680,1950,5100,2010,5070v60,-30,450,-540,540,-540c2640,4530,2490,5100,2550,5070v60,-30,300,-660,360,-720c2970,4290,2880,4710,2910,4710v30,,150,-360,180,-360c3120,4350,3060,4710,3090,4710v30,,150,-360,180,-360c3300,4350,3480,4530,3270,4710v-210,180,-1020,570,-1260,720c1770,5580,1710,5640,1830,5610v120,-30,810,-360,900,-360c2820,5250,2550,5520,2370,5610v-180,90,-420,30,-720,180c1350,5940,660,6420,570,6510v-90,90,390,-90,540,-180l1470,5970r,180c1530,6150,1770,5970,1830,5970v60,,-49,163,,180c1879,6167,2095,6041,2125,6071v30,30,-66,156,-115,259c1961,6433,1980,6600,1830,6690v-150,90,-480,60,-720,180c870,6990,480,7320,390,7410v-90,90,240,-120,180,c510,7530,60,8070,30,8130,,8190,330,7770,390,7770v60,,-120,420,,360c510,8070,1020,7440,1110,7410v90,-30,-210,510,-180,540c960,7980,1200,7650,1290,7590v90,-60,240,-120,180,c1410,7710,1020,8160,930,8310v-90,150,-30,180,,180c960,8490,1050,8310,1110,8310v60,,60,240,180,180c1410,8430,1740,7980,1830,7950v90,-30,-60,360,,360c1890,8310,2070,8070,2190,7950v120,-120,330,-390,360,-360c2580,7620,2370,8010,2370,8130v,120,240,-60,180,180c2490,8550,2070,9390,2010,9570v-60,180,150,-180,180,-180c2220,9390,2160,9540,2190,9570v30,30,90,150,180,c2460,9420,2670,8700,2730,8670v60,-30,-30,720,,720c2760,9390,2850,8820,2910,8670v60,-150,150,-240,180,-180c3120,8550,3030,9120,3090,9030v60,-90,315,-1008,360,-1080c3495,7878,3346,8491,3359,8595v13,104,168,-290,168,-19c3527,8847,3418,9561,3359,10222v-59,661,-259,1901,-187,2319c3244,12959,3649,12700,3789,12728v140,28,202,233,224,-19c4035,12457,3951,11634,3920,11213v-31,-421,-106,-505,-94,-1028c3838,9662,3938,8324,3995,8072v57,-252,116,438,175,598c4229,8830,4290,9060,4350,9030v60,-30,150,-540,180,-540c4560,8490,4500,9000,4530,9030v30,30,120,-390,180,-360c4770,8700,4860,9210,4890,9210v30,,-30,-600,,-540c4920,8730,5040,9480,5070,9570v30,90,-60,-360,,-360c5130,9210,5400,9660,5430,9570v30,-90,-180,-720,-180,-900c5250,8490,5370,8430,5430,8490v60,60,120,510,180,540c5670,9060,5730,8670,5790,8670v60,,120,300,180,360c6030,9090,6150,9090,6150,9030v,-60,-210,-360,-180,-360c6000,8670,6300,9060,6330,9030v30,-30,-240,-540,-180,-540c6210,8490,6570,8910,6690,9030v120,120,210,270,180,180c6840,9120,6480,8520,6510,8490v30,-30,450,480,540,540c7140,9090,7110,8970,7050,8850v-60,-120,-180,-360,-360,-540c6510,8130,6150,7920,5970,7770,5790,7620,5700,7470,5610,7410v-90,-60,-150,30,-180,c5400,7380,5490,7290,5430,7230v-60,-60,-240,-90,-360,-180c4950,6960,4800,6780,4710,6690v-90,-90,-210,-150,-180,-180c4560,6480,4740,6420,4890,6510v150,90,450,510,540,540c5520,7080,5340,6660,5430,6690v90,30,450,510,540,540c6060,7260,5910,6870,5970,6870v60,,240,210,360,360c6450,7380,6660,7800,6690,7770v30,-30,-240,-720,-180,-720c6570,7050,6930,7680,7050,7770v120,90,90,-180,180,-180c7320,7590,7620,7860,7590,7770v-30,-90,-450,-570,-540,-720c6960,6900,7020,6870,7050,6870v30,,180,210,180,180c7230,7020,7140,6750,7050,6690v-90,-60,-240,60,-360,c6570,6630,6450,6420,6330,6330v-120,-90,-240,-60,-360,-180c5850,6030,5580,5640,5610,5610v30,-30,450,330,540,360c6240,6000,6060,5760,6150,5790v90,30,450,330,540,360c6780,6180,6600,5940,6690,5970v90,30,510,390,540,360c7260,6300,7020,5940,6870,5790,6720,5640,6570,5550,6330,5430,6090,5310,5640,5130,5430,5070v-210,-60,-240,90,-360,c4950,4980,4710,4560,4710,4530v,-30,300,360,360,360c5130,4890,4980,4530,5070,4530v90,,450,330,540,360c5700,4920,5550,4680,5610,4710v60,30,330,360,360,360c6000,5070,5760,4710,5790,4710v30,,300,360,360,360c6210,5070,6090,4710,6150,4710v60,,300,330,360,360c6570,5100,6420,4890,6510,4890v90,,510,210,540,180c7080,5040,6810,4800,6690,4710v-120,-90,-330,-150,-360,-180c6300,4500,6480,4560,6510,4530v30,-30,90,-150,,-180c6420,4320,6240,4410,5970,4350,5700,4290,5070,4080,4890,3990v-180,-90,30,-120,,-180c4860,3750,4680,3660,4710,3630v30,-30,270,-30,360,c5160,3660,5250,3840,5250,3810v,-30,-240,-360,-180,-360c5130,3450,5550,3810,5610,3810v60,,-240,-360,-180,-360c5490,3450,5910,3810,5970,3810v60,,-210,-360,-180,-360c5820,3450,6090,3780,6150,3810v60,30,60,-90,,-180c6090,3540,5970,3360,5790,3270v-180,-90,-450,-30,-720,-180c4800,2940,4320,2520,4170,2370v-150,-150,-60,-180,,-180c4230,2190,4440,2400,4530,2370v90,-30,90,-390,180,-360c4800,2040,5010,2520,5070,2550v60,30,-60,-360,,-360c5130,2190,5400,2580,5430,2550v30,-30,-240,-480,-180,-540c5310,1950,5820,2220,5790,2190v-30,-30,-450,-180,-720,-360c4800,1650,4380,1410,4170,1110,3960,810,3900,60,3810,30xe" fillcolor="#4e6128" strokecolor="#4e6128">
                    <v:path arrowok="t" o:connecttype="custom" o:connectlocs="1371,1009;1281,1190;1642,1190;738,2004;1009,1913;1281,1913;919,2365;919,2456;1009,2546;1461,2185;1552,2365;1009,2727;1190,2817;557,3179;919,2998;1009,3179;196,3721;196,3902;467,3992;467,4173;648,4264;1100,3992;1281,4173;1100,4806;1371,4716;1552,4535;1771,4307;1903,6392;1922,5115;2185,4535;2366,4354;2546,4806;2637,4354;2908,4354;2998,4354;3360,4535;3541,4535;2998,3902;2727,3631;2275,3269;2727,3360;3179,3631;3541,3902;3541,3541;3541,3360;2998,3089;3089,2908;3631,3179;2727,2546;2546,2456;2818,2365;3089,2546;3270,2456;3179,2275;2998,2185;2366,1823;2546,1733;2998,1913;3089,1823;2094,1190;2366,1009;2727,1281;2546,919" o:connectangles="0,0,0,0,0,0,0,0,0,0,0,0,0,0,0,0,0,0,0,0,0,0,0,0,0,0,0,0,0,0,0,0,0,0,0,0,0,0,0,0,0,0,0,0,0,0,0,0,0,0,0,0,0,0,0,0,0,0,0,0,0,0,0"/>
                  </v:shape>
                  <v:shape id="Freeform 437" o:spid="_x0000_s1059" style="position:absolute;left:8360;top:7945;width:1353;height:955;visibility:visible;mso-wrap-style:square;v-text-anchor:top" coordsize="2693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" path="m1439,14v34,-14,12,428,43,559c1513,704,1579,714,1622,798v43,84,38,189,118,280c1820,1169,1955,1267,2105,1346v150,79,488,155,538,205c2693,1601,2503,1656,2406,1647v-97,-9,-287,-175,-344,-150c2005,1522,2090,1750,2062,1798v-28,48,-87,21,-171,-11c1807,1755,1627,1615,1557,1604v-70,-11,-72,81,-86,119c1457,1761,1491,1812,1471,1830v-20,18,-79,70,-118,c1314,1760,1232,1508,1235,1411v3,-97,99,-130,137,-164c1410,1213,1475,1248,1461,1207v-14,-41,-106,-204,-172,-204c1223,1003,1106,1135,1063,1207v-43,72,-20,175,-32,225c1019,1482,1006,1506,988,1508v-18,2,-22,-79,-65,-65c880,1457,820,1542,730,1594v-90,52,-294,147,-344,161c336,1769,490,1678,429,1680,368,1682,,1793,21,1766v21,-27,372,-101,537,-248c723,1371,889,1027,1009,884v120,-143,197,-78,269,-225c1350,512,1405,28,1439,14xe" fillcolor="#76923c" strokecolor="#4e6128">
                    <v:path arrowok="t" o:connecttype="custom" o:connectlocs="723,7;745,288;815,401;874,542;1058,677;1328,780;1209,828;1036,752;1036,904;950,898;782,806;739,866;739,920;680,920;620,709;689,627;734,607;648,504;534,607;518,720;496,758;464,725;367,801;194,882;216,844;11,888;280,763;507,444;642,331;723,7" o:connectangles="0,0,0,0,0,0,0,0,0,0,0,0,0,0,0,0,0,0,0,0,0,0,0,0,0,0,0,0,0,0"/>
                  </v:shape>
                  <v:shape id="Freeform 438" o:spid="_x0000_s1060" style="position:absolute;left:8111;top:9163;width:866;height:464;visibility:visible;mso-wrap-style:square;v-text-anchor:top" coordsize="1724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" path="m1442,29v78,-29,254,64,268,118c1724,201,1576,293,1528,352v-48,59,-74,103,-108,150c1386,549,1354,586,1324,631v-30,45,-55,97,-86,140c1207,814,1161,900,1141,889v-20,-11,-20,-128,-22,-183c1117,651,1141,579,1130,556v-11,-23,-52,6,-75,11c1032,572,1004,563,990,588v-14,25,-16,93,-21,129c964,753,972,807,958,803,944,799,904,726,883,696,862,666,850,617,829,620v-21,3,-45,72,-75,97c724,742,679,760,647,771v-32,11,-61,13,-86,11c536,780,523,742,496,760v-27,18,-67,102,-97,129c369,916,338,925,313,921v-25,-4,-12,-51,-64,-54c197,864,4,918,2,900,,882,163,807,238,760,313,713,372,656,453,620v81,-36,197,-36,269,-75c794,506,835,441,883,384,931,327,983,246,1012,201v29,-45,36,-118,43,-86c1062,147,1043,341,1055,395v12,54,45,56,75,43c1160,425,1183,383,1238,319,1293,255,1364,58,1442,29xe" fillcolor="#76923c" strokecolor="#4e6128">
                    <v:path arrowok="t" o:connecttype="custom" o:connectlocs="724,15;859,74;768,177;713,252;665,317;622,387;573,446;562,354;568,279;530,284;497,295;487,360;481,403;444,349;416,311;379,360;325,387;282,392;249,381;200,446;157,462;125,435;1,451;120,381;228,311;363,273;444,193;508,101;530,58;530,198;568,220;622,160;724,15" o:connectangles="0,0,0,0,0,0,0,0,0,0,0,0,0,0,0,0,0,0,0,0,0,0,0,0,0,0,0,0,0,0,0,0,0"/>
                  </v:shape>
                  <v:shape id="Freeform 439" o:spid="_x0000_s1061" style="position:absolute;left:9059;top:9075;width:977;height:406;visibility:visible;mso-wrap-style:square;v-text-anchor:top" coordsize="1945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" path="m5,237v-5,-23,71,,118,c170,237,253,255,285,237v32,-18,36,-70,32,-108c313,91,249,22,263,11,277,,353,31,403,65v50,34,79,95,161,150c646,270,827,353,897,398v70,45,29,54,86,86c1040,516,1132,562,1241,591v109,29,285,36,398,65c1752,685,1891,740,1918,763v27,23,-63,27,-118,32c1745,800,1657,809,1585,795v-72,-14,-140,-74,-215,-86c1295,697,1189,706,1134,720v-55,14,-52,73,-97,75c992,797,919,774,865,731,811,688,764,591,714,537,664,483,612,415,564,408v-48,-7,-92,73,-140,86c376,507,319,504,274,484,229,464,201,414,156,376,111,338,10,260,5,237xe" fillcolor="#76923c" strokecolor="#4e6128">
                    <v:path arrowok="t" o:connecttype="custom" o:connectlocs="3,119;62,119;143,119;159,65;132,6;202,33;283,108;451,200;494,243;623,297;823,329;963,383;904,399;796,399;688,356;570,361;521,399;435,367;359,269;283,205;213,248;138,243;78,189;3,119" o:connectangles="0,0,0,0,0,0,0,0,0,0,0,0,0,0,0,0,0,0,0,0,0,0,0,0"/>
                  </v:shape>
                  <v:shape id="Freeform 440" o:spid="_x0000_s1062" style="position:absolute;left:8062;top:9576;width:878;height:597;visibility:visible;mso-wrap-style:square;v-text-anchor:top" coordsize="878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" path="m878,14c864,,664,142,610,163v-54,21,-45,-23,-59,-21c537,143,519,164,525,174v5,10,55,13,59,27c587,214,563,244,546,255v-17,10,-39,17,-65,10c456,258,419,221,395,212v-23,-9,-29,-14,-54,c316,225,276,264,244,293v-32,28,-52,45,-92,91c112,429,13,548,7,567,,586,86,514,114,497v29,-17,61,-48,65,-32c184,481,131,592,142,594v10,3,69,-86,102,-113c277,454,320,424,341,432v20,9,15,101,27,98c380,526,399,446,411,411v13,-35,12,-76,32,-91c464,305,508,322,535,320v27,-3,35,1,70,-17c640,285,703,262,748,214,793,166,851,56,878,14xe" fillcolor="#76923c" strokecolor="#4e6128">
                    <v:path arrowok="t" o:connecttype="custom" o:connectlocs="878,14;610,163;551,142;525,174;584,201;546,255;481,265;395,212;341,212;244,293;152,384;7,567;114,497;179,465;142,594;244,481;341,432;368,530;411,411;443,320;535,320;605,303;748,214;878,14" o:connectangles="0,0,0,0,0,0,0,0,0,0,0,0,0,0,0,0,0,0,0,0,0,0,0,0"/>
                  </v:shape>
                  <v:shape id="Freeform 441" o:spid="_x0000_s1063" style="position:absolute;left:9328;top:9724;width:897;height:420;visibility:visible;mso-wrap-style:square;v-text-anchor:top" coordsize="89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" path="m2,16c,,225,91,284,112v59,21,50,22,71,32c375,154,383,167,408,171v25,5,61,-7,98,c542,178,590,201,630,214v39,14,84,27,113,38c773,264,791,273,808,285v17,11,24,24,38,37c859,336,897,360,889,366v-8,5,-68,-10,-92,-11c773,354,758,353,743,361v-15,8,-20,36,-37,43c689,411,652,420,641,404v-12,-16,12,-75,-6,-98c617,284,562,275,533,269v-30,-7,-60,-9,-76,c441,277,452,322,435,317v-17,-5,-41,-61,-83,-81c310,216,240,233,182,196,124,159,39,53,2,16xe" fillcolor="#76923c" strokecolor="#4e6128">
                    <v:path arrowok="t" o:connecttype="custom" o:connectlocs="2,16;284,112;355,144;408,171;506,171;630,214;743,252;808,285;846,322;889,366;797,355;743,361;706,404;641,404;635,306;533,269;457,269;435,317;352,236;182,196;2,16" o:connectangles="0,0,0,0,0,0,0,0,0,0,0,0,0,0,0,0,0,0,0,0,0"/>
                  </v:shape>
                  <v:shape id="Freeform 442" o:spid="_x0000_s1064" style="position:absolute;left:7974;top:10147;width:1053;height:745;visibility:visible;mso-wrap-style:square;v-text-anchor:top" coordsize="1053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" path="m856,53c851,43,796,198,769,239v-27,41,-42,38,-76,60c660,321,601,351,569,369v-31,18,-38,27,-64,38c479,418,442,422,413,434v-30,11,-59,28,-87,43c299,491,285,511,251,520v-34,9,-93,1,-129,11c85,541,46,561,30,579,14,597,,634,24,639v24,5,113,-21,151,-33c214,595,231,575,256,569v25,-6,59,-15,70,c338,583,322,626,326,655v5,29,6,90,28,86c375,738,430,670,456,633v26,-36,34,-79,54,-108c529,497,561,462,574,461v14,-1,4,44,17,59c604,535,632,557,650,553v18,-5,42,-71,48,-60c705,504,672,603,688,617v16,14,82,-19,108,-38c822,560,826,536,845,504v19,-32,43,-99,64,-114c931,375,953,413,974,412v22,-2,53,-7,64,-32c1050,355,1053,324,1044,261,1035,198,1008,,986,3,964,6,937,247,914,282v-23,35,-58,-31,-68,-69c836,175,854,86,856,53xe" fillcolor="#76923c" strokecolor="#4e6128">
                    <v:path arrowok="t" o:connecttype="custom" o:connectlocs="856,53;769,239;693,299;569,369;505,407;413,434;326,477;251,520;122,531;30,579;24,639;175,606;256,569;326,569;326,655;354,741;456,633;510,525;574,461;591,520;650,553;698,493;688,617;796,579;845,504;909,390;974,412;1038,380;1044,261;986,3;914,282;846,213;856,53" o:connectangles="0,0,0,0,0,0,0,0,0,0,0,0,0,0,0,0,0,0,0,0,0,0,0,0,0,0,0,0,0,0,0,0,0"/>
                  </v:shape>
                  <v:shape id="Freeform 443" o:spid="_x0000_s1065" style="position:absolute;left:9270;top:10212;width:1245;height:518;visibility:visible;mso-wrap-style:square;v-text-anchor:top" coordsize="1245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" path="m,28c8,,174,34,240,48v66,14,118,52,156,62c434,120,430,98,466,110v36,11,80,41,146,70c678,209,788,255,860,282v73,28,127,38,189,65c1112,375,1245,443,1238,450v-6,7,-172,-51,-226,-60c958,381,948,391,914,396v-34,4,-77,29,-108,22c776,410,747,346,731,353v-16,7,-11,84,-22,108c699,485,685,518,666,498,647,479,622,367,596,342v-27,-25,-63,19,-87,5c485,334,467,283,450,261v-17,-23,,-41,-43,-48c364,206,258,249,190,218,122,187,40,68,,28xe" fillcolor="#76923c" strokecolor="#4e6128">
                    <v:path arrowok="t" o:connecttype="custom" o:connectlocs="0,28;240,48;396,110;466,110;612,180;860,282;1049,347;1238,450;1012,390;914,396;806,418;731,353;709,461;666,498;596,342;509,347;450,261;407,213;190,218;0,28" o:connectangles="0,0,0,0,0,0,0,0,0,0,0,0,0,0,0,0,0,0,0,0"/>
                  </v:shape>
                  <v:shape id="Freeform 444" o:spid="_x0000_s1066" style="position:absolute;left:9195;top:10540;width:1527;height:943;visibility:visible;mso-wrap-style:square;v-text-anchor:top" coordsize="3042,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" path="m315,5v88,3,192,27,280,43c683,64,767,79,842,102v75,23,127,30,204,86c1123,244,1207,356,1304,435v97,79,217,149,323,226c1733,738,1824,820,1938,897v114,77,270,158,376,226c2420,1191,2456,1180,2572,1305v116,125,470,573,441,570c2984,1872,2488,1341,2400,1284v-88,-57,120,258,86,247c2452,1520,2296,1267,2196,1219v-100,-48,-231,42,-312,22c1803,1221,1771,1162,1712,1101,1653,1040,1601,899,1530,876v-71,-23,-200,62,-247,85c1236,984,1286,1036,1250,1015,1214,994,1097,892,1068,833v-29,-59,42,-138,10,-172c1046,627,944,655,874,628,804,601,752,533,659,499,566,465,410,460,315,424,220,388,142,330,90,284,38,238,8,188,4,145,,102,21,54,68,27,115,,227,2,315,5xe" fillcolor="#76923c" strokecolor="#4e6128">
                    <v:path arrowok="t" o:connecttype="custom" o:connectlocs="158,3;299,24;423,51;525,94;655,218;817,332;973,450;1162,564;1291,655;1512,941;1205,645;1248,769;1102,612;946,623;859,553;768,440;644,483;627,510;536,418;541,332;439,315;331,251;158,213;45,143;2,73;34,14;158,3" o:connectangles="0,0,0,0,0,0,0,0,0,0,0,0,0,0,0,0,0,0,0,0,0,0,0,0,0,0,0"/>
                  </v:shape>
                  <v:shape id="Freeform 445" o:spid="_x0000_s1067" style="position:absolute;left:7342;top:10941;width:1524;height:921;visibility:visible;mso-wrap-style:square;v-text-anchor:top" coordsize="3035,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" path="m2521,25c2505,,2202,104,2102,122v-100,18,-136,-6,-182,10c1874,148,1859,182,1823,218v-36,36,-79,95,-118,129c1666,381,1626,409,1587,422v-39,13,-69,,-119,c1418,422,1349,408,1286,422v-63,14,-108,48,-194,86c1006,546,840,609,770,648v-70,39,-49,49,-97,97c625,793,539,883,480,938v-59,55,-107,92,-161,140c265,1126,207,1189,157,1228,107,1267,,1310,18,1314v18,4,167,-28,247,-64c345,1214,406,1146,501,1099v95,-47,263,-93,333,-129c904,934,916,850,920,884v4,34,-89,259,-64,291c881,1207,1012,1078,1071,1078v59,,89,122,139,97c1260,1150,1313,993,1372,927v59,-66,94,-121,193,-150c1664,748,1838,768,1963,756v125,-12,358,-66,354,-54c2313,714,2048,785,1941,831v-107,46,-186,100,-268,150c1591,1031,1517,1077,1447,1132v-70,55,-129,110,-194,182c1188,1386,1117,1494,1060,1562v-57,68,-125,120,-150,161c885,1764,873,1834,910,1809v37,-25,155,-182,225,-237c1205,1517,1248,1503,1329,1476v81,-27,251,-81,290,-65c1658,1427,1524,1592,1565,1572v41,-20,215,-227,301,-279c1952,1241,2016,1270,2081,1261v65,-9,106,18,172,-22c2319,1199,2395,1090,2479,1024v84,-66,234,-123,279,-182c2803,783,2735,729,2747,670v12,-59,43,-142,86,-183c2876,446,3035,438,3005,422v-30,-16,-257,-53,-355,-32c2552,411,2498,535,2414,551v-84,16,-210,-35,-269,-64c2086,458,2050,415,2059,379v9,-36,65,-44,140,-107c2274,209,2537,50,2521,25xe" fillcolor="#76923c" strokecolor="#4e6128">
                    <v:path arrowok="t" o:connecttype="custom" o:connectlocs="1266,13;1056,61;964,66;915,109;856,174;797,212;737,212;646,212;548,255;387,325;338,374;241,471;160,541;79,617;9,660;133,628;252,552;419,487;462,444;430,590;538,541;608,590;689,466;786,390;986,380;1163,353;975,417;840,493;727,568;629,660;532,784;457,865;457,908;570,789;667,741;813,709;786,789;937,649;1045,633;1131,622;1245,514;1385,423;1379,336;1423,245;1509,212;1331,196;1212,277;1077,245;1034,190;1104,137;1266,13" o:connectangles="0,0,0,0,0,0,0,0,0,0,0,0,0,0,0,0,0,0,0,0,0,0,0,0,0,0,0,0,0,0,0,0,0,0,0,0,0,0,0,0,0,0,0,0,0,0,0,0,0,0,0"/>
                  </v:shape>
                  <v:shape id="Freeform 446" o:spid="_x0000_s1068" style="position:absolute;left:9187;top:10974;width:984;height:1063;visibility:visible;mso-wrap-style:square;v-text-anchor:top" coordsize="1960,2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" path="m224,313v79,43,261,143,365,226c693,622,752,726,847,808v95,82,222,180,312,225c1249,1078,1311,1020,1385,1076v74,56,140,187,215,291c1675,1471,1781,1578,1836,1700v55,122,124,376,97,397c1906,2118,1713,1834,1675,1829v-38,-5,54,200,32,236c1685,2101,1587,2047,1546,2044v-41,-3,-74,32,-86,c1448,2012,1457,1916,1471,1850v14,-66,95,-145,75,-204c1526,1587,1409,1546,1352,1496v-57,-50,-89,-126,-150,-151c1141,1320,1064,1350,987,1345v-77,-5,-206,-2,-247,-32c699,1283,704,1192,740,1162v36,-30,231,18,215,-32c939,1080,741,945,643,861,545,777,462,720,364,625,266,530,104,396,52,292,,188,41,4,52,2,63,,81,233,117,281v36,48,28,-11,107,32xe" fillcolor="#76923c" strokecolor="#4e6128">
                    <v:path arrowok="t" o:connecttype="custom" o:connectlocs="112,157;296,271;425,406;582,518;695,540;803,686;922,853;970,1052;841,918;857,1036;776,1026;733,1026;739,928;776,826;679,751;603,675;496,675;372,659;372,583;479,567;323,432;183,314;26,147;26,1;59,141;112,157" o:connectangles="0,0,0,0,0,0,0,0,0,0,0,0,0,0,0,0,0,0,0,0,0,0,0,0,0,0"/>
                  </v:shape>
                  <v:shape id="Freeform 447" o:spid="_x0000_s1069" style="position:absolute;left:9120;top:11296;width:604;height:945;visibility:visible;mso-wrap-style:square;v-text-anchor:top" coordsize="60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" path="m,4c22,,29,62,55,88v26,26,71,45,102,71c188,185,218,210,238,245v20,35,22,102,38,124c292,391,306,372,335,375v30,2,87,4,119,11c486,393,514,402,530,418v16,16,13,28,21,65c559,519,570,587,578,639v8,52,18,112,21,156c603,840,604,881,599,903v-4,23,-14,42,-27,27c560,916,548,847,524,817,500,787,451,767,427,752,403,737,400,720,379,726v-22,5,-67,64,-82,59c283,779,309,699,292,693v-17,-7,-81,60,-97,54c179,742,196,698,195,661v-2,-38,1,-109,-11,-141c173,488,144,486,125,466,106,447,87,432,71,402,55,371,35,314,28,283v-8,-32,-15,-72,,-70c43,215,116,296,120,294v4,-2,-50,-42,-70,-90c30,156,10,46,,4xe" fillcolor="#76923c" strokecolor="#4e6128">
                    <v:path arrowok="t" o:connecttype="custom" o:connectlocs="0,4;55,88;157,159;238,245;276,369;335,375;454,386;530,418;551,483;578,639;599,795;599,903;572,930;524,817;427,752;379,726;297,785;292,693;195,747;195,661;184,520;125,466;71,402;28,283;28,213;120,294;50,204;0,4" o:connectangles="0,0,0,0,0,0,0,0,0,0,0,0,0,0,0,0,0,0,0,0,0,0,0,0,0,0,0,0"/>
                  </v:shape>
                  <v:shape id="Freeform 448" o:spid="_x0000_s1070" style="position:absolute;left:8284;top:11242;width:662;height:950;visibility:visible;mso-wrap-style:square;v-text-anchor:top" coordsize="1317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" path="m1258,5v23,-5,28,76,32,129c1294,187,1278,248,1280,327v2,79,19,207,21,280c1303,680,1317,738,1290,768v-27,30,-118,-5,-150,22c1108,817,1122,881,1097,929v-25,48,-54,90,-108,151c935,1141,840,1222,774,1295v-66,73,-136,157,-182,225c546,1588,524,1694,495,1703v-29,9,-45,-132,-75,-129c390,1577,380,1674,312,1724,244,1774,22,1893,11,1875,,1857,192,1708,248,1617v56,-91,54,-193,97,-290c388,1230,442,1125,506,1037,570,949,652,895,731,800,810,705,909,573,979,467v70,-106,124,-224,172,-301c1199,89,1235,10,1258,5xe" fillcolor="#76923c" strokecolor="#4e6128">
                    <v:path arrowok="t" o:connecttype="custom" o:connectlocs="632,3;648,67;643,164;654,305;648,385;573,396;551,466;497,542;389,650;298,763;249,855;211,790;157,865;6,941;125,811;173,666;254,520;367,401;492,234;579,83;632,3" o:connectangles="0,0,0,0,0,0,0,0,0,0,0,0,0,0,0,0,0,0,0,0,0"/>
                  </v:shape>
                  <v:shape id="Freeform 449" o:spid="_x0000_s1071" style="position:absolute;left:8761;top:11740;width:359;height:2433;visibility:visible;mso-wrap-style:square;v-text-anchor:top" coordsize="715,4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" path="m480,12c498,,550,68,577,77v27,9,53,-40,64,-11c652,95,648,97,641,249v-7,152,-25,522,-43,731c580,1189,545,1314,534,1506v-11,192,2,447,,624c532,2307,523,2395,523,2570v,175,11,430,11,613c534,3366,500,3476,523,3666v23,190,129,491,150,656c694,4487,655,4571,652,4655v-3,84,63,154,,172c589,4845,373,4773,276,4762v-97,-11,-159,18,-204,c27,4744,,4764,7,4655v7,-109,67,-337,108,-548c156,3896,227,3582,254,3387v27,-195,18,-201,22,-452c280,2684,265,2156,276,1882v11,-274,44,-383,64,-591c360,1083,373,826,394,636,415,446,460,259,469,152,478,45,462,24,480,12xe" fillcolor="#974706" strokecolor="#4e6128">
                    <v:path arrowok="t" o:connecttype="custom" o:connectlocs="241,6;290,39;322,33;322,125;300,492;268,756;268,1070;263,1291;268,1598;263,1841;338,2170;327,2338;327,2424;139,2391;36,2391;4,2338;58,2062;128,1701;139,1474;139,945;171,648;198,319;235,76;241,6" o:connectangles="0,0,0,0,0,0,0,0,0,0,0,0,0,0,0,0,0,0,0,0,0,0,0,0"/>
                  </v:shape>
                </v:group>
                <v:group id="Group 450" o:spid="_x0000_s1072" style="position:absolute;left:8358;top:13512;width:1408;height:1080" coordorigin="7166,8993" coordsize="1723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51" o:spid="_x0000_s1073" style="position:absolute;left:7166;top:8993;width:1723;height:1322;visibility:visible;mso-wrap-style:square;v-text-anchor:top" coordsize="1723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" path="m799,97v112,97,186,377,338,548c1289,816,1723,1044,1684,1155v-39,111,-520,140,-780,157c639,1318,188,1322,94,1192,,1062,230,673,342,495,459,313,687,,799,97xe" fillcolor="#d8d8d8" stroked="f">
                    <v:fill color2="#828282" focus="100%" type="gradient"/>
                    <v:path arrowok="t" o:connecttype="custom" o:connectlocs="799,97;1137,645;1684,1155;904,1312;94,1192;342,495;799,97" o:connectangles="0,0,0,0,0,0,0"/>
                  </v:shape>
                  <v:shape id="Freeform 452" o:spid="_x0000_s1074" style="position:absolute;left:7311;top:9400;width:1507;height:887;visibility:visible;mso-wrap-style:square;v-text-anchor:top" coordsize="1507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" path="m332,5c253,10,34,511,17,643,,775,88,851,324,868v235,19,998,-1,1103,-113c1507,708,960,607,804,583,648,559,568,709,489,613,410,517,411,,332,5xe" fillcolor="#7f7f7f" stroked="f">
                    <v:path arrowok="t" o:connecttype="custom" o:connectlocs="332,5;17,643;324,868;1427,755;804,583;489,613;332,5" o:connectangles="0,0,0,0,0,0,0"/>
                  </v:shape>
                  <v:shape id="Freeform 453" o:spid="_x0000_s1075" style="position:absolute;left:7695;top:9119;width:737;height:726;visibility:visible;mso-wrap-style:square;v-text-anchor:top" coordsize="737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" path="m,226c,182,169,,240,16v71,29,157,268,233,383c549,514,737,726,698,706,623,669,360,362,240,281,157,96,,270,,226xe" fillcolor="#d8d8d8" stroked="f">
                    <v:path arrowok="t" o:connecttype="custom" o:connectlocs="0,226;240,16;473,399;698,706;240,281;0,226" o:connectangles="0,0,0,0,0,0"/>
                  </v:shape>
                </v:group>
                <v:group id="Group 454" o:spid="_x0000_s1076" style="position:absolute;left:7573;top:13927;width:1306;height:697" coordorigin="6094,8455" coordsize="1598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55" o:spid="_x0000_s1077" style="position:absolute;left:6094;top:8455;width:1598;height:853;visibility:visible;mso-wrap-style:square;v-text-anchor:top" coordsize="1598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" path="m8,533c,274,331,50,698,25,1065,,1339,148,1468,260v129,112,130,361,6,439c1350,777,1202,853,683,853,164,853,16,792,8,533xe" fillcolor="#bfbfbf" stroked="f">
                    <v:fill color2="#737373" focus="100%" type="gradient"/>
                    <v:path arrowok="t" o:connecttype="custom" o:connectlocs="8,533;698,25;1468,260;1474,699;683,853;8,533" o:connectangles="0,0,0,0,0,0"/>
                  </v:shape>
                  <v:shape id="Freeform 456" o:spid="_x0000_s1078" style="position:absolute;left:6135;top:8652;width:1496;height:637;visibility:visible;mso-wrap-style:square;v-text-anchor:top" coordsize="1496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" path="m41,254c,384,80,553,273,595v193,42,507,41,696,14c1156,588,1311,532,1393,466v103,-96,68,-253,68,-253c1441,186,1392,197,1335,221v-38,25,-54,120,-105,142c1143,395,1104,345,1028,356v-76,11,-191,86,-255,75c709,420,697,299,645,288,593,277,518,366,458,363,398,360,354,291,285,273,81,,82,124,41,254xe" fillcolor="#7f7f7f" stroked="f">
                    <v:path arrowok="t" o:connecttype="custom" o:connectlocs="41,254;273,595;969,609;1393,466;1461,213;1335,221;1230,363;1028,356;773,431;645,288;458,363;285,273;41,254" o:connectangles="0,0,0,0,0,0,0,0,0,0,0,0,0"/>
                  </v:shape>
                  <v:shape id="Freeform 457" o:spid="_x0000_s1079" style="position:absolute;left:6469;top:8501;width:1071;height:358;visibility:visible;mso-wrap-style:square;v-text-anchor:top" coordsize="107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" path="m219,23c313,,518,7,656,43v138,36,415,189,403,219c1047,292,895,358,581,221,267,84,294,302,110,207,51,187,,58,219,23xe" fillcolor="#d8d8d8" stroked="f">
                    <v:path arrowok="t" o:connecttype="custom" o:connectlocs="219,23;656,43;1059,262;581,221;110,207;219,23" o:connectangles="0,0,0,0,0,0"/>
                  </v:shape>
                </v:group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A8990E" wp14:editId="62048A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5300" cy="9144000"/>
                <wp:effectExtent l="9525" t="9525" r="12700" b="9525"/>
                <wp:wrapNone/>
                <wp:docPr id="5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9144000"/>
                        </a:xfrm>
                        <a:prstGeom prst="roundRect">
                          <a:avLst>
                            <a:gd name="adj" fmla="val 2477"/>
                          </a:avLst>
                        </a:prstGeom>
                        <a:gradFill rotWithShape="1">
                          <a:gsLst>
                            <a:gs pos="0">
                              <a:srgbClr val="DBE5F1"/>
                            </a:gs>
                            <a:gs pos="100000">
                              <a:srgbClr val="DBE5F1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B8CCE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A69489" id="AutoShape 398" o:spid="_x0000_s1026" style="position:absolute;margin-left:0;margin-top:0;width:539pt;height:10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" fillcolor="#dbe5f1" strokecolor="#b8cce4">
                <v:fill rotate="t" focus="100%" type="gradient"/>
              </v:roundrect>
            </w:pict>
          </mc:Fallback>
        </mc:AlternateContent>
      </w:r>
      <w:r>
        <w:softHyphen/>
      </w:r>
    </w:p>
    <w:sectPr w:rsidR="00C900B1" w:rsidRPr="008F53DE" w:rsidSect="008F53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272F6"/>
    <w:rsid w:val="00233ABF"/>
    <w:rsid w:val="00297987"/>
    <w:rsid w:val="003E26E5"/>
    <w:rsid w:val="005573E2"/>
    <w:rsid w:val="008C1384"/>
    <w:rsid w:val="009E5A85"/>
    <w:rsid w:val="00D272F6"/>
    <w:rsid w:val="00F1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12]" strokecolor="none [3069]">
      <v:fill color="none [3212]"/>
      <v:stroke color="none [3069]"/>
    </o:shapedefaults>
    <o:shapelayout v:ext="edit">
      <o:idmap v:ext="edit" data="1"/>
    </o:shapelayout>
  </w:shapeDefaults>
  <w:decimalSymbol w:val=","/>
  <w:listSeparator w:val=";"/>
  <w14:docId w14:val="4D72D1F4"/>
  <w15:docId w15:val="{0681A8C6-A0D1-4316-98C2-D54271A7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93F"/>
    <w:pPr>
      <w:spacing w:after="200" w:line="276" w:lineRule="auto"/>
    </w:pPr>
    <w:rPr>
      <w:sz w:val="22"/>
      <w:szCs w:val="22"/>
      <w:lang w:bidi="hi-I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F53DE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5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1193F"/>
    <w:pPr>
      <w:jc w:val="both"/>
      <w:outlineLvl w:val="1"/>
    </w:pPr>
    <w:rPr>
      <w:b/>
      <w:bCs/>
      <w:color w:val="365F91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F53DE"/>
    <w:rPr>
      <w:rFonts w:ascii="Arial" w:eastAsia="Times New Roman" w:hAnsi="Arial" w:cs="Times New Roman"/>
      <w:b/>
      <w:bCs/>
      <w:color w:val="365F91"/>
      <w:sz w:val="28"/>
      <w:szCs w:val="2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F53D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53DE"/>
    <w:rPr>
      <w:rFonts w:ascii="Tahoma" w:hAnsi="Tahoma" w:cs="Mangal"/>
      <w:sz w:val="16"/>
      <w:szCs w:val="14"/>
    </w:rPr>
  </w:style>
  <w:style w:type="character" w:styleId="Plassholdertekst">
    <w:name w:val="Placeholder Text"/>
    <w:basedOn w:val="Standardskriftforavsnitt"/>
    <w:uiPriority w:val="99"/>
    <w:semiHidden/>
    <w:rsid w:val="008239A3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01193F"/>
    <w:pPr>
      <w:jc w:val="right"/>
    </w:pPr>
    <w:rPr>
      <w:b/>
      <w:caps/>
      <w:color w:val="E36C0A"/>
    </w:rPr>
  </w:style>
  <w:style w:type="character" w:customStyle="1" w:styleId="TittelTegn">
    <w:name w:val="Tittel Tegn"/>
    <w:basedOn w:val="Standardskriftforavsnitt"/>
    <w:link w:val="Tittel"/>
    <w:uiPriority w:val="10"/>
    <w:rsid w:val="0001193F"/>
    <w:rPr>
      <w:b/>
      <w:caps/>
      <w:color w:val="E36C0A"/>
    </w:rPr>
  </w:style>
  <w:style w:type="paragraph" w:customStyle="1" w:styleId="Name">
    <w:name w:val="Name"/>
    <w:basedOn w:val="Normal"/>
    <w:qFormat/>
    <w:rsid w:val="0001193F"/>
    <w:pPr>
      <w:jc w:val="right"/>
    </w:pPr>
    <w:rPr>
      <w:b/>
      <w:color w:val="4F81BD"/>
      <w:sz w:val="44"/>
    </w:rPr>
  </w:style>
  <w:style w:type="paragraph" w:styleId="Bildetekst">
    <w:name w:val="caption"/>
    <w:basedOn w:val="Normal"/>
    <w:next w:val="Normal"/>
    <w:uiPriority w:val="35"/>
    <w:unhideWhenUsed/>
    <w:qFormat/>
    <w:rsid w:val="0001193F"/>
    <w:pPr>
      <w:spacing w:after="0" w:line="240" w:lineRule="auto"/>
      <w:jc w:val="center"/>
    </w:pPr>
    <w:rPr>
      <w:i/>
      <w:noProof/>
      <w:sz w:val="20"/>
      <w:szCs w:val="20"/>
    </w:rPr>
  </w:style>
  <w:style w:type="paragraph" w:customStyle="1" w:styleId="Greeting">
    <w:name w:val="Greeting"/>
    <w:basedOn w:val="Normal"/>
    <w:qFormat/>
    <w:rsid w:val="0001193F"/>
    <w:pPr>
      <w:jc w:val="right"/>
    </w:pPr>
    <w:rPr>
      <w:b/>
      <w:color w:val="4F81BD"/>
      <w:sz w:val="20"/>
    </w:rPr>
  </w:style>
  <w:style w:type="paragraph" w:customStyle="1" w:styleId="PageNo">
    <w:name w:val="Page No."/>
    <w:basedOn w:val="Normal"/>
    <w:qFormat/>
    <w:rsid w:val="0001193F"/>
    <w:pPr>
      <w:jc w:val="right"/>
    </w:pPr>
    <w:rPr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1193F"/>
    <w:rPr>
      <w:b/>
      <w:bCs/>
      <w:color w:val="365F91"/>
      <w:sz w:val="20"/>
    </w:rPr>
  </w:style>
  <w:style w:type="paragraph" w:customStyle="1" w:styleId="Addressblock">
    <w:name w:val="Address block"/>
    <w:basedOn w:val="Normal"/>
    <w:qFormat/>
    <w:rsid w:val="002847FB"/>
    <w:rPr>
      <w:color w:val="365F91"/>
      <w:sz w:val="16"/>
      <w:szCs w:val="16"/>
    </w:rPr>
  </w:style>
  <w:style w:type="character" w:customStyle="1" w:styleId="tw4winExternal">
    <w:name w:val="tw4winExternal"/>
    <w:basedOn w:val="Standardskriftforavsnitt"/>
    <w:rsid w:val="00024F20"/>
    <w:rPr>
      <w:rFonts w:ascii="Courier New" w:hAnsi="Courier New" w:cs="Courier New"/>
      <w:noProof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hyperlink" Target="https://pixabay.com/no/blader-h%C3%B8st-h%C3%B8sten-natur-h%C3%B8stl%C3%B8vet-2969337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5031820\AppData\Roaming\Microsoft\Templates\Nyhetsbrev%20for%20familieferi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2100-01-01T01:00:00+00:00</AssetExpire>
    <IntlLangReviewDate xmlns="e3770583-0a95-488a-909d-acf753acc1f4" xsi:nil="true"/>
    <TPFriendlyName xmlns="e3770583-0a95-488a-909d-acf753acc1f4">Family holiday newsletter</TPFriendlyName>
    <IntlLangReview xmlns="e3770583-0a95-488a-909d-acf753acc1f4" xsi:nil="true"/>
    <PolicheckWords xmlns="e3770583-0a95-488a-909d-acf753acc1f4" xsi:nil="true"/>
    <SubmitterId xmlns="e3770583-0a95-488a-909d-acf753acc1f4" xsi:nil="true"/>
    <AcquiredFrom xmlns="e3770583-0a95-488a-909d-acf753acc1f4" xsi:nil="true"/>
    <EditorialStatus xmlns="e3770583-0a95-488a-909d-acf753acc1f4" xsi:nil="true"/>
    <Markets xmlns="e3770583-0a95-488a-909d-acf753acc1f4"/>
    <OriginAsset xmlns="e3770583-0a95-488a-909d-acf753acc1f4" xsi:nil="true"/>
    <AssetStart xmlns="e3770583-0a95-488a-909d-acf753acc1f4">2009-05-30T21:55:44+00:00</AssetStart>
    <FriendlyTitle xmlns="e3770583-0a95-488a-909d-acf753acc1f4" xsi:nil="true"/>
    <MarketSpecific xmlns="e3770583-0a95-488a-909d-acf753acc1f4" xsi:nil="true"/>
    <TPNamespace xmlns="e3770583-0a95-488a-909d-acf753acc1f4">WINWORD</TPNamespace>
    <PublishStatusLookup xmlns="e3770583-0a95-488a-909d-acf753acc1f4">
      <Value>51631</Value>
      <Value>302771</Value>
    </PublishStatusLookup>
    <APAuthor xmlns="e3770583-0a95-488a-909d-acf753acc1f4">
      <UserInfo>
        <DisplayName>REDMOND\cynvey</DisplayName>
        <AccountId>191</AccountId>
        <AccountType/>
      </UserInfo>
    </APAuthor>
    <TPCommandLine xmlns="e3770583-0a95-488a-909d-acf753acc1f4">{WD} /f {FilePath}</TPCommandLine>
    <IntlLangReviewer xmlns="e3770583-0a95-488a-909d-acf753acc1f4" xsi:nil="true"/>
    <OpenTemplate xmlns="e3770583-0a95-488a-909d-acf753acc1f4">true</OpenTemplate>
    <CSXSubmissionDate xmlns="e3770583-0a95-488a-909d-acf753acc1f4" xsi:nil="true"/>
    <Manager xmlns="e3770583-0a95-488a-909d-acf753acc1f4" xsi:nil="true"/>
    <NumericId xmlns="e3770583-0a95-488a-909d-acf753acc1f4">-1</NumericId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>WORDFiles</TPComponent>
    <EditorialTags xmlns="e3770583-0a95-488a-909d-acf753acc1f4" xsi:nil="true"/>
    <TPExecutable xmlns="e3770583-0a95-488a-909d-acf753acc1f4" xsi:nil="true"/>
    <TPLaunchHelpLink xmlns="e3770583-0a95-488a-909d-acf753acc1f4" xsi:nil="true"/>
    <SourceTitle xmlns="e3770583-0a95-488a-909d-acf753acc1f4">Family holiday newsletter</SourceTitle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false</IsSearchable>
    <ContentItem xmlns="e3770583-0a95-488a-909d-acf753acc1f4" xsi:nil="true"/>
    <HandoffToMSDN xmlns="e3770583-0a95-488a-909d-acf753acc1f4" xsi:nil="true"/>
    <ShowIn xmlns="e3770583-0a95-488a-909d-acf753acc1f4" xsi:nil="true"/>
    <ThumbnailAssetId xmlns="e3770583-0a95-488a-909d-acf753acc1f4" xsi:nil="true"/>
    <UALocComments xmlns="e3770583-0a95-488a-909d-acf753acc1f4" xsi:nil="true"/>
    <UALocRecommendation xmlns="e3770583-0a95-488a-909d-acf753acc1f4">Localize</UALocRecommendation>
    <LastModifiedDateTime xmlns="e3770583-0a95-488a-909d-acf753acc1f4" xsi:nil="true"/>
    <LastPublishResultLookup xmlns="e3770583-0a95-488a-909d-acf753acc1f4" xsi:nil="true"/>
    <LegacyData xmlns="e3770583-0a95-488a-909d-acf753acc1f4" xsi:nil="true"/>
    <ClipArtFilename xmlns="e3770583-0a95-488a-909d-acf753acc1f4" xsi:nil="true"/>
    <TPApplication xmlns="e3770583-0a95-488a-909d-acf753acc1f4">Word</TPApplication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TPLaunchHelpLinkType xmlns="e3770583-0a95-488a-909d-acf753acc1f4">Template</TPLaunchHelpLinkType>
    <BusinessGroup xmlns="e3770583-0a95-488a-909d-acf753acc1f4" xsi:nil="true"/>
    <Providers xmlns="e3770583-0a95-488a-909d-acf753acc1f4" xsi:nil="true"/>
    <TemplateTemplateType xmlns="e3770583-0a95-488a-909d-acf753acc1f4">Word 2007 Default</TemplateTemplateType>
    <TimesCloned xmlns="e3770583-0a95-488a-909d-acf753acc1f4" xsi:nil="true"/>
    <TPAppVersion xmlns="e3770583-0a95-488a-909d-acf753acc1f4">12</TPAppVersion>
    <VoteCount xmlns="e3770583-0a95-488a-909d-acf753acc1f4" xsi:nil="true"/>
    <Provider xmlns="e3770583-0a95-488a-909d-acf753acc1f4">EY006220130</Provider>
    <UACurrentWords xmlns="e3770583-0a95-488a-909d-acf753acc1f4">0</UACurrentWords>
    <AssetId xmlns="e3770583-0a95-488a-909d-acf753acc1f4">TP010289610</AssetId>
    <TPClientViewer xmlns="e3770583-0a95-488a-909d-acf753acc1f4">Microsoft Office Word</TPClientViewer>
    <DSATActionTaken xmlns="e3770583-0a95-488a-909d-acf753acc1f4" xsi:nil="true"/>
    <APEditor xmlns="e3770583-0a95-488a-909d-acf753acc1f4">
      <UserInfo>
        <DisplayName>REDMOND\v-luannv</DisplayName>
        <AccountId>92</AccountId>
        <AccountType/>
      </UserInfo>
    </APEditor>
    <TPInstallLocation xmlns="e3770583-0a95-488a-909d-acf753acc1f4">{My Templates}</TPInstallLocation>
    <OOCacheId xmlns="e3770583-0a95-488a-909d-acf753acc1f4" xsi:nil="true"/>
    <IsDeleted xmlns="e3770583-0a95-488a-909d-acf753acc1f4">false</IsDeleted>
    <PublishTargets xmlns="e3770583-0a95-488a-909d-acf753acc1f4">OfficeOnline</PublishTargets>
    <ApprovalLog xmlns="e3770583-0a95-488a-909d-acf753acc1f4" xsi:nil="true"/>
    <BugNumber xmlns="e3770583-0a95-488a-909d-acf753acc1f4">116</BugNumber>
    <CrawlForDependencies xmlns="e3770583-0a95-488a-909d-acf753acc1f4">false</CrawlForDependencies>
    <LastHandOff xmlns="e3770583-0a95-488a-909d-acf753acc1f4" xsi:nil="true"/>
    <Milestone xmlns="e3770583-0a95-488a-909d-acf753acc1f4" xsi:nil="true"/>
    <UANotes xmlns="e3770583-0a95-488a-909d-acf753acc1f4">Webdunia</UANotes>
    <BlockPublish xmlns="e3770583-0a95-488a-909d-acf753acc1f4" xsi:nil="true"/>
    <LocRecommendedHandoff xmlns="e3770583-0a95-488a-909d-acf753acc1f4" xsi:nil="true"/>
    <TaxCatchAll xmlns="e3770583-0a95-488a-909d-acf753acc1f4"/>
    <CampaignTagsTaxHTField0 xmlns="e3770583-0a95-488a-909d-acf753acc1f4">
      <Terms xmlns="http://schemas.microsoft.com/office/infopath/2007/PartnerControls"/>
    </CampaignTagsTaxHTField0>
    <LocLastLocAttemptVersionLookup xmlns="e3770583-0a95-488a-909d-acf753acc1f4">28832</LocLastLocAttemptVersionLookup>
    <LocPublishedDependentAssetsLookup xmlns="e3770583-0a95-488a-909d-acf753acc1f4" xsi:nil="true"/>
    <LocOverallHandbackStatusLookup xmlns="e3770583-0a95-488a-909d-acf753acc1f4" xsi:nil="true"/>
    <InternalTagsTaxHTField0 xmlns="e3770583-0a95-488a-909d-acf753acc1f4">
      <Terms xmlns="http://schemas.microsoft.com/office/infopath/2007/PartnerControls"/>
    </InternalTagsTaxHTField0>
    <LocProcessedForHandoffsLookup xmlns="e3770583-0a95-488a-909d-acf753acc1f4" xsi:nil="true"/>
    <FeatureTagsTaxHTField0 xmlns="e3770583-0a95-488a-909d-acf753acc1f4">
      <Terms xmlns="http://schemas.microsoft.com/office/infopath/2007/PartnerControls"/>
    </FeatureTagsTaxHTField0>
    <LocOverallPreviewStatusLookup xmlns="e3770583-0a95-488a-909d-acf753acc1f4" xsi:nil="true"/>
    <LocPublishedLinkedAssetsLookup xmlns="e3770583-0a95-488a-909d-acf753acc1f4" xsi:nil="true"/>
    <LocLastLocAttemptVersionTypeLookup xmlns="e3770583-0a95-488a-909d-acf753acc1f4" xsi:nil="true"/>
    <LocNewPublishedVersionLookup xmlns="e3770583-0a95-488a-909d-acf753acc1f4" xsi:nil="true"/>
    <LocalizationTagsTaxHTField0 xmlns="e3770583-0a95-488a-909d-acf753acc1f4">
      <Terms xmlns="http://schemas.microsoft.com/office/infopath/2007/PartnerControls"/>
    </LocalizationTagsTaxHTField0>
    <LocOverallLocStatusLookup xmlns="e3770583-0a95-488a-909d-acf753acc1f4" xsi:nil="true"/>
    <LocComments xmlns="e3770583-0a95-488a-909d-acf753acc1f4" xsi:nil="true"/>
    <LocManualTestRequired xmlns="e3770583-0a95-488a-909d-acf753acc1f4" xsi:nil="true"/>
    <LocProcessedForMarketsLookup xmlns="e3770583-0a95-488a-909d-acf753acc1f4" xsi:nil="true"/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LocOverallPublishStatusLookup xmlns="e3770583-0a95-488a-909d-acf753acc1f4" xsi:nil="true"/>
    <OriginalRelease xmlns="e3770583-0a95-488a-909d-acf753acc1f4">14</OriginalRelease>
    <LocMarketGroupTiers2 xmlns="e3770583-0a95-488a-909d-acf753acc1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966CE-6F87-47DA-A0CE-BB5870E7A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70583-0a95-488a-909d-acf753ac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97802D-7476-44E4-B895-F0F527C734A0}">
  <ds:schemaRefs>
    <ds:schemaRef ds:uri="http://schemas.microsoft.com/office/2006/metadata/properties"/>
    <ds:schemaRef ds:uri="http://schemas.microsoft.com/office/infopath/2007/PartnerControls"/>
    <ds:schemaRef ds:uri="e3770583-0a95-488a-909d-acf753acc1f4"/>
  </ds:schemaRefs>
</ds:datastoreItem>
</file>

<file path=customXml/itemProps3.xml><?xml version="1.0" encoding="utf-8"?>
<ds:datastoreItem xmlns:ds="http://schemas.openxmlformats.org/officeDocument/2006/customXml" ds:itemID="{C661002C-58E7-465F-B4C2-0213385F53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FBC399-AEE7-4213-83DC-A62D117D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Nyhetsbrev for familieferie</Template>
  <TotalTime>3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Family holiday newsletter</vt:lpstr>
      <vt:lpstr>Family holiday newsletter</vt:lpstr>
    </vt:vector>
  </TitlesOfParts>
  <Company>Webdunia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holiday newsletter</dc:title>
  <dc:subject/>
  <dc:creator>Cathrin Sæbø</dc:creator>
  <cp:keywords/>
  <cp:lastModifiedBy>Cathrin Sæbø</cp:lastModifiedBy>
  <cp:revision>4</cp:revision>
  <dcterms:created xsi:type="dcterms:W3CDTF">2021-09-02T11:45:00Z</dcterms:created>
  <dcterms:modified xsi:type="dcterms:W3CDTF">2021-09-02T11:47:00Z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0x0101006B5366A1A4A0C84D9B7C7FC029A8F9A004002E98159AF81B0A43BC33725F0F080723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Applications">
    <vt:lpwstr>79;#tpl120;#448;#zwd140;#95;#zwd120</vt:lpwstr>
  </property>
  <property fmtid="{D5CDD505-2E9C-101B-9397-08002B2CF9AE}" pid="7" name="PolicheckCounter">
    <vt:i4>0</vt:i4>
  </property>
  <property fmtid="{D5CDD505-2E9C-101B-9397-08002B2CF9AE}" pid="8" name="PolicheckStatus">
    <vt:i4>0</vt:i4>
  </property>
  <property fmtid="{D5CDD505-2E9C-101B-9397-08002B2CF9AE}" pid="9" name="APTrustLevel">
    <vt:r8>1</vt:r8>
  </property>
  <property fmtid="{D5CDD505-2E9C-101B-9397-08002B2CF9AE}" pid="10" name="Order">
    <vt:r8>2324100</vt:r8>
  </property>
</Properties>
</file>