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8AEE" w14:textId="77777777" w:rsidR="001A5391" w:rsidRDefault="00000000" w:rsidP="008366DC">
      <w:pPr>
        <w:ind w:right="-143"/>
      </w:pPr>
      <w:r>
        <w:rPr>
          <w:noProof/>
        </w:rPr>
        <mc:AlternateContent>
          <mc:Choice Requires="wps">
            <w:drawing>
              <wp:anchor distT="0" distB="0" distL="114300" distR="114300" simplePos="0" relativeHeight="251658240" behindDoc="0" locked="0" layoutInCell="1" allowOverlap="1" wp14:anchorId="2F0FF66A" wp14:editId="126D1CBF">
                <wp:simplePos x="0" y="0"/>
                <wp:positionH relativeFrom="column">
                  <wp:posOffset>7616</wp:posOffset>
                </wp:positionH>
                <wp:positionV relativeFrom="paragraph">
                  <wp:posOffset>-499747</wp:posOffset>
                </wp:positionV>
                <wp:extent cx="6305546" cy="1219196"/>
                <wp:effectExtent l="0" t="0" r="19054" b="19054"/>
                <wp:wrapNone/>
                <wp:docPr id="1" name="Tekstboks 1"/>
                <wp:cNvGraphicFramePr/>
                <a:graphic xmlns:a="http://schemas.openxmlformats.org/drawingml/2006/main">
                  <a:graphicData uri="http://schemas.microsoft.com/office/word/2010/wordprocessingShape">
                    <wps:wsp>
                      <wps:cNvSpPr txBox="1"/>
                      <wps:spPr>
                        <a:xfrm>
                          <a:off x="0" y="0"/>
                          <a:ext cx="6305546" cy="1219196"/>
                        </a:xfrm>
                        <a:prstGeom prst="rect">
                          <a:avLst/>
                        </a:prstGeom>
                        <a:solidFill>
                          <a:srgbClr val="ED7D31"/>
                        </a:solidFill>
                        <a:ln w="6345">
                          <a:solidFill>
                            <a:srgbClr val="000000"/>
                          </a:solidFill>
                          <a:prstDash val="solid"/>
                        </a:ln>
                      </wps:spPr>
                      <wps:txbx>
                        <w:txbxContent>
                          <w:p w14:paraId="4766BEB7" w14:textId="77777777" w:rsidR="001A5391"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wps:txbx>
                      <wps:bodyPr vert="horz" wrap="square" lIns="91440" tIns="45720" rIns="91440" bIns="45720" anchor="t" anchorCtr="0" compatLnSpc="1">
                        <a:noAutofit/>
                      </wps:bodyPr>
                    </wps:wsp>
                  </a:graphicData>
                </a:graphic>
              </wp:anchor>
            </w:drawing>
          </mc:Choice>
          <mc:Fallback>
            <w:pict>
              <v:shapetype w14:anchorId="2F0FF66A" id="_x0000_t202" coordsize="21600,21600" o:spt="202" path="m,l,21600r21600,l21600,xe">
                <v:stroke joinstyle="miter"/>
                <v:path gradientshapeok="t" o:connecttype="rect"/>
              </v:shapetype>
              <v:shape id="Tekstboks 1" o:spid="_x0000_s1026" type="#_x0000_t202" style="position:absolute;margin-left:.6pt;margin-top:-39.35pt;width:496.5pt;height: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" fillcolor="#ed7d31" strokeweight=".17625mm">
                <v:textbox>
                  <w:txbxContent>
                    <w:p w14:paraId="4766BEB7" w14:textId="77777777" w:rsidR="001A5391"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PERIODEPLAN FOR VESTRE PLATÅ BARNEHAGENE</w:t>
                      </w:r>
                    </w:p>
                    <w:p w14:paraId="4BAF49C6" w14:textId="77777777" w:rsidR="001A5391"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 xml:space="preserve">VI SETTER BARNDOMMEN I SENTRUM VED Å PRAKTISERE; </w:t>
                      </w:r>
                    </w:p>
                    <w:p w14:paraId="1EADFBDC" w14:textId="77777777" w:rsidR="001A5391" w:rsidRDefault="00000000">
                      <w:pPr>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LIVSGLEDE, INKLUDERING, KJÆRLIGHET OG TRYGGHET</w:t>
                      </w:r>
                    </w:p>
                    <w:p w14:paraId="13A3F2FA" w14:textId="77777777" w:rsidR="001A5391" w:rsidRDefault="00000000">
                      <w:pPr>
                        <w:jc w:val="center"/>
                        <w:rPr>
                          <w:bCs/>
                          <w:color w:val="000000"/>
                          <w:sz w:val="40"/>
                          <w:szCs w:val="40"/>
                          <w14:shadow w14:blurRad="38036" w14:dist="18745" w14:dir="2700000" w14:sx="100000" w14:sy="100000" w14:kx="0" w14:ky="0" w14:algn="b">
                            <w14:srgbClr w14:val="000000"/>
                          </w14:shadow>
                        </w:rPr>
                      </w:pPr>
                      <w:r>
                        <w:rPr>
                          <w:bCs/>
                          <w:color w:val="000000"/>
                          <w:sz w:val="40"/>
                          <w:szCs w:val="40"/>
                          <w14:shadow w14:blurRad="38036" w14:dist="18745" w14:dir="2700000" w14:sx="100000" w14:sy="100000" w14:kx="0" w14:ky="0" w14:algn="b">
                            <w14:srgbClr w14:val="000000"/>
                          </w14:shadow>
                        </w:rPr>
                        <w:t>L-I-K-T</w:t>
                      </w:r>
                    </w:p>
                    <w:p w14:paraId="13AD2250" w14:textId="77777777" w:rsidR="001A5391" w:rsidRDefault="001A5391">
                      <w:pPr>
                        <w:jc w:val="center"/>
                        <w:rPr>
                          <w:color w:val="000000"/>
                          <w:sz w:val="28"/>
                          <w:szCs w:val="28"/>
                          <w14:shadow w14:blurRad="38036" w14:dist="18745" w14:dir="2700000" w14:sx="100000" w14:sy="100000" w14:kx="0" w14:ky="0" w14:algn="b">
                            <w14:srgbClr w14:val="000000"/>
                          </w14:shadow>
                        </w:rPr>
                      </w:pPr>
                    </w:p>
                    <w:p w14:paraId="740A0118" w14:textId="77777777" w:rsidR="001A5391" w:rsidRDefault="001A5391">
                      <w:pPr>
                        <w:jc w:val="center"/>
                        <w:rPr>
                          <w:color w:val="000000"/>
                          <w:sz w:val="28"/>
                          <w:szCs w:val="28"/>
                          <w14:shadow w14:blurRad="38036" w14:dist="18745" w14:dir="2700000" w14:sx="100000" w14:sy="100000" w14:kx="0" w14:ky="0" w14:algn="b">
                            <w14:srgbClr w14:val="000000"/>
                          </w14:shadow>
                        </w:rPr>
                      </w:pPr>
                    </w:p>
                  </w:txbxContent>
                </v:textbox>
              </v:shape>
            </w:pict>
          </mc:Fallback>
        </mc:AlternateContent>
      </w:r>
    </w:p>
    <w:p w14:paraId="2DA8A507" w14:textId="77777777" w:rsidR="001A5391" w:rsidRDefault="001A5391"/>
    <w:p w14:paraId="39CFCBD8" w14:textId="77777777" w:rsidR="001A5391" w:rsidRDefault="001A5391"/>
    <w:p w14:paraId="73CBF030" w14:textId="77777777" w:rsidR="001A5391" w:rsidRDefault="001A5391"/>
    <w:p w14:paraId="71CA4FA8" w14:textId="77777777" w:rsidR="001A5391" w:rsidRDefault="00000000">
      <w:pPr>
        <w:jc w:val="right"/>
      </w:pPr>
      <w:r>
        <w:rPr>
          <w:noProof/>
        </w:rPr>
        <mc:AlternateContent>
          <mc:Choice Requires="wps">
            <w:drawing>
              <wp:anchor distT="0" distB="0" distL="114300" distR="114300" simplePos="0" relativeHeight="251658241" behindDoc="0" locked="0" layoutInCell="1" allowOverlap="1" wp14:anchorId="7EF495DD" wp14:editId="08262E42">
                <wp:simplePos x="0" y="0"/>
                <wp:positionH relativeFrom="column">
                  <wp:posOffset>7616</wp:posOffset>
                </wp:positionH>
                <wp:positionV relativeFrom="paragraph">
                  <wp:posOffset>99056</wp:posOffset>
                </wp:positionV>
                <wp:extent cx="2324103" cy="1219196"/>
                <wp:effectExtent l="0" t="0" r="19047" b="19054"/>
                <wp:wrapNone/>
                <wp:docPr id="2" name="Tekstboks 4"/>
                <wp:cNvGraphicFramePr/>
                <a:graphic xmlns:a="http://schemas.openxmlformats.org/drawingml/2006/main">
                  <a:graphicData uri="http://schemas.microsoft.com/office/word/2010/wordprocessingShape">
                    <wps:wsp>
                      <wps:cNvSpPr txBox="1"/>
                      <wps:spPr>
                        <a:xfrm>
                          <a:off x="0" y="0"/>
                          <a:ext cx="2324103" cy="1219196"/>
                        </a:xfrm>
                        <a:prstGeom prst="rect">
                          <a:avLst/>
                        </a:prstGeom>
                        <a:solidFill>
                          <a:srgbClr val="92D050"/>
                        </a:solidFill>
                        <a:ln w="6345">
                          <a:solidFill>
                            <a:srgbClr val="000000"/>
                          </a:solidFill>
                          <a:prstDash val="solid"/>
                        </a:ln>
                      </wps:spPr>
                      <wps:txbx>
                        <w:txbxContent>
                          <w:p w14:paraId="23CC9701" w14:textId="77777777" w:rsidR="001A5391" w:rsidRDefault="00000000">
                            <w:r>
                              <w:t xml:space="preserve">Denne periodeplanen gjelder for: </w:t>
                            </w:r>
                          </w:p>
                          <w:p w14:paraId="7AC9C6BE" w14:textId="77777777" w:rsidR="001A5391" w:rsidRPr="00027045" w:rsidRDefault="00000000">
                            <w:pPr>
                              <w:jc w:val="center"/>
                              <w:rPr>
                                <w:b/>
                                <w:bCs/>
                              </w:rPr>
                            </w:pPr>
                            <w:r w:rsidRPr="00027045">
                              <w:rPr>
                                <w:b/>
                                <w:bCs/>
                              </w:rPr>
                              <w:t>Januar-februar 2023</w:t>
                            </w:r>
                          </w:p>
                          <w:p w14:paraId="29DA6EDF" w14:textId="77777777" w:rsidR="001A5391" w:rsidRDefault="001A5391"/>
                          <w:p w14:paraId="3BDC20A0" w14:textId="17C94AC8" w:rsidR="001A5391" w:rsidRDefault="00000000">
                            <w:r>
                              <w:t xml:space="preserve"> Solvang barnehage, </w:t>
                            </w:r>
                            <w:r>
                              <w:br/>
                              <w:t xml:space="preserve"> avdeling: </w:t>
                            </w:r>
                          </w:p>
                          <w:p w14:paraId="20469CF8" w14:textId="4B4241F5" w:rsidR="00027045" w:rsidRPr="00027045" w:rsidRDefault="00027045" w:rsidP="00027045">
                            <w:pPr>
                              <w:jc w:val="center"/>
                              <w:rPr>
                                <w:b/>
                                <w:bCs/>
                                <w:sz w:val="28"/>
                                <w:szCs w:val="28"/>
                              </w:rPr>
                            </w:pPr>
                            <w:r w:rsidRPr="00027045">
                              <w:rPr>
                                <w:b/>
                                <w:bCs/>
                                <w:sz w:val="28"/>
                                <w:szCs w:val="28"/>
                              </w:rPr>
                              <w:t>RUDLÅ</w:t>
                            </w:r>
                          </w:p>
                        </w:txbxContent>
                      </wps:txbx>
                      <wps:bodyPr vert="horz" wrap="square" lIns="91440" tIns="45720" rIns="91440" bIns="45720" anchor="t" anchorCtr="0" compatLnSpc="1">
                        <a:noAutofit/>
                      </wps:bodyPr>
                    </wps:wsp>
                  </a:graphicData>
                </a:graphic>
              </wp:anchor>
            </w:drawing>
          </mc:Choice>
          <mc:Fallback>
            <w:pict>
              <v:shape w14:anchorId="7EF495DD" id="Tekstboks 4" o:spid="_x0000_s1027" type="#_x0000_t202" style="position:absolute;left:0;text-align:left;margin-left:.6pt;margin-top:7.8pt;width:183pt;height:9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" fillcolor="#92d050" strokeweight=".17625mm">
                <v:textbox>
                  <w:txbxContent>
                    <w:p w14:paraId="23CC9701" w14:textId="77777777" w:rsidR="001A5391" w:rsidRDefault="00000000">
                      <w:r>
                        <w:t xml:space="preserve">Denne periodeplanen gjelder for: </w:t>
                      </w:r>
                    </w:p>
                    <w:p w14:paraId="7AC9C6BE" w14:textId="77777777" w:rsidR="001A5391" w:rsidRPr="00027045" w:rsidRDefault="00000000">
                      <w:pPr>
                        <w:jc w:val="center"/>
                        <w:rPr>
                          <w:b/>
                          <w:bCs/>
                        </w:rPr>
                      </w:pPr>
                      <w:r w:rsidRPr="00027045">
                        <w:rPr>
                          <w:b/>
                          <w:bCs/>
                        </w:rPr>
                        <w:t>Januar-februar 2023</w:t>
                      </w:r>
                    </w:p>
                    <w:p w14:paraId="29DA6EDF" w14:textId="77777777" w:rsidR="001A5391" w:rsidRDefault="001A5391"/>
                    <w:p w14:paraId="3BDC20A0" w14:textId="17C94AC8" w:rsidR="001A5391" w:rsidRDefault="00000000">
                      <w:r>
                        <w:t xml:space="preserve"> Solvang barnehage, </w:t>
                      </w:r>
                      <w:r>
                        <w:br/>
                        <w:t xml:space="preserve"> avdeling: </w:t>
                      </w:r>
                    </w:p>
                    <w:p w14:paraId="20469CF8" w14:textId="4B4241F5" w:rsidR="00027045" w:rsidRPr="00027045" w:rsidRDefault="00027045" w:rsidP="00027045">
                      <w:pPr>
                        <w:jc w:val="center"/>
                        <w:rPr>
                          <w:b/>
                          <w:bCs/>
                          <w:sz w:val="28"/>
                          <w:szCs w:val="28"/>
                        </w:rPr>
                      </w:pPr>
                      <w:r w:rsidRPr="00027045">
                        <w:rPr>
                          <w:b/>
                          <w:bCs/>
                          <w:sz w:val="28"/>
                          <w:szCs w:val="28"/>
                        </w:rPr>
                        <w:t>RUDLÅ</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BC94DE7" wp14:editId="34BE6C0A">
                <wp:simplePos x="0" y="0"/>
                <wp:positionH relativeFrom="column">
                  <wp:posOffset>2388870</wp:posOffset>
                </wp:positionH>
                <wp:positionV relativeFrom="paragraph">
                  <wp:posOffset>99056</wp:posOffset>
                </wp:positionV>
                <wp:extent cx="3924303" cy="1219196"/>
                <wp:effectExtent l="0" t="0" r="19047" b="19054"/>
                <wp:wrapNone/>
                <wp:docPr id="3" name="Tekstboks 6"/>
                <wp:cNvGraphicFramePr/>
                <a:graphic xmlns:a="http://schemas.openxmlformats.org/drawingml/2006/main">
                  <a:graphicData uri="http://schemas.microsoft.com/office/word/2010/wordprocessingShape">
                    <wps:wsp>
                      <wps:cNvSpPr txBox="1"/>
                      <wps:spPr>
                        <a:xfrm>
                          <a:off x="0" y="0"/>
                          <a:ext cx="3924303" cy="1219196"/>
                        </a:xfrm>
                        <a:prstGeom prst="rect">
                          <a:avLst/>
                        </a:prstGeom>
                        <a:solidFill>
                          <a:srgbClr val="92D050"/>
                        </a:solidFill>
                        <a:ln w="6345">
                          <a:solidFill>
                            <a:srgbClr val="000000"/>
                          </a:solidFill>
                          <a:prstDash val="solid"/>
                        </a:ln>
                      </wps:spPr>
                      <wps:txbx>
                        <w:txbxContent>
                          <w:p w14:paraId="5392EE4E" w14:textId="77777777" w:rsidR="001A5391" w:rsidRDefault="00000000">
                            <w:pPr>
                              <w:jc w:val="center"/>
                              <w:rPr>
                                <w:bCs/>
                              </w:rPr>
                            </w:pPr>
                            <w:r>
                              <w:rPr>
                                <w:bCs/>
                              </w:rPr>
                              <w:t>Barnehageårets kjerneoppgave:</w:t>
                            </w:r>
                          </w:p>
                          <w:p w14:paraId="46CD0AE4" w14:textId="77777777" w:rsidR="001A5391" w:rsidRDefault="00000000">
                            <w:pPr>
                              <w:jc w:val="center"/>
                              <w:rPr>
                                <w:b/>
                              </w:rPr>
                            </w:pPr>
                            <w:r>
                              <w:rPr>
                                <w:b/>
                              </w:rPr>
                              <w:t>LEK</w:t>
                            </w:r>
                          </w:p>
                          <w:p w14:paraId="43279D87" w14:textId="77777777" w:rsidR="001A5391" w:rsidRDefault="001A5391">
                            <w:pPr>
                              <w:jc w:val="center"/>
                              <w:rPr>
                                <w:bCs/>
                              </w:rPr>
                            </w:pPr>
                          </w:p>
                          <w:p w14:paraId="61D30F92" w14:textId="77777777" w:rsidR="001A5391" w:rsidRDefault="00000000">
                            <w:pPr>
                              <w:jc w:val="center"/>
                            </w:pPr>
                            <w:r>
                              <w:rPr>
                                <w:bCs/>
                              </w:rPr>
                              <w:t>Periodetema</w:t>
                            </w:r>
                            <w:r>
                              <w:t>:</w:t>
                            </w:r>
                          </w:p>
                          <w:p w14:paraId="79093179" w14:textId="77777777" w:rsidR="001A5391" w:rsidRDefault="00000000">
                            <w:pPr>
                              <w:jc w:val="center"/>
                            </w:pPr>
                            <w:r>
                              <w:rPr>
                                <w:b/>
                                <w:sz w:val="32"/>
                                <w:szCs w:val="32"/>
                              </w:rPr>
                              <w:t>Lek, Nysgjerrighet og glede</w:t>
                            </w:r>
                          </w:p>
                          <w:p w14:paraId="70BBDC33" w14:textId="77777777" w:rsidR="001A5391" w:rsidRDefault="001A5391"/>
                        </w:txbxContent>
                      </wps:txbx>
                      <wps:bodyPr vert="horz" wrap="square" lIns="91440" tIns="45720" rIns="91440" bIns="45720" anchor="t" anchorCtr="0" compatLnSpc="1">
                        <a:noAutofit/>
                      </wps:bodyPr>
                    </wps:wsp>
                  </a:graphicData>
                </a:graphic>
              </wp:anchor>
            </w:drawing>
          </mc:Choice>
          <mc:Fallback>
            <w:pict>
              <v:shape w14:anchorId="3BC94DE7" id="Tekstboks 6" o:spid="_x0000_s1028" type="#_x0000_t202" style="position:absolute;left:0;text-align:left;margin-left:188.1pt;margin-top:7.8pt;width:309pt;height:9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" fillcolor="#92d050" strokeweight=".17625mm">
                <v:textbox>
                  <w:txbxContent>
                    <w:p w14:paraId="5392EE4E" w14:textId="77777777" w:rsidR="001A5391" w:rsidRDefault="00000000">
                      <w:pPr>
                        <w:jc w:val="center"/>
                        <w:rPr>
                          <w:bCs/>
                        </w:rPr>
                      </w:pPr>
                      <w:r>
                        <w:rPr>
                          <w:bCs/>
                        </w:rPr>
                        <w:t>Barnehageårets kjerneoppgave:</w:t>
                      </w:r>
                    </w:p>
                    <w:p w14:paraId="46CD0AE4" w14:textId="77777777" w:rsidR="001A5391" w:rsidRDefault="00000000">
                      <w:pPr>
                        <w:jc w:val="center"/>
                        <w:rPr>
                          <w:b/>
                        </w:rPr>
                      </w:pPr>
                      <w:r>
                        <w:rPr>
                          <w:b/>
                        </w:rPr>
                        <w:t>LEK</w:t>
                      </w:r>
                    </w:p>
                    <w:p w14:paraId="43279D87" w14:textId="77777777" w:rsidR="001A5391" w:rsidRDefault="001A5391">
                      <w:pPr>
                        <w:jc w:val="center"/>
                        <w:rPr>
                          <w:bCs/>
                        </w:rPr>
                      </w:pPr>
                    </w:p>
                    <w:p w14:paraId="61D30F92" w14:textId="77777777" w:rsidR="001A5391" w:rsidRDefault="00000000">
                      <w:pPr>
                        <w:jc w:val="center"/>
                      </w:pPr>
                      <w:r>
                        <w:rPr>
                          <w:bCs/>
                        </w:rPr>
                        <w:t>Periodetema</w:t>
                      </w:r>
                      <w:r>
                        <w:t>:</w:t>
                      </w:r>
                    </w:p>
                    <w:p w14:paraId="79093179" w14:textId="77777777" w:rsidR="001A5391" w:rsidRDefault="00000000">
                      <w:pPr>
                        <w:jc w:val="center"/>
                      </w:pPr>
                      <w:r>
                        <w:rPr>
                          <w:b/>
                          <w:sz w:val="32"/>
                          <w:szCs w:val="32"/>
                        </w:rPr>
                        <w:t>Lek, Nysgjerrighet og glede</w:t>
                      </w:r>
                    </w:p>
                    <w:p w14:paraId="70BBDC33" w14:textId="77777777" w:rsidR="001A5391" w:rsidRDefault="001A5391"/>
                  </w:txbxContent>
                </v:textbox>
              </v:shape>
            </w:pict>
          </mc:Fallback>
        </mc:AlternateContent>
      </w:r>
    </w:p>
    <w:p w14:paraId="2194E18E" w14:textId="77777777" w:rsidR="008366DC" w:rsidRDefault="008366DC">
      <w:pPr>
        <w:ind w:hanging="426"/>
        <w:jc w:val="right"/>
      </w:pPr>
    </w:p>
    <w:p w14:paraId="1FFB9B9E" w14:textId="77777777" w:rsidR="008366DC" w:rsidRDefault="008366DC"/>
    <w:p w14:paraId="61E007B1" w14:textId="77777777" w:rsidR="008366DC" w:rsidRDefault="008366DC"/>
    <w:p w14:paraId="480F717B" w14:textId="77777777" w:rsidR="008366DC" w:rsidRDefault="008366DC"/>
    <w:p w14:paraId="664749FE" w14:textId="77777777" w:rsidR="008366DC" w:rsidRDefault="008366DC"/>
    <w:p w14:paraId="74A1B53E" w14:textId="14DAADB2" w:rsidR="008366DC" w:rsidRDefault="008366DC">
      <w:r>
        <w:rPr>
          <w:noProof/>
        </w:rPr>
        <mc:AlternateContent>
          <mc:Choice Requires="wps">
            <w:drawing>
              <wp:anchor distT="0" distB="0" distL="114300" distR="114300" simplePos="0" relativeHeight="251658245" behindDoc="0" locked="0" layoutInCell="1" allowOverlap="1" wp14:anchorId="08437C4D" wp14:editId="110C967C">
                <wp:simplePos x="0" y="0"/>
                <wp:positionH relativeFrom="column">
                  <wp:posOffset>-1905</wp:posOffset>
                </wp:positionH>
                <wp:positionV relativeFrom="paragraph">
                  <wp:posOffset>363855</wp:posOffset>
                </wp:positionV>
                <wp:extent cx="6323965" cy="552450"/>
                <wp:effectExtent l="0" t="0" r="19685" b="19050"/>
                <wp:wrapThrough wrapText="bothSides">
                  <wp:wrapPolygon edited="0">
                    <wp:start x="0" y="0"/>
                    <wp:lineTo x="0" y="21600"/>
                    <wp:lineTo x="21602" y="21600"/>
                    <wp:lineTo x="21602" y="0"/>
                    <wp:lineTo x="0" y="0"/>
                  </wp:wrapPolygon>
                </wp:wrapThrough>
                <wp:docPr id="4" name="Tekstboks 12"/>
                <wp:cNvGraphicFramePr/>
                <a:graphic xmlns:a="http://schemas.openxmlformats.org/drawingml/2006/main">
                  <a:graphicData uri="http://schemas.microsoft.com/office/word/2010/wordprocessingShape">
                    <wps:wsp>
                      <wps:cNvSpPr txBox="1"/>
                      <wps:spPr>
                        <a:xfrm>
                          <a:off x="0" y="0"/>
                          <a:ext cx="6323965" cy="552450"/>
                        </a:xfrm>
                        <a:prstGeom prst="rect">
                          <a:avLst/>
                        </a:prstGeom>
                        <a:solidFill>
                          <a:srgbClr val="ED7D31"/>
                        </a:solidFill>
                        <a:ln w="6345">
                          <a:solidFill>
                            <a:srgbClr val="000000"/>
                          </a:solidFill>
                          <a:prstDash val="solid"/>
                        </a:ln>
                      </wps:spPr>
                      <wps:txbx>
                        <w:txbxContent>
                          <w:p w14:paraId="59FAB28B" w14:textId="63E6C466" w:rsidR="001A5391" w:rsidRDefault="00000000">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8437C4D" id="Tekstboks 12" o:spid="_x0000_s1029" type="#_x0000_t202" style="position:absolute;margin-left:-.15pt;margin-top:28.65pt;width:497.95pt;height: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" fillcolor="#ed7d31" strokeweight=".17625mm">
                <v:textbox>
                  <w:txbxContent>
                    <w:p w14:paraId="59FAB28B" w14:textId="63E6C466" w:rsidR="001A5391" w:rsidRDefault="00000000">
                      <w:pPr>
                        <w:jc w:val="center"/>
                        <w:rPr>
                          <w:b/>
                          <w:sz w:val="32"/>
                          <w:szCs w:val="32"/>
                        </w:rPr>
                      </w:pPr>
                      <w:r>
                        <w:rPr>
                          <w:b/>
                          <w:sz w:val="32"/>
                          <w:szCs w:val="32"/>
                        </w:rPr>
                        <w:t>INNHOLD I PERIODEPLANEN</w:t>
                      </w:r>
                      <w:r w:rsidR="008366DC">
                        <w:rPr>
                          <w:b/>
                          <w:sz w:val="32"/>
                          <w:szCs w:val="32"/>
                        </w:rPr>
                        <w:t>:</w:t>
                      </w:r>
                    </w:p>
                    <w:p w14:paraId="01A05FD5" w14:textId="77777777" w:rsidR="001A5391" w:rsidRDefault="001A5391">
                      <w:pPr>
                        <w:jc w:val="center"/>
                        <w:rPr>
                          <w:b/>
                          <w:sz w:val="32"/>
                          <w:szCs w:val="32"/>
                        </w:rPr>
                      </w:pPr>
                    </w:p>
                  </w:txbxContent>
                </v:textbox>
                <w10:wrap type="through"/>
              </v:shape>
            </w:pict>
          </mc:Fallback>
        </mc:AlternateContent>
      </w:r>
    </w:p>
    <w:p w14:paraId="432CE4D3" w14:textId="0BC80E56" w:rsidR="001A5391" w:rsidRDefault="001A5391"/>
    <w:tbl>
      <w:tblPr>
        <w:tblW w:w="0" w:type="auto"/>
        <w:jc w:val="center"/>
        <w:tblLayout w:type="fixed"/>
        <w:tblCellMar>
          <w:left w:w="10" w:type="dxa"/>
          <w:right w:w="10" w:type="dxa"/>
        </w:tblCellMar>
        <w:tblLook w:val="0680" w:firstRow="0" w:lastRow="0" w:firstColumn="1" w:lastColumn="0" w:noHBand="1" w:noVBand="1"/>
      </w:tblPr>
      <w:tblGrid>
        <w:gridCol w:w="3304"/>
        <w:gridCol w:w="3304"/>
        <w:gridCol w:w="3304"/>
      </w:tblGrid>
      <w:tr w:rsidR="008366DC" w14:paraId="10FF16AC"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5CFA" w14:textId="77777777" w:rsidR="001A5391" w:rsidRDefault="00000000" w:rsidP="002157D6">
            <w:pPr>
              <w:tabs>
                <w:tab w:val="left" w:pos="10249"/>
              </w:tabs>
              <w:ind w:left="29" w:right="82"/>
              <w:jc w:val="center"/>
              <w:rPr>
                <w:b/>
                <w:color w:val="538135"/>
              </w:rPr>
            </w:pPr>
            <w:bookmarkStart w:id="0" w:name="_Hlk101522129"/>
            <w:r>
              <w:rPr>
                <w:b/>
                <w:color w:val="538135"/>
              </w:rPr>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2B2FF" w14:textId="202D84E0" w:rsidR="001A5391" w:rsidRDefault="00000000">
            <w:pPr>
              <w:tabs>
                <w:tab w:val="left" w:pos="10249"/>
              </w:tabs>
              <w:rPr>
                <w:b/>
                <w:color w:val="538135"/>
              </w:rPr>
            </w:pPr>
            <w:r>
              <w:rPr>
                <w:b/>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A1BF" w14:textId="77777777" w:rsidR="001A5391" w:rsidRDefault="00000000">
            <w:pPr>
              <w:tabs>
                <w:tab w:val="left" w:pos="10249"/>
              </w:tabs>
              <w:rPr>
                <w:b/>
                <w:color w:val="538135"/>
              </w:rPr>
            </w:pPr>
            <w:r>
              <w:rPr>
                <w:b/>
                <w:color w:val="538135"/>
              </w:rPr>
              <w:t>NÅR, HVORDAN OG</w:t>
            </w:r>
            <w:r>
              <w:rPr>
                <w:b/>
                <w:color w:val="538135"/>
              </w:rPr>
              <w:br/>
              <w:t>HVILKE AKTIVITETER SKAL VI HA:</w:t>
            </w:r>
          </w:p>
        </w:tc>
      </w:tr>
      <w:bookmarkEnd w:id="0"/>
      <w:tr w:rsidR="008366DC" w14:paraId="4AE832F9"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7E842" w14:textId="20B468C0" w:rsidR="008366DC" w:rsidRDefault="008366DC" w:rsidP="002157D6">
            <w:pPr>
              <w:tabs>
                <w:tab w:val="left" w:pos="10249"/>
              </w:tabs>
              <w:ind w:right="82"/>
              <w:jc w:val="center"/>
              <w:rPr>
                <w:b/>
              </w:rPr>
            </w:pPr>
            <w:r>
              <w:rPr>
                <w:b/>
              </w:rPr>
              <w:t>FESTER OG TRADISJONER:</w:t>
            </w:r>
          </w:p>
          <w:p w14:paraId="05E6298F" w14:textId="77777777" w:rsidR="008366DC" w:rsidRDefault="008366DC" w:rsidP="002157D6">
            <w:pPr>
              <w:tabs>
                <w:tab w:val="left" w:pos="10249"/>
              </w:tabs>
              <w:ind w:left="29" w:right="82"/>
              <w:jc w:val="center"/>
              <w:rPr>
                <w:b/>
              </w:rPr>
            </w:pPr>
          </w:p>
          <w:p w14:paraId="69D516E8" w14:textId="77777777" w:rsidR="008366DC" w:rsidRDefault="008366DC" w:rsidP="002157D6">
            <w:pPr>
              <w:tabs>
                <w:tab w:val="left" w:pos="10249"/>
              </w:tabs>
              <w:ind w:left="29" w:right="82"/>
              <w:jc w:val="center"/>
              <w:rPr>
                <w:b/>
              </w:rPr>
            </w:pPr>
            <w:r>
              <w:rPr>
                <w:b/>
              </w:rPr>
              <w:t>Samefolkets dag</w:t>
            </w:r>
          </w:p>
          <w:p w14:paraId="1FD8F0D4" w14:textId="2EDCB8D2" w:rsidR="001A5391" w:rsidRDefault="008366DC" w:rsidP="002157D6">
            <w:pPr>
              <w:tabs>
                <w:tab w:val="left" w:pos="10249"/>
              </w:tabs>
              <w:ind w:left="29" w:right="82"/>
              <w:jc w:val="center"/>
            </w:pPr>
            <w:r>
              <w:rPr>
                <w:noProof/>
              </w:rPr>
              <w:drawing>
                <wp:inline distT="0" distB="0" distL="0" distR="0" wp14:anchorId="64AB1166" wp14:editId="11C77057">
                  <wp:extent cx="1218566" cy="904871"/>
                  <wp:effectExtent l="0" t="0" r="634" b="0"/>
                  <wp:docPr id="5" name="Bild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18566" cy="904871"/>
                          </a:xfrm>
                          <a:prstGeom prst="rect">
                            <a:avLst/>
                          </a:prstGeom>
                          <a:noFill/>
                          <a:ln>
                            <a:noFill/>
                            <a:prstDash/>
                          </a:ln>
                        </pic:spPr>
                      </pic:pic>
                    </a:graphicData>
                  </a:graphic>
                </wp:inline>
              </w:drawing>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AB30" w14:textId="77777777" w:rsidR="001A5391" w:rsidRDefault="00000000">
            <w:pPr>
              <w:spacing w:after="15"/>
              <w:rPr>
                <w:rFonts w:ascii="Calibri Light" w:hAnsi="Calibri Light" w:cs="Calibri Light"/>
              </w:rPr>
            </w:pPr>
            <w:r>
              <w:rPr>
                <w:rFonts w:ascii="Calibri Light" w:hAnsi="Calibri Light" w:cs="Calibri Light"/>
              </w:rPr>
              <w:t xml:space="preserve">Rammeplanen sier at barnehagen skal synliggjøre samisk kultur og bidra til at barna kan utvikle fellesskapsfølelse for det samiske mangfoldet. </w:t>
            </w:r>
          </w:p>
          <w:p w14:paraId="4F0336CA" w14:textId="77777777" w:rsidR="001A5391" w:rsidRDefault="00000000">
            <w:pPr>
              <w:spacing w:after="15"/>
              <w:rPr>
                <w:rFonts w:ascii="Calibri Light" w:hAnsi="Calibri Light" w:cs="Calibri Light"/>
              </w:rPr>
            </w:pPr>
            <w:r>
              <w:rPr>
                <w:rFonts w:ascii="Calibri Light" w:hAnsi="Calibri Light" w:cs="Calibri Light"/>
              </w:rPr>
              <w:t>Barn skal møte ulike kulturer og språk.</w:t>
            </w:r>
          </w:p>
          <w:p w14:paraId="4959C1DE" w14:textId="77777777" w:rsidR="001A5391" w:rsidRDefault="001A5391">
            <w:pPr>
              <w:tabs>
                <w:tab w:val="left" w:pos="10249"/>
              </w:tabs>
              <w:rPr>
                <w:rFonts w:ascii="Calibri Light" w:hAnsi="Calibri Light" w:cs="Calibri Light"/>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3D5D" w14:textId="77777777" w:rsidR="001A5391" w:rsidRDefault="00000000">
            <w:r>
              <w:t xml:space="preserve">I uke 5 og 6. Samefolkets dag markeres i barnehagen </w:t>
            </w:r>
            <w:r>
              <w:rPr>
                <w:b/>
                <w:bCs/>
                <w:shd w:val="clear" w:color="auto" w:fill="FFFF00"/>
              </w:rPr>
              <w:t>mandag 6.februar</w:t>
            </w:r>
            <w:r>
              <w:t>. Da må alle være kommet senest 09.00.</w:t>
            </w:r>
          </w:p>
          <w:p w14:paraId="2D91D8DA" w14:textId="77777777" w:rsidR="001A5391" w:rsidRDefault="001A5391"/>
          <w:p w14:paraId="4F38E249" w14:textId="77777777" w:rsidR="001A5391" w:rsidRDefault="00000000">
            <w:r>
              <w:t xml:space="preserve">Vi skal ha ekstra </w:t>
            </w:r>
            <w:proofErr w:type="gramStart"/>
            <w:r>
              <w:t>fokus</w:t>
            </w:r>
            <w:proofErr w:type="gramEnd"/>
            <w:r>
              <w:t xml:space="preserve"> på samefolkets kultur. Da kommer vi til å lytte til musikk og vise bilder av samene og deres tradisjonelle kultur. Vi har som mål å sette opp en lavvo og ha samling inne i lavvoen. Vi introduserer ulike instrumenter som runebomme, vi henger opp flagget, vi lærer oss å telle til 4 på et av de samiske språkene. Kanskje vi lager samisk mat. Barna skal bli kjent med nordlyset. Vi legger til rette for å ha noen formingsaktiviteter; vi maler nordlyset.</w:t>
            </w:r>
          </w:p>
          <w:p w14:paraId="544DE21C" w14:textId="77777777" w:rsidR="001A5391" w:rsidRDefault="00000000">
            <w:r>
              <w:t xml:space="preserve"> </w:t>
            </w:r>
          </w:p>
        </w:tc>
      </w:tr>
      <w:tr w:rsidR="008366DC" w14:paraId="217FA149"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5C63" w14:textId="77777777" w:rsidR="001A5391" w:rsidRDefault="00000000" w:rsidP="002157D6">
            <w:pPr>
              <w:tabs>
                <w:tab w:val="left" w:pos="10249"/>
              </w:tabs>
              <w:ind w:left="29" w:right="82"/>
              <w:jc w:val="center"/>
              <w:rPr>
                <w:b/>
              </w:rPr>
            </w:pPr>
            <w:r>
              <w:rPr>
                <w:b/>
              </w:rPr>
              <w:lastRenderedPageBreak/>
              <w:t>Fastelavn</w:t>
            </w:r>
          </w:p>
          <w:p w14:paraId="7AFD2B50" w14:textId="77777777" w:rsidR="001A5391" w:rsidRDefault="001A5391" w:rsidP="002157D6">
            <w:pPr>
              <w:tabs>
                <w:tab w:val="left" w:pos="10249"/>
              </w:tabs>
              <w:ind w:left="29" w:right="82"/>
              <w:jc w:val="center"/>
              <w:rPr>
                <w:b/>
              </w:rPr>
            </w:pPr>
          </w:p>
          <w:p w14:paraId="5D7384BC" w14:textId="07E20909" w:rsidR="001A5391" w:rsidRDefault="00000000" w:rsidP="002157D6">
            <w:pPr>
              <w:tabs>
                <w:tab w:val="left" w:pos="10249"/>
              </w:tabs>
              <w:ind w:left="29" w:right="82"/>
              <w:jc w:val="center"/>
            </w:pPr>
            <w:r>
              <w:rPr>
                <w:b/>
                <w:noProof/>
              </w:rPr>
              <mc:AlternateContent>
                <mc:Choice Requires="wpg">
                  <w:drawing>
                    <wp:inline distT="0" distB="0" distL="0" distR="0" wp14:anchorId="212A5981" wp14:editId="70B86175">
                      <wp:extent cx="818863" cy="436725"/>
                      <wp:effectExtent l="0" t="0" r="287" b="1425"/>
                      <wp:docPr id="6" name="Gruppe 18"/>
                      <wp:cNvGraphicFramePr/>
                      <a:graphic xmlns:a="http://schemas.openxmlformats.org/drawingml/2006/main">
                        <a:graphicData uri="http://schemas.microsoft.com/office/word/2010/wordprocessingGroup">
                          <wpg:wgp>
                            <wpg:cNvGrpSpPr/>
                            <wpg:grpSpPr>
                              <a:xfrm>
                                <a:off x="0" y="0"/>
                                <a:ext cx="818863" cy="436725"/>
                                <a:chOff x="0" y="0"/>
                                <a:chExt cx="818863" cy="436725"/>
                              </a:xfrm>
                            </wpg:grpSpPr>
                            <pic:pic xmlns:pic="http://schemas.openxmlformats.org/drawingml/2006/picture">
                              <pic:nvPicPr>
                                <pic:cNvPr id="7" name="Bilde 14"/>
                                <pic:cNvPicPr>
                                  <a:picLocks noChangeAspect="1"/>
                                </pic:cNvPicPr>
                              </pic:nvPicPr>
                              <pic:blipFill>
                                <a:blip r:embed="rId8"/>
                                <a:stretch>
                                  <a:fillRect/>
                                </a:stretch>
                              </pic:blipFill>
                              <pic:spPr>
                                <a:xfrm>
                                  <a:off x="0" y="0"/>
                                  <a:ext cx="818863" cy="413939"/>
                                </a:xfrm>
                                <a:prstGeom prst="rect">
                                  <a:avLst/>
                                </a:prstGeom>
                                <a:noFill/>
                                <a:ln>
                                  <a:noFill/>
                                  <a:prstDash/>
                                </a:ln>
                              </pic:spPr>
                            </pic:pic>
                            <wps:wsp>
                              <wps:cNvPr id="8" name="Tekstboks 15"/>
                              <wps:cNvSpPr txBox="1"/>
                              <wps:spPr>
                                <a:xfrm>
                                  <a:off x="0" y="413939"/>
                                  <a:ext cx="818863" cy="22786"/>
                                </a:xfrm>
                                <a:prstGeom prst="rect">
                                  <a:avLst/>
                                </a:prstGeom>
                              </wps:spPr>
                              <wps:txbx>
                                <w:txbxContent>
                                  <w:p w14:paraId="279CC377" w14:textId="77777777" w:rsidR="001A5391" w:rsidRDefault="001A5391">
                                    <w:pPr>
                                      <w:rPr>
                                        <w:sz w:val="18"/>
                                        <w:szCs w:val="18"/>
                                      </w:rPr>
                                    </w:pPr>
                                  </w:p>
                                </w:txbxContent>
                              </wps:txbx>
                              <wps:bodyPr vert="horz" wrap="square" lIns="91440" tIns="45720" rIns="91440" bIns="45720" anchor="t" anchorCtr="0" compatLnSpc="1">
                                <a:noAutofit/>
                              </wps:bodyPr>
                            </wps:wsp>
                          </wpg:wgp>
                        </a:graphicData>
                      </a:graphic>
                    </wp:inline>
                  </w:drawing>
                </mc:Choice>
                <mc:Fallback>
                  <w:pict>
                    <v:group w14:anchorId="212A5981" id="Gruppe 18" o:spid="_x0000_s1030" style="width:64.5pt;height:34.4pt;mso-position-horizontal-relative:char;mso-position-vertical-relative:line" coordsize="8188,4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&#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4" o:spid="_x0000_s1031" type="#_x0000_t75" style="position:absolute;width:8188;height:4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">
                        <v:imagedata r:id="rId9" o:title=""/>
                      </v:shape>
                      <v:shape id="Tekstboks 15" o:spid="_x0000_s1032" type="#_x0000_t202" style="position:absolute;top:4139;width:818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79CC377" w14:textId="77777777" w:rsidR="001A5391" w:rsidRDefault="001A5391">
                              <w:pPr>
                                <w:rPr>
                                  <w:sz w:val="18"/>
                                  <w:szCs w:val="18"/>
                                </w:rPr>
                              </w:pPr>
                            </w:p>
                          </w:txbxContent>
                        </v:textbox>
                      </v:shape>
                      <w10:anchorlock/>
                    </v:group>
                  </w:pict>
                </mc:Fallback>
              </mc:AlternateContent>
            </w:r>
          </w:p>
          <w:p w14:paraId="33B8170F" w14:textId="05815E30" w:rsidR="001A5391" w:rsidRDefault="00000000" w:rsidP="002157D6">
            <w:pPr>
              <w:tabs>
                <w:tab w:val="left" w:pos="10249"/>
              </w:tabs>
              <w:ind w:left="29" w:right="82"/>
              <w:jc w:val="center"/>
              <w:rPr>
                <w:rFonts w:cs="Calibri"/>
              </w:rPr>
            </w:pPr>
            <w:r>
              <w:rPr>
                <w:rFonts w:cs="Calibri"/>
              </w:rPr>
              <w:t>På fastelavnssøndag pynter mange familier med fastelavnsris og serverer nystekte boller med krem.</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7078" w14:textId="77777777" w:rsidR="001A5391" w:rsidRPr="008366DC" w:rsidRDefault="00000000">
            <w:pPr>
              <w:pStyle w:val="NormalWeb"/>
              <w:shd w:val="clear" w:color="auto" w:fill="FFFFFF"/>
              <w:spacing w:before="0" w:after="480"/>
              <w:rPr>
                <w:lang w:val="nb-NO"/>
              </w:rPr>
            </w:pPr>
            <w:r>
              <w:rPr>
                <w:rFonts w:ascii="Calibri Light" w:hAnsi="Calibri Light" w:cs="Calibri Light"/>
                <w:lang w:val="nb-NO"/>
              </w:rPr>
              <w:t>Fra 1500-tallet og helt fram til vårt århundre har fastelavn vært en fest for alle. Fra gammelt av var det spesielt de voksne som fikk slå seg løs, men i dag er festen blitt til en familiebegivenhet.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7326" w14:textId="77777777" w:rsidR="001A5391" w:rsidRDefault="00000000">
            <w:r>
              <w:t>Uke 7. Fastelavn er søndag 19.februar.</w:t>
            </w:r>
          </w:p>
          <w:p w14:paraId="5C1A648D" w14:textId="77777777" w:rsidR="001A5391" w:rsidRDefault="001A5391"/>
          <w:p w14:paraId="7B9056B3" w14:textId="77777777" w:rsidR="001A5391" w:rsidRDefault="00000000">
            <w:r>
              <w:t>Vi lager fastelavnsris og fastelavnskatter.</w:t>
            </w:r>
          </w:p>
          <w:p w14:paraId="0E836917" w14:textId="77777777" w:rsidR="001A5391" w:rsidRDefault="00000000">
            <w:r>
              <w:t>Og kanskje vi lager fastelavnsboller i barnehagen også?</w:t>
            </w:r>
          </w:p>
          <w:p w14:paraId="164EBE26" w14:textId="77777777" w:rsidR="008366DC" w:rsidRDefault="008366DC"/>
          <w:p w14:paraId="15394B2F" w14:textId="77777777" w:rsidR="008366DC" w:rsidRDefault="008366DC"/>
          <w:p w14:paraId="4ACE7C8A" w14:textId="77777777" w:rsidR="008366DC" w:rsidRDefault="008366DC"/>
          <w:p w14:paraId="251AC658" w14:textId="77777777" w:rsidR="008366DC" w:rsidRDefault="008366DC"/>
          <w:p w14:paraId="6BF4CDE0" w14:textId="77777777" w:rsidR="008366DC" w:rsidRDefault="008366DC"/>
          <w:p w14:paraId="552A6CA2" w14:textId="77777777" w:rsidR="008366DC" w:rsidRDefault="008366DC"/>
          <w:p w14:paraId="40C788F2" w14:textId="77777777" w:rsidR="008366DC" w:rsidRDefault="008366DC"/>
          <w:p w14:paraId="67B7CD6F" w14:textId="77777777" w:rsidR="008366DC" w:rsidRDefault="008366DC"/>
          <w:p w14:paraId="6C6C6050" w14:textId="77777777" w:rsidR="008366DC" w:rsidRDefault="008366DC"/>
          <w:p w14:paraId="692C9400" w14:textId="77777777" w:rsidR="008366DC" w:rsidRDefault="008366DC"/>
          <w:p w14:paraId="45EC723E" w14:textId="77777777" w:rsidR="008366DC" w:rsidRDefault="008366DC"/>
          <w:p w14:paraId="42867DDA" w14:textId="77777777" w:rsidR="008366DC" w:rsidRDefault="008366DC"/>
          <w:p w14:paraId="0398B391" w14:textId="77777777" w:rsidR="008366DC" w:rsidRDefault="008366DC"/>
          <w:p w14:paraId="6B5B1D4A" w14:textId="3C96E33F" w:rsidR="008366DC" w:rsidRDefault="008366DC"/>
        </w:tc>
      </w:tr>
      <w:tr w:rsidR="008366DC" w14:paraId="37FEDFF6"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3BAC" w14:textId="77777777" w:rsidR="001A5391" w:rsidRDefault="00000000" w:rsidP="002157D6">
            <w:pPr>
              <w:tabs>
                <w:tab w:val="left" w:pos="10249"/>
              </w:tabs>
              <w:ind w:left="29" w:right="82"/>
              <w:jc w:val="center"/>
              <w:rPr>
                <w:b/>
              </w:rPr>
            </w:pPr>
            <w:r>
              <w:rPr>
                <w:b/>
              </w:rPr>
              <w:t>Karneval</w:t>
            </w:r>
          </w:p>
          <w:p w14:paraId="1F0CFA45" w14:textId="77777777" w:rsidR="001A5391" w:rsidRDefault="00000000" w:rsidP="002157D6">
            <w:pPr>
              <w:tabs>
                <w:tab w:val="left" w:pos="10249"/>
              </w:tabs>
              <w:ind w:left="29" w:right="82"/>
              <w:jc w:val="center"/>
            </w:pPr>
            <w:r>
              <w:rPr>
                <w:noProof/>
              </w:rPr>
              <w:drawing>
                <wp:inline distT="0" distB="0" distL="0" distR="0" wp14:anchorId="6C7FBD29" wp14:editId="7B88D13E">
                  <wp:extent cx="1226182" cy="1226182"/>
                  <wp:effectExtent l="0" t="0" r="0" b="0"/>
                  <wp:docPr id="9" name="Bilde 24" descr="Relatert bil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26182" cy="1226182"/>
                          </a:xfrm>
                          <a:prstGeom prst="rect">
                            <a:avLst/>
                          </a:prstGeom>
                          <a:noFill/>
                          <a:ln>
                            <a:noFill/>
                            <a:prstDash/>
                          </a:ln>
                        </pic:spPr>
                      </pic:pic>
                    </a:graphicData>
                  </a:graphic>
                </wp:inline>
              </w:drawing>
            </w:r>
          </w:p>
          <w:p w14:paraId="4FE9F92A" w14:textId="77777777" w:rsidR="001A5391" w:rsidRDefault="001A5391" w:rsidP="002157D6">
            <w:pPr>
              <w:tabs>
                <w:tab w:val="left" w:pos="10249"/>
              </w:tabs>
              <w:ind w:left="29" w:right="82"/>
              <w:jc w:val="center"/>
              <w:rPr>
                <w:b/>
              </w:rPr>
            </w:pPr>
          </w:p>
          <w:p w14:paraId="5E08A0C4" w14:textId="77777777" w:rsidR="001A5391" w:rsidRDefault="001A5391" w:rsidP="002157D6">
            <w:pPr>
              <w:tabs>
                <w:tab w:val="left" w:pos="10249"/>
              </w:tabs>
              <w:ind w:left="29" w:right="82"/>
              <w:jc w:val="center"/>
              <w:rPr>
                <w:b/>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573F" w14:textId="77777777" w:rsidR="001A5391" w:rsidRDefault="00000000">
            <w:pPr>
              <w:spacing w:after="15"/>
            </w:pPr>
            <w:r>
              <w:rPr>
                <w:b/>
              </w:rPr>
              <w:t xml:space="preserve">Karneval </w:t>
            </w:r>
            <w:r>
              <w:t xml:space="preserve">har vært en europeisk tradisjon som strekker seg flere hundre år tilbake og etter hvert har spredd seg til flere andre deler av verden, da spesielt Brasil. I Norge har det vært tradisjon i barnehagene siden 70-80 tallet. </w:t>
            </w:r>
          </w:p>
          <w:p w14:paraId="507BCFC5" w14:textId="77777777" w:rsidR="001A5391" w:rsidRDefault="00000000">
            <w:pPr>
              <w:spacing w:after="15"/>
              <w:rPr>
                <w:b/>
                <w:bCs/>
                <w:shd w:val="clear" w:color="auto" w:fill="FFFF00"/>
              </w:rPr>
            </w:pPr>
            <w:r>
              <w:rPr>
                <w:b/>
                <w:bCs/>
                <w:shd w:val="clear" w:color="auto" w:fill="FFFF00"/>
              </w:rPr>
              <w:t>Denne dagen kan de barna som har lyst kle seg ut.</w:t>
            </w:r>
          </w:p>
          <w:p w14:paraId="38DEA823" w14:textId="77777777" w:rsidR="001A5391" w:rsidRDefault="001A5391">
            <w:pPr>
              <w:tabs>
                <w:tab w:val="left" w:pos="10249"/>
              </w:tabs>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0BF3" w14:textId="77777777" w:rsidR="001A5391" w:rsidRDefault="00000000">
            <w:r>
              <w:rPr>
                <w:bCs/>
              </w:rPr>
              <w:t>Vi markerer karneval i barnehagen</w:t>
            </w:r>
            <w:r>
              <w:rPr>
                <w:b/>
              </w:rPr>
              <w:t xml:space="preserve"> </w:t>
            </w:r>
            <w:r>
              <w:rPr>
                <w:b/>
                <w:shd w:val="clear" w:color="auto" w:fill="FFFF00"/>
              </w:rPr>
              <w:t>fredag 24. februar</w:t>
            </w:r>
            <w:r>
              <w:rPr>
                <w:b/>
              </w:rPr>
              <w:t xml:space="preserve">. </w:t>
            </w:r>
          </w:p>
          <w:p w14:paraId="7E083CD2" w14:textId="77777777" w:rsidR="001A5391" w:rsidRDefault="001A5391">
            <w:pPr>
              <w:rPr>
                <w:b/>
              </w:rPr>
            </w:pPr>
          </w:p>
          <w:p w14:paraId="1D123270" w14:textId="77777777" w:rsidR="001A5391" w:rsidRDefault="00000000">
            <w:pPr>
              <w:rPr>
                <w:bCs/>
              </w:rPr>
            </w:pPr>
            <w:r>
              <w:rPr>
                <w:bCs/>
              </w:rPr>
              <w:t>Før karnevalet, pynter vi med masse farger på avdelingen og øver på sanger som vi skal synge:</w:t>
            </w:r>
          </w:p>
          <w:p w14:paraId="5E25A6C3" w14:textId="77777777" w:rsidR="001A5391" w:rsidRDefault="001A5391">
            <w:pPr>
              <w:rPr>
                <w:bCs/>
              </w:rPr>
            </w:pPr>
          </w:p>
          <w:p w14:paraId="657B69E5" w14:textId="77777777" w:rsidR="001A5391" w:rsidRDefault="00000000">
            <w:pPr>
              <w:rPr>
                <w:bCs/>
              </w:rPr>
            </w:pPr>
            <w:r>
              <w:rPr>
                <w:bCs/>
              </w:rPr>
              <w:t>-Masken på</w:t>
            </w:r>
          </w:p>
          <w:p w14:paraId="4A9A54FA" w14:textId="77777777" w:rsidR="001A5391" w:rsidRDefault="00000000">
            <w:pPr>
              <w:rPr>
                <w:bCs/>
              </w:rPr>
            </w:pPr>
            <w:r>
              <w:rPr>
                <w:bCs/>
              </w:rPr>
              <w:t>-</w:t>
            </w:r>
            <w:proofErr w:type="spellStart"/>
            <w:r>
              <w:rPr>
                <w:bCs/>
              </w:rPr>
              <w:t>Olè</w:t>
            </w:r>
            <w:proofErr w:type="spellEnd"/>
            <w:r>
              <w:rPr>
                <w:bCs/>
              </w:rPr>
              <w:t xml:space="preserve">, </w:t>
            </w:r>
            <w:proofErr w:type="spellStart"/>
            <w:r>
              <w:rPr>
                <w:bCs/>
              </w:rPr>
              <w:t>olè</w:t>
            </w:r>
            <w:proofErr w:type="spellEnd"/>
            <w:r>
              <w:rPr>
                <w:bCs/>
              </w:rPr>
              <w:t>, sambaen er løs</w:t>
            </w:r>
          </w:p>
          <w:p w14:paraId="1DBACC0C" w14:textId="77777777" w:rsidR="001A5391" w:rsidRDefault="00000000">
            <w:pPr>
              <w:rPr>
                <w:bCs/>
                <w:lang w:val="en-GB"/>
              </w:rPr>
            </w:pPr>
            <w:r>
              <w:rPr>
                <w:bCs/>
                <w:lang w:val="en-GB"/>
              </w:rPr>
              <w:t xml:space="preserve">-Palo, </w:t>
            </w:r>
            <w:proofErr w:type="spellStart"/>
            <w:r>
              <w:rPr>
                <w:bCs/>
                <w:lang w:val="en-GB"/>
              </w:rPr>
              <w:t>palo</w:t>
            </w:r>
            <w:proofErr w:type="spellEnd"/>
            <w:r>
              <w:rPr>
                <w:bCs/>
                <w:lang w:val="en-GB"/>
              </w:rPr>
              <w:t>, bonito (</w:t>
            </w:r>
            <w:proofErr w:type="spellStart"/>
            <w:r>
              <w:rPr>
                <w:bCs/>
                <w:lang w:val="en-GB"/>
              </w:rPr>
              <w:t>brasiliank</w:t>
            </w:r>
            <w:proofErr w:type="spellEnd"/>
            <w:r>
              <w:rPr>
                <w:bCs/>
                <w:lang w:val="en-GB"/>
              </w:rPr>
              <w:t>)</w:t>
            </w:r>
          </w:p>
          <w:p w14:paraId="223297F1" w14:textId="77777777" w:rsidR="001A5391" w:rsidRDefault="00000000">
            <w:pPr>
              <w:rPr>
                <w:bCs/>
                <w:lang w:val="en-GB"/>
              </w:rPr>
            </w:pPr>
            <w:r>
              <w:rPr>
                <w:bCs/>
                <w:lang w:val="en-GB"/>
              </w:rPr>
              <w:t>-</w:t>
            </w:r>
            <w:proofErr w:type="spellStart"/>
            <w:r>
              <w:rPr>
                <w:bCs/>
                <w:lang w:val="en-GB"/>
              </w:rPr>
              <w:t>Solvangblues</w:t>
            </w:r>
            <w:proofErr w:type="spellEnd"/>
          </w:p>
          <w:p w14:paraId="09FBB925" w14:textId="77777777" w:rsidR="001A5391" w:rsidRDefault="00000000">
            <w:pPr>
              <w:rPr>
                <w:bCs/>
                <w:lang w:val="en-GB"/>
              </w:rPr>
            </w:pPr>
            <w:r>
              <w:rPr>
                <w:bCs/>
                <w:lang w:val="en-GB"/>
              </w:rPr>
              <w:t>-</w:t>
            </w:r>
            <w:proofErr w:type="spellStart"/>
            <w:r>
              <w:rPr>
                <w:bCs/>
                <w:lang w:val="en-GB"/>
              </w:rPr>
              <w:t>Sambajazz</w:t>
            </w:r>
            <w:proofErr w:type="spellEnd"/>
          </w:p>
          <w:p w14:paraId="18FA6396" w14:textId="77777777" w:rsidR="001A5391" w:rsidRDefault="001A5391">
            <w:pPr>
              <w:rPr>
                <w:bCs/>
                <w:lang w:val="en-GB"/>
              </w:rPr>
            </w:pPr>
          </w:p>
          <w:p w14:paraId="58CB2C3C" w14:textId="77777777" w:rsidR="001A5391" w:rsidRDefault="00000000">
            <w:r>
              <w:rPr>
                <w:bCs/>
              </w:rPr>
              <w:t>Vi har fellessamling, vi fisker godteriposer.</w:t>
            </w:r>
            <w:r>
              <w:t xml:space="preserve"> Vi feirer karneval sammen med sang, dans og musikk.</w:t>
            </w:r>
            <w:r>
              <w:rPr>
                <w:bCs/>
              </w:rPr>
              <w:t xml:space="preserve"> </w:t>
            </w:r>
          </w:p>
          <w:p w14:paraId="056CE33A" w14:textId="77777777" w:rsidR="001A5391" w:rsidRDefault="001A5391">
            <w:pPr>
              <w:tabs>
                <w:tab w:val="left" w:pos="10249"/>
              </w:tabs>
              <w:rPr>
                <w:bCs/>
                <w:color w:val="538135"/>
              </w:rPr>
            </w:pPr>
          </w:p>
          <w:p w14:paraId="3D55CAFD" w14:textId="77777777" w:rsidR="001A5391" w:rsidRDefault="00000000">
            <w:pPr>
              <w:spacing w:line="256" w:lineRule="auto"/>
            </w:pPr>
            <w:r>
              <w:rPr>
                <w:b/>
                <w:bCs/>
              </w:rPr>
              <w:t>Mer informasjon kommer.</w:t>
            </w:r>
          </w:p>
          <w:p w14:paraId="1F59181D" w14:textId="77777777" w:rsidR="001A5391" w:rsidRDefault="001A5391">
            <w:pPr>
              <w:tabs>
                <w:tab w:val="left" w:pos="10249"/>
              </w:tabs>
              <w:rPr>
                <w:b/>
                <w:color w:val="538135"/>
              </w:rPr>
            </w:pPr>
          </w:p>
        </w:tc>
      </w:tr>
      <w:tr w:rsidR="008366DC" w14:paraId="4A6956C8"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2A886" w14:textId="77777777" w:rsidR="001A5391" w:rsidRDefault="00000000" w:rsidP="002157D6">
            <w:pPr>
              <w:tabs>
                <w:tab w:val="left" w:pos="10249"/>
              </w:tabs>
              <w:ind w:left="29" w:right="82"/>
              <w:jc w:val="center"/>
              <w:rPr>
                <w:b/>
                <w:color w:val="538135"/>
              </w:rPr>
            </w:pPr>
            <w:r>
              <w:rPr>
                <w:b/>
                <w:color w:val="538135"/>
              </w:rPr>
              <w:lastRenderedPageBreak/>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F372" w14:textId="77777777" w:rsidR="001A5391" w:rsidRDefault="00000000">
            <w:pPr>
              <w:tabs>
                <w:tab w:val="left" w:pos="10249"/>
              </w:tabs>
              <w:rPr>
                <w:b/>
                <w:color w:val="538135"/>
              </w:rPr>
            </w:pPr>
            <w:r>
              <w:rPr>
                <w:b/>
                <w:color w:val="538135"/>
              </w:rPr>
              <w:t>HVORFOR SKAL VI JOBBE MED DET: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434A" w14:textId="77777777" w:rsidR="001A5391" w:rsidRDefault="00000000">
            <w:pPr>
              <w:tabs>
                <w:tab w:val="left" w:pos="10249"/>
              </w:tabs>
              <w:rPr>
                <w:b/>
                <w:color w:val="538135"/>
              </w:rPr>
            </w:pPr>
            <w:r>
              <w:rPr>
                <w:b/>
                <w:color w:val="538135"/>
              </w:rPr>
              <w:t>NÅR, HVORDAN OG</w:t>
            </w:r>
            <w:r>
              <w:rPr>
                <w:b/>
                <w:color w:val="538135"/>
              </w:rPr>
              <w:br/>
              <w:t>HVILKE AKTIVITETER SKAL VI HA:</w:t>
            </w:r>
          </w:p>
        </w:tc>
      </w:tr>
      <w:tr w:rsidR="008366DC" w14:paraId="2A83590C"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1BE2" w14:textId="4F070897" w:rsidR="001A5391" w:rsidRDefault="00000000" w:rsidP="002157D6">
            <w:pPr>
              <w:tabs>
                <w:tab w:val="left" w:pos="10249"/>
              </w:tabs>
              <w:ind w:left="29" w:right="82"/>
              <w:jc w:val="center"/>
              <w:rPr>
                <w:bCs/>
                <w:sz w:val="22"/>
                <w:szCs w:val="22"/>
              </w:rPr>
            </w:pPr>
            <w:r>
              <w:rPr>
                <w:bCs/>
                <w:sz w:val="22"/>
                <w:szCs w:val="22"/>
              </w:rPr>
              <w:t>Et av Stavanger kommunes satsningsområder:</w:t>
            </w:r>
          </w:p>
          <w:p w14:paraId="31C19627" w14:textId="77777777" w:rsidR="001A5391" w:rsidRDefault="001A5391" w:rsidP="002157D6">
            <w:pPr>
              <w:tabs>
                <w:tab w:val="left" w:pos="10249"/>
              </w:tabs>
              <w:ind w:left="29" w:right="82"/>
              <w:jc w:val="center"/>
              <w:rPr>
                <w:bCs/>
                <w:sz w:val="22"/>
                <w:szCs w:val="22"/>
              </w:rPr>
            </w:pPr>
          </w:p>
          <w:p w14:paraId="6AAA22F8" w14:textId="5BE168B0" w:rsidR="001A5391" w:rsidRDefault="00000000" w:rsidP="002157D6">
            <w:pPr>
              <w:tabs>
                <w:tab w:val="left" w:pos="10249"/>
              </w:tabs>
              <w:ind w:left="29" w:right="82"/>
              <w:jc w:val="center"/>
            </w:pPr>
            <w:r>
              <w:rPr>
                <w:bCs/>
                <w:noProof/>
                <w:sz w:val="22"/>
                <w:szCs w:val="22"/>
              </w:rPr>
              <w:drawing>
                <wp:inline distT="0" distB="0" distL="0" distR="0" wp14:anchorId="4AD02166" wp14:editId="2D9E12DC">
                  <wp:extent cx="1267614" cy="623245"/>
                  <wp:effectExtent l="0" t="0" r="8736" b="5405"/>
                  <wp:docPr id="10" name="Bild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67614" cy="623245"/>
                          </a:xfrm>
                          <a:prstGeom prst="rect">
                            <a:avLst/>
                          </a:prstGeom>
                          <a:noFill/>
                          <a:ln>
                            <a:noFill/>
                            <a:prstDash/>
                          </a:ln>
                        </pic:spPr>
                      </pic:pic>
                    </a:graphicData>
                  </a:graphic>
                </wp:inline>
              </w:drawing>
            </w:r>
          </w:p>
          <w:p w14:paraId="1C0C64E7" w14:textId="77777777" w:rsidR="001A5391" w:rsidRDefault="001A5391" w:rsidP="002157D6">
            <w:pPr>
              <w:tabs>
                <w:tab w:val="left" w:pos="10249"/>
              </w:tabs>
              <w:ind w:left="29" w:right="82"/>
              <w:jc w:val="center"/>
              <w:rPr>
                <w:bCs/>
                <w:sz w:val="22"/>
                <w:szCs w:val="22"/>
              </w:rPr>
            </w:pPr>
          </w:p>
          <w:p w14:paraId="2287BF79" w14:textId="77777777" w:rsidR="001A5391" w:rsidRDefault="001A5391" w:rsidP="002157D6">
            <w:pPr>
              <w:tabs>
                <w:tab w:val="left" w:pos="10249"/>
              </w:tabs>
              <w:ind w:left="29" w:right="82"/>
              <w:jc w:val="center"/>
              <w:rPr>
                <w:bCs/>
                <w:sz w:val="32"/>
                <w:szCs w:val="32"/>
              </w:rPr>
            </w:pPr>
          </w:p>
          <w:p w14:paraId="4CC9385B" w14:textId="77777777" w:rsidR="001A5391" w:rsidRDefault="00000000" w:rsidP="002157D6">
            <w:pPr>
              <w:tabs>
                <w:tab w:val="left" w:pos="10249"/>
              </w:tabs>
              <w:ind w:left="29" w:right="82"/>
              <w:jc w:val="center"/>
              <w:rPr>
                <w:b/>
                <w:sz w:val="32"/>
                <w:szCs w:val="32"/>
              </w:rPr>
            </w:pPr>
            <w:r>
              <w:rPr>
                <w:b/>
                <w:sz w:val="32"/>
                <w:szCs w:val="32"/>
              </w:rPr>
              <w:t>LEK,</w:t>
            </w:r>
          </w:p>
          <w:p w14:paraId="5E83EC20" w14:textId="77777777" w:rsidR="001A5391" w:rsidRDefault="00000000" w:rsidP="002157D6">
            <w:pPr>
              <w:tabs>
                <w:tab w:val="left" w:pos="10249"/>
              </w:tabs>
              <w:ind w:left="29" w:right="82"/>
              <w:jc w:val="center"/>
              <w:rPr>
                <w:b/>
                <w:sz w:val="32"/>
                <w:szCs w:val="32"/>
              </w:rPr>
            </w:pPr>
            <w:r>
              <w:rPr>
                <w:b/>
                <w:sz w:val="32"/>
                <w:szCs w:val="32"/>
              </w:rPr>
              <w:t>NYSGJERRIGHET OG GLEDE!</w:t>
            </w:r>
          </w:p>
          <w:p w14:paraId="06066524" w14:textId="77777777" w:rsidR="001A5391" w:rsidRDefault="001A5391" w:rsidP="002157D6">
            <w:pPr>
              <w:tabs>
                <w:tab w:val="left" w:pos="10249"/>
              </w:tabs>
              <w:ind w:left="29" w:right="82"/>
              <w:jc w:val="center"/>
            </w:pPr>
          </w:p>
          <w:p w14:paraId="3E62BD91" w14:textId="77777777" w:rsidR="001A5391" w:rsidRDefault="00000000" w:rsidP="002157D6">
            <w:pPr>
              <w:tabs>
                <w:tab w:val="left" w:pos="10249"/>
              </w:tabs>
              <w:ind w:left="29" w:right="82"/>
              <w:jc w:val="center"/>
            </w:pPr>
            <w:r>
              <w:t xml:space="preserve">For de som ønsker å lese mer om Stavangerbarnehagen, så følg </w:t>
            </w:r>
            <w:proofErr w:type="gramStart"/>
            <w:r>
              <w:t>linken</w:t>
            </w:r>
            <w:proofErr w:type="gramEnd"/>
            <w:r>
              <w:t xml:space="preserve"> og les mer:</w:t>
            </w:r>
          </w:p>
          <w:p w14:paraId="6D0F32F3" w14:textId="77777777" w:rsidR="001A5391" w:rsidRDefault="00000000" w:rsidP="002157D6">
            <w:pPr>
              <w:tabs>
                <w:tab w:val="left" w:pos="10249"/>
              </w:tabs>
              <w:ind w:left="29" w:right="82"/>
              <w:jc w:val="center"/>
            </w:pPr>
            <w:hyperlink r:id="rId12" w:history="1">
              <w:r>
                <w:rPr>
                  <w:rStyle w:val="Hyperkobling"/>
                </w:rPr>
                <w:t>https://www.stavanger.kommune.no/barnehage-og-skole/barnehage/strategi-for-kvalitet-i-barnehagen/#22811</w:t>
              </w:r>
            </w:hyperlink>
          </w:p>
          <w:p w14:paraId="7B2274DB" w14:textId="77777777" w:rsidR="001A5391" w:rsidRDefault="001A5391" w:rsidP="002157D6">
            <w:pPr>
              <w:tabs>
                <w:tab w:val="left" w:pos="10249"/>
              </w:tabs>
              <w:ind w:left="29" w:right="82"/>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FB01" w14:textId="77777777" w:rsidR="001A5391" w:rsidRDefault="00000000">
            <w:pPr>
              <w:spacing w:after="160" w:line="256" w:lineRule="auto"/>
            </w:pPr>
            <w:r>
              <w:rPr>
                <w:bCs/>
              </w:rPr>
              <w:t xml:space="preserve">Stavangerbarnehagen skal bidra til den gode barndommen ved å gi barn mulighet til å kjenne på glede og for å ha lek som kilde til trivsel.     Miljøet barnet vokser opp i har betydning for barnets livsmestring og helse, og det er derfor svært viktig at barnehagen gir alle barn et lekemiljø av høy </w:t>
            </w:r>
            <w:proofErr w:type="spellStart"/>
            <w:proofErr w:type="gramStart"/>
            <w:r>
              <w:rPr>
                <w:bCs/>
              </w:rPr>
              <w:t>kvalitet.I</w:t>
            </w:r>
            <w:proofErr w:type="spellEnd"/>
            <w:proofErr w:type="gramEnd"/>
            <w:r>
              <w:rPr>
                <w:bCs/>
              </w:rPr>
              <w:t xml:space="preserve"> stavangerbarnehagen skal personalet sikre progresjon i lekemiljøet slik at barn gis mulighet til nytenkning og nye mestringsopplevelser. Ved å sette leken i sentrum bidrar vi til å oppfylle lovkravet om barnas psykososiale barnehagemiljø.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4288" w14:textId="77777777" w:rsidR="001A5391" w:rsidRDefault="00000000">
            <w:pPr>
              <w:shd w:val="clear" w:color="auto" w:fill="FFFFFF"/>
              <w:spacing w:before="100" w:after="100" w:line="256" w:lineRule="auto"/>
            </w:pPr>
            <w:r>
              <w:rPr>
                <w:rFonts w:eastAsia="Times New Roman" w:cs="Calibri"/>
                <w:lang w:eastAsia="nb-NO"/>
              </w:rPr>
              <w:t>Vi gir leken tid og rom både</w:t>
            </w:r>
            <w:r>
              <w:rPr>
                <w:rFonts w:eastAsia="Times New Roman" w:cs="Calibri"/>
                <w:b/>
                <w:bCs/>
                <w:lang w:eastAsia="nb-NO"/>
              </w:rPr>
              <w:t xml:space="preserve"> ute </w:t>
            </w:r>
            <w:r>
              <w:rPr>
                <w:rFonts w:eastAsia="Times New Roman" w:cs="Calibri"/>
                <w:lang w:eastAsia="nb-NO"/>
              </w:rPr>
              <w:t xml:space="preserve">og inne, og sikrer at omgivelsene inspirerer til glede og lek. Vi skal ha ekstra </w:t>
            </w:r>
            <w:proofErr w:type="gramStart"/>
            <w:r>
              <w:rPr>
                <w:rFonts w:eastAsia="Times New Roman" w:cs="Calibri"/>
                <w:lang w:eastAsia="nb-NO"/>
              </w:rPr>
              <w:t>fokus</w:t>
            </w:r>
            <w:proofErr w:type="gramEnd"/>
            <w:r>
              <w:rPr>
                <w:rFonts w:eastAsia="Times New Roman" w:cs="Calibri"/>
                <w:lang w:eastAsia="nb-NO"/>
              </w:rPr>
              <w:t xml:space="preserve"> på </w:t>
            </w:r>
            <w:r>
              <w:rPr>
                <w:rFonts w:eastAsia="Times New Roman" w:cs="Calibri"/>
                <w:b/>
                <w:bCs/>
                <w:lang w:eastAsia="nb-NO"/>
              </w:rPr>
              <w:t>UTELEKEN og forbedre lekemulighetene.</w:t>
            </w:r>
          </w:p>
          <w:p w14:paraId="65B84E45" w14:textId="77777777" w:rsidR="001A5391" w:rsidRDefault="00000000">
            <w:pPr>
              <w:shd w:val="clear" w:color="auto" w:fill="FFFFFF"/>
              <w:spacing w:before="100" w:after="100" w:line="256" w:lineRule="auto"/>
              <w:rPr>
                <w:rFonts w:eastAsia="Times New Roman" w:cs="Calibri"/>
                <w:lang w:eastAsia="nb-NO"/>
              </w:rPr>
            </w:pPr>
            <w:r>
              <w:rPr>
                <w:rFonts w:eastAsia="Times New Roman" w:cs="Calibri"/>
                <w:lang w:eastAsia="nb-NO"/>
              </w:rPr>
              <w:t>Vi støtter barnas utvikling og læring slik at leken utvides og blir mer spennende.</w:t>
            </w:r>
          </w:p>
          <w:p w14:paraId="6A9F9870" w14:textId="77777777" w:rsidR="001A5391" w:rsidRDefault="00000000">
            <w:pPr>
              <w:shd w:val="clear" w:color="auto" w:fill="FFFFFF"/>
              <w:spacing w:before="100" w:after="100" w:line="256" w:lineRule="auto"/>
              <w:rPr>
                <w:rFonts w:eastAsia="Times New Roman" w:cs="Calibri"/>
                <w:lang w:eastAsia="nb-NO"/>
              </w:rPr>
            </w:pPr>
            <w:r>
              <w:rPr>
                <w:rFonts w:eastAsia="Times New Roman" w:cs="Calibri"/>
                <w:lang w:eastAsia="nb-NO"/>
              </w:rPr>
              <w:t>Vi bidrar til at barn får felles erfaringer slik at de kan være sammen om noe i leken.</w:t>
            </w:r>
          </w:p>
          <w:p w14:paraId="07A7E5B2" w14:textId="77777777" w:rsidR="001A5391" w:rsidRDefault="00000000">
            <w:pPr>
              <w:shd w:val="clear" w:color="auto" w:fill="FFFFFF"/>
              <w:spacing w:before="100" w:after="100" w:line="256" w:lineRule="auto"/>
              <w:rPr>
                <w:rFonts w:eastAsia="Times New Roman" w:cs="Calibri"/>
                <w:lang w:eastAsia="nb-NO"/>
              </w:rPr>
            </w:pPr>
            <w:r>
              <w:rPr>
                <w:rFonts w:eastAsia="Times New Roman" w:cs="Calibri"/>
                <w:lang w:eastAsia="nb-NO"/>
              </w:rPr>
              <w:t>Vi har en lekende tilnærming til utvikling og læring.</w:t>
            </w:r>
          </w:p>
          <w:p w14:paraId="4F238B72" w14:textId="77777777" w:rsidR="001A5391" w:rsidRDefault="00000000">
            <w:pPr>
              <w:shd w:val="clear" w:color="auto" w:fill="FFFFFF"/>
              <w:spacing w:before="100" w:after="100" w:line="256" w:lineRule="auto"/>
              <w:rPr>
                <w:rFonts w:eastAsia="Times New Roman" w:cs="Calibri"/>
                <w:lang w:eastAsia="nb-NO"/>
              </w:rPr>
            </w:pPr>
            <w:r>
              <w:rPr>
                <w:rFonts w:eastAsia="Times New Roman" w:cs="Calibri"/>
                <w:lang w:eastAsia="nb-NO"/>
              </w:rPr>
              <w:t>Vi vet at alle barn vil leke og at det er vi som personal som sitter på løsninger til et inkluderende lekemiljø der alle barn får delta og glede seg i lek.</w:t>
            </w:r>
          </w:p>
          <w:p w14:paraId="21A96D95" w14:textId="77777777" w:rsidR="001A5391" w:rsidRDefault="00000000">
            <w:pPr>
              <w:shd w:val="clear" w:color="auto" w:fill="FFFFFF"/>
              <w:spacing w:before="100" w:after="100" w:line="256" w:lineRule="auto"/>
              <w:rPr>
                <w:rFonts w:eastAsia="Times New Roman" w:cs="Calibri"/>
                <w:lang w:eastAsia="nb-NO"/>
              </w:rPr>
            </w:pPr>
            <w:r>
              <w:rPr>
                <w:rFonts w:eastAsia="Times New Roman" w:cs="Calibri"/>
                <w:lang w:eastAsia="nb-NO"/>
              </w:rPr>
              <w:t>Når vi observerer at barn blir valgt bort i lek, støtter og hjelper vi dem.</w:t>
            </w:r>
          </w:p>
          <w:p w14:paraId="7BDDA672" w14:textId="77777777" w:rsidR="001A5391" w:rsidRDefault="00000000">
            <w:pPr>
              <w:shd w:val="clear" w:color="auto" w:fill="FFFFFF"/>
              <w:spacing w:before="100" w:after="100" w:line="256" w:lineRule="auto"/>
              <w:rPr>
                <w:rFonts w:eastAsia="Times New Roman" w:cs="Calibri"/>
                <w:lang w:eastAsia="nb-NO"/>
              </w:rPr>
            </w:pPr>
            <w:r>
              <w:rPr>
                <w:rFonts w:eastAsia="Times New Roman" w:cs="Calibri"/>
                <w:lang w:eastAsia="nb-NO"/>
              </w:rPr>
              <w:t>Vi bidrar til at barn utvikler gode lekerutiner og strategier som gir dem tilgang til leken.</w:t>
            </w:r>
          </w:p>
          <w:p w14:paraId="1F81FD04" w14:textId="77777777" w:rsidR="001A5391" w:rsidRDefault="00000000">
            <w:pPr>
              <w:shd w:val="clear" w:color="auto" w:fill="FFFFFF"/>
              <w:spacing w:before="100" w:after="100" w:line="256" w:lineRule="auto"/>
              <w:rPr>
                <w:rFonts w:eastAsia="Times New Roman" w:cs="Calibri"/>
                <w:lang w:eastAsia="nb-NO"/>
              </w:rPr>
            </w:pPr>
            <w:r>
              <w:rPr>
                <w:rFonts w:eastAsia="Times New Roman" w:cs="Calibri"/>
                <w:lang w:eastAsia="nb-NO"/>
              </w:rPr>
              <w:t>Vi er språklig brobyggere i leken og løfte fram barnets erfaringer og kunnskap som verdifulle bidrag.</w:t>
            </w:r>
          </w:p>
          <w:p w14:paraId="62B23FC6" w14:textId="77777777" w:rsidR="002157D6" w:rsidRDefault="002157D6">
            <w:pPr>
              <w:shd w:val="clear" w:color="auto" w:fill="FFFFFF"/>
              <w:spacing w:before="100" w:after="100" w:line="256" w:lineRule="auto"/>
              <w:rPr>
                <w:rFonts w:eastAsia="Times New Roman" w:cs="Calibri"/>
                <w:lang w:eastAsia="nb-NO"/>
              </w:rPr>
            </w:pPr>
          </w:p>
          <w:p w14:paraId="64495746" w14:textId="77777777" w:rsidR="002157D6" w:rsidRDefault="002157D6">
            <w:pPr>
              <w:shd w:val="clear" w:color="auto" w:fill="FFFFFF"/>
              <w:spacing w:before="100" w:after="100" w:line="256" w:lineRule="auto"/>
              <w:rPr>
                <w:rFonts w:eastAsia="Times New Roman" w:cs="Calibri"/>
                <w:lang w:eastAsia="nb-NO"/>
              </w:rPr>
            </w:pPr>
          </w:p>
          <w:p w14:paraId="39E0DDF9" w14:textId="77777777" w:rsidR="002157D6" w:rsidRDefault="002157D6">
            <w:pPr>
              <w:shd w:val="clear" w:color="auto" w:fill="FFFFFF"/>
              <w:spacing w:before="100" w:after="100" w:line="256" w:lineRule="auto"/>
              <w:rPr>
                <w:rFonts w:eastAsia="Times New Roman" w:cs="Calibri"/>
                <w:lang w:eastAsia="nb-NO"/>
              </w:rPr>
            </w:pPr>
          </w:p>
          <w:p w14:paraId="014761E6" w14:textId="6CA610D6" w:rsidR="002157D6" w:rsidRDefault="002157D6">
            <w:pPr>
              <w:shd w:val="clear" w:color="auto" w:fill="FFFFFF"/>
              <w:spacing w:before="100" w:after="100" w:line="256" w:lineRule="auto"/>
              <w:rPr>
                <w:rFonts w:eastAsia="Times New Roman" w:cs="Calibri"/>
                <w:lang w:eastAsia="nb-NO"/>
              </w:rPr>
            </w:pPr>
          </w:p>
        </w:tc>
      </w:tr>
      <w:tr w:rsidR="008366DC" w14:paraId="21358650"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E673" w14:textId="77777777" w:rsidR="001A5391" w:rsidRDefault="00000000" w:rsidP="002157D6">
            <w:pPr>
              <w:tabs>
                <w:tab w:val="left" w:pos="10249"/>
              </w:tabs>
              <w:ind w:left="29" w:right="82"/>
              <w:jc w:val="center"/>
              <w:rPr>
                <w:b/>
                <w:color w:val="538135"/>
              </w:rPr>
            </w:pPr>
            <w:r>
              <w:rPr>
                <w:b/>
                <w:color w:val="538135"/>
              </w:rPr>
              <w:lastRenderedPageBreak/>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7486" w14:textId="77777777" w:rsidR="001A5391" w:rsidRDefault="00000000">
            <w:pPr>
              <w:tabs>
                <w:tab w:val="left" w:pos="10249"/>
              </w:tabs>
              <w:rPr>
                <w:b/>
                <w:color w:val="538135"/>
              </w:rPr>
            </w:pPr>
            <w:r>
              <w:rPr>
                <w:b/>
                <w:color w:val="538135"/>
              </w:rPr>
              <w:t xml:space="preserve">HVORFOR SKAL VI JOBBE MED DET. </w:t>
            </w:r>
          </w:p>
          <w:p w14:paraId="60B7175A" w14:textId="77777777" w:rsidR="001A5391" w:rsidRDefault="00000000">
            <w:pPr>
              <w:tabs>
                <w:tab w:val="left" w:pos="10249"/>
              </w:tabs>
              <w:rPr>
                <w:b/>
                <w:color w:val="538135"/>
              </w:rPr>
            </w:pPr>
            <w:r>
              <w:rPr>
                <w:b/>
                <w:color w:val="538135"/>
              </w:rPr>
              <w:t>FAGLIGE MÅL:</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B19B" w14:textId="77777777" w:rsidR="001A5391" w:rsidRDefault="00000000">
            <w:pPr>
              <w:tabs>
                <w:tab w:val="left" w:pos="10249"/>
              </w:tabs>
              <w:rPr>
                <w:b/>
                <w:color w:val="538135"/>
              </w:rPr>
            </w:pPr>
            <w:r>
              <w:rPr>
                <w:b/>
                <w:color w:val="538135"/>
              </w:rPr>
              <w:t>NÅR, HVORDAN OG</w:t>
            </w:r>
            <w:r>
              <w:rPr>
                <w:b/>
                <w:color w:val="538135"/>
              </w:rPr>
              <w:br/>
              <w:t>HVILKE AKTIVITETER SKAL VI HA:</w:t>
            </w:r>
          </w:p>
        </w:tc>
      </w:tr>
      <w:tr w:rsidR="002157D6" w14:paraId="4A50F479"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33B8" w14:textId="77777777" w:rsidR="002157D6" w:rsidRDefault="002157D6" w:rsidP="002157D6">
            <w:pPr>
              <w:jc w:val="center"/>
              <w:textAlignment w:val="baseline"/>
            </w:pPr>
            <w:r>
              <w:rPr>
                <w:rFonts w:eastAsia="Times New Roman" w:cs="Calibri"/>
                <w:color w:val="000000"/>
                <w:lang w:eastAsia="en-GB"/>
              </w:rPr>
              <w:t>AVDELINGENS TEMAPERIODE:</w:t>
            </w:r>
          </w:p>
          <w:p w14:paraId="4F61EAC4" w14:textId="77777777" w:rsidR="002157D6" w:rsidRPr="000124DE" w:rsidRDefault="002157D6" w:rsidP="002157D6">
            <w:pPr>
              <w:textAlignment w:val="baseline"/>
              <w:rPr>
                <w:sz w:val="28"/>
                <w:szCs w:val="28"/>
              </w:rPr>
            </w:pPr>
            <w:r>
              <w:rPr>
                <w:rFonts w:eastAsia="Times New Roman" w:cs="Calibri"/>
                <w:color w:val="808080"/>
                <w:lang w:eastAsia="en-GB"/>
              </w:rPr>
              <w:t> </w:t>
            </w:r>
          </w:p>
          <w:p w14:paraId="7A7841A2" w14:textId="77777777" w:rsidR="002157D6" w:rsidRPr="000124DE" w:rsidRDefault="002157D6" w:rsidP="002157D6">
            <w:pPr>
              <w:jc w:val="center"/>
              <w:textAlignment w:val="baseline"/>
              <w:rPr>
                <w:sz w:val="28"/>
                <w:szCs w:val="28"/>
              </w:rPr>
            </w:pPr>
            <w:r w:rsidRPr="000124DE">
              <w:rPr>
                <w:rFonts w:eastAsia="Times New Roman" w:cs="Calibri"/>
                <w:sz w:val="28"/>
                <w:szCs w:val="28"/>
                <w:lang w:eastAsia="en-GB"/>
              </w:rPr>
              <w:t>TORBJØRN EGNERS VERDEN</w:t>
            </w:r>
            <w:r w:rsidRPr="002157D6">
              <w:rPr>
                <w:rFonts w:eastAsia="Times New Roman" w:cs="Calibri"/>
                <w:sz w:val="28"/>
                <w:szCs w:val="28"/>
                <w:lang w:eastAsia="en-GB"/>
              </w:rPr>
              <w:t> </w:t>
            </w:r>
          </w:p>
          <w:p w14:paraId="727ADB49" w14:textId="77777777" w:rsidR="002157D6" w:rsidRPr="000124DE" w:rsidRDefault="002157D6" w:rsidP="002157D6">
            <w:pPr>
              <w:jc w:val="center"/>
              <w:textAlignment w:val="baseline"/>
              <w:rPr>
                <w:b/>
                <w:bCs/>
              </w:rPr>
            </w:pPr>
            <w:r w:rsidRPr="000124DE">
              <w:rPr>
                <w:rFonts w:eastAsia="Times New Roman" w:cs="Calibri"/>
                <w:b/>
                <w:bCs/>
                <w:color w:val="000000"/>
                <w:lang w:eastAsia="en-GB"/>
              </w:rPr>
              <w:t>HAKKEBAKKESKOGEN</w:t>
            </w:r>
            <w:r w:rsidRPr="002157D6">
              <w:rPr>
                <w:rFonts w:eastAsia="Times New Roman" w:cs="Calibri"/>
                <w:b/>
                <w:bCs/>
                <w:color w:val="000000"/>
                <w:lang w:eastAsia="en-GB"/>
              </w:rPr>
              <w:t> </w:t>
            </w:r>
          </w:p>
          <w:p w14:paraId="6E3B6E09" w14:textId="77777777" w:rsidR="002157D6" w:rsidRDefault="002157D6" w:rsidP="002157D6">
            <w:pPr>
              <w:jc w:val="center"/>
              <w:textAlignment w:val="baseline"/>
            </w:pPr>
            <w:r>
              <w:rPr>
                <w:noProof/>
              </w:rPr>
              <w:drawing>
                <wp:inline distT="0" distB="0" distL="0" distR="0" wp14:anchorId="0EF7ABE1" wp14:editId="4E899C32">
                  <wp:extent cx="1801496" cy="2538731"/>
                  <wp:effectExtent l="0" t="0" r="8254" b="0"/>
                  <wp:docPr id="17" name="Bil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801496" cy="2538731"/>
                          </a:xfrm>
                          <a:prstGeom prst="rect">
                            <a:avLst/>
                          </a:prstGeom>
                          <a:noFill/>
                          <a:ln>
                            <a:noFill/>
                            <a:prstDash/>
                          </a:ln>
                        </pic:spPr>
                      </pic:pic>
                    </a:graphicData>
                  </a:graphic>
                </wp:inline>
              </w:drawing>
            </w:r>
            <w:r>
              <w:rPr>
                <w:rFonts w:eastAsia="Times New Roman" w:cs="Calibri"/>
                <w:color w:val="000000"/>
                <w:lang w:val="en-GB" w:eastAsia="en-GB"/>
              </w:rPr>
              <w:t> </w:t>
            </w:r>
          </w:p>
          <w:p w14:paraId="5C919FCE" w14:textId="78F94C79" w:rsidR="002157D6" w:rsidRDefault="002157D6" w:rsidP="002157D6">
            <w:pPr>
              <w:spacing w:after="240" w:line="256" w:lineRule="auto"/>
              <w:ind w:left="29" w:right="82"/>
              <w:jc w:val="center"/>
              <w:rPr>
                <w:rFonts w:cs="Calibri"/>
                <w:lang w:eastAsia="nb-NO"/>
              </w:rPr>
            </w:pPr>
            <w:r>
              <w:rPr>
                <w:rFonts w:eastAsia="Times New Roman" w:cs="Calibri"/>
                <w:lang w:val="en-GB" w:eastAsia="en-GB"/>
              </w:rPr>
              <w:t>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129E" w14:textId="77777777" w:rsidR="002157D6" w:rsidRDefault="002157D6" w:rsidP="002157D6">
            <w:pPr>
              <w:textAlignment w:val="baseline"/>
            </w:pPr>
            <w:r>
              <w:rPr>
                <w:rFonts w:eastAsia="Times New Roman" w:cs="Calibri"/>
                <w:color w:val="000000"/>
                <w:lang w:eastAsia="en-GB"/>
              </w:rPr>
              <w:t>Rundt 1950 tallet skrev Torbjørn Egner sine mest kjente barnebøker. Han var en norsk forfatter og bøkene hans har blitt oversatt til mange språk. Han har skapt litterære kulturskatter som har hatt betydning for barn i generasjoner. Fortellingene hans er like aktuelle i dag og kan ses på kinolerretet. </w:t>
            </w:r>
          </w:p>
          <w:p w14:paraId="1EE8F2D2" w14:textId="77777777" w:rsidR="002157D6" w:rsidRDefault="002157D6" w:rsidP="002157D6">
            <w:pPr>
              <w:textAlignment w:val="baseline"/>
            </w:pPr>
            <w:r>
              <w:rPr>
                <w:rFonts w:eastAsia="Times New Roman" w:cs="Calibri"/>
                <w:color w:val="000000"/>
                <w:lang w:eastAsia="en-GB"/>
              </w:rPr>
              <w:t>Målet er at barn skal bli kjent med karakterene til Torbjørn Egner og at barn skal få oppleve fellesskapsfølelse ved å ha kjennskap til samme tema. Den kunnskapen barna lærer seg kan de bruke videre inn i leken og bygge relasjoner. Temaarbeidet blir de voksnes verktøykasse for å jobbe med vårt overordnede tema «lek, nysgjerrighet og glede. </w:t>
            </w:r>
          </w:p>
          <w:p w14:paraId="59AC7FF2" w14:textId="69B81756" w:rsidR="002157D6" w:rsidRDefault="002157D6" w:rsidP="002157D6">
            <w:pPr>
              <w:spacing w:after="15" w:line="256" w:lineRule="auto"/>
              <w:rPr>
                <w:rFonts w:cs="Calibri"/>
                <w:color w:val="000000"/>
                <w:lang w:eastAsia="nb-NO"/>
              </w:rPr>
            </w:pPr>
            <w:r>
              <w:rPr>
                <w:rFonts w:eastAsia="Times New Roman" w:cs="Calibri"/>
                <w:color w:val="000000"/>
                <w:lang w:eastAsia="en-GB"/>
              </w:rPr>
              <w:t>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42F28" w14:textId="77777777" w:rsidR="002157D6" w:rsidRDefault="002157D6" w:rsidP="002157D6">
            <w:pPr>
              <w:textAlignment w:val="baseline"/>
            </w:pPr>
            <w:r>
              <w:rPr>
                <w:rFonts w:eastAsia="Times New Roman" w:cs="Calibri"/>
                <w:color w:val="000000"/>
                <w:lang w:eastAsia="en-GB"/>
              </w:rPr>
              <w:t>Vi tar utgangspunkt i at Hakkebakkeskogen skal formidles slik at vi skal vekke barns nysgjerrighet og glede både dersom de har kjennskap til fortellingen eller ikke.   </w:t>
            </w:r>
          </w:p>
          <w:p w14:paraId="5C720778" w14:textId="16945D7D" w:rsidR="002157D6" w:rsidRDefault="002157D6" w:rsidP="002157D6">
            <w:pPr>
              <w:textAlignment w:val="baseline"/>
              <w:rPr>
                <w:rFonts w:eastAsia="Times New Roman" w:cs="Calibri"/>
                <w:color w:val="000000"/>
                <w:lang w:eastAsia="en-GB"/>
              </w:rPr>
            </w:pPr>
            <w:r>
              <w:rPr>
                <w:rFonts w:eastAsia="Times New Roman" w:cs="Calibri"/>
                <w:color w:val="000000"/>
                <w:lang w:eastAsia="en-GB"/>
              </w:rPr>
              <w:t xml:space="preserve">Barna skal få bli kjent med de ulike dyrene, hvor vi har ekstra </w:t>
            </w:r>
            <w:proofErr w:type="gramStart"/>
            <w:r>
              <w:rPr>
                <w:rFonts w:eastAsia="Times New Roman" w:cs="Calibri"/>
                <w:color w:val="000000"/>
                <w:lang w:eastAsia="en-GB"/>
              </w:rPr>
              <w:t>fokus</w:t>
            </w:r>
            <w:proofErr w:type="gramEnd"/>
            <w:r>
              <w:rPr>
                <w:rFonts w:eastAsia="Times New Roman" w:cs="Calibri"/>
                <w:color w:val="000000"/>
                <w:lang w:eastAsia="en-GB"/>
              </w:rPr>
              <w:t xml:space="preserve"> på et dyr om gangen.  </w:t>
            </w:r>
          </w:p>
          <w:p w14:paraId="54D345BF" w14:textId="77777777" w:rsidR="002157D6" w:rsidRDefault="002157D6" w:rsidP="002157D6">
            <w:pPr>
              <w:textAlignment w:val="baseline"/>
            </w:pPr>
          </w:p>
          <w:p w14:paraId="1D955CB0" w14:textId="2E06D326" w:rsidR="002157D6" w:rsidRDefault="002157D6" w:rsidP="002157D6">
            <w:pPr>
              <w:tabs>
                <w:tab w:val="left" w:pos="720"/>
              </w:tabs>
              <w:textAlignment w:val="baseline"/>
            </w:pPr>
            <w:r>
              <w:rPr>
                <w:rFonts w:eastAsia="Times New Roman" w:cs="Calibri"/>
                <w:color w:val="000000"/>
                <w:lang w:eastAsia="en-GB"/>
              </w:rPr>
              <w:t xml:space="preserve">- </w:t>
            </w:r>
            <w:r>
              <w:rPr>
                <w:rFonts w:eastAsia="Times New Roman" w:cs="Calibri"/>
                <w:color w:val="000000"/>
                <w:lang w:eastAsia="en-GB"/>
              </w:rPr>
              <w:t>Reven (Mikkel Rev) </w:t>
            </w:r>
            <w:r w:rsidRPr="002157D6">
              <w:rPr>
                <w:rFonts w:eastAsia="Times New Roman" w:cs="Calibri"/>
                <w:color w:val="000000"/>
                <w:lang w:eastAsia="en-GB"/>
              </w:rPr>
              <w:t> </w:t>
            </w:r>
          </w:p>
          <w:p w14:paraId="06119A77" w14:textId="56DF13D9" w:rsidR="002157D6" w:rsidRDefault="002157D6" w:rsidP="002157D6">
            <w:pPr>
              <w:tabs>
                <w:tab w:val="left" w:pos="720"/>
              </w:tabs>
              <w:textAlignment w:val="baseline"/>
            </w:pPr>
            <w:r>
              <w:rPr>
                <w:rFonts w:eastAsia="Times New Roman" w:cs="Calibri"/>
                <w:color w:val="000000"/>
                <w:lang w:eastAsia="en-GB"/>
              </w:rPr>
              <w:t>-</w:t>
            </w:r>
            <w:r>
              <w:rPr>
                <w:rFonts w:eastAsia="Times New Roman" w:cs="Calibri"/>
                <w:color w:val="000000"/>
                <w:lang w:eastAsia="en-GB"/>
              </w:rPr>
              <w:t>Musen (Klatremus Spillemann) </w:t>
            </w:r>
            <w:r w:rsidRPr="002157D6">
              <w:rPr>
                <w:rFonts w:eastAsia="Times New Roman" w:cs="Calibri"/>
                <w:color w:val="000000"/>
                <w:lang w:eastAsia="en-GB"/>
              </w:rPr>
              <w:t> </w:t>
            </w:r>
          </w:p>
          <w:p w14:paraId="6C5F887E" w14:textId="47094AC4" w:rsidR="002157D6" w:rsidRDefault="002157D6" w:rsidP="002157D6">
            <w:pPr>
              <w:tabs>
                <w:tab w:val="left" w:pos="720"/>
              </w:tabs>
              <w:textAlignment w:val="baseline"/>
            </w:pPr>
            <w:r>
              <w:rPr>
                <w:rFonts w:eastAsia="Times New Roman" w:cs="Calibri"/>
                <w:color w:val="000000"/>
                <w:lang w:eastAsia="en-GB"/>
              </w:rPr>
              <w:t>-</w:t>
            </w:r>
            <w:r>
              <w:rPr>
                <w:rFonts w:eastAsia="Times New Roman" w:cs="Calibri"/>
                <w:color w:val="000000"/>
                <w:lang w:eastAsia="en-GB"/>
              </w:rPr>
              <w:t>Haren (Bakermester Harepus)</w:t>
            </w:r>
            <w:r w:rsidRPr="002157D6">
              <w:rPr>
                <w:rFonts w:eastAsia="Times New Roman" w:cs="Calibri"/>
                <w:color w:val="000000"/>
                <w:lang w:eastAsia="en-GB"/>
              </w:rPr>
              <w:t> </w:t>
            </w:r>
          </w:p>
          <w:p w14:paraId="28042BA2" w14:textId="1835A08C" w:rsidR="002157D6" w:rsidRPr="002157D6" w:rsidRDefault="002157D6" w:rsidP="002157D6">
            <w:pPr>
              <w:tabs>
                <w:tab w:val="left" w:pos="720"/>
              </w:tabs>
              <w:textAlignment w:val="baseline"/>
              <w:rPr>
                <w:rFonts w:eastAsia="Times New Roman" w:cs="Calibri"/>
                <w:color w:val="000000"/>
                <w:lang w:eastAsia="en-GB"/>
              </w:rPr>
            </w:pPr>
            <w:r>
              <w:rPr>
                <w:rFonts w:eastAsia="Times New Roman" w:cs="Calibri"/>
                <w:color w:val="000000"/>
                <w:lang w:eastAsia="en-GB"/>
              </w:rPr>
              <w:t>-</w:t>
            </w:r>
            <w:r>
              <w:rPr>
                <w:rFonts w:eastAsia="Times New Roman" w:cs="Calibri"/>
                <w:color w:val="000000"/>
                <w:lang w:eastAsia="en-GB"/>
              </w:rPr>
              <w:t>Bjørnen (Brumlemann)</w:t>
            </w:r>
            <w:r w:rsidRPr="002157D6">
              <w:rPr>
                <w:rFonts w:eastAsia="Times New Roman" w:cs="Calibri"/>
                <w:color w:val="000000"/>
                <w:lang w:eastAsia="en-GB"/>
              </w:rPr>
              <w:t> </w:t>
            </w:r>
          </w:p>
          <w:p w14:paraId="430AA205" w14:textId="77777777" w:rsidR="002157D6" w:rsidRDefault="002157D6" w:rsidP="002157D6">
            <w:pPr>
              <w:textAlignment w:val="baseline"/>
            </w:pPr>
            <w:r>
              <w:rPr>
                <w:rFonts w:eastAsia="Times New Roman" w:cs="Calibri"/>
                <w:color w:val="000000"/>
                <w:lang w:eastAsia="en-GB"/>
              </w:rPr>
              <w:t>Vi kommer til å jobbe tverrfaglig med temaet gjennom de ulike fagområdene. Gjennom sang og bevegelse. I lek, dramatisering, dukketeater, formingsaktiviteter, samlinger, på tur, og mye mer gjennom hele barnehagehverdagen.  </w:t>
            </w:r>
          </w:p>
          <w:p w14:paraId="09F66E30" w14:textId="77777777" w:rsidR="002157D6" w:rsidRDefault="002157D6" w:rsidP="002157D6">
            <w:pPr>
              <w:textAlignment w:val="baseline"/>
            </w:pPr>
            <w:r>
              <w:rPr>
                <w:rFonts w:eastAsia="Times New Roman" w:cs="Calibri"/>
                <w:color w:val="000000"/>
                <w:lang w:eastAsia="en-GB"/>
              </w:rPr>
              <w:t>Vi kommer til å jobbe med Hakkebakkeskogen dette halvåret.  </w:t>
            </w:r>
          </w:p>
          <w:p w14:paraId="4DEDEF25" w14:textId="77777777" w:rsidR="002157D6" w:rsidRPr="000124DE" w:rsidRDefault="002157D6" w:rsidP="002157D6">
            <w:pPr>
              <w:textAlignment w:val="baseline"/>
              <w:rPr>
                <w:b/>
                <w:bCs/>
              </w:rPr>
            </w:pPr>
            <w:r w:rsidRPr="000124DE">
              <w:rPr>
                <w:rFonts w:eastAsia="Times New Roman" w:cs="Calibri"/>
                <w:b/>
                <w:bCs/>
                <w:color w:val="000000"/>
                <w:lang w:eastAsia="en-GB"/>
              </w:rPr>
              <w:t>I januar og februar skal vi ha om Mikkel Rev først og deretter Klatremus. </w:t>
            </w:r>
          </w:p>
          <w:p w14:paraId="3BFC31C3" w14:textId="77777777" w:rsidR="002157D6" w:rsidRDefault="002157D6" w:rsidP="002157D6">
            <w:pPr>
              <w:shd w:val="clear" w:color="auto" w:fill="FFFFFF"/>
              <w:textAlignment w:val="baseline"/>
            </w:pPr>
            <w:r>
              <w:rPr>
                <w:rFonts w:eastAsia="Times New Roman" w:cs="Calibri"/>
                <w:b/>
                <w:bCs/>
                <w:color w:val="000000"/>
                <w:u w:val="single"/>
                <w:shd w:val="clear" w:color="auto" w:fill="FFFF00"/>
                <w:lang w:eastAsia="en-GB"/>
              </w:rPr>
              <w:t>Hvordan kan dere foreldre bidra: </w:t>
            </w:r>
            <w:r>
              <w:rPr>
                <w:rFonts w:eastAsia="Times New Roman" w:cs="Calibri"/>
                <w:color w:val="000000"/>
                <w:lang w:eastAsia="en-GB"/>
              </w:rPr>
              <w:t> </w:t>
            </w:r>
          </w:p>
          <w:p w14:paraId="49B54626" w14:textId="550DDF14" w:rsidR="002157D6" w:rsidRDefault="002157D6" w:rsidP="002157D6">
            <w:pPr>
              <w:spacing w:after="221" w:line="256" w:lineRule="auto"/>
              <w:rPr>
                <w:rFonts w:cs="Calibri"/>
                <w:color w:val="000000"/>
                <w:lang w:eastAsia="nb-NO"/>
              </w:rPr>
            </w:pPr>
            <w:r>
              <w:rPr>
                <w:rFonts w:eastAsia="Times New Roman" w:cs="Calibri"/>
                <w:color w:val="000000"/>
                <w:lang w:eastAsia="en-GB"/>
              </w:rPr>
              <w:t>Noen av dere kjenner til Torbjørn Egners bøker, mens andre av dere så er det helt nytt. Lån bøker på biblioteket, hør på lydbok, se filmer, lytt og syng sangene. De skal finnes på mange språk, så spør på biblioteket om Hakkebakkeskogen finnes på deres morsmål.  </w:t>
            </w:r>
          </w:p>
        </w:tc>
      </w:tr>
      <w:tr w:rsidR="002157D6" w14:paraId="73E4F73E"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A98A" w14:textId="77777777" w:rsidR="002157D6" w:rsidRDefault="002157D6" w:rsidP="002157D6">
            <w:pPr>
              <w:tabs>
                <w:tab w:val="left" w:pos="10249"/>
              </w:tabs>
              <w:ind w:left="29" w:right="82"/>
              <w:jc w:val="center"/>
              <w:rPr>
                <w:b/>
                <w:bCs/>
                <w:color w:val="538135"/>
              </w:rPr>
            </w:pPr>
            <w:r>
              <w:rPr>
                <w:b/>
                <w:bCs/>
                <w:color w:val="538135"/>
              </w:rPr>
              <w:lastRenderedPageBreak/>
              <w:t>HVA SKAL VI JOBBE MED:</w:t>
            </w:r>
          </w:p>
          <w:p w14:paraId="39D7D5F8" w14:textId="77777777" w:rsidR="002157D6" w:rsidRDefault="002157D6" w:rsidP="002157D6">
            <w:pPr>
              <w:tabs>
                <w:tab w:val="left" w:pos="10249"/>
              </w:tabs>
              <w:ind w:left="29" w:right="82"/>
              <w:jc w:val="center"/>
              <w:rPr>
                <w:b/>
                <w:bCs/>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65D5" w14:textId="77777777" w:rsidR="002157D6" w:rsidRDefault="002157D6" w:rsidP="002157D6">
            <w:pPr>
              <w:tabs>
                <w:tab w:val="left" w:pos="10249"/>
              </w:tabs>
              <w:rPr>
                <w:b/>
                <w:color w:val="538135"/>
              </w:rPr>
            </w:pPr>
            <w:r>
              <w:rPr>
                <w:b/>
                <w:color w:val="538135"/>
              </w:rPr>
              <w:t xml:space="preserve">HVORFOR SKAL VI JOBBE MED DET. </w:t>
            </w:r>
          </w:p>
          <w:p w14:paraId="16A774F2" w14:textId="77777777" w:rsidR="002157D6" w:rsidRDefault="002157D6" w:rsidP="002157D6">
            <w:pPr>
              <w:tabs>
                <w:tab w:val="left" w:pos="10249"/>
              </w:tabs>
              <w:rPr>
                <w:b/>
                <w:bCs/>
                <w:color w:val="538135"/>
              </w:rPr>
            </w:pPr>
            <w:r>
              <w:rPr>
                <w:b/>
                <w:bCs/>
                <w:color w:val="538135"/>
              </w:rPr>
              <w:t>FAGLIGE MÅL:</w:t>
            </w:r>
          </w:p>
          <w:p w14:paraId="313E3637" w14:textId="77777777" w:rsidR="002157D6" w:rsidRDefault="002157D6" w:rsidP="002157D6">
            <w:pPr>
              <w:tabs>
                <w:tab w:val="left" w:pos="10249"/>
              </w:tabs>
              <w:rPr>
                <w:b/>
                <w:bCs/>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AEB4" w14:textId="77777777" w:rsidR="002157D6" w:rsidRDefault="002157D6" w:rsidP="002157D6">
            <w:pPr>
              <w:tabs>
                <w:tab w:val="left" w:pos="10249"/>
              </w:tabs>
              <w:rPr>
                <w:b/>
                <w:color w:val="538135"/>
              </w:rPr>
            </w:pPr>
            <w:r>
              <w:rPr>
                <w:b/>
                <w:color w:val="538135"/>
              </w:rPr>
              <w:t>NÅR, HVORDAN OG</w:t>
            </w:r>
            <w:r>
              <w:rPr>
                <w:b/>
                <w:color w:val="538135"/>
              </w:rPr>
              <w:br/>
              <w:t>HVILKE AKTIVITETER SKAL VI HA:</w:t>
            </w:r>
          </w:p>
        </w:tc>
      </w:tr>
      <w:tr w:rsidR="002157D6" w14:paraId="7CC093D8"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0D25" w14:textId="717A0DFD" w:rsidR="002157D6" w:rsidRDefault="002157D6" w:rsidP="002157D6">
            <w:pPr>
              <w:tabs>
                <w:tab w:val="left" w:pos="10249"/>
              </w:tabs>
              <w:ind w:left="29" w:right="82"/>
              <w:jc w:val="center"/>
              <w:rPr>
                <w:b/>
                <w:color w:val="538135"/>
              </w:rPr>
            </w:pPr>
          </w:p>
          <w:p w14:paraId="147B1597" w14:textId="72778BE2" w:rsidR="002157D6" w:rsidRDefault="002157D6" w:rsidP="002157D6">
            <w:pPr>
              <w:ind w:left="29" w:right="82"/>
              <w:jc w:val="center"/>
            </w:pPr>
            <w:r>
              <w:rPr>
                <w:rFonts w:cs="Calibri"/>
                <w:noProof/>
                <w:color w:val="000000"/>
                <w:sz w:val="22"/>
                <w:szCs w:val="22"/>
                <w:lang w:eastAsia="nb-NO"/>
              </w:rPr>
              <w:drawing>
                <wp:inline distT="0" distB="0" distL="0" distR="0" wp14:anchorId="24463C5E" wp14:editId="3586AFB3">
                  <wp:extent cx="1103607" cy="996760"/>
                  <wp:effectExtent l="0" t="0" r="1293" b="0"/>
                  <wp:docPr id="11" name="Bil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103607" cy="996760"/>
                          </a:xfrm>
                          <a:prstGeom prst="rect">
                            <a:avLst/>
                          </a:prstGeom>
                          <a:noFill/>
                          <a:ln>
                            <a:noFill/>
                            <a:prstDash/>
                          </a:ln>
                        </pic:spPr>
                      </pic:pic>
                    </a:graphicData>
                  </a:graphic>
                </wp:inline>
              </w:drawing>
            </w:r>
          </w:p>
          <w:p w14:paraId="50F810D4" w14:textId="77777777" w:rsidR="002157D6" w:rsidRDefault="002157D6" w:rsidP="002157D6">
            <w:pPr>
              <w:spacing w:after="160" w:line="256" w:lineRule="auto"/>
              <w:ind w:left="29" w:right="82"/>
              <w:jc w:val="center"/>
              <w:rPr>
                <w:rFonts w:eastAsia="Yu Mincho"/>
                <w:color w:val="000000"/>
                <w:lang w:eastAsia="nb-NO"/>
              </w:rPr>
            </w:pPr>
          </w:p>
          <w:p w14:paraId="57AA8016" w14:textId="6F3E495F" w:rsidR="002157D6" w:rsidRDefault="002157D6" w:rsidP="002157D6">
            <w:pPr>
              <w:spacing w:after="160" w:line="256" w:lineRule="auto"/>
              <w:ind w:left="29" w:right="82"/>
              <w:jc w:val="center"/>
            </w:pPr>
            <w:r>
              <w:rPr>
                <w:rFonts w:eastAsia="Yu Mincho"/>
                <w:color w:val="000000"/>
                <w:lang w:eastAsia="nb-NO"/>
              </w:rPr>
              <w:t>Solvang Barnehage</w:t>
            </w:r>
            <w:r>
              <w:rPr>
                <w:rFonts w:eastAsia="Yu Mincho"/>
                <w:color w:val="333333"/>
              </w:rPr>
              <w:t xml:space="preserve"> er medlemmer av Musikk fra livets begynnelse, som er en aktør for Krafttak for sang. Dermed er vi medlemmer av Syngende barnehage</w:t>
            </w:r>
            <w:r>
              <w:rPr>
                <w:rFonts w:eastAsia="Yu Mincho"/>
                <w:color w:val="000000"/>
                <w:lang w:eastAsia="nb-NO"/>
              </w:rPr>
              <w:t xml:space="preserve"> </w:t>
            </w:r>
            <w:r>
              <w:rPr>
                <w:rFonts w:cs="Calibri"/>
                <w:color w:val="000000"/>
                <w:lang w:eastAsia="nb-NO"/>
              </w:rPr>
              <w:t>For oss innebærer dette at vi har musikk og sang med oss gjennom hele hverdagen.</w:t>
            </w:r>
          </w:p>
          <w:p w14:paraId="4300BB7C" w14:textId="77777777" w:rsidR="002157D6" w:rsidRDefault="002157D6" w:rsidP="002157D6">
            <w:pPr>
              <w:spacing w:after="160" w:line="256" w:lineRule="auto"/>
              <w:ind w:left="29" w:right="82"/>
              <w:jc w:val="center"/>
              <w:rPr>
                <w:rFonts w:cs="Calibri"/>
                <w:color w:val="000000"/>
                <w:lang w:eastAsia="nb-NO"/>
              </w:rPr>
            </w:pPr>
          </w:p>
          <w:p w14:paraId="0E2568AE" w14:textId="77777777" w:rsidR="002157D6" w:rsidRDefault="002157D6" w:rsidP="002157D6">
            <w:pPr>
              <w:spacing w:after="160" w:line="256" w:lineRule="auto"/>
              <w:ind w:left="29" w:right="82"/>
              <w:jc w:val="center"/>
              <w:rPr>
                <w:rFonts w:cs="Calibri"/>
                <w:color w:val="000000"/>
                <w:lang w:eastAsia="nb-NO"/>
              </w:rPr>
            </w:pPr>
          </w:p>
          <w:p w14:paraId="4C2D8C83" w14:textId="77777777" w:rsidR="002157D6" w:rsidRDefault="002157D6" w:rsidP="002157D6">
            <w:pPr>
              <w:spacing w:after="160" w:line="256" w:lineRule="auto"/>
              <w:ind w:left="29" w:right="82"/>
              <w:jc w:val="center"/>
              <w:rPr>
                <w:rFonts w:cs="Calibri"/>
                <w:color w:val="000000"/>
                <w:lang w:eastAsia="nb-NO"/>
              </w:rPr>
            </w:pPr>
          </w:p>
          <w:p w14:paraId="0A746B5D" w14:textId="77777777" w:rsidR="002157D6" w:rsidRDefault="002157D6" w:rsidP="002157D6">
            <w:pPr>
              <w:tabs>
                <w:tab w:val="left" w:pos="10249"/>
              </w:tabs>
              <w:ind w:left="29" w:right="82"/>
              <w:jc w:val="center"/>
              <w:rPr>
                <w:b/>
                <w:color w:val="538135"/>
              </w:rPr>
            </w:pPr>
          </w:p>
          <w:p w14:paraId="2F47863C" w14:textId="77777777" w:rsidR="002157D6" w:rsidRDefault="002157D6" w:rsidP="002157D6">
            <w:pPr>
              <w:tabs>
                <w:tab w:val="left" w:pos="10249"/>
              </w:tabs>
              <w:ind w:left="29" w:right="82"/>
              <w:jc w:val="center"/>
              <w:rPr>
                <w:b/>
                <w:color w:val="538135"/>
              </w:rPr>
            </w:pPr>
          </w:p>
          <w:p w14:paraId="65F56F28" w14:textId="77777777" w:rsidR="002157D6" w:rsidRDefault="002157D6" w:rsidP="002157D6">
            <w:pPr>
              <w:tabs>
                <w:tab w:val="left" w:pos="10249"/>
              </w:tabs>
              <w:ind w:left="29" w:right="82"/>
              <w:jc w:val="center"/>
              <w:rPr>
                <w:b/>
                <w:color w:val="538135"/>
              </w:rPr>
            </w:pPr>
          </w:p>
          <w:p w14:paraId="13B636B0" w14:textId="77777777" w:rsidR="002157D6" w:rsidRDefault="002157D6" w:rsidP="002157D6">
            <w:pPr>
              <w:tabs>
                <w:tab w:val="left" w:pos="10249"/>
              </w:tabs>
              <w:ind w:left="29" w:right="82"/>
              <w:jc w:val="center"/>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B9A8" w14:textId="77777777" w:rsidR="002157D6" w:rsidRDefault="002157D6" w:rsidP="002157D6">
            <w:r>
              <w:rPr>
                <w:rFonts w:cs="Calibri"/>
                <w:color w:val="000000"/>
                <w:lang w:eastAsia="nb-NO"/>
              </w:rPr>
              <w:t xml:space="preserve">Rammeplanen sier at: personalet i barnehagen skal motivere barna til å uttrykke seg gjennom musikk, dans og drama og annen skapende virksomhet. </w:t>
            </w:r>
            <w:r>
              <w:rPr>
                <w:rFonts w:eastAsia="Times New Roman" w:cs="Calibri"/>
                <w:color w:val="000000"/>
                <w:lang w:eastAsia="nb-NO"/>
              </w:rPr>
              <w:t xml:space="preserve">Ved å ta i bruk sang og musikk forsterkes relasjoner og begeistring skapes. </w:t>
            </w:r>
          </w:p>
          <w:p w14:paraId="104B32F5" w14:textId="77777777" w:rsidR="002157D6" w:rsidRDefault="002157D6" w:rsidP="002157D6">
            <w:pPr>
              <w:spacing w:after="160" w:line="256" w:lineRule="auto"/>
              <w:rPr>
                <w:rFonts w:cs="Calibri"/>
                <w:color w:val="000000"/>
                <w:lang w:eastAsia="nb-NO"/>
              </w:rPr>
            </w:pPr>
            <w:r>
              <w:rPr>
                <w:rFonts w:cs="Calibri"/>
                <w:color w:val="000000"/>
                <w:lang w:eastAsia="nb-NO"/>
              </w:rPr>
              <w:t xml:space="preserve">Målet med å bruke sang i det daglige er å dele gleden og fellesskapsfølelsen. Vi ønsker å vekke nysgjerrigheten og invitere til lek. </w:t>
            </w:r>
          </w:p>
          <w:p w14:paraId="2FEE9B13" w14:textId="77777777" w:rsidR="002157D6" w:rsidRDefault="002157D6" w:rsidP="002157D6">
            <w:pPr>
              <w:spacing w:after="160" w:line="256" w:lineRule="auto"/>
              <w:rPr>
                <w:b/>
                <w:color w:val="538135"/>
              </w:rPr>
            </w:pPr>
          </w:p>
          <w:p w14:paraId="6FBFF8F9" w14:textId="77777777" w:rsidR="002157D6" w:rsidRDefault="002157D6" w:rsidP="002157D6">
            <w:pPr>
              <w:tabs>
                <w:tab w:val="left" w:pos="10249"/>
              </w:tabs>
              <w:rPr>
                <w:b/>
                <w:color w:val="538135"/>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56D4" w14:textId="77777777" w:rsidR="002157D6" w:rsidRDefault="002157D6" w:rsidP="002157D6">
            <w:r>
              <w:rPr>
                <w:rFonts w:eastAsia="Times New Roman" w:cs="Calibri"/>
                <w:lang w:eastAsia="nb-NO"/>
              </w:rPr>
              <w:t xml:space="preserve">Vi har faste sanger vi synger før måltider, i lek, under rydding, i samlingsstunder, ved bleieskift og håndvask. Vi bruker og sang ved å trøste eller i overganger fra en aktivitet til en annen. </w:t>
            </w:r>
            <w:r>
              <w:rPr>
                <w:rFonts w:eastAsia="Times New Roman" w:cs="Calibri"/>
                <w:color w:val="000000"/>
                <w:lang w:eastAsia="nb-NO"/>
              </w:rPr>
              <w:t xml:space="preserve">VI bruker sangens kraft til å skape trygghet. </w:t>
            </w:r>
          </w:p>
          <w:p w14:paraId="7172CBEB" w14:textId="77777777" w:rsidR="002157D6" w:rsidRDefault="002157D6" w:rsidP="002157D6">
            <w:pPr>
              <w:rPr>
                <w:rFonts w:eastAsia="Times New Roman" w:cs="Calibri"/>
                <w:lang w:eastAsia="nb-NO"/>
              </w:rPr>
            </w:pPr>
          </w:p>
          <w:p w14:paraId="5C05EC75" w14:textId="77777777" w:rsidR="002157D6" w:rsidRDefault="002157D6" w:rsidP="002157D6">
            <w:pPr>
              <w:shd w:val="clear" w:color="auto" w:fill="FFFFFF"/>
              <w:spacing w:before="100" w:after="100" w:line="256" w:lineRule="auto"/>
              <w:rPr>
                <w:rFonts w:eastAsia="Times New Roman" w:cs="Calibri"/>
                <w:lang w:eastAsia="nb-NO"/>
              </w:rPr>
            </w:pPr>
            <w:r>
              <w:rPr>
                <w:rFonts w:eastAsia="Times New Roman" w:cs="Calibri"/>
                <w:lang w:eastAsia="nb-NO"/>
              </w:rPr>
              <w:t>Vi har fellessamlinger hver fredag på «</w:t>
            </w:r>
            <w:proofErr w:type="spellStart"/>
            <w:r>
              <w:rPr>
                <w:rFonts w:eastAsia="Times New Roman" w:cs="Calibri"/>
                <w:lang w:eastAsia="nb-NO"/>
              </w:rPr>
              <w:t>Torjå</w:t>
            </w:r>
            <w:proofErr w:type="spellEnd"/>
            <w:r>
              <w:rPr>
                <w:rFonts w:eastAsia="Times New Roman" w:cs="Calibri"/>
                <w:lang w:eastAsia="nb-NO"/>
              </w:rPr>
              <w:t>» - i det store fellesrommet.</w:t>
            </w:r>
          </w:p>
          <w:p w14:paraId="6A4D2888" w14:textId="77777777" w:rsidR="002157D6" w:rsidRDefault="002157D6" w:rsidP="002157D6">
            <w:pPr>
              <w:shd w:val="clear" w:color="auto" w:fill="FFFFFF"/>
            </w:pPr>
            <w:r>
              <w:rPr>
                <w:rFonts w:eastAsia="Times New Roman" w:cs="Calibri"/>
                <w:b/>
                <w:bCs/>
                <w:color w:val="000000"/>
                <w:u w:val="single"/>
                <w:shd w:val="clear" w:color="auto" w:fill="FFFF00"/>
                <w:lang w:eastAsia="nb-NO"/>
              </w:rPr>
              <w:t>Hvordan kan dere foreldre bidra: </w:t>
            </w:r>
          </w:p>
          <w:p w14:paraId="2D18D60E" w14:textId="77777777" w:rsidR="002157D6" w:rsidRDefault="002157D6" w:rsidP="002157D6">
            <w:pPr>
              <w:rPr>
                <w:rFonts w:eastAsia="Times New Roman" w:cs="Calibri"/>
                <w:color w:val="000000"/>
                <w:lang w:eastAsia="nb-NO"/>
              </w:rPr>
            </w:pPr>
            <w:r>
              <w:rPr>
                <w:rFonts w:eastAsia="Times New Roman" w:cs="Calibri"/>
                <w:color w:val="000000"/>
                <w:lang w:eastAsia="nb-NO"/>
              </w:rPr>
              <w:t xml:space="preserve">Sjekk gjerne </w:t>
            </w:r>
          </w:p>
          <w:p w14:paraId="2CD89919" w14:textId="77777777" w:rsidR="002157D6" w:rsidRDefault="002157D6" w:rsidP="002157D6">
            <w:hyperlink r:id="rId15" w:history="1">
              <w:r>
                <w:rPr>
                  <w:rStyle w:val="Hyperkobling"/>
                  <w:rFonts w:eastAsia="Times New Roman" w:cs="Calibri"/>
                  <w:lang w:eastAsia="nb-NO"/>
                </w:rPr>
                <w:t>https://www.syngendeforeldre.no/</w:t>
              </w:r>
            </w:hyperlink>
          </w:p>
          <w:p w14:paraId="0C762EE6" w14:textId="77777777" w:rsidR="002157D6" w:rsidRDefault="002157D6" w:rsidP="002157D6">
            <w:r>
              <w:rPr>
                <w:rFonts w:eastAsia="Times New Roman" w:cs="Calibri"/>
                <w:color w:val="000000"/>
                <w:lang w:eastAsia="nb-NO"/>
              </w:rPr>
              <w:t xml:space="preserve">og </w:t>
            </w:r>
            <w:hyperlink r:id="rId16" w:history="1">
              <w:r>
                <w:rPr>
                  <w:rStyle w:val="Hyperkobling"/>
                  <w:rFonts w:eastAsia="Times New Roman" w:cs="Calibri"/>
                  <w:lang w:eastAsia="nb-NO"/>
                </w:rPr>
                <w:t>https://www.krafttakforsang.no/syngende-barnehage</w:t>
              </w:r>
            </w:hyperlink>
          </w:p>
          <w:p w14:paraId="2CF1E6BA" w14:textId="77777777" w:rsidR="002157D6" w:rsidRDefault="002157D6" w:rsidP="002157D6">
            <w:r>
              <w:rPr>
                <w:rFonts w:eastAsia="Times New Roman" w:cs="Calibri"/>
                <w:color w:val="000000"/>
                <w:lang w:eastAsia="nb-NO"/>
              </w:rPr>
              <w:t xml:space="preserve">for videoer og tekster til sanger vi synger i barnehagen. Syng hjemme med den stemmen du har! </w:t>
            </w:r>
            <w:r>
              <w:rPr>
                <w:rFonts w:ascii="Wingdings" w:eastAsia="Wingdings" w:hAnsi="Wingdings" w:cs="Wingdings"/>
                <w:color w:val="000000"/>
                <w:lang w:eastAsia="nb-NO"/>
              </w:rPr>
              <w:t>J</w:t>
            </w:r>
            <w:r>
              <w:rPr>
                <w:rFonts w:eastAsia="Times New Roman" w:cs="Calibri"/>
                <w:color w:val="000000"/>
                <w:lang w:eastAsia="nb-NO"/>
              </w:rPr>
              <w:t xml:space="preserve"> </w:t>
            </w:r>
          </w:p>
          <w:p w14:paraId="7321BFD9" w14:textId="77777777" w:rsidR="002157D6" w:rsidRDefault="002157D6" w:rsidP="002157D6">
            <w:pPr>
              <w:shd w:val="clear" w:color="auto" w:fill="FFFFFF"/>
              <w:spacing w:before="100" w:after="100" w:line="256" w:lineRule="auto"/>
              <w:rPr>
                <w:b/>
                <w:color w:val="538135"/>
              </w:rPr>
            </w:pPr>
          </w:p>
          <w:p w14:paraId="0856C6F4" w14:textId="77777777" w:rsidR="002157D6" w:rsidRDefault="002157D6" w:rsidP="002157D6">
            <w:pPr>
              <w:shd w:val="clear" w:color="auto" w:fill="FFFFFF"/>
              <w:spacing w:before="100" w:after="100" w:line="256" w:lineRule="auto"/>
              <w:rPr>
                <w:b/>
                <w:color w:val="538135"/>
              </w:rPr>
            </w:pPr>
          </w:p>
          <w:p w14:paraId="24D6DE1F" w14:textId="77777777" w:rsidR="002157D6" w:rsidRDefault="002157D6" w:rsidP="002157D6">
            <w:pPr>
              <w:shd w:val="clear" w:color="auto" w:fill="FFFFFF"/>
              <w:spacing w:before="100" w:after="100" w:line="256" w:lineRule="auto"/>
              <w:rPr>
                <w:b/>
                <w:color w:val="538135"/>
              </w:rPr>
            </w:pPr>
          </w:p>
          <w:p w14:paraId="362B92CC" w14:textId="77777777" w:rsidR="002157D6" w:rsidRDefault="002157D6" w:rsidP="002157D6">
            <w:pPr>
              <w:shd w:val="clear" w:color="auto" w:fill="FFFFFF"/>
              <w:spacing w:before="100" w:after="100" w:line="256" w:lineRule="auto"/>
              <w:rPr>
                <w:b/>
                <w:color w:val="538135"/>
              </w:rPr>
            </w:pPr>
          </w:p>
          <w:p w14:paraId="099CE233" w14:textId="77777777" w:rsidR="002157D6" w:rsidRDefault="002157D6" w:rsidP="002157D6">
            <w:pPr>
              <w:shd w:val="clear" w:color="auto" w:fill="FFFFFF"/>
              <w:spacing w:before="100" w:after="100" w:line="256" w:lineRule="auto"/>
              <w:rPr>
                <w:b/>
                <w:color w:val="538135"/>
              </w:rPr>
            </w:pPr>
          </w:p>
          <w:p w14:paraId="731B26F2" w14:textId="77777777" w:rsidR="002157D6" w:rsidRDefault="002157D6" w:rsidP="002157D6">
            <w:pPr>
              <w:shd w:val="clear" w:color="auto" w:fill="FFFFFF"/>
              <w:spacing w:before="100" w:after="100" w:line="256" w:lineRule="auto"/>
              <w:rPr>
                <w:b/>
                <w:color w:val="538135"/>
              </w:rPr>
            </w:pPr>
          </w:p>
          <w:p w14:paraId="11D555FE" w14:textId="77777777" w:rsidR="002157D6" w:rsidRDefault="002157D6" w:rsidP="002157D6">
            <w:pPr>
              <w:shd w:val="clear" w:color="auto" w:fill="FFFFFF"/>
              <w:spacing w:before="100" w:after="100" w:line="256" w:lineRule="auto"/>
              <w:rPr>
                <w:b/>
                <w:color w:val="538135"/>
              </w:rPr>
            </w:pPr>
          </w:p>
          <w:p w14:paraId="728D973F" w14:textId="77777777" w:rsidR="002157D6" w:rsidRDefault="002157D6" w:rsidP="002157D6">
            <w:pPr>
              <w:shd w:val="clear" w:color="auto" w:fill="FFFFFF"/>
              <w:spacing w:before="100" w:after="100" w:line="256" w:lineRule="auto"/>
              <w:rPr>
                <w:b/>
                <w:color w:val="538135"/>
              </w:rPr>
            </w:pPr>
          </w:p>
          <w:p w14:paraId="6537530E" w14:textId="77777777" w:rsidR="002157D6" w:rsidRDefault="002157D6" w:rsidP="002157D6">
            <w:pPr>
              <w:shd w:val="clear" w:color="auto" w:fill="FFFFFF"/>
              <w:spacing w:before="100" w:after="100" w:line="256" w:lineRule="auto"/>
              <w:rPr>
                <w:b/>
                <w:color w:val="538135"/>
              </w:rPr>
            </w:pPr>
          </w:p>
          <w:p w14:paraId="6818AA0C" w14:textId="77777777" w:rsidR="002157D6" w:rsidRDefault="002157D6" w:rsidP="002157D6">
            <w:pPr>
              <w:shd w:val="clear" w:color="auto" w:fill="FFFFFF"/>
              <w:spacing w:before="100" w:after="100" w:line="256" w:lineRule="auto"/>
              <w:rPr>
                <w:b/>
                <w:color w:val="538135"/>
              </w:rPr>
            </w:pPr>
          </w:p>
          <w:p w14:paraId="572D37C0" w14:textId="167A2CE2" w:rsidR="002157D6" w:rsidRDefault="002157D6" w:rsidP="002157D6">
            <w:pPr>
              <w:shd w:val="clear" w:color="auto" w:fill="FFFFFF"/>
              <w:spacing w:before="100" w:after="100" w:line="256" w:lineRule="auto"/>
              <w:rPr>
                <w:b/>
                <w:color w:val="538135"/>
              </w:rPr>
            </w:pPr>
          </w:p>
        </w:tc>
      </w:tr>
      <w:tr w:rsidR="002157D6" w14:paraId="4652B22E" w14:textId="77777777" w:rsidTr="002157D6">
        <w:tblPrEx>
          <w:tblCellMar>
            <w:top w:w="0" w:type="dxa"/>
            <w:bottom w:w="0" w:type="dxa"/>
          </w:tblCellMar>
        </w:tblPrEx>
        <w:trPr>
          <w:cantSplit/>
          <w:trHeight w:val="1134"/>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B02C" w14:textId="77777777" w:rsidR="002157D6" w:rsidRDefault="002157D6" w:rsidP="002157D6">
            <w:pPr>
              <w:tabs>
                <w:tab w:val="left" w:pos="10249"/>
              </w:tabs>
              <w:ind w:left="29" w:right="82"/>
              <w:jc w:val="center"/>
              <w:rPr>
                <w:b/>
                <w:color w:val="538135"/>
              </w:rPr>
            </w:pPr>
            <w:r>
              <w:rPr>
                <w:b/>
                <w:color w:val="538135"/>
              </w:rPr>
              <w:lastRenderedPageBreak/>
              <w:t>HVA SKAL VI JOBBE MED: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2E47" w14:textId="77777777" w:rsidR="002157D6" w:rsidRDefault="002157D6" w:rsidP="002157D6">
            <w:pPr>
              <w:tabs>
                <w:tab w:val="left" w:pos="10249"/>
              </w:tabs>
              <w:rPr>
                <w:b/>
                <w:color w:val="538135"/>
              </w:rPr>
            </w:pPr>
            <w:r>
              <w:rPr>
                <w:b/>
                <w:color w:val="538135"/>
              </w:rPr>
              <w:t xml:space="preserve">HVORFOR SKAL VI JOBBE MED DET. </w:t>
            </w:r>
          </w:p>
          <w:p w14:paraId="1457064E" w14:textId="77777777" w:rsidR="002157D6" w:rsidRDefault="002157D6" w:rsidP="002157D6">
            <w:r>
              <w:rPr>
                <w:b/>
                <w:color w:val="538135"/>
              </w:rPr>
              <w:t>FAGLIGE MÅL:</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9A4C3" w14:textId="77777777" w:rsidR="002157D6" w:rsidRDefault="002157D6" w:rsidP="002157D6">
            <w:r>
              <w:rPr>
                <w:b/>
                <w:color w:val="538135"/>
              </w:rPr>
              <w:t>NÅR, HVORDAN OG</w:t>
            </w:r>
            <w:r>
              <w:rPr>
                <w:b/>
                <w:color w:val="538135"/>
              </w:rPr>
              <w:br/>
              <w:t>HVILKE AKTIVITETER SKAL VI HA:</w:t>
            </w:r>
          </w:p>
        </w:tc>
      </w:tr>
      <w:tr w:rsidR="002157D6" w14:paraId="55648D9F" w14:textId="77777777" w:rsidTr="002157D6">
        <w:tblPrEx>
          <w:tblCellMar>
            <w:top w:w="0" w:type="dxa"/>
            <w:bottom w:w="0" w:type="dxa"/>
          </w:tblCellMar>
        </w:tblPrEx>
        <w:trPr>
          <w:cantSplit/>
          <w:trHeight w:val="2051"/>
          <w:jc w:val="center"/>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A6F11" w14:textId="77777777" w:rsidR="002157D6" w:rsidRDefault="002157D6" w:rsidP="002157D6">
            <w:pPr>
              <w:tabs>
                <w:tab w:val="left" w:pos="10249"/>
              </w:tabs>
              <w:ind w:left="29" w:right="82"/>
              <w:jc w:val="center"/>
              <w:rPr>
                <w:b/>
                <w:bCs/>
              </w:rPr>
            </w:pPr>
            <w:r>
              <w:rPr>
                <w:b/>
                <w:bCs/>
              </w:rPr>
              <w:t>Treet</w:t>
            </w:r>
          </w:p>
          <w:p w14:paraId="72D3CFA4" w14:textId="77777777" w:rsidR="002157D6" w:rsidRDefault="002157D6" w:rsidP="002157D6">
            <w:pPr>
              <w:tabs>
                <w:tab w:val="left" w:pos="10249"/>
              </w:tabs>
              <w:ind w:left="29" w:right="82"/>
              <w:jc w:val="center"/>
            </w:pPr>
            <w:r>
              <w:rPr>
                <w:noProof/>
              </w:rPr>
              <w:drawing>
                <wp:inline distT="0" distB="0" distL="0" distR="0" wp14:anchorId="0B0F3FCC" wp14:editId="630F1973">
                  <wp:extent cx="687701" cy="690884"/>
                  <wp:effectExtent l="0" t="0" r="0" b="0"/>
                  <wp:docPr id="12" name="Bilde 5" descr="Tree of Life | Sagamess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87701" cy="690884"/>
                          </a:xfrm>
                          <a:prstGeom prst="rect">
                            <a:avLst/>
                          </a:prstGeom>
                          <a:noFill/>
                          <a:ln>
                            <a:noFill/>
                            <a:prstDash/>
                          </a:ln>
                        </pic:spPr>
                      </pic:pic>
                    </a:graphicData>
                  </a:graphic>
                </wp:inline>
              </w:drawing>
            </w:r>
          </w:p>
          <w:p w14:paraId="42D1B925" w14:textId="77777777" w:rsidR="002157D6" w:rsidRDefault="002157D6" w:rsidP="002157D6">
            <w:pPr>
              <w:tabs>
                <w:tab w:val="left" w:pos="10249"/>
              </w:tabs>
              <w:ind w:left="29" w:right="82"/>
              <w:jc w:val="center"/>
              <w:rPr>
                <w:bCs/>
              </w:rPr>
            </w:pPr>
            <w:r>
              <w:rPr>
                <w:bCs/>
              </w:rPr>
              <w:t>Vi kommer til å bruke treet som symbol gjennom hele året for å følge alle årstider og værfenomener.</w:t>
            </w:r>
          </w:p>
          <w:p w14:paraId="02B88FF2" w14:textId="77777777" w:rsidR="002157D6" w:rsidRDefault="002157D6" w:rsidP="002157D6">
            <w:pPr>
              <w:tabs>
                <w:tab w:val="left" w:pos="10249"/>
              </w:tabs>
              <w:ind w:left="29" w:right="82"/>
              <w:jc w:val="center"/>
              <w:rPr>
                <w:bCs/>
              </w:rPr>
            </w:pPr>
          </w:p>
          <w:p w14:paraId="7D76DFAC" w14:textId="4391AD7C" w:rsidR="002157D6" w:rsidRDefault="002157D6" w:rsidP="002157D6">
            <w:pPr>
              <w:ind w:left="29" w:right="82"/>
              <w:jc w:val="center"/>
              <w:textAlignment w:val="baseline"/>
              <w:rPr>
                <w:rFonts w:eastAsia="Times New Roman" w:cs="Calibri"/>
                <w:lang w:eastAsia="nb-NO"/>
              </w:rPr>
            </w:pPr>
            <w:r>
              <w:rPr>
                <w:rFonts w:eastAsia="Times New Roman" w:cs="Calibri"/>
                <w:lang w:eastAsia="nb-NO"/>
              </w:rPr>
              <w:t>Treet symboliserer at en ikke er alene, men at du er dypt knyttet til verden rundt deg og avhenger av dem for å vokse og blomstre.</w:t>
            </w:r>
          </w:p>
          <w:p w14:paraId="546FC27F" w14:textId="77777777" w:rsidR="002157D6" w:rsidRDefault="002157D6" w:rsidP="002157D6">
            <w:pPr>
              <w:tabs>
                <w:tab w:val="left" w:pos="10249"/>
              </w:tabs>
              <w:ind w:left="29" w:right="82"/>
              <w:jc w:val="center"/>
              <w:rPr>
                <w:bCs/>
              </w:rPr>
            </w:pPr>
          </w:p>
          <w:p w14:paraId="5E855A07" w14:textId="77777777" w:rsidR="002157D6" w:rsidRDefault="002157D6" w:rsidP="002157D6">
            <w:pPr>
              <w:tabs>
                <w:tab w:val="left" w:pos="10249"/>
              </w:tabs>
              <w:ind w:left="29" w:right="82"/>
              <w:jc w:val="center"/>
            </w:pPr>
          </w:p>
          <w:p w14:paraId="3CDB9ADB" w14:textId="77777777" w:rsidR="002157D6" w:rsidRDefault="002157D6" w:rsidP="002157D6">
            <w:pPr>
              <w:tabs>
                <w:tab w:val="left" w:pos="10249"/>
              </w:tabs>
              <w:ind w:left="29" w:right="82"/>
              <w:jc w:val="cente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09501" w14:textId="77777777" w:rsidR="002157D6" w:rsidRDefault="002157D6" w:rsidP="002157D6">
            <w:pPr>
              <w:tabs>
                <w:tab w:val="left" w:pos="10249"/>
              </w:tabs>
              <w:rPr>
                <w:rFonts w:eastAsia="Times New Roman" w:cs="Calibri"/>
                <w:lang w:eastAsia="nb-NO"/>
              </w:rPr>
            </w:pPr>
            <w:r>
              <w:rPr>
                <w:rFonts w:eastAsia="Times New Roman" w:cs="Calibri"/>
                <w:lang w:eastAsia="nb-NO"/>
              </w:rPr>
              <w:t>Årstider: Vi jobber oss gjennom året og årstidene vi har. I denne perioden utforsker vi vinteren.</w:t>
            </w:r>
          </w:p>
          <w:p w14:paraId="0FF13237" w14:textId="77777777" w:rsidR="002157D6" w:rsidRDefault="002157D6" w:rsidP="002157D6">
            <w:pPr>
              <w:tabs>
                <w:tab w:val="left" w:pos="10249"/>
              </w:tabs>
            </w:pPr>
          </w:p>
          <w:p w14:paraId="33201C35" w14:textId="77777777" w:rsidR="002157D6" w:rsidRDefault="002157D6" w:rsidP="002157D6">
            <w:pPr>
              <w:tabs>
                <w:tab w:val="left" w:pos="10249"/>
              </w:tabs>
              <w:rPr>
                <w:bCs/>
              </w:rPr>
            </w:pPr>
            <w:r>
              <w:rPr>
                <w:bCs/>
              </w:rPr>
              <w:t xml:space="preserve">Treet har mistet bladene sine og når </w:t>
            </w:r>
            <w:proofErr w:type="spellStart"/>
            <w:r>
              <w:rPr>
                <w:bCs/>
              </w:rPr>
              <w:t>sneen</w:t>
            </w:r>
            <w:proofErr w:type="spellEnd"/>
            <w:r>
              <w:rPr>
                <w:bCs/>
              </w:rPr>
              <w:t xml:space="preserve"> daler ned dekkes de med snø. </w:t>
            </w:r>
          </w:p>
          <w:p w14:paraId="71E6E7E1" w14:textId="77777777" w:rsidR="002157D6" w:rsidRDefault="002157D6" w:rsidP="002157D6">
            <w:pPr>
              <w:tabs>
                <w:tab w:val="left" w:pos="10249"/>
              </w:tabs>
              <w:rPr>
                <w:bCs/>
              </w:rPr>
            </w:pPr>
          </w:p>
          <w:p w14:paraId="425A9FA5" w14:textId="77777777" w:rsidR="002157D6" w:rsidRDefault="002157D6" w:rsidP="002157D6">
            <w:pPr>
              <w:tabs>
                <w:tab w:val="left" w:pos="10249"/>
              </w:tabs>
              <w:rPr>
                <w:bCs/>
              </w:rPr>
            </w:pPr>
          </w:p>
          <w:p w14:paraId="29AB4EFD" w14:textId="77777777" w:rsidR="002157D6" w:rsidRDefault="002157D6" w:rsidP="002157D6">
            <w:pPr>
              <w:tabs>
                <w:tab w:val="left" w:pos="10249"/>
              </w:tabs>
              <w:rPr>
                <w:bCs/>
              </w:rPr>
            </w:pPr>
            <w:r>
              <w:rPr>
                <w:bCs/>
              </w:rPr>
              <w:t>Vi bruker treet som inspirasjon til å jobbe med de ulike fagområdene.</w:t>
            </w:r>
          </w:p>
          <w:p w14:paraId="2C0215C8" w14:textId="77777777" w:rsidR="002157D6" w:rsidRDefault="002157D6" w:rsidP="002157D6">
            <w:pPr>
              <w:tabs>
                <w:tab w:val="left" w:pos="10249"/>
              </w:tabs>
              <w:rPr>
                <w:bCs/>
              </w:rPr>
            </w:pPr>
            <w:r>
              <w:rPr>
                <w:bCs/>
              </w:rPr>
              <w:t xml:space="preserve"> </w:t>
            </w:r>
          </w:p>
          <w:p w14:paraId="670A5346" w14:textId="77777777" w:rsidR="002157D6" w:rsidRDefault="002157D6" w:rsidP="002157D6">
            <w:pPr>
              <w:tabs>
                <w:tab w:val="left" w:pos="10249"/>
              </w:tabs>
              <w:rPr>
                <w:bCs/>
              </w:rPr>
            </w:pPr>
            <w:r>
              <w:rPr>
                <w:bCs/>
              </w:rPr>
              <w:t xml:space="preserve">For at barna skal få et ønske om å ta vare på naturen må de få mulighet til å bli kjent med den og glad i den. </w:t>
            </w:r>
          </w:p>
          <w:p w14:paraId="1229986C" w14:textId="77777777" w:rsidR="002157D6" w:rsidRDefault="002157D6" w:rsidP="002157D6">
            <w:pPr>
              <w:tabs>
                <w:tab w:val="left" w:pos="10249"/>
              </w:tabs>
              <w:rPr>
                <w:bCs/>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9219A" w14:textId="77777777" w:rsidR="002157D6" w:rsidRDefault="002157D6" w:rsidP="002157D6">
            <w:pPr>
              <w:tabs>
                <w:tab w:val="left" w:pos="10249"/>
              </w:tabs>
            </w:pPr>
            <w:r>
              <w:t>Vi bruker sansene og følelsene våre gjennom lek, nysgjerrighet og glede.</w:t>
            </w:r>
          </w:p>
          <w:p w14:paraId="1F1AFDE5" w14:textId="77777777" w:rsidR="002157D6" w:rsidRDefault="002157D6" w:rsidP="002157D6">
            <w:pPr>
              <w:tabs>
                <w:tab w:val="left" w:pos="10249"/>
              </w:tabs>
            </w:pPr>
          </w:p>
          <w:p w14:paraId="698AF1B6" w14:textId="77777777" w:rsidR="002157D6" w:rsidRDefault="002157D6" w:rsidP="002157D6">
            <w:pPr>
              <w:tabs>
                <w:tab w:val="left" w:pos="10249"/>
              </w:tabs>
            </w:pPr>
            <w:r>
              <w:t xml:space="preserve">På turer undrer vi oss sammen med barna. Hva skjer med trærne når det blåser, når det regner? Hvordan påvirker været våre kropper? Hvordan føles det når vi kjenner vinden på kroppen? Regnet på ansiktet? Snøen på hendene? Hva har skjedd med bladene? Hvor er insektene og småkrypene om vinteren? Hvordan skaffer fuglene seg mat? </w:t>
            </w:r>
          </w:p>
          <w:p w14:paraId="1267C3D0" w14:textId="77777777" w:rsidR="002157D6" w:rsidRDefault="002157D6" w:rsidP="002157D6">
            <w:pPr>
              <w:tabs>
                <w:tab w:val="left" w:pos="10249"/>
              </w:tabs>
            </w:pPr>
          </w:p>
          <w:p w14:paraId="31CFBD3C" w14:textId="77777777" w:rsidR="002157D6" w:rsidRDefault="002157D6" w:rsidP="002157D6">
            <w:pPr>
              <w:tabs>
                <w:tab w:val="left" w:pos="10249"/>
              </w:tabs>
            </w:pPr>
          </w:p>
          <w:p w14:paraId="099B62E5" w14:textId="77777777" w:rsidR="002157D6" w:rsidRDefault="002157D6" w:rsidP="002157D6">
            <w:pPr>
              <w:tabs>
                <w:tab w:val="left" w:pos="10249"/>
              </w:tabs>
            </w:pPr>
            <w:r>
              <w:t>Om vinteren lyser sola kortere om dagen. Vi tar lyset med oss inn og pynter på avdelingen. Ute kan vi se stjernene på den mørkeblå himmelen.</w:t>
            </w:r>
          </w:p>
          <w:p w14:paraId="292D923B" w14:textId="77777777" w:rsidR="002157D6" w:rsidRDefault="002157D6" w:rsidP="002157D6">
            <w:pPr>
              <w:tabs>
                <w:tab w:val="left" w:pos="10249"/>
              </w:tabs>
            </w:pPr>
          </w:p>
          <w:p w14:paraId="544FAD43" w14:textId="77777777" w:rsidR="002157D6" w:rsidRDefault="002157D6" w:rsidP="002157D6">
            <w:pPr>
              <w:tabs>
                <w:tab w:val="left" w:pos="10249"/>
              </w:tabs>
              <w:rPr>
                <w:sz w:val="20"/>
                <w:szCs w:val="20"/>
              </w:rPr>
            </w:pPr>
          </w:p>
          <w:p w14:paraId="0FB6B64A" w14:textId="77777777" w:rsidR="002157D6" w:rsidRDefault="002157D6" w:rsidP="002157D6">
            <w:pPr>
              <w:tabs>
                <w:tab w:val="left" w:pos="10249"/>
              </w:tabs>
              <w:rPr>
                <w:sz w:val="20"/>
                <w:szCs w:val="20"/>
              </w:rPr>
            </w:pPr>
          </w:p>
          <w:p w14:paraId="6F7BEB47" w14:textId="77777777" w:rsidR="002157D6" w:rsidRDefault="002157D6" w:rsidP="002157D6">
            <w:pPr>
              <w:tabs>
                <w:tab w:val="left" w:pos="10249"/>
              </w:tabs>
              <w:rPr>
                <w:sz w:val="20"/>
                <w:szCs w:val="20"/>
              </w:rPr>
            </w:pPr>
          </w:p>
          <w:p w14:paraId="7FFDFE0C" w14:textId="77777777" w:rsidR="002157D6" w:rsidRDefault="002157D6" w:rsidP="002157D6">
            <w:pPr>
              <w:tabs>
                <w:tab w:val="left" w:pos="10249"/>
              </w:tabs>
            </w:pPr>
          </w:p>
          <w:p w14:paraId="4E080AEB" w14:textId="77777777" w:rsidR="002157D6" w:rsidRDefault="002157D6" w:rsidP="002157D6">
            <w:pPr>
              <w:tabs>
                <w:tab w:val="left" w:pos="10249"/>
              </w:tabs>
            </w:pPr>
          </w:p>
          <w:p w14:paraId="2597BD41" w14:textId="77777777" w:rsidR="002157D6" w:rsidRDefault="002157D6" w:rsidP="002157D6">
            <w:pPr>
              <w:tabs>
                <w:tab w:val="left" w:pos="10249"/>
              </w:tabs>
            </w:pPr>
          </w:p>
          <w:p w14:paraId="49441EF6" w14:textId="77777777" w:rsidR="002157D6" w:rsidRDefault="002157D6" w:rsidP="002157D6">
            <w:pPr>
              <w:tabs>
                <w:tab w:val="left" w:pos="10249"/>
              </w:tabs>
            </w:pPr>
          </w:p>
        </w:tc>
      </w:tr>
    </w:tbl>
    <w:p w14:paraId="0D99E6D4" w14:textId="77777777" w:rsidR="001A5391" w:rsidRDefault="001A5391">
      <w:bookmarkStart w:id="1" w:name="_Hlk123908779"/>
      <w:bookmarkEnd w:id="1"/>
    </w:p>
    <w:p w14:paraId="6439133A" w14:textId="77777777" w:rsidR="001A5391" w:rsidRDefault="001A5391"/>
    <w:p w14:paraId="7CA38B75" w14:textId="77777777" w:rsidR="001A5391" w:rsidRDefault="001A5391">
      <w:pPr>
        <w:jc w:val="center"/>
      </w:pPr>
    </w:p>
    <w:p w14:paraId="2929FD38" w14:textId="77777777" w:rsidR="001A5391" w:rsidRDefault="001A5391"/>
    <w:p w14:paraId="4AE40E9B" w14:textId="77777777" w:rsidR="001A5391" w:rsidRDefault="00000000">
      <w:pPr>
        <w:tabs>
          <w:tab w:val="left" w:pos="2806"/>
        </w:tabs>
      </w:pPr>
      <w:r>
        <w:tab/>
      </w:r>
    </w:p>
    <w:p w14:paraId="2A11322B" w14:textId="77777777" w:rsidR="001A5391" w:rsidRDefault="001A5391">
      <w:pPr>
        <w:spacing w:after="18" w:line="256" w:lineRule="auto"/>
        <w:jc w:val="center"/>
        <w:rPr>
          <w:rFonts w:cs="Calibri"/>
          <w:b/>
          <w:color w:val="000000"/>
          <w:sz w:val="36"/>
          <w:szCs w:val="36"/>
          <w:u w:val="single" w:color="7030A0"/>
          <w:lang w:eastAsia="nb-NO"/>
        </w:rPr>
      </w:pPr>
    </w:p>
    <w:p w14:paraId="70BE57A3" w14:textId="77777777" w:rsidR="001A5391" w:rsidRDefault="001A5391">
      <w:pPr>
        <w:spacing w:after="18" w:line="256" w:lineRule="auto"/>
        <w:jc w:val="center"/>
        <w:rPr>
          <w:rFonts w:cs="Calibri"/>
          <w:b/>
          <w:color w:val="000000"/>
          <w:sz w:val="36"/>
          <w:szCs w:val="36"/>
          <w:u w:val="single" w:color="7030A0"/>
          <w:lang w:eastAsia="nb-NO"/>
        </w:rPr>
      </w:pPr>
    </w:p>
    <w:p w14:paraId="67932887" w14:textId="77777777" w:rsidR="002157D6" w:rsidRDefault="002157D6">
      <w:pPr>
        <w:spacing w:after="18" w:line="256" w:lineRule="auto"/>
        <w:jc w:val="center"/>
        <w:rPr>
          <w:rFonts w:cs="Calibri"/>
          <w:b/>
          <w:color w:val="000000"/>
          <w:sz w:val="36"/>
          <w:szCs w:val="36"/>
          <w:u w:val="single" w:color="7030A0"/>
          <w:lang w:eastAsia="nb-NO"/>
        </w:rPr>
      </w:pPr>
    </w:p>
    <w:p w14:paraId="02C209FC" w14:textId="77777777" w:rsidR="002157D6" w:rsidRPr="002157D6" w:rsidRDefault="002157D6" w:rsidP="002157D6">
      <w:pPr>
        <w:rPr>
          <w:rFonts w:cs="Calibri"/>
          <w:bCs/>
          <w:color w:val="000000"/>
          <w:lang w:eastAsia="nb-NO"/>
        </w:rPr>
      </w:pPr>
    </w:p>
    <w:p w14:paraId="550EC2D6" w14:textId="77777777" w:rsidR="001A5391" w:rsidRDefault="001A5391">
      <w:pPr>
        <w:pStyle w:val="Listeavsnitt"/>
        <w:rPr>
          <w:rFonts w:cs="Calibri"/>
          <w:bCs/>
          <w:color w:val="000000"/>
          <w:lang w:eastAsia="nb-NO"/>
        </w:rPr>
      </w:pPr>
    </w:p>
    <w:p w14:paraId="325572C5" w14:textId="473A480E" w:rsidR="001A5391" w:rsidRDefault="001A5391">
      <w:pPr>
        <w:spacing w:after="18" w:line="256" w:lineRule="auto"/>
        <w:contextualSpacing/>
        <w:rPr>
          <w:rFonts w:cs="Calibri"/>
          <w:bCs/>
          <w:color w:val="000000"/>
          <w:lang w:eastAsia="nb-NO"/>
        </w:rPr>
      </w:pPr>
    </w:p>
    <w:p w14:paraId="1320C00B" w14:textId="0DAE8DCD" w:rsidR="001A5391" w:rsidRDefault="00000000">
      <w:pPr>
        <w:pStyle w:val="Listeavsnitt"/>
        <w:ind w:hanging="720"/>
      </w:pPr>
      <w:r>
        <w:rPr>
          <w:noProof/>
        </w:rPr>
        <mc:AlternateContent>
          <mc:Choice Requires="wps">
            <w:drawing>
              <wp:inline distT="0" distB="0" distL="0" distR="0" wp14:anchorId="55502E49" wp14:editId="000C9ABD">
                <wp:extent cx="6125204" cy="4476109"/>
                <wp:effectExtent l="0" t="0" r="28575" b="20320"/>
                <wp:docPr id="13" name="Tekstboks 10"/>
                <wp:cNvGraphicFramePr/>
                <a:graphic xmlns:a="http://schemas.openxmlformats.org/drawingml/2006/main">
                  <a:graphicData uri="http://schemas.microsoft.com/office/word/2010/wordprocessingShape">
                    <wps:wsp>
                      <wps:cNvSpPr/>
                      <wps:spPr>
                        <a:xfrm>
                          <a:off x="0" y="0"/>
                          <a:ext cx="6125204" cy="4476109"/>
                        </a:xfrm>
                        <a:prstGeom prst="rect">
                          <a:avLst/>
                        </a:prstGeom>
                        <a:solidFill>
                          <a:srgbClr val="92D050"/>
                        </a:solidFill>
                        <a:ln w="6345" cap="flat">
                          <a:solidFill>
                            <a:srgbClr val="000000"/>
                          </a:solidFill>
                          <a:prstDash val="solid"/>
                          <a:miter/>
                        </a:ln>
                      </wps:spPr>
                      <wps:txbx>
                        <w:txbxContent>
                          <w:p w14:paraId="56144CF4" w14:textId="77777777" w:rsidR="001A5391" w:rsidRPr="008366DC" w:rsidRDefault="00000000">
                            <w:pPr>
                              <w:spacing w:line="254" w:lineRule="auto"/>
                              <w:rPr>
                                <w:rFonts w:cs="Calibri"/>
                                <w:b/>
                                <w:bCs/>
                              </w:rPr>
                            </w:pPr>
                            <w:r w:rsidRPr="008366DC">
                              <w:rPr>
                                <w:rFonts w:cs="Calibri"/>
                                <w:b/>
                                <w:bCs/>
                              </w:rPr>
                              <w:t>INKLUDERENDE BARNEHAGEMILJØ</w:t>
                            </w:r>
                          </w:p>
                          <w:p w14:paraId="63D90D25" w14:textId="77777777" w:rsidR="001A5391" w:rsidRPr="008366DC" w:rsidRDefault="00000000">
                            <w:pPr>
                              <w:spacing w:line="254" w:lineRule="auto"/>
                              <w:rPr>
                                <w:rFonts w:cs="Calibri"/>
                              </w:rPr>
                            </w:pPr>
                            <w:r w:rsidRPr="008366DC">
                              <w:rPr>
                                <w:rFonts w:cs="Calibri"/>
                              </w:rPr>
                              <w:t> </w:t>
                            </w:r>
                          </w:p>
                          <w:p w14:paraId="18DA42D9" w14:textId="77777777" w:rsidR="001A5391" w:rsidRPr="008366DC" w:rsidRDefault="00000000">
                            <w:pPr>
                              <w:spacing w:line="254" w:lineRule="auto"/>
                              <w:rPr>
                                <w:rFonts w:cs="Calibri"/>
                              </w:rPr>
                            </w:pPr>
                            <w:r w:rsidRPr="008366DC">
                              <w:rPr>
                                <w:rFonts w:cs="Calibri"/>
                              </w:rPr>
                              <w:t>Alle barn har rett på et trygt og godt barnehagemiljø. (§</w:t>
                            </w:r>
                            <w:proofErr w:type="gramStart"/>
                            <w:r w:rsidRPr="008366DC">
                              <w:rPr>
                                <w:rFonts w:cs="Calibri"/>
                              </w:rPr>
                              <w:t>42,Barnehageloven</w:t>
                            </w:r>
                            <w:proofErr w:type="gramEnd"/>
                            <w:r w:rsidRPr="008366DC">
                              <w:rPr>
                                <w:rFonts w:cs="Calibri"/>
                              </w:rPr>
                              <w:t>)</w:t>
                            </w:r>
                          </w:p>
                          <w:p w14:paraId="084342B9" w14:textId="77777777" w:rsidR="001A5391" w:rsidRPr="008366DC" w:rsidRDefault="00000000">
                            <w:pPr>
                              <w:spacing w:line="254" w:lineRule="auto"/>
                              <w:rPr>
                                <w:rFonts w:cs="Calibri"/>
                              </w:rPr>
                            </w:pPr>
                            <w:r w:rsidRPr="008366DC">
                              <w:rPr>
                                <w:rFonts w:cs="Calibri"/>
                              </w:rPr>
                              <w:t xml:space="preserve">Alle som arbeider i </w:t>
                            </w:r>
                            <w:proofErr w:type="gramStart"/>
                            <w:r w:rsidRPr="008366DC">
                              <w:rPr>
                                <w:rFonts w:cs="Calibri"/>
                              </w:rPr>
                              <w:t>barnehagen</w:t>
                            </w:r>
                            <w:proofErr w:type="gramEnd"/>
                            <w:r w:rsidRPr="008366DC">
                              <w:rPr>
                                <w:rFonts w:cs="Calibri"/>
                              </w:rPr>
                              <w:t xml:space="preserve"> skal sikre seg at alle barnehagebarn har et trygt og godt psykososialt barnehagemiljø. </w:t>
                            </w:r>
                          </w:p>
                          <w:p w14:paraId="1763560D" w14:textId="77777777" w:rsidR="001A5391" w:rsidRPr="008366DC" w:rsidRDefault="00000000">
                            <w:pPr>
                              <w:spacing w:line="254" w:lineRule="auto"/>
                              <w:rPr>
                                <w:rFonts w:cs="Calibri"/>
                              </w:rPr>
                            </w:pPr>
                            <w:r w:rsidRPr="008366DC">
                              <w:rPr>
                                <w:rFonts w:cs="Calibri"/>
                              </w:rPr>
                              <w:t xml:space="preserve">Loven fremmer en aktivitetsplikt for å sikre at alle barn får en trygg barndom. </w:t>
                            </w:r>
                          </w:p>
                          <w:p w14:paraId="58E8F5F5" w14:textId="77777777" w:rsidR="001A5391" w:rsidRPr="008366DC" w:rsidRDefault="00000000">
                            <w:pPr>
                              <w:spacing w:line="254" w:lineRule="auto"/>
                              <w:rPr>
                                <w:rFonts w:cs="Calibri"/>
                              </w:rPr>
                            </w:pPr>
                            <w:r w:rsidRPr="008366DC">
                              <w:rPr>
                                <w:rFonts w:cs="Calibri"/>
                              </w:rPr>
                              <w:t>Vestre Platå barnehagene skal jobbe forebyggende for å hindre at mobbing, krenkelser og utestenging oppstår.</w:t>
                            </w:r>
                          </w:p>
                          <w:p w14:paraId="7C308B8C" w14:textId="77777777" w:rsidR="001A5391" w:rsidRPr="008366DC" w:rsidRDefault="00000000" w:rsidP="002157D6">
                            <w:pPr>
                              <w:spacing w:line="254" w:lineRule="auto"/>
                              <w:ind w:right="271"/>
                              <w:jc w:val="center"/>
                              <w:rPr>
                                <w:rFonts w:cs="Calibri"/>
                              </w:rPr>
                            </w:pPr>
                            <w:r w:rsidRPr="008366DC">
                              <w:rPr>
                                <w:rFonts w:cs="Calibri"/>
                              </w:rPr>
                              <w:t>Personalet skal legge til rette for utvikling av vennskap og sosialt fellesskap.</w:t>
                            </w:r>
                            <w:r w:rsidRPr="008366DC">
                              <w:rPr>
                                <w:rFonts w:cs="Calibri"/>
                              </w:rPr>
                              <w:br/>
                              <w:t xml:space="preserve">Barna skal få oppleve at det finnes mange måter å tenke, handle og leve på. </w:t>
                            </w:r>
                            <w:r w:rsidRPr="008366DC">
                              <w:rPr>
                                <w:rFonts w:cs="Calibri"/>
                              </w:rPr>
                              <w:br/>
                              <w:t>Barnehagen skal bidra til at alle barn føler seg sett og anerkjent for den de er, og synliggjøre den enkeltes plass og verdi i fellesskapet.</w:t>
                            </w:r>
                          </w:p>
                          <w:p w14:paraId="6D666800" w14:textId="77777777" w:rsidR="001A5391" w:rsidRPr="008366DC" w:rsidRDefault="00000000">
                            <w:pPr>
                              <w:spacing w:line="254" w:lineRule="auto"/>
                              <w:rPr>
                                <w:rFonts w:cs="Calibri"/>
                              </w:rPr>
                            </w:pPr>
                            <w:r w:rsidRPr="008366DC">
                              <w:rPr>
                                <w:rFonts w:cs="Calibri"/>
                              </w:rPr>
                              <w:t>Barnehagen skal ikke godta krenkelser som; utestenging, mobbing, vold, diskriminering og trakassering (§41, Barnehageloven)</w:t>
                            </w:r>
                          </w:p>
                          <w:p w14:paraId="0CB0C8CE" w14:textId="77777777" w:rsidR="001A5391" w:rsidRDefault="00000000">
                            <w:pPr>
                              <w:spacing w:line="254" w:lineRule="auto"/>
                            </w:pPr>
                            <w:r w:rsidRPr="008366DC">
                              <w:rPr>
                                <w:rFonts w:cs="Calibri"/>
                              </w:rPr>
                              <w:t>For å oppnå dette vil vi jobbe med metoden «</w:t>
                            </w:r>
                            <w:r w:rsidRPr="008366DC">
                              <w:rPr>
                                <w:rFonts w:cs="Calibri"/>
                                <w:b/>
                                <w:bCs/>
                              </w:rPr>
                              <w:t>Aktiv inkludering»</w:t>
                            </w:r>
                            <w:r w:rsidRPr="008366DC">
                              <w:rPr>
                                <w:rFonts w:cs="Calibri"/>
                                <w:b/>
                                <w:bCs/>
                              </w:rPr>
                              <w:br/>
                            </w:r>
                            <w:r w:rsidRPr="008366DC">
                              <w:rPr>
                                <w:rFonts w:cs="Calibri"/>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vert="horz" wrap="square" lIns="91440" tIns="45720" rIns="91440" bIns="45720" anchor="t" anchorCtr="0" compatLnSpc="0">
                        <a:noAutofit/>
                      </wps:bodyPr>
                    </wps:wsp>
                  </a:graphicData>
                </a:graphic>
              </wp:inline>
            </w:drawing>
          </mc:Choice>
          <mc:Fallback>
            <w:pict>
              <v:rect w14:anchorId="55502E49" id="Tekstboks 10" o:spid="_x0000_s1033" style="width:482.3pt;height:3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" fillcolor="#92d050" strokeweight=".17625mm">
                <v:textbox>
                  <w:txbxContent>
                    <w:p w14:paraId="56144CF4" w14:textId="77777777" w:rsidR="001A5391" w:rsidRPr="008366DC" w:rsidRDefault="00000000">
                      <w:pPr>
                        <w:spacing w:line="254" w:lineRule="auto"/>
                        <w:rPr>
                          <w:rFonts w:cs="Calibri"/>
                          <w:b/>
                          <w:bCs/>
                        </w:rPr>
                      </w:pPr>
                      <w:r w:rsidRPr="008366DC">
                        <w:rPr>
                          <w:rFonts w:cs="Calibri"/>
                          <w:b/>
                          <w:bCs/>
                        </w:rPr>
                        <w:t>INKLUDERENDE BARNEHAGEMILJØ</w:t>
                      </w:r>
                    </w:p>
                    <w:p w14:paraId="63D90D25" w14:textId="77777777" w:rsidR="001A5391" w:rsidRPr="008366DC" w:rsidRDefault="00000000">
                      <w:pPr>
                        <w:spacing w:line="254" w:lineRule="auto"/>
                        <w:rPr>
                          <w:rFonts w:cs="Calibri"/>
                        </w:rPr>
                      </w:pPr>
                      <w:r w:rsidRPr="008366DC">
                        <w:rPr>
                          <w:rFonts w:cs="Calibri"/>
                        </w:rPr>
                        <w:t> </w:t>
                      </w:r>
                    </w:p>
                    <w:p w14:paraId="18DA42D9" w14:textId="77777777" w:rsidR="001A5391" w:rsidRPr="008366DC" w:rsidRDefault="00000000">
                      <w:pPr>
                        <w:spacing w:line="254" w:lineRule="auto"/>
                        <w:rPr>
                          <w:rFonts w:cs="Calibri"/>
                        </w:rPr>
                      </w:pPr>
                      <w:r w:rsidRPr="008366DC">
                        <w:rPr>
                          <w:rFonts w:cs="Calibri"/>
                        </w:rPr>
                        <w:t>Alle barn har rett på et trygt og godt barnehagemiljø. (§</w:t>
                      </w:r>
                      <w:proofErr w:type="gramStart"/>
                      <w:r w:rsidRPr="008366DC">
                        <w:rPr>
                          <w:rFonts w:cs="Calibri"/>
                        </w:rPr>
                        <w:t>42,Barnehageloven</w:t>
                      </w:r>
                      <w:proofErr w:type="gramEnd"/>
                      <w:r w:rsidRPr="008366DC">
                        <w:rPr>
                          <w:rFonts w:cs="Calibri"/>
                        </w:rPr>
                        <w:t>)</w:t>
                      </w:r>
                    </w:p>
                    <w:p w14:paraId="084342B9" w14:textId="77777777" w:rsidR="001A5391" w:rsidRPr="008366DC" w:rsidRDefault="00000000">
                      <w:pPr>
                        <w:spacing w:line="254" w:lineRule="auto"/>
                        <w:rPr>
                          <w:rFonts w:cs="Calibri"/>
                        </w:rPr>
                      </w:pPr>
                      <w:r w:rsidRPr="008366DC">
                        <w:rPr>
                          <w:rFonts w:cs="Calibri"/>
                        </w:rPr>
                        <w:t xml:space="preserve">Alle som arbeider i </w:t>
                      </w:r>
                      <w:proofErr w:type="gramStart"/>
                      <w:r w:rsidRPr="008366DC">
                        <w:rPr>
                          <w:rFonts w:cs="Calibri"/>
                        </w:rPr>
                        <w:t>barnehagen</w:t>
                      </w:r>
                      <w:proofErr w:type="gramEnd"/>
                      <w:r w:rsidRPr="008366DC">
                        <w:rPr>
                          <w:rFonts w:cs="Calibri"/>
                        </w:rPr>
                        <w:t xml:space="preserve"> skal sikre seg at alle barnehagebarn har et trygt og godt psykososialt barnehagemiljø. </w:t>
                      </w:r>
                    </w:p>
                    <w:p w14:paraId="1763560D" w14:textId="77777777" w:rsidR="001A5391" w:rsidRPr="008366DC" w:rsidRDefault="00000000">
                      <w:pPr>
                        <w:spacing w:line="254" w:lineRule="auto"/>
                        <w:rPr>
                          <w:rFonts w:cs="Calibri"/>
                        </w:rPr>
                      </w:pPr>
                      <w:r w:rsidRPr="008366DC">
                        <w:rPr>
                          <w:rFonts w:cs="Calibri"/>
                        </w:rPr>
                        <w:t xml:space="preserve">Loven fremmer en aktivitetsplikt for å sikre at alle barn får en trygg barndom. </w:t>
                      </w:r>
                    </w:p>
                    <w:p w14:paraId="58E8F5F5" w14:textId="77777777" w:rsidR="001A5391" w:rsidRPr="008366DC" w:rsidRDefault="00000000">
                      <w:pPr>
                        <w:spacing w:line="254" w:lineRule="auto"/>
                        <w:rPr>
                          <w:rFonts w:cs="Calibri"/>
                        </w:rPr>
                      </w:pPr>
                      <w:r w:rsidRPr="008366DC">
                        <w:rPr>
                          <w:rFonts w:cs="Calibri"/>
                        </w:rPr>
                        <w:t>Vestre Platå barnehagene skal jobbe forebyggende for å hindre at mobbing, krenkelser og utestenging oppstår.</w:t>
                      </w:r>
                    </w:p>
                    <w:p w14:paraId="7C308B8C" w14:textId="77777777" w:rsidR="001A5391" w:rsidRPr="008366DC" w:rsidRDefault="00000000" w:rsidP="002157D6">
                      <w:pPr>
                        <w:spacing w:line="254" w:lineRule="auto"/>
                        <w:ind w:right="271"/>
                        <w:jc w:val="center"/>
                        <w:rPr>
                          <w:rFonts w:cs="Calibri"/>
                        </w:rPr>
                      </w:pPr>
                      <w:r w:rsidRPr="008366DC">
                        <w:rPr>
                          <w:rFonts w:cs="Calibri"/>
                        </w:rPr>
                        <w:t>Personalet skal legge til rette for utvikling av vennskap og sosialt fellesskap.</w:t>
                      </w:r>
                      <w:r w:rsidRPr="008366DC">
                        <w:rPr>
                          <w:rFonts w:cs="Calibri"/>
                        </w:rPr>
                        <w:br/>
                        <w:t xml:space="preserve">Barna skal få oppleve at det finnes mange måter å tenke, handle og leve på. </w:t>
                      </w:r>
                      <w:r w:rsidRPr="008366DC">
                        <w:rPr>
                          <w:rFonts w:cs="Calibri"/>
                        </w:rPr>
                        <w:br/>
                        <w:t>Barnehagen skal bidra til at alle barn føler seg sett og anerkjent for den de er, og synliggjøre den enkeltes plass og verdi i fellesskapet.</w:t>
                      </w:r>
                    </w:p>
                    <w:p w14:paraId="6D666800" w14:textId="77777777" w:rsidR="001A5391" w:rsidRPr="008366DC" w:rsidRDefault="00000000">
                      <w:pPr>
                        <w:spacing w:line="254" w:lineRule="auto"/>
                        <w:rPr>
                          <w:rFonts w:cs="Calibri"/>
                        </w:rPr>
                      </w:pPr>
                      <w:r w:rsidRPr="008366DC">
                        <w:rPr>
                          <w:rFonts w:cs="Calibri"/>
                        </w:rPr>
                        <w:t>Barnehagen skal ikke godta krenkelser som; utestenging, mobbing, vold, diskriminering og trakassering (§41, Barnehageloven)</w:t>
                      </w:r>
                    </w:p>
                    <w:p w14:paraId="0CB0C8CE" w14:textId="77777777" w:rsidR="001A5391" w:rsidRDefault="00000000">
                      <w:pPr>
                        <w:spacing w:line="254" w:lineRule="auto"/>
                      </w:pPr>
                      <w:r w:rsidRPr="008366DC">
                        <w:rPr>
                          <w:rFonts w:cs="Calibri"/>
                        </w:rPr>
                        <w:t>For å oppnå dette vil vi jobbe med metoden «</w:t>
                      </w:r>
                      <w:r w:rsidRPr="008366DC">
                        <w:rPr>
                          <w:rFonts w:cs="Calibri"/>
                          <w:b/>
                          <w:bCs/>
                        </w:rPr>
                        <w:t>Aktiv inkludering»</w:t>
                      </w:r>
                      <w:r w:rsidRPr="008366DC">
                        <w:rPr>
                          <w:rFonts w:cs="Calibri"/>
                          <w:b/>
                          <w:bCs/>
                        </w:rPr>
                        <w:br/>
                      </w:r>
                      <w:r w:rsidRPr="008366DC">
                        <w:rPr>
                          <w:rFonts w:cs="Calibri"/>
                        </w:rP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w10:anchorlock/>
              </v:rect>
            </w:pict>
          </mc:Fallback>
        </mc:AlternateContent>
      </w:r>
    </w:p>
    <w:p w14:paraId="02F30FC5" w14:textId="40A93999" w:rsidR="001A5391" w:rsidRDefault="002157D6">
      <w:r>
        <w:rPr>
          <w:noProof/>
        </w:rPr>
        <mc:AlternateContent>
          <mc:Choice Requires="wps">
            <w:drawing>
              <wp:anchor distT="0" distB="0" distL="114300" distR="114300" simplePos="0" relativeHeight="251658244" behindDoc="0" locked="0" layoutInCell="1" allowOverlap="1" wp14:anchorId="7E98ED91" wp14:editId="0F770F69">
                <wp:simplePos x="0" y="0"/>
                <wp:positionH relativeFrom="column">
                  <wp:posOffset>0</wp:posOffset>
                </wp:positionH>
                <wp:positionV relativeFrom="page">
                  <wp:posOffset>5722774</wp:posOffset>
                </wp:positionV>
                <wp:extent cx="6123940" cy="1822450"/>
                <wp:effectExtent l="0" t="0" r="10160" b="25400"/>
                <wp:wrapNone/>
                <wp:docPr id="14" name="Tekstboks 11"/>
                <wp:cNvGraphicFramePr/>
                <a:graphic xmlns:a="http://schemas.openxmlformats.org/drawingml/2006/main">
                  <a:graphicData uri="http://schemas.microsoft.com/office/word/2010/wordprocessingShape">
                    <wps:wsp>
                      <wps:cNvSpPr txBox="1"/>
                      <wps:spPr>
                        <a:xfrm>
                          <a:off x="0" y="0"/>
                          <a:ext cx="6123940" cy="1822450"/>
                        </a:xfrm>
                        <a:prstGeom prst="rect">
                          <a:avLst/>
                        </a:prstGeom>
                        <a:solidFill>
                          <a:srgbClr val="92D050"/>
                        </a:solidFill>
                        <a:ln w="6345">
                          <a:solidFill>
                            <a:srgbClr val="000000"/>
                          </a:solidFill>
                          <a:prstDash val="solid"/>
                        </a:ln>
                      </wps:spPr>
                      <wps:txbx>
                        <w:txbxContent>
                          <w:p w14:paraId="257250B3" w14:textId="77777777" w:rsidR="001A5391" w:rsidRDefault="00000000">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000000">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000000">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000000">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7E98ED91" id="Tekstboks 11" o:spid="_x0000_s1034" type="#_x0000_t202" style="position:absolute;margin-left:0;margin-top:450.6pt;width:482.2pt;height:143.5pt;z-index:2516582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" fillcolor="#92d050" strokeweight=".17625mm">
                <v:textbox>
                  <w:txbxContent>
                    <w:p w14:paraId="257250B3" w14:textId="77777777" w:rsidR="001A5391" w:rsidRDefault="00000000">
                      <w:pPr>
                        <w:rPr>
                          <w:b/>
                        </w:rPr>
                      </w:pPr>
                      <w:r>
                        <w:rPr>
                          <w:b/>
                        </w:rPr>
                        <w:t>KJERNEVERDIENE I VESTRE PLATÅ BARNEHAGENE -Jeg praktiserer L-I-K-T</w:t>
                      </w:r>
                    </w:p>
                    <w:p w14:paraId="2D8EB048" w14:textId="77777777" w:rsidR="001A5391" w:rsidRDefault="001A5391">
                      <w:pPr>
                        <w:rPr>
                          <w:b/>
                        </w:rPr>
                      </w:pPr>
                    </w:p>
                    <w:p w14:paraId="560D780C" w14:textId="77777777" w:rsidR="001A5391" w:rsidRDefault="00000000">
                      <w:r>
                        <w:rPr>
                          <w:b/>
                          <w:sz w:val="22"/>
                          <w:szCs w:val="22"/>
                        </w:rPr>
                        <w:t xml:space="preserve">Jeg viser </w:t>
                      </w:r>
                      <w:r>
                        <w:rPr>
                          <w:b/>
                          <w:sz w:val="22"/>
                          <w:szCs w:val="22"/>
                          <w:u w:val="single"/>
                        </w:rPr>
                        <w:t xml:space="preserve">LIVSGLEDE </w:t>
                      </w:r>
                      <w:r>
                        <w:rPr>
                          <w:b/>
                          <w:sz w:val="22"/>
                          <w:szCs w:val="22"/>
                        </w:rPr>
                        <w:t>ved å engasjere meg, undre meg, skape magi, synge og danse, være lekende og deltagende og være spontan.</w:t>
                      </w:r>
                    </w:p>
                    <w:p w14:paraId="5DC33F8C" w14:textId="77777777" w:rsidR="001A5391" w:rsidRDefault="00000000">
                      <w:r>
                        <w:rPr>
                          <w:b/>
                          <w:sz w:val="22"/>
                          <w:szCs w:val="22"/>
                        </w:rPr>
                        <w:t xml:space="preserve">Jeg er </w:t>
                      </w:r>
                      <w:r>
                        <w:rPr>
                          <w:b/>
                          <w:sz w:val="22"/>
                          <w:szCs w:val="22"/>
                          <w:u w:val="single"/>
                        </w:rPr>
                        <w:t>INKLUDERENDE</w:t>
                      </w:r>
                      <w:r>
                        <w:rPr>
                          <w:b/>
                          <w:sz w:val="22"/>
                          <w:szCs w:val="22"/>
                        </w:rPr>
                        <w:t xml:space="preserve"> ved å praktisere aktiv inkludering, være løsningsfokusert, la barna være medskapende i læreprosesser, gi og ta plass i fellesskapet uten å krenke andre, lete etter «gull».</w:t>
                      </w:r>
                      <w:r>
                        <w:rPr>
                          <w:b/>
                          <w:sz w:val="22"/>
                          <w:szCs w:val="22"/>
                        </w:rPr>
                        <w:br/>
                        <w:t xml:space="preserve">Jeg viser </w:t>
                      </w:r>
                      <w:r>
                        <w:rPr>
                          <w:b/>
                          <w:sz w:val="22"/>
                          <w:szCs w:val="22"/>
                          <w:u w:val="single"/>
                        </w:rPr>
                        <w:t>KJÆRLIGHET</w:t>
                      </w:r>
                      <w:r>
                        <w:rPr>
                          <w:b/>
                          <w:sz w:val="22"/>
                          <w:szCs w:val="22"/>
                        </w:rPr>
                        <w:t xml:space="preserve"> ved å være sensitiv, anerkjennende, raus, tilstedeværende og møte barna med «det varme blikket».</w:t>
                      </w:r>
                    </w:p>
                    <w:p w14:paraId="2669B9E0" w14:textId="77777777" w:rsidR="001A5391" w:rsidRDefault="00000000">
                      <w:r>
                        <w:rPr>
                          <w:b/>
                          <w:sz w:val="22"/>
                          <w:szCs w:val="22"/>
                        </w:rPr>
                        <w:t xml:space="preserve">Jeg viser </w:t>
                      </w:r>
                      <w:r>
                        <w:rPr>
                          <w:b/>
                          <w:sz w:val="22"/>
                          <w:szCs w:val="22"/>
                          <w:u w:val="single"/>
                        </w:rPr>
                        <w:t>TRYGGHET</w:t>
                      </w:r>
                      <w:r>
                        <w:rPr>
                          <w:b/>
                          <w:sz w:val="22"/>
                          <w:szCs w:val="22"/>
                        </w:rPr>
                        <w:t xml:space="preserve"> ved å være autoritativ, lojal, bygge gode relasjoner, holde hodet kaldt og hjerte varmt, være ansvarlig og skape forutsigbarhet. </w:t>
                      </w:r>
                    </w:p>
                  </w:txbxContent>
                </v:textbox>
                <w10:wrap anchory="page"/>
              </v:shape>
            </w:pict>
          </mc:Fallback>
        </mc:AlternateContent>
      </w:r>
    </w:p>
    <w:p w14:paraId="41B0A4D9" w14:textId="5738FF5B" w:rsidR="001A5391" w:rsidRDefault="001A5391"/>
    <w:p w14:paraId="30B10016" w14:textId="59A7F5C2" w:rsidR="001A5391" w:rsidRDefault="001A5391"/>
    <w:p w14:paraId="115D2203" w14:textId="45BA2760" w:rsidR="001A5391" w:rsidRDefault="001A5391"/>
    <w:p w14:paraId="3CEE94A6" w14:textId="052F335D" w:rsidR="001A5391" w:rsidRDefault="001A5391"/>
    <w:p w14:paraId="27C969B1" w14:textId="04CDEBBC" w:rsidR="001A5391" w:rsidRDefault="001A5391"/>
    <w:p w14:paraId="74E8666B" w14:textId="06BBCB29" w:rsidR="001A5391" w:rsidRDefault="001A5391"/>
    <w:p w14:paraId="12ADFCC7" w14:textId="0C9C1C40" w:rsidR="001A5391" w:rsidRDefault="001A5391"/>
    <w:p w14:paraId="37C712F8" w14:textId="34168303" w:rsidR="001A5391" w:rsidRDefault="001A5391"/>
    <w:p w14:paraId="6B2F822B" w14:textId="3D3474CB" w:rsidR="001A5391" w:rsidRDefault="00000000">
      <w:r>
        <w:t xml:space="preserve"> </w:t>
      </w:r>
    </w:p>
    <w:p w14:paraId="18A18FCE" w14:textId="27E1DFF4" w:rsidR="001A5391" w:rsidRDefault="001A5391">
      <w:pPr>
        <w:jc w:val="center"/>
        <w:rPr>
          <w:b/>
        </w:rPr>
      </w:pPr>
    </w:p>
    <w:p w14:paraId="3F30694E" w14:textId="4E7DBD4B" w:rsidR="001A5391" w:rsidRDefault="002157D6">
      <w:r>
        <w:rPr>
          <w:b/>
          <w:bCs/>
          <w:noProof/>
          <w:color w:val="538135"/>
          <w:sz w:val="20"/>
          <w:szCs w:val="20"/>
        </w:rPr>
        <mc:AlternateContent>
          <mc:Choice Requires="wps">
            <w:drawing>
              <wp:anchor distT="0" distB="0" distL="114300" distR="114300" simplePos="0" relativeHeight="251658246" behindDoc="0" locked="0" layoutInCell="1" allowOverlap="1" wp14:anchorId="3F75F27C" wp14:editId="4A3BD39C">
                <wp:simplePos x="0" y="0"/>
                <wp:positionH relativeFrom="column">
                  <wp:posOffset>2258695</wp:posOffset>
                </wp:positionH>
                <wp:positionV relativeFrom="page">
                  <wp:posOffset>7769576</wp:posOffset>
                </wp:positionV>
                <wp:extent cx="2360295" cy="2275840"/>
                <wp:effectExtent l="0" t="0" r="20955" b="10160"/>
                <wp:wrapSquare wrapText="bothSides"/>
                <wp:docPr id="16" name="Tekstboks 2"/>
                <wp:cNvGraphicFramePr/>
                <a:graphic xmlns:a="http://schemas.openxmlformats.org/drawingml/2006/main">
                  <a:graphicData uri="http://schemas.microsoft.com/office/word/2010/wordprocessingShape">
                    <wps:wsp>
                      <wps:cNvSpPr txBox="1"/>
                      <wps:spPr>
                        <a:xfrm>
                          <a:off x="0" y="0"/>
                          <a:ext cx="2360295" cy="2275840"/>
                        </a:xfrm>
                        <a:prstGeom prst="rect">
                          <a:avLst/>
                        </a:prstGeom>
                        <a:solidFill>
                          <a:srgbClr val="FFFFFF"/>
                        </a:solidFill>
                        <a:ln w="9528">
                          <a:solidFill>
                            <a:srgbClr val="000000"/>
                          </a:solidFill>
                          <a:prstDash val="solid"/>
                        </a:ln>
                      </wps:spPr>
                      <wps:txbx>
                        <w:txbxContent>
                          <w:p w14:paraId="16FBEE40" w14:textId="77777777" w:rsidR="001A5391" w:rsidRDefault="00000000">
                            <w:pPr>
                              <w:jc w:val="center"/>
                              <w:rPr>
                                <w:b/>
                                <w:bCs/>
                                <w:color w:val="538135"/>
                              </w:rPr>
                            </w:pPr>
                            <w:r>
                              <w:rPr>
                                <w:b/>
                                <w:bCs/>
                                <w:color w:val="538135"/>
                              </w:rPr>
                              <w:t>Syngende barnehage</w:t>
                            </w:r>
                          </w:p>
                          <w:p w14:paraId="59EFBFFA" w14:textId="77777777" w:rsidR="001A5391" w:rsidRDefault="00000000">
                            <w:pPr>
                              <w:jc w:val="center"/>
                            </w:pPr>
                            <w:bookmarkStart w:id="2" w:name="_Hlk101522187"/>
                            <w:r>
                              <w:rPr>
                                <w:noProof/>
                              </w:rPr>
                              <w:drawing>
                                <wp:inline distT="0" distB="0" distL="0" distR="0" wp14:anchorId="4985E2D1" wp14:editId="305B4AF0">
                                  <wp:extent cx="670758" cy="670758"/>
                                  <wp:effectExtent l="0" t="0" r="0" b="0"/>
                                  <wp:docPr id="19" name="Bild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70758" cy="670758"/>
                                          </a:xfrm>
                                          <a:prstGeom prst="rect">
                                            <a:avLst/>
                                          </a:prstGeom>
                                          <a:noFill/>
                                          <a:ln>
                                            <a:noFill/>
                                            <a:prstDash/>
                                          </a:ln>
                                        </pic:spPr>
                                      </pic:pic>
                                    </a:graphicData>
                                  </a:graphic>
                                </wp:inline>
                              </w:drawing>
                            </w:r>
                          </w:p>
                          <w:bookmarkEnd w:id="2"/>
                          <w:p w14:paraId="5DA4B289" w14:textId="77777777" w:rsidR="001A5391" w:rsidRDefault="00000000">
                            <w:pPr>
                              <w:jc w:val="center"/>
                              <w:rPr>
                                <w:color w:val="000000"/>
                                <w:sz w:val="20"/>
                                <w:szCs w:val="20"/>
                              </w:rPr>
                            </w:pPr>
                            <w:r>
                              <w:rPr>
                                <w:color w:val="000000"/>
                                <w:sz w:val="20"/>
                                <w:szCs w:val="20"/>
                              </w:rPr>
                              <w:t>Dere lese mer på:</w:t>
                            </w:r>
                          </w:p>
                          <w:p w14:paraId="12620E02" w14:textId="77777777" w:rsidR="001A5391" w:rsidRDefault="00000000">
                            <w:pPr>
                              <w:jc w:val="center"/>
                            </w:pPr>
                            <w:hyperlink r:id="rId19" w:history="1">
                              <w:r>
                                <w:t>www.syngendebarnehage.no</w:t>
                              </w:r>
                            </w:hyperlink>
                            <w:r>
                              <w:rPr>
                                <w:sz w:val="20"/>
                                <w:szCs w:val="20"/>
                              </w:rPr>
                              <w:t xml:space="preserve"> og </w:t>
                            </w:r>
                            <w:hyperlink r:id="rId20" w:history="1">
                              <w:r>
                                <w:t>www.syngendeforeldre.no</w:t>
                              </w:r>
                            </w:hyperlink>
                          </w:p>
                          <w:p w14:paraId="56C02D34" w14:textId="77777777" w:rsidR="001A5391" w:rsidRDefault="001A5391">
                            <w:pPr>
                              <w:jc w:val="center"/>
                              <w:rPr>
                                <w:sz w:val="20"/>
                                <w:szCs w:val="20"/>
                              </w:rPr>
                            </w:pPr>
                          </w:p>
                          <w:p w14:paraId="259312DD" w14:textId="77777777" w:rsidR="001A5391" w:rsidRDefault="00000000">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pPr>
                              <w:jc w:val="center"/>
                              <w:rPr>
                                <w:sz w:val="20"/>
                                <w:szCs w:val="20"/>
                              </w:rPr>
                            </w:pPr>
                          </w:p>
                          <w:p w14:paraId="4AA678DD" w14:textId="77777777" w:rsidR="001A5391" w:rsidRDefault="001A5391">
                            <w:pPr>
                              <w:jc w:val="center"/>
                            </w:pPr>
                          </w:p>
                        </w:txbxContent>
                      </wps:txbx>
                      <wps:bodyPr vert="horz" wrap="square" lIns="91440" tIns="45720" rIns="91440" bIns="45720" anchor="t" anchorCtr="0" compatLnSpc="0">
                        <a:noAutofit/>
                      </wps:bodyPr>
                    </wps:wsp>
                  </a:graphicData>
                </a:graphic>
              </wp:anchor>
            </w:drawing>
          </mc:Choice>
          <mc:Fallback>
            <w:pict>
              <v:shape w14:anchorId="3F75F27C" id="Tekstboks 2" o:spid="_x0000_s1035" type="#_x0000_t202" style="position:absolute;margin-left:177.85pt;margin-top:611.8pt;width:185.85pt;height:179.2pt;z-index:25165824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" strokeweight=".26467mm">
                <v:textbox>
                  <w:txbxContent>
                    <w:p w14:paraId="16FBEE40" w14:textId="77777777" w:rsidR="001A5391" w:rsidRDefault="00000000">
                      <w:pPr>
                        <w:jc w:val="center"/>
                        <w:rPr>
                          <w:b/>
                          <w:bCs/>
                          <w:color w:val="538135"/>
                        </w:rPr>
                      </w:pPr>
                      <w:r>
                        <w:rPr>
                          <w:b/>
                          <w:bCs/>
                          <w:color w:val="538135"/>
                        </w:rPr>
                        <w:t>Syngende barnehage</w:t>
                      </w:r>
                    </w:p>
                    <w:p w14:paraId="59EFBFFA" w14:textId="77777777" w:rsidR="001A5391" w:rsidRDefault="00000000">
                      <w:pPr>
                        <w:jc w:val="center"/>
                      </w:pPr>
                      <w:bookmarkStart w:id="3" w:name="_Hlk101522187"/>
                      <w:r>
                        <w:rPr>
                          <w:noProof/>
                        </w:rPr>
                        <w:drawing>
                          <wp:inline distT="0" distB="0" distL="0" distR="0" wp14:anchorId="4985E2D1" wp14:editId="305B4AF0">
                            <wp:extent cx="670758" cy="670758"/>
                            <wp:effectExtent l="0" t="0" r="0" b="0"/>
                            <wp:docPr id="19" name="Bild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70758" cy="670758"/>
                                    </a:xfrm>
                                    <a:prstGeom prst="rect">
                                      <a:avLst/>
                                    </a:prstGeom>
                                    <a:noFill/>
                                    <a:ln>
                                      <a:noFill/>
                                      <a:prstDash/>
                                    </a:ln>
                                  </pic:spPr>
                                </pic:pic>
                              </a:graphicData>
                            </a:graphic>
                          </wp:inline>
                        </w:drawing>
                      </w:r>
                    </w:p>
                    <w:bookmarkEnd w:id="3"/>
                    <w:p w14:paraId="5DA4B289" w14:textId="77777777" w:rsidR="001A5391" w:rsidRDefault="00000000">
                      <w:pPr>
                        <w:jc w:val="center"/>
                        <w:rPr>
                          <w:color w:val="000000"/>
                          <w:sz w:val="20"/>
                          <w:szCs w:val="20"/>
                        </w:rPr>
                      </w:pPr>
                      <w:r>
                        <w:rPr>
                          <w:color w:val="000000"/>
                          <w:sz w:val="20"/>
                          <w:szCs w:val="20"/>
                        </w:rPr>
                        <w:t>Dere lese mer på:</w:t>
                      </w:r>
                    </w:p>
                    <w:p w14:paraId="12620E02" w14:textId="77777777" w:rsidR="001A5391" w:rsidRDefault="00000000">
                      <w:pPr>
                        <w:jc w:val="center"/>
                      </w:pPr>
                      <w:hyperlink r:id="rId21" w:history="1">
                        <w:r>
                          <w:t>www.syngendebarnehage.no</w:t>
                        </w:r>
                      </w:hyperlink>
                      <w:r>
                        <w:rPr>
                          <w:sz w:val="20"/>
                          <w:szCs w:val="20"/>
                        </w:rPr>
                        <w:t xml:space="preserve"> og </w:t>
                      </w:r>
                      <w:hyperlink r:id="rId22" w:history="1">
                        <w:r>
                          <w:t>www.syngendeforeldre.no</w:t>
                        </w:r>
                      </w:hyperlink>
                    </w:p>
                    <w:p w14:paraId="56C02D34" w14:textId="77777777" w:rsidR="001A5391" w:rsidRDefault="001A5391">
                      <w:pPr>
                        <w:jc w:val="center"/>
                        <w:rPr>
                          <w:sz w:val="20"/>
                          <w:szCs w:val="20"/>
                        </w:rPr>
                      </w:pPr>
                    </w:p>
                    <w:p w14:paraId="259312DD" w14:textId="77777777" w:rsidR="001A5391" w:rsidRDefault="00000000">
                      <w:pPr>
                        <w:jc w:val="center"/>
                        <w:rPr>
                          <w:color w:val="000000"/>
                          <w:sz w:val="20"/>
                          <w:szCs w:val="20"/>
                        </w:rPr>
                      </w:pPr>
                      <w:r>
                        <w:rPr>
                          <w:color w:val="000000"/>
                          <w:sz w:val="20"/>
                          <w:szCs w:val="20"/>
                        </w:rPr>
                        <w:t>Musikalsk samvær styrker relasjonen mellom voksne og barn og bidrar positivt til barnets utvikling.</w:t>
                      </w:r>
                    </w:p>
                    <w:p w14:paraId="16475C23" w14:textId="77777777" w:rsidR="001A5391" w:rsidRDefault="001A5391">
                      <w:pPr>
                        <w:jc w:val="center"/>
                        <w:rPr>
                          <w:sz w:val="20"/>
                          <w:szCs w:val="20"/>
                        </w:rPr>
                      </w:pPr>
                    </w:p>
                    <w:p w14:paraId="4AA678DD" w14:textId="77777777" w:rsidR="001A5391" w:rsidRDefault="001A5391">
                      <w:pPr>
                        <w:jc w:val="center"/>
                      </w:pPr>
                    </w:p>
                  </w:txbxContent>
                </v:textbox>
                <w10:wrap type="square" anchory="page"/>
              </v:shape>
            </w:pict>
          </mc:Fallback>
        </mc:AlternateContent>
      </w:r>
    </w:p>
    <w:p w14:paraId="3F44ACC7" w14:textId="573CB1CC" w:rsidR="001A5391" w:rsidRDefault="001A5391">
      <w:pPr>
        <w:tabs>
          <w:tab w:val="left" w:pos="10249"/>
        </w:tabs>
        <w:rPr>
          <w:b/>
        </w:rPr>
      </w:pPr>
    </w:p>
    <w:p w14:paraId="48A52728" w14:textId="16F6D164" w:rsidR="001A5391" w:rsidRDefault="001A5391">
      <w:pPr>
        <w:tabs>
          <w:tab w:val="left" w:pos="10249"/>
        </w:tabs>
        <w:rPr>
          <w:b/>
        </w:rPr>
      </w:pPr>
    </w:p>
    <w:p w14:paraId="02DC13B5" w14:textId="060243E6" w:rsidR="001A5391" w:rsidRDefault="001A5391">
      <w:pPr>
        <w:tabs>
          <w:tab w:val="left" w:pos="10249"/>
        </w:tabs>
        <w:rPr>
          <w:b/>
        </w:rPr>
      </w:pPr>
    </w:p>
    <w:p w14:paraId="4FECC8FD" w14:textId="77777777" w:rsidR="001A5391" w:rsidRDefault="001A5391">
      <w:pPr>
        <w:tabs>
          <w:tab w:val="left" w:pos="10249"/>
        </w:tabs>
        <w:rPr>
          <w:b/>
        </w:rPr>
      </w:pPr>
    </w:p>
    <w:p w14:paraId="49E781A1" w14:textId="0CB9227C" w:rsidR="001A5391" w:rsidRDefault="001A5391">
      <w:pPr>
        <w:tabs>
          <w:tab w:val="left" w:pos="10249"/>
        </w:tabs>
        <w:rPr>
          <w:b/>
        </w:rPr>
      </w:pPr>
    </w:p>
    <w:p w14:paraId="5164E7A9" w14:textId="77777777" w:rsidR="001A5391" w:rsidRDefault="001A5391">
      <w:pPr>
        <w:tabs>
          <w:tab w:val="left" w:pos="10249"/>
        </w:tabs>
        <w:rPr>
          <w:b/>
        </w:rPr>
      </w:pPr>
    </w:p>
    <w:p w14:paraId="271826FF" w14:textId="77777777" w:rsidR="001A5391" w:rsidRDefault="001A5391">
      <w:pPr>
        <w:tabs>
          <w:tab w:val="left" w:pos="10249"/>
        </w:tabs>
        <w:rPr>
          <w:b/>
        </w:rPr>
      </w:pPr>
    </w:p>
    <w:p w14:paraId="649CCDFD" w14:textId="77777777" w:rsidR="001A5391" w:rsidRDefault="001A5391">
      <w:pPr>
        <w:tabs>
          <w:tab w:val="left" w:pos="10249"/>
        </w:tabs>
        <w:rPr>
          <w:b/>
        </w:rPr>
      </w:pPr>
    </w:p>
    <w:p w14:paraId="6E975C71" w14:textId="42DCA3FD" w:rsidR="001A5391" w:rsidRDefault="001A5391">
      <w:pPr>
        <w:tabs>
          <w:tab w:val="left" w:pos="10249"/>
        </w:tabs>
        <w:rPr>
          <w:b/>
        </w:rPr>
      </w:pPr>
    </w:p>
    <w:p w14:paraId="10694C50" w14:textId="77777777" w:rsidR="00027045" w:rsidRDefault="00027045" w:rsidP="00027045">
      <w:pPr>
        <w:tabs>
          <w:tab w:val="left" w:pos="10249"/>
        </w:tabs>
        <w:rPr>
          <w:b/>
        </w:rPr>
      </w:pPr>
    </w:p>
    <w:p w14:paraId="31C14DAF" w14:textId="54926CEB" w:rsidR="001A5391" w:rsidRDefault="00000000" w:rsidP="00027045">
      <w:pPr>
        <w:tabs>
          <w:tab w:val="left" w:pos="10249"/>
        </w:tabs>
        <w:jc w:val="center"/>
        <w:rPr>
          <w:b/>
          <w:bCs/>
          <w:color w:val="538135"/>
        </w:rPr>
      </w:pPr>
      <w:r>
        <w:rPr>
          <w:b/>
          <w:bCs/>
          <w:color w:val="538135"/>
        </w:rPr>
        <w:lastRenderedPageBreak/>
        <w:t>SANGER, RIM OG REGLER VI SYNGER:</w:t>
      </w:r>
    </w:p>
    <w:p w14:paraId="5FCDF256" w14:textId="6DC6E5F5" w:rsidR="001A5391" w:rsidRDefault="001A5391">
      <w:pPr>
        <w:tabs>
          <w:tab w:val="left" w:pos="10249"/>
        </w:tabs>
        <w:jc w:val="center"/>
      </w:pPr>
    </w:p>
    <w:p w14:paraId="7AD6BD2F" w14:textId="3DA48F10" w:rsidR="001A5391" w:rsidRDefault="00000000">
      <w:pPr>
        <w:tabs>
          <w:tab w:val="left" w:pos="10249"/>
        </w:tabs>
        <w:jc w:val="center"/>
      </w:pPr>
      <w:proofErr w:type="spellStart"/>
      <w:r>
        <w:t>Bordvers</w:t>
      </w:r>
      <w:proofErr w:type="spellEnd"/>
      <w:r>
        <w:t>:</w:t>
      </w:r>
    </w:p>
    <w:p w14:paraId="6D113067" w14:textId="77777777" w:rsidR="00027045" w:rsidRDefault="00027045">
      <w:pPr>
        <w:tabs>
          <w:tab w:val="left" w:pos="10249"/>
        </w:tabs>
        <w:jc w:val="center"/>
      </w:pPr>
    </w:p>
    <w:p w14:paraId="1B249C27" w14:textId="0BB950F2" w:rsidR="001A5391" w:rsidRDefault="00000000">
      <w:pPr>
        <w:tabs>
          <w:tab w:val="left" w:pos="10249"/>
        </w:tabs>
        <w:jc w:val="center"/>
      </w:pPr>
      <w:r>
        <w:t>Høyt i et epletre</w:t>
      </w:r>
    </w:p>
    <w:p w14:paraId="6687432E" w14:textId="77777777" w:rsidR="001A5391" w:rsidRDefault="00000000">
      <w:pPr>
        <w:tabs>
          <w:tab w:val="left" w:pos="10249"/>
        </w:tabs>
        <w:jc w:val="center"/>
      </w:pPr>
      <w:r>
        <w:t>Gutter og jenter</w:t>
      </w:r>
    </w:p>
    <w:p w14:paraId="6E2932B2" w14:textId="77777777" w:rsidR="001A5391" w:rsidRDefault="00000000">
      <w:pPr>
        <w:tabs>
          <w:tab w:val="left" w:pos="10249"/>
        </w:tabs>
        <w:jc w:val="center"/>
      </w:pPr>
      <w:r>
        <w:t>Skipperen</w:t>
      </w:r>
    </w:p>
    <w:p w14:paraId="3D8AC196" w14:textId="77777777" w:rsidR="001A5391" w:rsidRDefault="00000000">
      <w:pPr>
        <w:tabs>
          <w:tab w:val="left" w:pos="10249"/>
        </w:tabs>
        <w:jc w:val="center"/>
      </w:pPr>
      <w:r>
        <w:t>Kua mi</w:t>
      </w:r>
    </w:p>
    <w:p w14:paraId="0F317921" w14:textId="77777777" w:rsidR="001A5391" w:rsidRDefault="00000000">
      <w:pPr>
        <w:tabs>
          <w:tab w:val="left" w:pos="10249"/>
        </w:tabs>
        <w:jc w:val="center"/>
      </w:pPr>
      <w:r>
        <w:t xml:space="preserve">Rock </w:t>
      </w:r>
      <w:proofErr w:type="spellStart"/>
      <w:r>
        <w:t>n`roll</w:t>
      </w:r>
      <w:proofErr w:type="spellEnd"/>
      <w:r>
        <w:t xml:space="preserve">, </w:t>
      </w:r>
      <w:proofErr w:type="spellStart"/>
      <w:r>
        <w:t>fiskeboll</w:t>
      </w:r>
      <w:proofErr w:type="spellEnd"/>
    </w:p>
    <w:p w14:paraId="78008E19" w14:textId="77777777" w:rsidR="001A5391" w:rsidRDefault="001A5391">
      <w:pPr>
        <w:tabs>
          <w:tab w:val="left" w:pos="10249"/>
        </w:tabs>
        <w:jc w:val="center"/>
      </w:pPr>
    </w:p>
    <w:p w14:paraId="48584E3E" w14:textId="77777777" w:rsidR="001A5391" w:rsidRDefault="001A5391">
      <w:pPr>
        <w:tabs>
          <w:tab w:val="left" w:pos="10249"/>
        </w:tabs>
      </w:pPr>
    </w:p>
    <w:p w14:paraId="7EBE6F6B" w14:textId="77777777" w:rsidR="001A5391" w:rsidRDefault="001A5391">
      <w:pPr>
        <w:tabs>
          <w:tab w:val="left" w:pos="10249"/>
        </w:tabs>
        <w:jc w:val="center"/>
      </w:pPr>
    </w:p>
    <w:p w14:paraId="6AC56656" w14:textId="477AC638" w:rsidR="001A5391" w:rsidRDefault="00000000">
      <w:pPr>
        <w:tabs>
          <w:tab w:val="left" w:pos="10249"/>
        </w:tabs>
        <w:jc w:val="center"/>
      </w:pPr>
      <w:r>
        <w:t>Overgangssanger:</w:t>
      </w:r>
    </w:p>
    <w:p w14:paraId="4C133446" w14:textId="77777777" w:rsidR="00027045" w:rsidRDefault="00027045">
      <w:pPr>
        <w:tabs>
          <w:tab w:val="left" w:pos="10249"/>
        </w:tabs>
        <w:jc w:val="center"/>
      </w:pPr>
    </w:p>
    <w:p w14:paraId="31F3E4DC" w14:textId="77777777" w:rsidR="001A5391" w:rsidRDefault="00000000">
      <w:pPr>
        <w:tabs>
          <w:tab w:val="left" w:pos="10249"/>
        </w:tabs>
        <w:jc w:val="center"/>
      </w:pPr>
      <w:r>
        <w:t xml:space="preserve">Ting </w:t>
      </w:r>
      <w:proofErr w:type="spellStart"/>
      <w:r>
        <w:t>tingeling</w:t>
      </w:r>
      <w:proofErr w:type="spellEnd"/>
    </w:p>
    <w:p w14:paraId="749F89E2" w14:textId="77777777" w:rsidR="001A5391" w:rsidRDefault="00000000">
      <w:pPr>
        <w:tabs>
          <w:tab w:val="left" w:pos="10249"/>
        </w:tabs>
        <w:jc w:val="center"/>
      </w:pPr>
      <w:r>
        <w:t>Vaske hender</w:t>
      </w:r>
    </w:p>
    <w:p w14:paraId="2779AB9F" w14:textId="77777777" w:rsidR="001A5391" w:rsidRDefault="00000000">
      <w:pPr>
        <w:tabs>
          <w:tab w:val="left" w:pos="10249"/>
        </w:tabs>
        <w:jc w:val="center"/>
      </w:pPr>
      <w:r>
        <w:t>Skifte bleie</w:t>
      </w:r>
    </w:p>
    <w:p w14:paraId="01B9CACE" w14:textId="77777777" w:rsidR="001A5391" w:rsidRDefault="00000000">
      <w:pPr>
        <w:tabs>
          <w:tab w:val="left" w:pos="10249"/>
        </w:tabs>
        <w:jc w:val="center"/>
      </w:pPr>
      <w:r>
        <w:t>Kom å la oss kle på/ sitte/ gå ut/gå inn</w:t>
      </w:r>
    </w:p>
    <w:p w14:paraId="74801395" w14:textId="77777777" w:rsidR="00027045" w:rsidRDefault="00000000">
      <w:pPr>
        <w:tabs>
          <w:tab w:val="left" w:pos="10249"/>
        </w:tabs>
        <w:jc w:val="center"/>
        <w:rPr>
          <w:b/>
          <w:bCs/>
          <w:sz w:val="20"/>
          <w:szCs w:val="20"/>
        </w:rPr>
      </w:pPr>
      <w:r>
        <w:t xml:space="preserve">Tøffe </w:t>
      </w:r>
      <w:proofErr w:type="spellStart"/>
      <w:r>
        <w:t>tøffe</w:t>
      </w:r>
      <w:proofErr w:type="spellEnd"/>
      <w:r>
        <w:t xml:space="preserve"> toget</w:t>
      </w:r>
      <w:r>
        <w:rPr>
          <w:b/>
          <w:bCs/>
          <w:sz w:val="20"/>
          <w:szCs w:val="20"/>
        </w:rPr>
        <w:t xml:space="preserve">            </w:t>
      </w:r>
    </w:p>
    <w:p w14:paraId="6692F95B" w14:textId="77777777" w:rsidR="00027045" w:rsidRDefault="00027045">
      <w:pPr>
        <w:tabs>
          <w:tab w:val="left" w:pos="10249"/>
        </w:tabs>
        <w:jc w:val="center"/>
        <w:rPr>
          <w:b/>
          <w:bCs/>
          <w:sz w:val="20"/>
          <w:szCs w:val="20"/>
        </w:rPr>
      </w:pPr>
    </w:p>
    <w:p w14:paraId="34EF508A" w14:textId="77777777" w:rsidR="00027045" w:rsidRDefault="00027045">
      <w:pPr>
        <w:tabs>
          <w:tab w:val="left" w:pos="10249"/>
        </w:tabs>
        <w:jc w:val="center"/>
        <w:rPr>
          <w:b/>
          <w:bCs/>
          <w:sz w:val="20"/>
          <w:szCs w:val="20"/>
        </w:rPr>
      </w:pPr>
    </w:p>
    <w:p w14:paraId="434F5D8B" w14:textId="44D15B6B" w:rsidR="00027045" w:rsidRDefault="00027045" w:rsidP="00027045">
      <w:pPr>
        <w:tabs>
          <w:tab w:val="left" w:pos="10249"/>
        </w:tabs>
        <w:jc w:val="center"/>
      </w:pPr>
      <w:r w:rsidRPr="00027045">
        <w:t>Temasanger:</w:t>
      </w:r>
    </w:p>
    <w:p w14:paraId="2EACFE4D" w14:textId="77777777" w:rsidR="00027045" w:rsidRPr="00027045" w:rsidRDefault="00027045" w:rsidP="00027045">
      <w:pPr>
        <w:tabs>
          <w:tab w:val="left" w:pos="10249"/>
        </w:tabs>
        <w:jc w:val="center"/>
      </w:pPr>
    </w:p>
    <w:p w14:paraId="0B92E849" w14:textId="77777777" w:rsidR="00027045" w:rsidRPr="00027045" w:rsidRDefault="00027045" w:rsidP="00027045">
      <w:pPr>
        <w:tabs>
          <w:tab w:val="left" w:pos="10249"/>
        </w:tabs>
        <w:jc w:val="center"/>
      </w:pPr>
      <w:r w:rsidRPr="00027045">
        <w:t>Mikkel rev</w:t>
      </w:r>
    </w:p>
    <w:p w14:paraId="659DC97E" w14:textId="77777777" w:rsidR="00027045" w:rsidRPr="00027045" w:rsidRDefault="00027045" w:rsidP="00027045">
      <w:pPr>
        <w:tabs>
          <w:tab w:val="left" w:pos="10249"/>
        </w:tabs>
        <w:jc w:val="center"/>
      </w:pPr>
      <w:r w:rsidRPr="00027045">
        <w:t>Reven Rasker over isen</w:t>
      </w:r>
    </w:p>
    <w:p w14:paraId="4ADFDF88" w14:textId="77777777" w:rsidR="00027045" w:rsidRPr="00027045" w:rsidRDefault="00027045" w:rsidP="00027045">
      <w:pPr>
        <w:tabs>
          <w:tab w:val="left" w:pos="10249"/>
        </w:tabs>
        <w:jc w:val="center"/>
      </w:pPr>
      <w:r w:rsidRPr="00027045">
        <w:t>Jeg så en ulv en rev en hare</w:t>
      </w:r>
    </w:p>
    <w:p w14:paraId="58CFF8FA" w14:textId="77777777" w:rsidR="00027045" w:rsidRPr="00027045" w:rsidRDefault="00027045" w:rsidP="00027045">
      <w:pPr>
        <w:tabs>
          <w:tab w:val="left" w:pos="10249"/>
        </w:tabs>
        <w:jc w:val="center"/>
      </w:pPr>
      <w:r w:rsidRPr="00027045">
        <w:t>Reven rotta og grisen</w:t>
      </w:r>
    </w:p>
    <w:p w14:paraId="3F97B962" w14:textId="77777777" w:rsidR="00027045" w:rsidRPr="00027045" w:rsidRDefault="00027045" w:rsidP="00027045">
      <w:pPr>
        <w:tabs>
          <w:tab w:val="left" w:pos="10249"/>
        </w:tabs>
        <w:jc w:val="center"/>
      </w:pPr>
      <w:r w:rsidRPr="00027045">
        <w:t xml:space="preserve">Stille </w:t>
      </w:r>
      <w:proofErr w:type="spellStart"/>
      <w:r w:rsidRPr="00027045">
        <w:t>stille</w:t>
      </w:r>
      <w:proofErr w:type="spellEnd"/>
      <w:r w:rsidRPr="00027045">
        <w:t xml:space="preserve"> gå på tå (Hakkebakkeskogen)</w:t>
      </w:r>
    </w:p>
    <w:p w14:paraId="15D4364D" w14:textId="32B0E928" w:rsidR="00027045" w:rsidRPr="00027045" w:rsidRDefault="00027045" w:rsidP="00027045">
      <w:pPr>
        <w:tabs>
          <w:tab w:val="left" w:pos="10249"/>
        </w:tabs>
        <w:jc w:val="center"/>
      </w:pPr>
      <w:r w:rsidRPr="00027045">
        <w:t>So ro lillemann (Hakkebakkeskogen)</w:t>
      </w:r>
    </w:p>
    <w:p w14:paraId="0B08DC43" w14:textId="77777777" w:rsidR="00027045" w:rsidRPr="00027045" w:rsidRDefault="00027045" w:rsidP="00027045">
      <w:pPr>
        <w:tabs>
          <w:tab w:val="left" w:pos="10249"/>
        </w:tabs>
        <w:jc w:val="center"/>
      </w:pPr>
      <w:proofErr w:type="spellStart"/>
      <w:r w:rsidRPr="00027045">
        <w:t>Revesang</w:t>
      </w:r>
      <w:proofErr w:type="spellEnd"/>
      <w:r w:rsidRPr="00027045">
        <w:t xml:space="preserve"> (melodi: Kråkesang)</w:t>
      </w:r>
    </w:p>
    <w:p w14:paraId="4FA604B8" w14:textId="5459907D" w:rsidR="001A5391" w:rsidRDefault="00000000" w:rsidP="00027045">
      <w:pPr>
        <w:tabs>
          <w:tab w:val="left" w:pos="10249"/>
        </w:tabs>
      </w:pPr>
      <w:r>
        <w:rPr>
          <w:b/>
          <w:bCs/>
          <w:sz w:val="20"/>
          <w:szCs w:val="20"/>
        </w:rPr>
        <w:t xml:space="preserve"> </w:t>
      </w:r>
    </w:p>
    <w:sectPr w:rsidR="001A5391">
      <w:pgSz w:w="11900" w:h="16840"/>
      <w:pgMar w:top="1417" w:right="985" w:bottom="141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10C8" w14:textId="77777777" w:rsidR="00ED40A8" w:rsidRDefault="00ED40A8">
      <w:r>
        <w:separator/>
      </w:r>
    </w:p>
  </w:endnote>
  <w:endnote w:type="continuationSeparator" w:id="0">
    <w:p w14:paraId="65ABD308" w14:textId="77777777" w:rsidR="00ED40A8" w:rsidRDefault="00E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2322" w14:textId="77777777" w:rsidR="00ED40A8" w:rsidRDefault="00ED40A8">
      <w:r>
        <w:rPr>
          <w:color w:val="000000"/>
        </w:rPr>
        <w:separator/>
      </w:r>
    </w:p>
  </w:footnote>
  <w:footnote w:type="continuationSeparator" w:id="0">
    <w:p w14:paraId="42F33A8E" w14:textId="77777777" w:rsidR="00ED40A8" w:rsidRDefault="00ED4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1EBE"/>
    <w:multiLevelType w:val="multilevel"/>
    <w:tmpl w:val="4296C33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BA131F"/>
    <w:multiLevelType w:val="multilevel"/>
    <w:tmpl w:val="678AA18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315BD3"/>
    <w:multiLevelType w:val="multilevel"/>
    <w:tmpl w:val="09D47E9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12610C3"/>
    <w:multiLevelType w:val="multilevel"/>
    <w:tmpl w:val="7974D2B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72143EDA"/>
    <w:multiLevelType w:val="multilevel"/>
    <w:tmpl w:val="F0AEF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95121977">
    <w:abstractNumId w:val="3"/>
  </w:num>
  <w:num w:numId="2" w16cid:durableId="1077480800">
    <w:abstractNumId w:val="4"/>
  </w:num>
  <w:num w:numId="3" w16cid:durableId="1049183402">
    <w:abstractNumId w:val="0"/>
  </w:num>
  <w:num w:numId="4" w16cid:durableId="2023437077">
    <w:abstractNumId w:val="1"/>
  </w:num>
  <w:num w:numId="5" w16cid:durableId="1892573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A5391"/>
    <w:rsid w:val="00027045"/>
    <w:rsid w:val="001A5391"/>
    <w:rsid w:val="002157D6"/>
    <w:rsid w:val="008366DC"/>
    <w:rsid w:val="00ED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238"/>
  <w15:docId w15:val="{9481B137-51BD-451A-9032-B72E8BF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nb-NO"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pPr>
  </w:style>
  <w:style w:type="character" w:customStyle="1" w:styleId="BunntekstTegn">
    <w:name w:val="Bunntekst Tegn"/>
    <w:basedOn w:val="Standardskriftforavsnitt"/>
  </w:style>
  <w:style w:type="character" w:styleId="Hyperkobling">
    <w:name w:val="Hyperlink"/>
    <w:basedOn w:val="Standardskriftforavsnitt"/>
    <w:rPr>
      <w:color w:val="0000FF"/>
      <w:u w:val="single"/>
    </w:rPr>
  </w:style>
  <w:style w:type="character" w:styleId="Ulstomtale">
    <w:name w:val="Unresolved Mention"/>
    <w:basedOn w:val="Standardskriftforavsnitt"/>
    <w:rPr>
      <w:color w:val="605E5C"/>
      <w:shd w:val="clear" w:color="auto" w:fill="E1DFDD"/>
    </w:rPr>
  </w:style>
  <w:style w:type="character" w:styleId="Fulgthyperkobling">
    <w:name w:val="FollowedHyperlink"/>
    <w:basedOn w:val="Standardskriftforavsnitt"/>
    <w:rPr>
      <w:color w:val="954F72"/>
      <w:u w:val="single"/>
    </w:rPr>
  </w:style>
  <w:style w:type="paragraph" w:styleId="NormalWeb">
    <w:name w:val="Normal (Web)"/>
    <w:basedOn w:val="Normal"/>
    <w:pPr>
      <w:spacing w:before="100" w:after="10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syngendebarnehage.no" TargetMode="External"/><Relationship Id="rId7" Type="http://schemas.openxmlformats.org/officeDocument/2006/relationships/image" Target="media/image1.png"/><Relationship Id="rId12" Type="http://schemas.openxmlformats.org/officeDocument/2006/relationships/hyperlink" Target="https://www.stavanger.kommune.no/barnehage-og-skole/barnehage/strategi-for-kvalitet-i-barnehagen/#22811"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krafttakforsang.no/syngende-barnehage" TargetMode="External"/><Relationship Id="rId20" Type="http://schemas.openxmlformats.org/officeDocument/2006/relationships/hyperlink" Target="http://www.syngendeforeldr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yngendeforeldre.no/"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syngendebarnehage.n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syngendeforeldre.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1337</Words>
  <Characters>7626</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dc:description/>
  <cp:lastModifiedBy>Lene Haugen</cp:lastModifiedBy>
  <cp:revision>2</cp:revision>
  <cp:lastPrinted>2022-05-05T22:04:00Z</cp:lastPrinted>
  <dcterms:created xsi:type="dcterms:W3CDTF">2023-01-16T12:00:00Z</dcterms:created>
  <dcterms:modified xsi:type="dcterms:W3CDTF">2023-01-16T12:00:00Z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0x010100BA40697E02FC3745A5B75BDD184EF359</vt:lpwstr>
  </property>
</Properties>
</file>