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2B" w:rsidRDefault="006D332B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6D332B" w:rsidRPr="006011BA">
        <w:tc>
          <w:tcPr>
            <w:tcW w:w="5865" w:type="dxa"/>
          </w:tcPr>
          <w:p w:rsidR="006D332B" w:rsidRDefault="00451B2E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Møtereferat</w:t>
            </w:r>
          </w:p>
          <w:p w:rsidR="006D332B" w:rsidRDefault="006D332B"/>
        </w:tc>
        <w:tc>
          <w:tcPr>
            <w:tcW w:w="4284" w:type="dxa"/>
          </w:tcPr>
          <w:p w:rsidR="006D332B" w:rsidRPr="006D332B" w:rsidRDefault="006D332B">
            <w:pPr>
              <w:pStyle w:val="Avd"/>
              <w:rPr>
                <w:b/>
                <w:bCs/>
                <w:noProof/>
                <w:sz w:val="18"/>
              </w:rPr>
            </w:pPr>
            <w:r w:rsidRPr="006D332B">
              <w:rPr>
                <w:b/>
                <w:bCs/>
                <w:noProof/>
                <w:sz w:val="18"/>
              </w:rPr>
              <w:t>Oppvekst og levekår</w:t>
            </w:r>
          </w:p>
          <w:p w:rsidR="006D332B" w:rsidRPr="006D332B" w:rsidRDefault="006D332B">
            <w:pPr>
              <w:pStyle w:val="Avd"/>
              <w:rPr>
                <w:noProof/>
              </w:rPr>
            </w:pPr>
            <w:r w:rsidRPr="006D332B">
              <w:rPr>
                <w:noProof/>
              </w:rPr>
              <w:t>Barnehagen Tjensvoll, Tjensås, Nedre Tjensvoll</w:t>
            </w:r>
          </w:p>
          <w:p w:rsidR="006D332B" w:rsidRPr="006D332B" w:rsidRDefault="006D332B">
            <w:pPr>
              <w:pStyle w:val="Avd"/>
              <w:rPr>
                <w:noProof/>
              </w:rPr>
            </w:pPr>
          </w:p>
          <w:p w:rsidR="006D332B" w:rsidRDefault="006D332B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AF2D89">
              <w:rPr>
                <w:noProof/>
              </w:rPr>
              <w:t>Postboks 355 Forus, 4067 Stavanger</w:t>
            </w:r>
          </w:p>
          <w:p w:rsidR="006D332B" w:rsidRDefault="006D332B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AF2D89">
              <w:rPr>
                <w:noProof/>
              </w:rPr>
              <w:t>Hemmetveitsbakken 11</w:t>
            </w:r>
          </w:p>
          <w:p w:rsidR="006D332B" w:rsidRDefault="006D332B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AF2D89">
              <w:rPr>
                <w:noProof/>
              </w:rPr>
              <w:t>51913500</w:t>
            </w:r>
            <w:r>
              <w:rPr>
                <w:noProof/>
              </w:rPr>
              <w:t xml:space="preserve"> </w:t>
            </w:r>
          </w:p>
          <w:p w:rsidR="006D332B" w:rsidRDefault="006D332B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</w:t>
            </w:r>
            <w:hyperlink r:id="rId8" w:history="1">
              <w:r w:rsidRPr="00AF2D89">
                <w:rPr>
                  <w:noProof/>
                  <w:lang w:val="de-DE"/>
                </w:rPr>
                <w:t>postmottak.barnehage@stavanger.kommune.no</w:t>
              </w:r>
            </w:hyperlink>
            <w:r>
              <w:rPr>
                <w:noProof/>
                <w:lang w:val="de-DE"/>
              </w:rPr>
              <w:t xml:space="preserve"> </w:t>
            </w:r>
          </w:p>
          <w:p w:rsidR="006D332B" w:rsidRPr="0030731E" w:rsidRDefault="006D332B">
            <w:pPr>
              <w:pStyle w:val="Avd"/>
              <w:rPr>
                <w:noProof/>
                <w:lang w:val="en-US"/>
              </w:rPr>
            </w:pPr>
            <w:r w:rsidRPr="0030731E">
              <w:rPr>
                <w:noProof/>
                <w:lang w:val="en-US"/>
              </w:rPr>
              <w:t>www.stavanger.kommune.no</w:t>
            </w:r>
          </w:p>
          <w:p w:rsidR="006D332B" w:rsidRPr="0030731E" w:rsidRDefault="006D332B">
            <w:pPr>
              <w:pStyle w:val="Avd"/>
              <w:rPr>
                <w:lang w:val="en-US"/>
              </w:rPr>
            </w:pPr>
            <w:r w:rsidRPr="0030731E">
              <w:rPr>
                <w:noProof/>
                <w:lang w:val="en-US"/>
              </w:rPr>
              <w:t>Org.nr.: NO 964 965 226</w:t>
            </w:r>
          </w:p>
        </w:tc>
      </w:tr>
    </w:tbl>
    <w:p w:rsidR="006D332B" w:rsidRPr="0030731E" w:rsidRDefault="006D332B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7687"/>
      </w:tblGrid>
      <w:tr w:rsidR="006D332B">
        <w:tc>
          <w:tcPr>
            <w:tcW w:w="1426" w:type="dxa"/>
          </w:tcPr>
          <w:p w:rsidR="006D332B" w:rsidRDefault="006D332B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</w:tcPr>
          <w:p w:rsidR="006D332B" w:rsidRDefault="006D33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 møte </w:t>
            </w:r>
          </w:p>
        </w:tc>
      </w:tr>
      <w:tr w:rsidR="006D332B">
        <w:tc>
          <w:tcPr>
            <w:tcW w:w="1426" w:type="dxa"/>
          </w:tcPr>
          <w:p w:rsidR="006D332B" w:rsidRDefault="006D332B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</w:tcPr>
          <w:p w:rsidR="006D332B" w:rsidRDefault="006D332B">
            <w:pPr>
              <w:rPr>
                <w:b/>
                <w:bCs/>
              </w:rPr>
            </w:pPr>
            <w:r>
              <w:rPr>
                <w:b/>
                <w:bCs/>
              </w:rPr>
              <w:t>Tjensås</w:t>
            </w:r>
          </w:p>
        </w:tc>
      </w:tr>
      <w:tr w:rsidR="006D332B">
        <w:tc>
          <w:tcPr>
            <w:tcW w:w="1426" w:type="dxa"/>
          </w:tcPr>
          <w:p w:rsidR="006D332B" w:rsidRDefault="006D332B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</w:tcPr>
          <w:p w:rsidR="006D332B" w:rsidRDefault="006D332B">
            <w:pPr>
              <w:rPr>
                <w:b/>
                <w:bCs/>
              </w:rPr>
            </w:pPr>
            <w:r>
              <w:rPr>
                <w:b/>
                <w:bCs/>
              </w:rPr>
              <w:t>Torsdag 23 februar kl.20</w:t>
            </w:r>
          </w:p>
        </w:tc>
      </w:tr>
      <w:tr w:rsidR="006D332B">
        <w:tc>
          <w:tcPr>
            <w:tcW w:w="1426" w:type="dxa"/>
          </w:tcPr>
          <w:p w:rsidR="006D332B" w:rsidRDefault="006D332B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687" w:type="dxa"/>
          </w:tcPr>
          <w:p w:rsidR="006D332B" w:rsidRDefault="006D332B" w:rsidP="006D332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Ane Tobiassen </w:t>
            </w:r>
            <w:r w:rsidR="00451B2E">
              <w:rPr>
                <w:b/>
                <w:sz w:val="20"/>
              </w:rPr>
              <w:t xml:space="preserve">FAU leder Tjensvoll, </w:t>
            </w:r>
            <w:proofErr w:type="spellStart"/>
            <w:r w:rsidR="008E7482">
              <w:rPr>
                <w:b/>
                <w:sz w:val="20"/>
              </w:rPr>
              <w:t>Louisa</w:t>
            </w:r>
            <w:proofErr w:type="spellEnd"/>
            <w:r w:rsidR="008E7482">
              <w:rPr>
                <w:b/>
                <w:sz w:val="20"/>
              </w:rPr>
              <w:t xml:space="preserve"> </w:t>
            </w:r>
            <w:proofErr w:type="spellStart"/>
            <w:r w:rsidR="008E7482">
              <w:rPr>
                <w:b/>
                <w:sz w:val="20"/>
              </w:rPr>
              <w:t>Pinzon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4F138D">
              <w:rPr>
                <w:b/>
                <w:sz w:val="20"/>
              </w:rPr>
              <w:t>FAU leder</w:t>
            </w:r>
            <w:r w:rsidR="008E7482">
              <w:rPr>
                <w:b/>
                <w:sz w:val="20"/>
              </w:rPr>
              <w:t xml:space="preserve"> vara</w:t>
            </w:r>
            <w:r w:rsidRPr="004F138D">
              <w:rPr>
                <w:b/>
                <w:sz w:val="20"/>
              </w:rPr>
              <w:t xml:space="preserve"> Tjensås, </w:t>
            </w:r>
            <w:r>
              <w:rPr>
                <w:b/>
                <w:sz w:val="20"/>
              </w:rPr>
              <w:t xml:space="preserve">Heidi </w:t>
            </w:r>
            <w:r w:rsidR="00451B2E">
              <w:rPr>
                <w:b/>
                <w:sz w:val="20"/>
              </w:rPr>
              <w:t xml:space="preserve">Helgesen Omdal </w:t>
            </w:r>
            <w:proofErr w:type="spellStart"/>
            <w:r w:rsidR="00451B2E">
              <w:rPr>
                <w:b/>
                <w:sz w:val="20"/>
              </w:rPr>
              <w:t>ass.styrer</w:t>
            </w:r>
            <w:proofErr w:type="spellEnd"/>
            <w:r w:rsidR="00451B2E">
              <w:rPr>
                <w:b/>
                <w:sz w:val="20"/>
              </w:rPr>
              <w:t>/</w:t>
            </w:r>
            <w:r w:rsidR="00A64E40">
              <w:rPr>
                <w:b/>
                <w:sz w:val="20"/>
              </w:rPr>
              <w:t xml:space="preserve"> </w:t>
            </w:r>
            <w:proofErr w:type="spellStart"/>
            <w:r w:rsidR="00A64E40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ed</w:t>
            </w:r>
            <w:proofErr w:type="spellEnd"/>
            <w:r w:rsidR="00A64E4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leder</w:t>
            </w:r>
            <w:proofErr w:type="gramEnd"/>
            <w:r>
              <w:rPr>
                <w:b/>
                <w:sz w:val="20"/>
              </w:rPr>
              <w:t xml:space="preserve"> Møllebukta</w:t>
            </w:r>
            <w:r w:rsidRPr="004F138D">
              <w:rPr>
                <w:b/>
                <w:sz w:val="20"/>
              </w:rPr>
              <w:t xml:space="preserve">, </w:t>
            </w:r>
            <w:r w:rsidR="0030731E">
              <w:rPr>
                <w:b/>
                <w:sz w:val="20"/>
              </w:rPr>
              <w:t>Mia Lier</w:t>
            </w:r>
            <w:r>
              <w:rPr>
                <w:b/>
                <w:sz w:val="20"/>
              </w:rPr>
              <w:t xml:space="preserve"> </w:t>
            </w:r>
            <w:r w:rsidR="0030731E">
              <w:rPr>
                <w:b/>
                <w:sz w:val="20"/>
              </w:rPr>
              <w:t>B</w:t>
            </w:r>
            <w:r w:rsidRPr="004F138D">
              <w:rPr>
                <w:b/>
                <w:sz w:val="20"/>
              </w:rPr>
              <w:t>arn</w:t>
            </w:r>
            <w:r w:rsidR="0030731E">
              <w:rPr>
                <w:b/>
                <w:sz w:val="20"/>
              </w:rPr>
              <w:t xml:space="preserve">everns pedagog </w:t>
            </w:r>
            <w:proofErr w:type="spellStart"/>
            <w:r w:rsidR="0030731E">
              <w:rPr>
                <w:b/>
                <w:sz w:val="20"/>
              </w:rPr>
              <w:t>Stokkavannet</w:t>
            </w:r>
            <w:proofErr w:type="spellEnd"/>
            <w:r w:rsidRPr="004F138D">
              <w:rPr>
                <w:b/>
                <w:sz w:val="20"/>
              </w:rPr>
              <w:t xml:space="preserve">, Bente Torjusen Styrer </w:t>
            </w:r>
            <w:r>
              <w:rPr>
                <w:sz w:val="20"/>
              </w:rPr>
              <w:t xml:space="preserve"> </w:t>
            </w:r>
          </w:p>
        </w:tc>
      </w:tr>
      <w:tr w:rsidR="006D332B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6D332B" w:rsidRDefault="006D332B">
            <w:pPr>
              <w:rPr>
                <w:noProof/>
              </w:rPr>
            </w:pPr>
            <w:r>
              <w:rPr>
                <w:noProof/>
              </w:rPr>
              <w:t>Kopi til: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6D332B" w:rsidRPr="00451B2E" w:rsidRDefault="006D332B">
            <w:pPr>
              <w:rPr>
                <w:sz w:val="20"/>
              </w:rPr>
            </w:pPr>
          </w:p>
        </w:tc>
      </w:tr>
    </w:tbl>
    <w:p w:rsidR="006D332B" w:rsidRDefault="006D332B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6D332B" w:rsidRPr="009B0BAB" w:rsidTr="00586D74">
        <w:tc>
          <w:tcPr>
            <w:tcW w:w="2544" w:type="dxa"/>
          </w:tcPr>
          <w:p w:rsidR="006D332B" w:rsidRPr="009B0BAB" w:rsidRDefault="006D332B">
            <w:pPr>
              <w:spacing w:line="240" w:lineRule="auto"/>
              <w:rPr>
                <w:noProof/>
                <w:sz w:val="22"/>
                <w:szCs w:val="22"/>
              </w:rPr>
            </w:pPr>
            <w:r w:rsidRPr="009B0BAB">
              <w:rPr>
                <w:noProof/>
                <w:sz w:val="22"/>
                <w:szCs w:val="22"/>
              </w:rPr>
              <w:t xml:space="preserve">REFERANSE </w:t>
            </w:r>
          </w:p>
        </w:tc>
        <w:tc>
          <w:tcPr>
            <w:tcW w:w="2545" w:type="dxa"/>
          </w:tcPr>
          <w:p w:rsidR="006D332B" w:rsidRPr="009B0BAB" w:rsidRDefault="006D332B">
            <w:pPr>
              <w:spacing w:line="240" w:lineRule="auto"/>
              <w:rPr>
                <w:noProof/>
                <w:sz w:val="22"/>
                <w:szCs w:val="22"/>
              </w:rPr>
            </w:pPr>
            <w:r w:rsidRPr="009B0BAB">
              <w:rPr>
                <w:noProof/>
                <w:sz w:val="22"/>
                <w:szCs w:val="22"/>
              </w:rPr>
              <w:t>JOURNALNR</w:t>
            </w:r>
          </w:p>
        </w:tc>
        <w:tc>
          <w:tcPr>
            <w:tcW w:w="2289" w:type="dxa"/>
          </w:tcPr>
          <w:p w:rsidR="006D332B" w:rsidRPr="009B0BAB" w:rsidRDefault="006D332B">
            <w:pPr>
              <w:spacing w:line="240" w:lineRule="auto"/>
              <w:rPr>
                <w:noProof/>
                <w:sz w:val="22"/>
                <w:szCs w:val="22"/>
              </w:rPr>
            </w:pPr>
            <w:r w:rsidRPr="009B0BAB">
              <w:rPr>
                <w:noProof/>
                <w:sz w:val="22"/>
                <w:szCs w:val="22"/>
              </w:rPr>
              <w:t>DATO</w:t>
            </w:r>
          </w:p>
        </w:tc>
      </w:tr>
      <w:tr w:rsidR="006D332B" w:rsidRPr="009B0BAB" w:rsidTr="00586D74">
        <w:tc>
          <w:tcPr>
            <w:tcW w:w="2544" w:type="dxa"/>
          </w:tcPr>
          <w:p w:rsidR="006D332B" w:rsidRPr="009B0BAB" w:rsidRDefault="006D332B">
            <w:pPr>
              <w:spacing w:line="24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2545" w:type="dxa"/>
          </w:tcPr>
          <w:p w:rsidR="006D332B" w:rsidRPr="009B0BAB" w:rsidRDefault="006D332B">
            <w:pPr>
              <w:spacing w:line="24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2289" w:type="dxa"/>
          </w:tcPr>
          <w:p w:rsidR="006D332B" w:rsidRPr="009B0BAB" w:rsidRDefault="006D332B">
            <w:pPr>
              <w:spacing w:line="240" w:lineRule="auto"/>
              <w:rPr>
                <w:noProof/>
                <w:sz w:val="22"/>
                <w:szCs w:val="22"/>
              </w:rPr>
            </w:pPr>
            <w:r w:rsidRPr="009B0BAB">
              <w:rPr>
                <w:noProof/>
                <w:sz w:val="22"/>
                <w:szCs w:val="22"/>
              </w:rPr>
              <w:t>22.11.2016</w:t>
            </w:r>
          </w:p>
        </w:tc>
      </w:tr>
    </w:tbl>
    <w:p w:rsidR="006D332B" w:rsidRPr="009B0BAB" w:rsidRDefault="006D332B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6D332B" w:rsidRPr="009B0BAB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6D332B" w:rsidRPr="009B0BAB" w:rsidRDefault="006D332B">
            <w:pPr>
              <w:rPr>
                <w:b/>
                <w:bCs/>
                <w:sz w:val="22"/>
                <w:szCs w:val="22"/>
              </w:rPr>
            </w:pPr>
            <w:r w:rsidRPr="009B0BAB">
              <w:rPr>
                <w:b/>
                <w:bCs/>
                <w:sz w:val="22"/>
                <w:szCs w:val="22"/>
              </w:rPr>
              <w:t>Sak nr.: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6D332B" w:rsidRPr="009B0BAB" w:rsidRDefault="006D332B">
            <w:pPr>
              <w:rPr>
                <w:sz w:val="22"/>
                <w:szCs w:val="22"/>
              </w:rPr>
            </w:pPr>
          </w:p>
        </w:tc>
      </w:tr>
      <w:tr w:rsidR="006D332B" w:rsidRPr="009B0BA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332B" w:rsidRPr="009B0BAB" w:rsidRDefault="006D332B">
            <w:pPr>
              <w:pStyle w:val="Sluttnoteteks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6D332B" w:rsidRPr="009B0BAB" w:rsidRDefault="006D332B">
            <w:pPr>
              <w:pStyle w:val="Sluttnotetekst"/>
              <w:spacing w:line="240" w:lineRule="auto"/>
              <w:rPr>
                <w:sz w:val="22"/>
                <w:szCs w:val="22"/>
              </w:rPr>
            </w:pPr>
          </w:p>
          <w:p w:rsidR="006D332B" w:rsidRPr="009B0BAB" w:rsidRDefault="006D332B">
            <w:pPr>
              <w:pStyle w:val="Sluttnotetekst"/>
              <w:spacing w:line="240" w:lineRule="auto"/>
              <w:rPr>
                <w:sz w:val="22"/>
                <w:szCs w:val="22"/>
              </w:rPr>
            </w:pPr>
          </w:p>
        </w:tc>
      </w:tr>
      <w:tr w:rsidR="006D332B" w:rsidRPr="009B0BA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332B" w:rsidRPr="009B0BAB" w:rsidRDefault="006D332B">
            <w:pPr>
              <w:pStyle w:val="Sluttnoteteks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670D3D" w:rsidRPr="009B0BAB" w:rsidRDefault="0030731E" w:rsidP="00FF342A">
            <w:pPr>
              <w:rPr>
                <w:sz w:val="22"/>
                <w:szCs w:val="22"/>
              </w:rPr>
            </w:pPr>
            <w:r w:rsidRPr="009B0BAB">
              <w:rPr>
                <w:sz w:val="22"/>
                <w:szCs w:val="22"/>
              </w:rPr>
              <w:t xml:space="preserve"> </w:t>
            </w:r>
          </w:p>
          <w:p w:rsidR="00EF4787" w:rsidRPr="009B0BAB" w:rsidRDefault="00EF4787" w:rsidP="00670D3D">
            <w:pPr>
              <w:pStyle w:val="Sluttnotetekst"/>
              <w:spacing w:line="240" w:lineRule="auto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41"/>
            </w:tblGrid>
            <w:tr w:rsidR="00670D3D" w:rsidRPr="009B0BAB">
              <w:trPr>
                <w:trHeight w:val="229"/>
              </w:trPr>
              <w:tc>
                <w:tcPr>
                  <w:tcW w:w="6641" w:type="dxa"/>
                </w:tcPr>
                <w:p w:rsidR="00A20968" w:rsidRPr="009B0BAB" w:rsidRDefault="00A20968" w:rsidP="00A20968">
                  <w:pPr>
                    <w:rPr>
                      <w:rFonts w:eastAsiaTheme="minorHAnsi"/>
                      <w:b/>
                      <w:spacing w:val="0"/>
                      <w:sz w:val="22"/>
                      <w:szCs w:val="22"/>
                      <w:lang w:eastAsia="en-US"/>
                    </w:rPr>
                  </w:pPr>
                </w:p>
                <w:p w:rsidR="0062135F" w:rsidRPr="009B0BAB" w:rsidRDefault="002005A9" w:rsidP="0062135F">
                  <w:pPr>
                    <w:numPr>
                      <w:ilvl w:val="0"/>
                      <w:numId w:val="3"/>
                    </w:numPr>
                    <w:spacing w:after="160" w:line="259" w:lineRule="auto"/>
                    <w:contextualSpacing/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</w:pP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Planleggingsdag 18 </w:t>
                  </w:r>
                  <w:proofErr w:type="gramStart"/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april  i</w:t>
                  </w:r>
                  <w:proofErr w:type="gramEnd"/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Stavanger Forum. Dette er satsingsområdet til Stavangerbarnehagen og skal være med på å</w:t>
                  </w:r>
                  <w:r w:rsidR="0062135F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heve kompetansen i </w:t>
                  </w:r>
                  <w:r w:rsidR="00A20968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Språk – </w:t>
                  </w:r>
                  <w:proofErr w:type="spellStart"/>
                  <w:r w:rsidR="0062135F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ift</w:t>
                  </w:r>
                  <w:proofErr w:type="spellEnd"/>
                  <w:r w:rsidR="0062135F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Kvalitetsp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lanen</w:t>
                  </w:r>
                  <w:r w:rsidR="00A20968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A54890" w:rsidRPr="009B0BAB" w:rsidRDefault="00A25D19" w:rsidP="0062135F">
                  <w:pPr>
                    <w:numPr>
                      <w:ilvl w:val="0"/>
                      <w:numId w:val="3"/>
                    </w:numPr>
                    <w:spacing w:after="160" w:line="259" w:lineRule="auto"/>
                    <w:contextualSpacing/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</w:pP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Foreldremøte. Veldig kjekt at dere ønsker å gå på foredraget om mobbing i barnehagen.  Da får personal og foreldre høre det samme.</w:t>
                  </w:r>
                </w:p>
                <w:p w:rsidR="00A20968" w:rsidRPr="009B0BAB" w:rsidRDefault="0062135F" w:rsidP="0062135F">
                  <w:pPr>
                    <w:numPr>
                      <w:ilvl w:val="0"/>
                      <w:numId w:val="3"/>
                    </w:numPr>
                    <w:spacing w:after="160" w:line="259" w:lineRule="auto"/>
                    <w:contextualSpacing/>
                    <w:rPr>
                      <w:rFonts w:eastAsiaTheme="minorHAnsi"/>
                      <w:b/>
                      <w:spacing w:val="0"/>
                      <w:sz w:val="22"/>
                      <w:szCs w:val="22"/>
                      <w:lang w:eastAsia="en-US"/>
                    </w:rPr>
                  </w:pPr>
                  <w:r w:rsidRPr="009B0BAB">
                    <w:rPr>
                      <w:rFonts w:eastAsiaTheme="minorHAnsi"/>
                      <w:b/>
                      <w:spacing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A25D19" w:rsidRPr="009B0BAB" w:rsidRDefault="00A20968" w:rsidP="00A20968">
                  <w:pPr>
                    <w:numPr>
                      <w:ilvl w:val="0"/>
                      <w:numId w:val="3"/>
                    </w:numPr>
                    <w:spacing w:after="160" w:line="259" w:lineRule="auto"/>
                    <w:contextualSpacing/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</w:pPr>
                  <w:r w:rsidRPr="009B0BAB">
                    <w:rPr>
                      <w:rFonts w:eastAsiaTheme="minorHAnsi"/>
                      <w:b/>
                      <w:spacing w:val="0"/>
                      <w:sz w:val="22"/>
                      <w:szCs w:val="22"/>
                      <w:lang w:eastAsia="en-US"/>
                    </w:rPr>
                    <w:t xml:space="preserve">Personal </w:t>
                  </w:r>
                  <w:r w:rsidR="00A25D19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–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Helene begynner 1. mai</w:t>
                  </w:r>
                  <w:r w:rsidR="00A25D19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på Møllebukta.</w:t>
                  </w:r>
                  <w:r w:rsidR="00A54890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Elisabeth blir hennes stedfortreder frem til Reidun kommer i august.</w:t>
                  </w:r>
                  <w:r w:rsidR="00A25D19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A25D19" w:rsidRPr="009B0BAB" w:rsidRDefault="00A20968" w:rsidP="00A54890">
                  <w:pPr>
                    <w:numPr>
                      <w:ilvl w:val="0"/>
                      <w:numId w:val="3"/>
                    </w:numPr>
                    <w:spacing w:after="160" w:line="259" w:lineRule="auto"/>
                    <w:contextualSpacing/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</w:pP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Gunhild</w:t>
                  </w:r>
                  <w:r w:rsidR="00A25D19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er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tilbake 2 juni</w:t>
                  </w:r>
                  <w:r w:rsidR="00A25D19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.   </w:t>
                  </w:r>
                </w:p>
                <w:p w:rsidR="00C12B3A" w:rsidRPr="009B0BAB" w:rsidRDefault="00A25D19" w:rsidP="00A25D19">
                  <w:pPr>
                    <w:spacing w:after="160" w:line="259" w:lineRule="auto"/>
                    <w:ind w:left="720"/>
                    <w:contextualSpacing/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</w:pP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Vi har og fått</w:t>
                  </w:r>
                  <w:r w:rsidR="00A20968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A20968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Iram</w:t>
                  </w:r>
                  <w:proofErr w:type="spellEnd"/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som skal være </w:t>
                  </w:r>
                  <w:proofErr w:type="gramStart"/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på </w:t>
                  </w:r>
                  <w:r w:rsidR="00A20968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arbeidstrening</w:t>
                  </w:r>
                  <w:proofErr w:type="gramEnd"/>
                  <w:r w:rsidR="00A20968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fra </w:t>
                  </w:r>
                  <w:r w:rsidR="00A20968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NAV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i</w:t>
                  </w:r>
                  <w:r w:rsidR="00A20968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3 mnd.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Hun skal være på </w:t>
                  </w:r>
                  <w:proofErr w:type="spellStart"/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Stokkavannet</w:t>
                  </w:r>
                  <w:proofErr w:type="spellEnd"/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C12B3A" w:rsidRPr="009B0BAB" w:rsidRDefault="00A20968" w:rsidP="00A25D19">
                  <w:pPr>
                    <w:spacing w:after="160" w:line="259" w:lineRule="auto"/>
                    <w:ind w:left="720"/>
                    <w:contextualSpacing/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</w:pP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Annikken</w:t>
                  </w:r>
                  <w:r w:rsidR="00C12B3A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har fått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forlenget</w:t>
                  </w:r>
                  <w:r w:rsidR="00C12B3A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sin arbeidstrening i 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3 mnd. </w:t>
                  </w:r>
                </w:p>
                <w:p w:rsidR="00C12B3A" w:rsidRPr="009B0BAB" w:rsidRDefault="00C12B3A" w:rsidP="00A25D19">
                  <w:pPr>
                    <w:spacing w:after="160" w:line="259" w:lineRule="auto"/>
                    <w:ind w:left="720"/>
                    <w:contextualSpacing/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</w:pP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Assisterende styrer </w:t>
                  </w:r>
                  <w:r w:rsidR="00A20968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Nina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,</w:t>
                  </w:r>
                  <w:r w:rsidR="00A20968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søker om avklaringspenger hos NAV til 15 august. Evt. begynne gradvis – </w:t>
                  </w:r>
                </w:p>
                <w:p w:rsidR="00C12B3A" w:rsidRPr="009B0BAB" w:rsidRDefault="00A20968" w:rsidP="00A25D19">
                  <w:pPr>
                    <w:spacing w:after="160" w:line="259" w:lineRule="auto"/>
                    <w:ind w:left="720"/>
                    <w:contextualSpacing/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</w:pP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Heidi fortsetter</w:t>
                  </w:r>
                  <w:r w:rsidR="00C12B3A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C12B3A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i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C12B3A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50</w:t>
                  </w:r>
                  <w:proofErr w:type="gramEnd"/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%</w:t>
                  </w:r>
                  <w:r w:rsidR="00C12B3A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som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ass.</w:t>
                  </w:r>
                  <w:r w:rsidR="00C12B3A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styrer</w:t>
                  </w:r>
                  <w:proofErr w:type="spellEnd"/>
                  <w:r w:rsidR="00C12B3A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. </w:t>
                  </w:r>
                </w:p>
                <w:p w:rsidR="008621BB" w:rsidRPr="009B0BAB" w:rsidRDefault="00C12B3A" w:rsidP="00C12B3A">
                  <w:pPr>
                    <w:spacing w:after="160" w:line="259" w:lineRule="auto"/>
                    <w:ind w:left="720"/>
                    <w:contextualSpacing/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</w:pP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Ressurssenteret har hatt utfordringer med å få folk når ansatte blir sykemeldte, så vi har vært uten ressurser for</w:t>
                  </w:r>
                  <w:r w:rsidR="006011BA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noen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b</w:t>
                  </w:r>
                  <w:r w:rsidR="006011BA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arn med spesielle behov en tid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.</w:t>
                  </w:r>
                  <w:r w:rsidR="00A20968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Fra 15.febr har </w:t>
                  </w:r>
                  <w:proofErr w:type="spellStart"/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Hristina</w:t>
                  </w:r>
                  <w:proofErr w:type="spellEnd"/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blitt ansatt i 15 t 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lastRenderedPageBreak/>
                    <w:t xml:space="preserve">lønnet av ressurssenteret. </w:t>
                  </w:r>
                  <w:r w:rsidR="008621BB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Vi</w:t>
                  </w:r>
                  <w:r w:rsidR="00F13EB1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8621BB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j</w:t>
                  </w:r>
                  <w:r w:rsidR="00827A6C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obbe</w:t>
                  </w:r>
                  <w:r w:rsidR="008621BB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r</w:t>
                  </w:r>
                  <w:r w:rsidR="00827A6C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kontinuerlig med å</w:t>
                  </w:r>
                  <w:r w:rsidR="008621BB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finne gode løsninger i. </w:t>
                  </w:r>
                  <w:r w:rsidR="00F13EB1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Andreja går </w:t>
                  </w:r>
                  <w:r w:rsidR="008621BB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inn to dager på </w:t>
                  </w:r>
                  <w:proofErr w:type="spellStart"/>
                  <w:r w:rsidR="00F13EB1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Stokka</w:t>
                  </w:r>
                  <w:r w:rsidR="008621BB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vannet</w:t>
                  </w:r>
                  <w:proofErr w:type="spellEnd"/>
                  <w:r w:rsidR="00F13EB1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.</w:t>
                  </w:r>
                  <w:r w:rsidR="00A20968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A20968" w:rsidRDefault="00A20968" w:rsidP="00C12B3A">
                  <w:pPr>
                    <w:spacing w:after="160" w:line="259" w:lineRule="auto"/>
                    <w:ind w:left="720"/>
                    <w:contextualSpacing/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</w:pP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Lassa får Karina noen dager</w:t>
                  </w:r>
                  <w:r w:rsidR="008621BB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9B0BAB" w:rsidRPr="009B0BAB" w:rsidRDefault="009B0BAB" w:rsidP="00C12B3A">
                  <w:pPr>
                    <w:spacing w:after="160" w:line="259" w:lineRule="auto"/>
                    <w:ind w:left="720"/>
                    <w:contextualSpacing/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</w:pPr>
                </w:p>
                <w:p w:rsidR="008621BB" w:rsidRPr="009B0BAB" w:rsidRDefault="008621BB" w:rsidP="00A20968">
                  <w:pPr>
                    <w:numPr>
                      <w:ilvl w:val="0"/>
                      <w:numId w:val="3"/>
                    </w:numPr>
                    <w:spacing w:after="160" w:line="259" w:lineRule="auto"/>
                    <w:contextualSpacing/>
                    <w:rPr>
                      <w:rFonts w:eastAsiaTheme="minorHAnsi"/>
                      <w:b/>
                      <w:spacing w:val="0"/>
                      <w:sz w:val="22"/>
                      <w:szCs w:val="22"/>
                      <w:lang w:eastAsia="en-US"/>
                    </w:rPr>
                  </w:pPr>
                  <w:r w:rsidRPr="009B0BAB">
                    <w:rPr>
                      <w:rFonts w:eastAsiaTheme="minorHAnsi"/>
                      <w:b/>
                      <w:spacing w:val="0"/>
                      <w:sz w:val="22"/>
                      <w:szCs w:val="22"/>
                      <w:lang w:eastAsia="en-US"/>
                    </w:rPr>
                    <w:t>Ned-d</w:t>
                  </w:r>
                  <w:r w:rsidR="00A20968" w:rsidRPr="009B0BAB">
                    <w:rPr>
                      <w:rFonts w:eastAsiaTheme="minorHAnsi"/>
                      <w:b/>
                      <w:spacing w:val="0"/>
                      <w:sz w:val="22"/>
                      <w:szCs w:val="22"/>
                      <w:lang w:eastAsia="en-US"/>
                    </w:rPr>
                    <w:t>imensjonering</w:t>
                  </w:r>
                  <w:r w:rsidR="006011BA" w:rsidRPr="009B0BAB">
                    <w:rPr>
                      <w:rFonts w:eastAsiaTheme="minorHAnsi"/>
                      <w:b/>
                      <w:spacing w:val="0"/>
                      <w:sz w:val="22"/>
                      <w:szCs w:val="22"/>
                      <w:lang w:eastAsia="en-US"/>
                    </w:rPr>
                    <w:t>en:</w:t>
                  </w:r>
                </w:p>
                <w:p w:rsidR="00A20968" w:rsidRPr="009B0BAB" w:rsidRDefault="008621BB" w:rsidP="00A20968">
                  <w:pPr>
                    <w:numPr>
                      <w:ilvl w:val="0"/>
                      <w:numId w:val="3"/>
                    </w:numPr>
                    <w:spacing w:after="160" w:line="259" w:lineRule="auto"/>
                    <w:contextualSpacing/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</w:pP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P</w:t>
                  </w:r>
                  <w:r w:rsidR="00A20968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olitikerne har ikke lagt ned så mange </w:t>
                  </w:r>
                  <w:proofErr w:type="spellStart"/>
                  <w:r w:rsidR="00A20968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bhg</w:t>
                  </w:r>
                  <w:proofErr w:type="spellEnd"/>
                  <w:r w:rsidR="00A20968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plasser som Rådmannen foreslo. </w:t>
                  </w:r>
                  <w:r w:rsidR="00FF342A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I Hillevåg bydel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tar de bort</w:t>
                  </w:r>
                  <w:r w:rsidR="006011BA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et modulbygg i Bekketunet barnehage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-</w:t>
                  </w:r>
                  <w:r w:rsidR="00FF342A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4 avd. 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Det gjør at det blir overtallige i kommunen. Vi m</w:t>
                  </w:r>
                  <w:r w:rsidR="00A20968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å t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a inn </w:t>
                  </w:r>
                  <w:r w:rsidR="006011BA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>personal fra andre barnehager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dersom vi skal</w:t>
                  </w:r>
                  <w:r w:rsidR="00A20968"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 ansette n</w:t>
                  </w:r>
                  <w:r w:rsidRPr="009B0BAB">
                    <w:rPr>
                      <w:rFonts w:eastAsiaTheme="minorHAnsi"/>
                      <w:spacing w:val="0"/>
                      <w:sz w:val="22"/>
                      <w:szCs w:val="22"/>
                      <w:lang w:eastAsia="en-US"/>
                    </w:rPr>
                    <w:t xml:space="preserve">ye. </w:t>
                  </w:r>
                </w:p>
                <w:p w:rsidR="00A54890" w:rsidRPr="009B0BAB" w:rsidRDefault="00A20968" w:rsidP="001F1F96">
                  <w:pPr>
                    <w:pStyle w:val="Renteks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Cs w:val="22"/>
                    </w:rPr>
                  </w:pPr>
                  <w:r w:rsidRPr="009B0BAB">
                    <w:rPr>
                      <w:rFonts w:ascii="Times New Roman" w:hAnsi="Times New Roman" w:cs="Times New Roman"/>
                      <w:b/>
                      <w:szCs w:val="22"/>
                    </w:rPr>
                    <w:t>Opptaket</w:t>
                  </w:r>
                  <w:r w:rsidRPr="009B0BAB">
                    <w:rPr>
                      <w:rFonts w:ascii="Times New Roman" w:hAnsi="Times New Roman" w:cs="Times New Roman"/>
                      <w:szCs w:val="22"/>
                    </w:rPr>
                    <w:t xml:space="preserve"> –</w:t>
                  </w:r>
                  <w:r w:rsidR="008621BB" w:rsidRPr="009B0BAB">
                    <w:rPr>
                      <w:rFonts w:ascii="Times New Roman" w:hAnsi="Times New Roman" w:cs="Times New Roman"/>
                      <w:szCs w:val="22"/>
                    </w:rPr>
                    <w:t xml:space="preserve"> vi</w:t>
                  </w:r>
                  <w:r w:rsidRPr="009B0BAB">
                    <w:rPr>
                      <w:rFonts w:ascii="Times New Roman" w:hAnsi="Times New Roman" w:cs="Times New Roman"/>
                      <w:szCs w:val="22"/>
                    </w:rPr>
                    <w:t xml:space="preserve"> må sanns</w:t>
                  </w:r>
                  <w:r w:rsidR="00A54890" w:rsidRPr="009B0BAB">
                    <w:rPr>
                      <w:rFonts w:ascii="Times New Roman" w:hAnsi="Times New Roman" w:cs="Times New Roman"/>
                      <w:szCs w:val="22"/>
                    </w:rPr>
                    <w:t>ynligvis ta inn flere små barn,</w:t>
                  </w:r>
                  <w:r w:rsidRPr="009B0BAB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="006011BA" w:rsidRPr="009B0BAB">
                    <w:rPr>
                      <w:rFonts w:ascii="Times New Roman" w:hAnsi="Times New Roman" w:cs="Times New Roman"/>
                      <w:szCs w:val="22"/>
                    </w:rPr>
                    <w:t>siden det er vanskelig å finne</w:t>
                  </w:r>
                  <w:r w:rsidR="009520AD" w:rsidRPr="009B0BAB">
                    <w:rPr>
                      <w:rFonts w:ascii="Times New Roman" w:hAnsi="Times New Roman" w:cs="Times New Roman"/>
                      <w:szCs w:val="22"/>
                    </w:rPr>
                    <w:t xml:space="preserve"> store barn </w:t>
                  </w:r>
                  <w:r w:rsidR="00C1447F" w:rsidRPr="009B0BAB">
                    <w:rPr>
                      <w:rFonts w:ascii="Times New Roman" w:hAnsi="Times New Roman" w:cs="Times New Roman"/>
                      <w:szCs w:val="22"/>
                    </w:rPr>
                    <w:t>–</w:t>
                  </w:r>
                  <w:r w:rsidR="006011BA" w:rsidRPr="009B0BAB">
                    <w:rPr>
                      <w:rFonts w:ascii="Times New Roman" w:hAnsi="Times New Roman" w:cs="Times New Roman"/>
                      <w:szCs w:val="22"/>
                    </w:rPr>
                    <w:t xml:space="preserve"> Det</w:t>
                  </w:r>
                  <w:r w:rsidR="00A54890" w:rsidRPr="009B0BAB">
                    <w:rPr>
                      <w:rFonts w:ascii="Times New Roman" w:hAnsi="Times New Roman" w:cs="Times New Roman"/>
                      <w:szCs w:val="22"/>
                    </w:rPr>
                    <w:t>te</w:t>
                  </w:r>
                  <w:r w:rsidR="006011BA" w:rsidRPr="009B0BAB">
                    <w:rPr>
                      <w:rFonts w:ascii="Times New Roman" w:hAnsi="Times New Roman" w:cs="Times New Roman"/>
                      <w:szCs w:val="22"/>
                    </w:rPr>
                    <w:t xml:space="preserve"> kan</w:t>
                  </w:r>
                  <w:r w:rsidR="00A54890" w:rsidRPr="009B0BAB">
                    <w:rPr>
                      <w:rFonts w:ascii="Times New Roman" w:hAnsi="Times New Roman" w:cs="Times New Roman"/>
                      <w:szCs w:val="22"/>
                    </w:rPr>
                    <w:t xml:space="preserve"> føre til</w:t>
                  </w:r>
                  <w:r w:rsidR="006011BA" w:rsidRPr="009B0BAB">
                    <w:rPr>
                      <w:rFonts w:ascii="Times New Roman" w:hAnsi="Times New Roman" w:cs="Times New Roman"/>
                      <w:szCs w:val="22"/>
                    </w:rPr>
                    <w:t xml:space="preserve"> endringer i barnegruppene fra august, med 2 åringer inn på de store avdelingene. V</w:t>
                  </w:r>
                  <w:r w:rsidR="00C1447F" w:rsidRPr="009B0BAB">
                    <w:rPr>
                      <w:rFonts w:ascii="Times New Roman" w:hAnsi="Times New Roman" w:cs="Times New Roman"/>
                      <w:szCs w:val="22"/>
                    </w:rPr>
                    <w:t xml:space="preserve">i må </w:t>
                  </w:r>
                  <w:r w:rsidRPr="009B0BAB">
                    <w:rPr>
                      <w:rFonts w:ascii="Times New Roman" w:hAnsi="Times New Roman" w:cs="Times New Roman"/>
                      <w:szCs w:val="22"/>
                    </w:rPr>
                    <w:t>finne gode gruppeløsninger sammen</w:t>
                  </w:r>
                  <w:r w:rsidR="00FF342A" w:rsidRPr="009B0BAB">
                    <w:rPr>
                      <w:rFonts w:ascii="Times New Roman" w:hAnsi="Times New Roman" w:cs="Times New Roman"/>
                      <w:szCs w:val="22"/>
                    </w:rPr>
                    <w:t xml:space="preserve">. </w:t>
                  </w:r>
                  <w:r w:rsidR="006011BA" w:rsidRPr="009B0BAB">
                    <w:rPr>
                      <w:rFonts w:ascii="Times New Roman" w:hAnsi="Times New Roman" w:cs="Times New Roman"/>
                      <w:szCs w:val="22"/>
                    </w:rPr>
                    <w:t>Rådmann og barnehagestab informerte om å</w:t>
                  </w:r>
                  <w:r w:rsidR="00506EE7" w:rsidRPr="009B0BAB">
                    <w:rPr>
                      <w:rFonts w:ascii="Times New Roman" w:hAnsi="Times New Roman" w:cs="Times New Roman"/>
                      <w:szCs w:val="22"/>
                    </w:rPr>
                    <w:t xml:space="preserve"> dimensjonere 240</w:t>
                  </w:r>
                  <w:r w:rsidR="00A54890" w:rsidRPr="009B0BAB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="004A5963" w:rsidRPr="009B0BAB">
                    <w:rPr>
                      <w:rFonts w:ascii="Times New Roman" w:hAnsi="Times New Roman" w:cs="Times New Roman"/>
                      <w:szCs w:val="22"/>
                    </w:rPr>
                    <w:t>plasser mens p</w:t>
                  </w:r>
                  <w:r w:rsidR="00506EE7" w:rsidRPr="009B0BAB">
                    <w:rPr>
                      <w:rFonts w:ascii="Times New Roman" w:hAnsi="Times New Roman" w:cs="Times New Roman"/>
                      <w:szCs w:val="22"/>
                    </w:rPr>
                    <w:t>olitikerne valgte bare 150</w:t>
                  </w:r>
                  <w:r w:rsidR="004A5963" w:rsidRPr="009B0BAB">
                    <w:rPr>
                      <w:rFonts w:ascii="Times New Roman" w:hAnsi="Times New Roman" w:cs="Times New Roman"/>
                      <w:szCs w:val="22"/>
                    </w:rPr>
                    <w:t>.</w:t>
                  </w:r>
                </w:p>
                <w:p w:rsidR="00A20968" w:rsidRPr="009B0BAB" w:rsidRDefault="00506EE7" w:rsidP="001F1F96">
                  <w:pPr>
                    <w:pStyle w:val="Renteks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Cs w:val="22"/>
                    </w:rPr>
                  </w:pPr>
                  <w:r w:rsidRPr="009B0BAB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</w:p>
                <w:p w:rsidR="00A20968" w:rsidRPr="009B0BAB" w:rsidRDefault="00A20968" w:rsidP="00A20968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9B0BA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Fravær</w:t>
                  </w:r>
                  <w:r w:rsidR="00A54890"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:  går</w:t>
                  </w:r>
                  <w:proofErr w:type="gramEnd"/>
                  <w:r w:rsidR="00A54890"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gradvis nedover</w:t>
                  </w:r>
                  <w:r w:rsidR="004A5963"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og det er positivt. Vi har hatt et høyt langtidsfravær som til dels skyldes graviditeter   og to av assistentene har fått innvilget 50% uførepensjon.</w:t>
                  </w:r>
                </w:p>
                <w:p w:rsidR="00A54890" w:rsidRPr="009B0BAB" w:rsidRDefault="00A54890" w:rsidP="00A20968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968" w:rsidRPr="009B0BAB" w:rsidRDefault="00A20968" w:rsidP="00A20968">
                  <w:pPr>
                    <w:pStyle w:val="Sluttnotetekst"/>
                    <w:numPr>
                      <w:ilvl w:val="0"/>
                      <w:numId w:val="3"/>
                    </w:numPr>
                    <w:spacing w:line="240" w:lineRule="auto"/>
                    <w:rPr>
                      <w:sz w:val="22"/>
                      <w:szCs w:val="22"/>
                    </w:rPr>
                  </w:pPr>
                  <w:proofErr w:type="gramStart"/>
                  <w:r w:rsidRPr="009B0BAB">
                    <w:rPr>
                      <w:b/>
                      <w:sz w:val="22"/>
                      <w:szCs w:val="22"/>
                    </w:rPr>
                    <w:t xml:space="preserve">Økonomi </w:t>
                  </w:r>
                  <w:r w:rsidR="00A54890" w:rsidRPr="009B0BAB">
                    <w:rPr>
                      <w:b/>
                      <w:sz w:val="22"/>
                      <w:szCs w:val="22"/>
                    </w:rPr>
                    <w:t>:</w:t>
                  </w:r>
                  <w:proofErr w:type="gramEnd"/>
                  <w:r w:rsidR="004A5963" w:rsidRPr="009B0BAB">
                    <w:rPr>
                      <w:sz w:val="22"/>
                      <w:szCs w:val="22"/>
                    </w:rPr>
                    <w:t xml:space="preserve"> Vi hadde i 2016 et</w:t>
                  </w:r>
                  <w:r w:rsidRPr="009B0BAB">
                    <w:rPr>
                      <w:sz w:val="22"/>
                      <w:szCs w:val="22"/>
                    </w:rPr>
                    <w:t xml:space="preserve"> merforbruk på 1%</w:t>
                  </w:r>
                  <w:r w:rsidR="004A5963" w:rsidRPr="009B0BAB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4A5963" w:rsidRPr="009B0BAB">
                    <w:rPr>
                      <w:sz w:val="22"/>
                      <w:szCs w:val="22"/>
                    </w:rPr>
                    <w:t>dvs</w:t>
                  </w:r>
                  <w:proofErr w:type="spellEnd"/>
                  <w:r w:rsidR="004A5963" w:rsidRPr="009B0BAB">
                    <w:rPr>
                      <w:sz w:val="22"/>
                      <w:szCs w:val="22"/>
                    </w:rPr>
                    <w:t xml:space="preserve"> 130 000.</w:t>
                  </w:r>
                  <w:r w:rsidRPr="009B0BAB">
                    <w:rPr>
                      <w:sz w:val="22"/>
                      <w:szCs w:val="22"/>
                    </w:rPr>
                    <w:t xml:space="preserve"> </w:t>
                  </w:r>
                  <w:r w:rsidR="004A5963" w:rsidRPr="009B0BAB">
                    <w:rPr>
                      <w:sz w:val="22"/>
                      <w:szCs w:val="22"/>
                    </w:rPr>
                    <w:t xml:space="preserve"> Dette skyldes blant annet</w:t>
                  </w:r>
                  <w:r w:rsidRPr="009B0BAB">
                    <w:rPr>
                      <w:sz w:val="22"/>
                      <w:szCs w:val="22"/>
                    </w:rPr>
                    <w:t xml:space="preserve"> styrking av personalet</w:t>
                  </w:r>
                  <w:r w:rsidR="004A5963" w:rsidRPr="009B0BAB">
                    <w:rPr>
                      <w:sz w:val="22"/>
                      <w:szCs w:val="22"/>
                    </w:rPr>
                    <w:t xml:space="preserve"> og at vi kjøpte inn i-</w:t>
                  </w:r>
                  <w:proofErr w:type="spellStart"/>
                  <w:r w:rsidR="004A5963" w:rsidRPr="009B0BAB">
                    <w:rPr>
                      <w:sz w:val="22"/>
                      <w:szCs w:val="22"/>
                    </w:rPr>
                    <w:t>pader</w:t>
                  </w:r>
                  <w:proofErr w:type="spellEnd"/>
                  <w:r w:rsidR="004A5963" w:rsidRPr="009B0BAB">
                    <w:rPr>
                      <w:sz w:val="22"/>
                      <w:szCs w:val="22"/>
                    </w:rPr>
                    <w:t xml:space="preserve"> og smarttelefoner til avdelingene.  </w:t>
                  </w:r>
                  <w:r w:rsidRPr="009B0BAB">
                    <w:rPr>
                      <w:sz w:val="22"/>
                      <w:szCs w:val="22"/>
                    </w:rPr>
                    <w:t xml:space="preserve"> </w:t>
                  </w:r>
                </w:p>
                <w:p w:rsidR="00A20968" w:rsidRPr="009B0BAB" w:rsidRDefault="00A20968" w:rsidP="004A5963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A5963" w:rsidRPr="009B0BAB" w:rsidRDefault="008B67AB" w:rsidP="002B4582">
                  <w:pPr>
                    <w:pStyle w:val="Renteks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Cs w:val="22"/>
                    </w:rPr>
                  </w:pPr>
                  <w:proofErr w:type="gramStart"/>
                  <w:r w:rsidRPr="009B0BAB">
                    <w:rPr>
                      <w:rFonts w:ascii="Times New Roman" w:hAnsi="Times New Roman" w:cs="Times New Roman"/>
                      <w:b/>
                      <w:szCs w:val="22"/>
                    </w:rPr>
                    <w:t>Brukerundersøkelsen</w:t>
                  </w:r>
                  <w:r w:rsidRPr="009B0BAB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="00A54890" w:rsidRPr="009B0BAB">
                    <w:rPr>
                      <w:rFonts w:ascii="Times New Roman" w:hAnsi="Times New Roman" w:cs="Times New Roman"/>
                      <w:szCs w:val="22"/>
                    </w:rPr>
                    <w:t>:</w:t>
                  </w:r>
                  <w:proofErr w:type="gramEnd"/>
                  <w:r w:rsidR="00A54890" w:rsidRPr="009B0BAB">
                    <w:rPr>
                      <w:rFonts w:ascii="Times New Roman" w:hAnsi="Times New Roman" w:cs="Times New Roman"/>
                      <w:szCs w:val="22"/>
                    </w:rPr>
                    <w:t xml:space="preserve"> Det var en lav svarprosent. D</w:t>
                  </w:r>
                  <w:r w:rsidR="004A5963" w:rsidRPr="009B0BAB">
                    <w:rPr>
                      <w:rFonts w:ascii="Times New Roman" w:hAnsi="Times New Roman" w:cs="Times New Roman"/>
                      <w:szCs w:val="22"/>
                    </w:rPr>
                    <w:t xml:space="preserve">e minste avdelingene hadde høyest </w:t>
                  </w:r>
                  <w:r w:rsidR="002B4582" w:rsidRPr="009B0BAB">
                    <w:rPr>
                      <w:rFonts w:ascii="Times New Roman" w:hAnsi="Times New Roman" w:cs="Times New Roman"/>
                      <w:szCs w:val="22"/>
                    </w:rPr>
                    <w:t>svarprosent</w:t>
                  </w:r>
                  <w:r w:rsidR="004A5963" w:rsidRPr="009B0BAB">
                    <w:rPr>
                      <w:rFonts w:ascii="Times New Roman" w:hAnsi="Times New Roman" w:cs="Times New Roman"/>
                      <w:szCs w:val="22"/>
                    </w:rPr>
                    <w:t>.</w:t>
                  </w:r>
                  <w:r w:rsidR="002B4582" w:rsidRPr="009B0BAB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proofErr w:type="spellStart"/>
                  <w:r w:rsidR="002B4582" w:rsidRPr="009B0BAB">
                    <w:rPr>
                      <w:rFonts w:ascii="Times New Roman" w:hAnsi="Times New Roman" w:cs="Times New Roman"/>
                      <w:szCs w:val="22"/>
                    </w:rPr>
                    <w:t>Bhg</w:t>
                  </w:r>
                  <w:proofErr w:type="spellEnd"/>
                  <w:r w:rsidR="002B4582" w:rsidRPr="009B0BAB">
                    <w:rPr>
                      <w:rFonts w:ascii="Times New Roman" w:hAnsi="Times New Roman" w:cs="Times New Roman"/>
                      <w:szCs w:val="22"/>
                    </w:rPr>
                    <w:t xml:space="preserve"> Tjensvoll</w:t>
                  </w:r>
                  <w:r w:rsidR="004A5963" w:rsidRPr="009B0BAB">
                    <w:rPr>
                      <w:rFonts w:ascii="Times New Roman" w:hAnsi="Times New Roman" w:cs="Times New Roman"/>
                      <w:szCs w:val="22"/>
                    </w:rPr>
                    <w:t xml:space="preserve"> hadde</w:t>
                  </w:r>
                  <w:r w:rsidR="002B4582" w:rsidRPr="009B0BAB">
                    <w:rPr>
                      <w:rFonts w:ascii="Times New Roman" w:hAnsi="Times New Roman" w:cs="Times New Roman"/>
                      <w:szCs w:val="22"/>
                    </w:rPr>
                    <w:t xml:space="preserve"> 63%.</w:t>
                  </w:r>
                  <w:r w:rsidR="0005705E" w:rsidRPr="009B0BAB">
                    <w:rPr>
                      <w:rFonts w:ascii="Times New Roman" w:hAnsi="Times New Roman" w:cs="Times New Roman"/>
                      <w:szCs w:val="22"/>
                    </w:rPr>
                    <w:t xml:space="preserve"> Vi har jobbet med den på planleggingsdagen og har valgt ut tre ting vi vil ha fokus på: Relasjon mellom barn-voksen, Barns medvirkning og Levering og henting.</w:t>
                  </w:r>
                </w:p>
                <w:p w:rsidR="0005705E" w:rsidRPr="009B0BAB" w:rsidRDefault="0005705E" w:rsidP="0005705E">
                  <w:pPr>
                    <w:pStyle w:val="Listeavsnitt"/>
                    <w:rPr>
                      <w:sz w:val="22"/>
                      <w:szCs w:val="22"/>
                    </w:rPr>
                  </w:pPr>
                </w:p>
                <w:p w:rsidR="00A20968" w:rsidRPr="009B0BAB" w:rsidRDefault="008B67AB" w:rsidP="0005705E">
                  <w:pPr>
                    <w:pStyle w:val="Renteks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Cs w:val="22"/>
                    </w:rPr>
                  </w:pPr>
                  <w:r w:rsidRPr="009B0BAB">
                    <w:rPr>
                      <w:rFonts w:ascii="Times New Roman" w:hAnsi="Times New Roman" w:cs="Times New Roman"/>
                      <w:b/>
                      <w:szCs w:val="22"/>
                    </w:rPr>
                    <w:t>Informasjon</w:t>
                  </w:r>
                  <w:r w:rsidRPr="009B0BAB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="002B4582" w:rsidRPr="009B0BAB">
                    <w:rPr>
                      <w:rFonts w:ascii="Times New Roman" w:hAnsi="Times New Roman" w:cs="Times New Roman"/>
                      <w:szCs w:val="22"/>
                    </w:rPr>
                    <w:t>–</w:t>
                  </w:r>
                  <w:r w:rsidR="0005705E" w:rsidRPr="009B0BAB">
                    <w:rPr>
                      <w:rFonts w:ascii="Times New Roman" w:hAnsi="Times New Roman" w:cs="Times New Roman"/>
                      <w:szCs w:val="22"/>
                    </w:rPr>
                    <w:t xml:space="preserve"> Styrer/</w:t>
                  </w:r>
                  <w:proofErr w:type="spellStart"/>
                  <w:r w:rsidR="0005705E" w:rsidRPr="009B0BAB">
                    <w:rPr>
                      <w:rFonts w:ascii="Times New Roman" w:hAnsi="Times New Roman" w:cs="Times New Roman"/>
                      <w:szCs w:val="22"/>
                    </w:rPr>
                    <w:t>ass.styrer</w:t>
                  </w:r>
                  <w:proofErr w:type="spellEnd"/>
                  <w:r w:rsidR="0005705E" w:rsidRPr="009B0BAB">
                    <w:rPr>
                      <w:rFonts w:ascii="Times New Roman" w:hAnsi="Times New Roman" w:cs="Times New Roman"/>
                      <w:szCs w:val="22"/>
                    </w:rPr>
                    <w:t xml:space="preserve"> ønsker nå å lage en rutine på at informasjon om personalendringer sendes på mail til foreldre via </w:t>
                  </w:r>
                  <w:proofErr w:type="spellStart"/>
                  <w:r w:rsidR="0005705E" w:rsidRPr="009B0BAB">
                    <w:rPr>
                      <w:rFonts w:ascii="Times New Roman" w:hAnsi="Times New Roman" w:cs="Times New Roman"/>
                      <w:szCs w:val="22"/>
                    </w:rPr>
                    <w:t>Hypernet</w:t>
                  </w:r>
                  <w:proofErr w:type="spellEnd"/>
                  <w:r w:rsidR="0005705E" w:rsidRPr="009B0BAB">
                    <w:rPr>
                      <w:rFonts w:ascii="Times New Roman" w:hAnsi="Times New Roman" w:cs="Times New Roman"/>
                      <w:szCs w:val="22"/>
                    </w:rPr>
                    <w:t xml:space="preserve">. </w:t>
                  </w:r>
                  <w:r w:rsidRPr="009B0BAB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="00A20968" w:rsidRPr="009B0BAB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</w:p>
                <w:p w:rsidR="00670D3D" w:rsidRPr="009B0BAB" w:rsidRDefault="00670D3D" w:rsidP="0005705E">
                  <w:pPr>
                    <w:pStyle w:val="Defaul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9B0BAB" w:rsidRDefault="009B0BAB" w:rsidP="00886496">
                  <w:pPr>
                    <w:pStyle w:val="Listeavsnitt"/>
                    <w:numPr>
                      <w:ilvl w:val="0"/>
                      <w:numId w:val="6"/>
                    </w:numPr>
                    <w:spacing w:line="240" w:lineRule="auto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Parkeringsplass i Tjensås:</w:t>
                  </w:r>
                </w:p>
                <w:p w:rsidR="00912EFB" w:rsidRPr="009B0BAB" w:rsidRDefault="00912EFB" w:rsidP="009B0BAB">
                  <w:pPr>
                    <w:spacing w:line="240" w:lineRule="auto"/>
                    <w:ind w:left="360"/>
                    <w:rPr>
                      <w:sz w:val="22"/>
                      <w:szCs w:val="22"/>
                    </w:rPr>
                  </w:pPr>
                  <w:r w:rsidRPr="009B0BAB">
                    <w:rPr>
                      <w:sz w:val="22"/>
                      <w:szCs w:val="22"/>
                    </w:rPr>
                    <w:t xml:space="preserve"> </w:t>
                  </w:r>
                </w:p>
                <w:p w:rsidR="009B0BAB" w:rsidRDefault="00912EFB" w:rsidP="009B0BAB">
                  <w:pPr>
                    <w:pStyle w:val="Listeavsnitt"/>
                    <w:spacing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RPr="009B0BAB">
                    <w:rPr>
                      <w:sz w:val="22"/>
                      <w:szCs w:val="22"/>
                    </w:rPr>
                    <w:t xml:space="preserve">Mail fra Linda </w:t>
                  </w:r>
                  <w:proofErr w:type="spellStart"/>
                  <w:r w:rsidRPr="009B0BAB">
                    <w:rPr>
                      <w:sz w:val="22"/>
                      <w:szCs w:val="22"/>
                    </w:rPr>
                    <w:t>Fleicher</w:t>
                  </w:r>
                  <w:proofErr w:type="spellEnd"/>
                  <w:r w:rsidRPr="009B0BAB">
                    <w:rPr>
                      <w:sz w:val="22"/>
                      <w:szCs w:val="22"/>
                    </w:rPr>
                    <w:t xml:space="preserve"> Ween i Park/idrett:</w:t>
                  </w:r>
                </w:p>
                <w:p w:rsidR="009B0BAB" w:rsidRPr="009B0BAB" w:rsidRDefault="009B0BAB" w:rsidP="009B0BAB">
                  <w:pPr>
                    <w:spacing w:line="240" w:lineRule="auto"/>
                    <w:ind w:left="360"/>
                    <w:rPr>
                      <w:sz w:val="22"/>
                      <w:szCs w:val="22"/>
                    </w:rPr>
                  </w:pPr>
                </w:p>
                <w:p w:rsidR="00886496" w:rsidRPr="009B0BAB" w:rsidRDefault="00912EFB" w:rsidP="009B0BAB">
                  <w:pPr>
                    <w:spacing w:line="240" w:lineRule="auto"/>
                    <w:ind w:left="360"/>
                    <w:rPr>
                      <w:sz w:val="22"/>
                      <w:szCs w:val="22"/>
                    </w:rPr>
                  </w:pPr>
                  <w:r w:rsidRPr="009B0BAB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9B0BAB">
                    <w:rPr>
                      <w:sz w:val="22"/>
                      <w:szCs w:val="22"/>
                    </w:rPr>
                    <w:t>«</w:t>
                  </w:r>
                  <w:r w:rsidR="00886496" w:rsidRPr="009B0BAB">
                    <w:rPr>
                      <w:sz w:val="22"/>
                      <w:szCs w:val="22"/>
                    </w:rPr>
                    <w:t xml:space="preserve"> </w:t>
                  </w:r>
                  <w:r w:rsidRPr="009B0BAB">
                    <w:rPr>
                      <w:sz w:val="22"/>
                      <w:szCs w:val="22"/>
                    </w:rPr>
                    <w:t>Parkering</w:t>
                  </w:r>
                  <w:proofErr w:type="gramEnd"/>
                  <w:r w:rsidRPr="009B0BAB">
                    <w:rPr>
                      <w:sz w:val="22"/>
                      <w:szCs w:val="22"/>
                    </w:rPr>
                    <w:t xml:space="preserve"> - D</w:t>
                  </w:r>
                  <w:r w:rsidR="00886496" w:rsidRPr="009B0BAB">
                    <w:rPr>
                      <w:sz w:val="22"/>
                      <w:szCs w:val="22"/>
                    </w:rPr>
                    <w:t>et har kommet ny forskrift for skilting og vi må skifte ut det eksisterende skiltet som står på p-plassen. Det er ikke avklart hvordan vi skal skilte «private» p-plasser og vi venter på transportplan. Når vi bestiller nytt skilt vil det nye skiltet flyttes til p-plassens inngang. Rengjøring og maling av striper kan gj</w:t>
                  </w:r>
                  <w:r w:rsidRPr="009B0BAB">
                    <w:rPr>
                      <w:sz w:val="22"/>
                      <w:szCs w:val="22"/>
                    </w:rPr>
                    <w:t>øres på dugnad som avtalt».</w:t>
                  </w:r>
                </w:p>
                <w:p w:rsidR="009B0BAB" w:rsidRDefault="009B0BAB" w:rsidP="009B0BAB">
                  <w:pPr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9B0BAB" w:rsidRDefault="0005705E" w:rsidP="009B0BA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Linda </w:t>
                  </w:r>
                  <w:proofErr w:type="spellStart"/>
                  <w:r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F</w:t>
                  </w:r>
                  <w:r w:rsidR="00A54890"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leicher</w:t>
                  </w:r>
                  <w:proofErr w:type="spellEnd"/>
                  <w:r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Ween fra park/idrett har gitt klarsignal om at det er helt ok at FAU rydder og maler striper på p-</w:t>
                  </w:r>
                  <w:r w:rsidR="00A54890"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plassen på dugnad.  I forkant av det må det settes opp et skilt/plakat om at arbeidet skal utføres, slik at folk vet at det skal jobbes der.</w:t>
                  </w:r>
                </w:p>
                <w:p w:rsidR="009B0BAB" w:rsidRDefault="009B0BAB" w:rsidP="009B0BA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B0BAB" w:rsidRDefault="009B0BAB" w:rsidP="009B0BA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520AD" w:rsidRPr="009B0BAB" w:rsidRDefault="00A54890" w:rsidP="009B0BA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912EFB" w:rsidRPr="009B0BAB" w:rsidRDefault="00912EFB" w:rsidP="00912EFB">
                  <w:pPr>
                    <w:pStyle w:val="Default"/>
                    <w:ind w:left="7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12EFB" w:rsidRPr="009B0BAB" w:rsidRDefault="00912EFB" w:rsidP="00912EFB">
                  <w:pPr>
                    <w:pStyle w:val="Default"/>
                    <w:ind w:left="72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9B0BA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Utelekeplassen</w:t>
                  </w:r>
                  <w:r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 begge bygg skal oppgraderes. Det jobbes med å finne gode løsninger. </w:t>
                  </w:r>
                </w:p>
                <w:p w:rsidR="0005705E" w:rsidRPr="009B0BAB" w:rsidRDefault="0005705E" w:rsidP="0005705E">
                  <w:pPr>
                    <w:pStyle w:val="Listeavsnitt"/>
                    <w:rPr>
                      <w:b/>
                      <w:sz w:val="22"/>
                      <w:szCs w:val="22"/>
                    </w:rPr>
                  </w:pPr>
                </w:p>
                <w:p w:rsidR="0088796C" w:rsidRPr="00B61184" w:rsidRDefault="00B61184" w:rsidP="0088796C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Skademeldinger: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FAU tok opp at foreldre ikke har fått kopi av skademeldinger.</w:t>
                  </w:r>
                  <w:r w:rsidR="0071226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Blir et barn skadet skal det meldes inn i Synergi.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Det skal ligge skademelding i mappen til barnet og det skal komme kopi til foreldrene.  Heidi skal sjekke opp i</w:t>
                  </w:r>
                  <w:r w:rsidR="00E729A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dette</w:t>
                  </w:r>
                  <w:r w:rsidR="0088796C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="00391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8796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Foreldre skal få telefon når barnet har skadet seg. </w:t>
                  </w:r>
                </w:p>
                <w:p w:rsidR="0005705E" w:rsidRPr="00B61184" w:rsidRDefault="0088796C" w:rsidP="00A20968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Vi skal gå</w:t>
                  </w:r>
                  <w:r w:rsidR="00B6118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igjennom rutinene på HMS stabsmøte nå i mars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B61184" w:rsidRPr="00B61184" w:rsidRDefault="00B61184" w:rsidP="00B61184">
                  <w:pPr>
                    <w:pStyle w:val="Default"/>
                    <w:ind w:left="72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B61184" w:rsidRPr="009B0BAB" w:rsidRDefault="00B61184" w:rsidP="00A20968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D912E2" w:rsidRPr="009B0BAB" w:rsidRDefault="00B75D1B" w:rsidP="001C6333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B0BA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M</w:t>
                  </w:r>
                  <w:r w:rsidR="00670D3D" w:rsidRPr="009B0BA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edarbeiderundersøkelsen </w:t>
                  </w:r>
                  <w:r w:rsidR="00B176D7"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ferdig 7 feb. R</w:t>
                  </w:r>
                  <w:r w:rsidR="00CB4250"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esultater kommer</w:t>
                  </w:r>
                  <w:r w:rsidR="00886496"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rundt 10 mars.</w:t>
                  </w:r>
                </w:p>
                <w:p w:rsidR="00886496" w:rsidRPr="009B0BAB" w:rsidRDefault="00886496" w:rsidP="001C6333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70D3D" w:rsidRPr="009B0BAB" w:rsidRDefault="00D912E2" w:rsidP="001C6333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B0BA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Endring</w:t>
                  </w:r>
                  <w:r w:rsidR="00B6118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i</w:t>
                  </w:r>
                  <w:r w:rsidRPr="009B0BA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dato </w:t>
                  </w:r>
                  <w:r w:rsidR="00886496" w:rsidRPr="009B0BA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for o</w:t>
                  </w:r>
                  <w:r w:rsidR="008B66D8" w:rsidRPr="009B0BA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vernatting</w:t>
                  </w:r>
                  <w:r w:rsidR="00886496"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for førskolebarna. T</w:t>
                  </w:r>
                  <w:r w:rsidR="008B66D8"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orsdag </w:t>
                  </w:r>
                  <w:r w:rsidR="00886496"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1.juni til fredag 2 juni.</w:t>
                  </w:r>
                </w:p>
                <w:p w:rsidR="00886496" w:rsidRPr="009B0BAB" w:rsidRDefault="00886496" w:rsidP="001C6333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40CA6" w:rsidRPr="009B0BAB" w:rsidRDefault="00A20968" w:rsidP="001C6333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Styrer ferie 2 uker uke 9 &amp;</w:t>
                  </w:r>
                  <w:r w:rsidR="00540CA6"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10</w:t>
                  </w:r>
                  <w:r w:rsidR="00B61184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Sted</w:t>
                  </w:r>
                  <w:r w:rsidR="001C6333"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fortreder begge bygg</w:t>
                  </w:r>
                  <w:r w:rsidR="00B61184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  <w:r w:rsidR="001C6333"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Ass. styrer Heidi /</w:t>
                  </w:r>
                  <w:proofErr w:type="spellStart"/>
                  <w:r w:rsidR="001C6333"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Ped</w:t>
                  </w:r>
                  <w:proofErr w:type="spellEnd"/>
                  <w:r w:rsidR="001C6333" w:rsidRPr="009B0B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leder Helene</w:t>
                  </w:r>
                </w:p>
              </w:tc>
            </w:tr>
            <w:tr w:rsidR="009B0BAB" w:rsidRPr="009B0BAB">
              <w:trPr>
                <w:trHeight w:val="229"/>
              </w:trPr>
              <w:tc>
                <w:tcPr>
                  <w:tcW w:w="6641" w:type="dxa"/>
                </w:tcPr>
                <w:p w:rsidR="009B0BAB" w:rsidRPr="009B0BAB" w:rsidRDefault="009B0BAB" w:rsidP="00A20968">
                  <w:pPr>
                    <w:rPr>
                      <w:rFonts w:eastAsiaTheme="minorHAnsi"/>
                      <w:b/>
                      <w:spacing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70D3D" w:rsidRPr="009B0BAB" w:rsidRDefault="00670D3D" w:rsidP="0030731E">
            <w:pPr>
              <w:pStyle w:val="Sluttnotetekst"/>
              <w:spacing w:line="240" w:lineRule="auto"/>
              <w:rPr>
                <w:sz w:val="22"/>
                <w:szCs w:val="22"/>
              </w:rPr>
            </w:pPr>
          </w:p>
        </w:tc>
      </w:tr>
      <w:tr w:rsidR="006D332B" w:rsidRPr="009B0BA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332B" w:rsidRPr="009B0BAB" w:rsidRDefault="006D332B">
            <w:pPr>
              <w:pStyle w:val="Sluttnoteteks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6D332B" w:rsidRPr="00B61184" w:rsidRDefault="00B61184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Dugnad 10.mai</w:t>
            </w:r>
          </w:p>
        </w:tc>
      </w:tr>
      <w:tr w:rsidR="006D332B" w:rsidRPr="009B0BA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332B" w:rsidRPr="009B0BAB" w:rsidRDefault="006D332B">
            <w:pPr>
              <w:pStyle w:val="Sluttnoteteks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886496" w:rsidRPr="009B0BAB" w:rsidRDefault="006D332B">
            <w:pPr>
              <w:pStyle w:val="Sluttnotetekst"/>
              <w:spacing w:line="240" w:lineRule="auto"/>
              <w:rPr>
                <w:sz w:val="22"/>
                <w:szCs w:val="22"/>
              </w:rPr>
            </w:pPr>
            <w:r w:rsidRPr="009B0BAB">
              <w:rPr>
                <w:b/>
                <w:sz w:val="22"/>
                <w:szCs w:val="22"/>
              </w:rPr>
              <w:t>Planleggingsdager 2017 / 2018</w:t>
            </w:r>
            <w:r w:rsidR="00886496" w:rsidRPr="009B0BAB">
              <w:rPr>
                <w:b/>
                <w:sz w:val="22"/>
                <w:szCs w:val="22"/>
              </w:rPr>
              <w:t>:</w:t>
            </w:r>
            <w:r w:rsidRPr="009B0BAB">
              <w:rPr>
                <w:sz w:val="22"/>
                <w:szCs w:val="22"/>
              </w:rPr>
              <w:t xml:space="preserve"> </w:t>
            </w:r>
            <w:r w:rsidR="00886496" w:rsidRPr="009B0BAB">
              <w:rPr>
                <w:sz w:val="22"/>
                <w:szCs w:val="22"/>
              </w:rPr>
              <w:t>f</w:t>
            </w:r>
            <w:r w:rsidR="00EE5869" w:rsidRPr="009B0BAB">
              <w:rPr>
                <w:sz w:val="22"/>
                <w:szCs w:val="22"/>
              </w:rPr>
              <w:t xml:space="preserve">red </w:t>
            </w:r>
            <w:r w:rsidR="004D143E" w:rsidRPr="009B0BAB">
              <w:rPr>
                <w:sz w:val="22"/>
                <w:szCs w:val="22"/>
              </w:rPr>
              <w:t>18</w:t>
            </w:r>
            <w:r w:rsidR="00886496" w:rsidRPr="009B0BAB">
              <w:rPr>
                <w:sz w:val="22"/>
                <w:szCs w:val="22"/>
              </w:rPr>
              <w:t>.08 -</w:t>
            </w:r>
            <w:r w:rsidR="004D143E" w:rsidRPr="009B0BAB">
              <w:rPr>
                <w:sz w:val="22"/>
                <w:szCs w:val="22"/>
              </w:rPr>
              <w:t xml:space="preserve"> </w:t>
            </w:r>
            <w:proofErr w:type="spellStart"/>
            <w:r w:rsidR="00886496" w:rsidRPr="009B0BAB">
              <w:rPr>
                <w:sz w:val="22"/>
                <w:szCs w:val="22"/>
              </w:rPr>
              <w:t>torsd</w:t>
            </w:r>
            <w:proofErr w:type="spellEnd"/>
            <w:r w:rsidR="00886496" w:rsidRPr="009B0BAB">
              <w:rPr>
                <w:sz w:val="22"/>
                <w:szCs w:val="22"/>
              </w:rPr>
              <w:t xml:space="preserve"> 16.11-fred 17.11 -</w:t>
            </w:r>
            <w:r w:rsidR="00EE5869" w:rsidRPr="009B0BAB">
              <w:rPr>
                <w:sz w:val="22"/>
                <w:szCs w:val="22"/>
              </w:rPr>
              <w:t xml:space="preserve"> tirs</w:t>
            </w:r>
            <w:r w:rsidR="004D143E" w:rsidRPr="009B0BAB">
              <w:rPr>
                <w:sz w:val="22"/>
                <w:szCs w:val="22"/>
              </w:rPr>
              <w:t xml:space="preserve"> 02</w:t>
            </w:r>
            <w:r w:rsidR="00886496" w:rsidRPr="009B0BAB">
              <w:rPr>
                <w:sz w:val="22"/>
                <w:szCs w:val="22"/>
              </w:rPr>
              <w:t xml:space="preserve">.01 og </w:t>
            </w:r>
            <w:r w:rsidR="00EE5869" w:rsidRPr="009B0BAB">
              <w:rPr>
                <w:sz w:val="22"/>
                <w:szCs w:val="22"/>
              </w:rPr>
              <w:t>tir</w:t>
            </w:r>
            <w:r w:rsidR="004D143E" w:rsidRPr="009B0BAB">
              <w:rPr>
                <w:sz w:val="22"/>
                <w:szCs w:val="22"/>
              </w:rPr>
              <w:t xml:space="preserve"> 03</w:t>
            </w:r>
            <w:r w:rsidR="00886496" w:rsidRPr="009B0BAB">
              <w:rPr>
                <w:sz w:val="22"/>
                <w:szCs w:val="22"/>
              </w:rPr>
              <w:t>.</w:t>
            </w:r>
            <w:r w:rsidR="004D143E" w:rsidRPr="009B0BAB">
              <w:rPr>
                <w:sz w:val="22"/>
                <w:szCs w:val="22"/>
              </w:rPr>
              <w:t>04</w:t>
            </w:r>
            <w:r w:rsidR="00886496" w:rsidRPr="009B0BAB">
              <w:rPr>
                <w:sz w:val="22"/>
                <w:szCs w:val="22"/>
              </w:rPr>
              <w:t>.18</w:t>
            </w:r>
          </w:p>
          <w:p w:rsidR="00886496" w:rsidRDefault="00886496">
            <w:pPr>
              <w:pStyle w:val="Sluttnotetekst"/>
              <w:spacing w:line="240" w:lineRule="auto"/>
              <w:rPr>
                <w:sz w:val="22"/>
                <w:szCs w:val="22"/>
              </w:rPr>
            </w:pPr>
          </w:p>
          <w:p w:rsidR="00B61184" w:rsidRDefault="00B61184">
            <w:pPr>
              <w:pStyle w:val="Sluttnotetekst"/>
              <w:spacing w:line="240" w:lineRule="auto"/>
              <w:rPr>
                <w:sz w:val="22"/>
                <w:szCs w:val="22"/>
              </w:rPr>
            </w:pPr>
          </w:p>
          <w:p w:rsidR="00B61184" w:rsidRDefault="00B61184">
            <w:pPr>
              <w:pStyle w:val="Sluttnotetekst"/>
              <w:spacing w:line="240" w:lineRule="auto"/>
              <w:rPr>
                <w:sz w:val="22"/>
                <w:szCs w:val="22"/>
              </w:rPr>
            </w:pPr>
            <w:r w:rsidRPr="00B61184">
              <w:rPr>
                <w:sz w:val="22"/>
                <w:szCs w:val="22"/>
              </w:rPr>
              <w:t>Heidi Helgesen Omdal</w:t>
            </w:r>
          </w:p>
          <w:p w:rsidR="00B61184" w:rsidRPr="009B0BAB" w:rsidRDefault="00B61184">
            <w:pPr>
              <w:pStyle w:val="Sluttnotetekst"/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referent</w:t>
            </w:r>
            <w:proofErr w:type="gramEnd"/>
          </w:p>
          <w:p w:rsidR="006D332B" w:rsidRPr="009B0BAB" w:rsidRDefault="004D143E">
            <w:pPr>
              <w:pStyle w:val="Sluttnotetekst"/>
              <w:spacing w:line="240" w:lineRule="auto"/>
              <w:rPr>
                <w:sz w:val="22"/>
                <w:szCs w:val="22"/>
              </w:rPr>
            </w:pPr>
            <w:r w:rsidRPr="009B0BAB">
              <w:rPr>
                <w:sz w:val="22"/>
                <w:szCs w:val="22"/>
              </w:rPr>
              <w:t xml:space="preserve"> </w:t>
            </w:r>
          </w:p>
        </w:tc>
      </w:tr>
      <w:tr w:rsidR="006D332B" w:rsidRPr="009B0BA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332B" w:rsidRPr="009B0BAB" w:rsidRDefault="006D332B">
            <w:pPr>
              <w:pStyle w:val="Sluttnoteteks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6D332B" w:rsidRPr="009B0BAB" w:rsidRDefault="006D332B">
            <w:pPr>
              <w:pStyle w:val="Sluttnotetekst"/>
              <w:spacing w:line="240" w:lineRule="auto"/>
              <w:rPr>
                <w:sz w:val="22"/>
                <w:szCs w:val="22"/>
              </w:rPr>
            </w:pPr>
          </w:p>
        </w:tc>
      </w:tr>
      <w:tr w:rsidR="006D332B" w:rsidRPr="009B0BA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332B" w:rsidRPr="009B0BAB" w:rsidRDefault="006D332B">
            <w:pPr>
              <w:pStyle w:val="Sluttnoteteks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2D4AEC" w:rsidRPr="009B0BAB" w:rsidRDefault="001314F6" w:rsidP="00912EFB">
            <w:pPr>
              <w:rPr>
                <w:sz w:val="22"/>
                <w:szCs w:val="22"/>
              </w:rPr>
            </w:pPr>
            <w:r w:rsidRPr="009B0BAB">
              <w:rPr>
                <w:sz w:val="22"/>
                <w:szCs w:val="22"/>
              </w:rPr>
              <w:t> </w:t>
            </w:r>
          </w:p>
          <w:p w:rsidR="002D4AEC" w:rsidRPr="009B0BAB" w:rsidRDefault="002D4AEC" w:rsidP="001314F6">
            <w:pPr>
              <w:rPr>
                <w:sz w:val="22"/>
                <w:szCs w:val="22"/>
              </w:rPr>
            </w:pPr>
          </w:p>
          <w:p w:rsidR="006D332B" w:rsidRPr="009B0BAB" w:rsidRDefault="006D332B">
            <w:pPr>
              <w:pStyle w:val="Sluttnotetekst"/>
              <w:spacing w:line="240" w:lineRule="auto"/>
              <w:rPr>
                <w:sz w:val="22"/>
                <w:szCs w:val="22"/>
              </w:rPr>
            </w:pPr>
          </w:p>
        </w:tc>
      </w:tr>
      <w:tr w:rsidR="006D332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332B" w:rsidRDefault="006D332B">
            <w:pPr>
              <w:pStyle w:val="Sluttnotetekst"/>
              <w:spacing w:line="240" w:lineRule="auto"/>
            </w:pP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6D332B" w:rsidRDefault="006D332B">
            <w:pPr>
              <w:pStyle w:val="Sluttnotetekst"/>
              <w:spacing w:line="240" w:lineRule="auto"/>
            </w:pPr>
            <w:r>
              <w:t xml:space="preserve"> </w:t>
            </w:r>
          </w:p>
        </w:tc>
      </w:tr>
    </w:tbl>
    <w:p w:rsidR="006D332B" w:rsidRDefault="006D332B" w:rsidP="00B61184"/>
    <w:p w:rsidR="006D332B" w:rsidRDefault="006D332B"/>
    <w:p w:rsidR="006D332B" w:rsidRDefault="006D332B">
      <w:pPr>
        <w:sectPr w:rsidR="006D332B" w:rsidSect="006D332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07" w:right="1247" w:bottom="1985" w:left="1588" w:header="709" w:footer="709" w:gutter="0"/>
          <w:pgNumType w:start="1"/>
          <w:cols w:space="708"/>
          <w:titlePg/>
        </w:sectPr>
      </w:pPr>
    </w:p>
    <w:p w:rsidR="006D332B" w:rsidRDefault="006D332B"/>
    <w:sectPr w:rsidR="006D332B" w:rsidSect="006D332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32B" w:rsidRDefault="006D332B">
      <w:pPr>
        <w:spacing w:line="240" w:lineRule="auto"/>
      </w:pPr>
      <w:r>
        <w:separator/>
      </w:r>
    </w:p>
  </w:endnote>
  <w:endnote w:type="continuationSeparator" w:id="0">
    <w:p w:rsidR="006D332B" w:rsidRDefault="006D3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2B" w:rsidRDefault="006D332B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712268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712268">
      <w:rPr>
        <w:noProof/>
        <w:sz w:val="20"/>
      </w:rPr>
      <w:t>3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2B" w:rsidRDefault="006D332B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B722A1">
      <w:rPr>
        <w:noProof/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32B" w:rsidRDefault="006D332B">
      <w:pPr>
        <w:spacing w:line="240" w:lineRule="auto"/>
      </w:pPr>
      <w:r>
        <w:separator/>
      </w:r>
    </w:p>
  </w:footnote>
  <w:footnote w:type="continuationSeparator" w:id="0">
    <w:p w:rsidR="006D332B" w:rsidRDefault="006D33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2B" w:rsidRDefault="006D332B">
    <w:pPr>
      <w:pStyle w:val="Topptekst"/>
      <w:spacing w:after="0"/>
    </w:pPr>
  </w:p>
  <w:p w:rsidR="006D332B" w:rsidRDefault="006D332B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2B" w:rsidRDefault="006D332B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6D332B" w:rsidRDefault="006D332B">
    <w:pPr>
      <w:pStyle w:val="Topptekst"/>
      <w:spacing w:after="0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Topptekst"/>
      <w:spacing w:after="0"/>
    </w:pPr>
  </w:p>
  <w:p w:rsidR="0018497D" w:rsidRDefault="0018497D">
    <w:pPr>
      <w:pStyle w:val="Topptekst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9A30ABD"/>
    <w:multiLevelType w:val="hybridMultilevel"/>
    <w:tmpl w:val="6D62A546"/>
    <w:lvl w:ilvl="0" w:tplc="BB867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30F03"/>
    <w:multiLevelType w:val="hybridMultilevel"/>
    <w:tmpl w:val="3B64F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B2608"/>
    <w:multiLevelType w:val="hybridMultilevel"/>
    <w:tmpl w:val="7FAA2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079A0"/>
    <w:multiLevelType w:val="multilevel"/>
    <w:tmpl w:val="5E2E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6574445"/>
    <w:multiLevelType w:val="multilevel"/>
    <w:tmpl w:val="77E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A1"/>
    <w:rsid w:val="00035D5C"/>
    <w:rsid w:val="0005705E"/>
    <w:rsid w:val="00075495"/>
    <w:rsid w:val="000967BD"/>
    <w:rsid w:val="00105C42"/>
    <w:rsid w:val="0011491B"/>
    <w:rsid w:val="00130D05"/>
    <w:rsid w:val="001314F6"/>
    <w:rsid w:val="0018497D"/>
    <w:rsid w:val="001A026B"/>
    <w:rsid w:val="001C6333"/>
    <w:rsid w:val="001F1F96"/>
    <w:rsid w:val="002005A9"/>
    <w:rsid w:val="002247EA"/>
    <w:rsid w:val="00284B66"/>
    <w:rsid w:val="002B4582"/>
    <w:rsid w:val="002D4AEC"/>
    <w:rsid w:val="002D7912"/>
    <w:rsid w:val="0030731E"/>
    <w:rsid w:val="0032761C"/>
    <w:rsid w:val="00344E49"/>
    <w:rsid w:val="00360F43"/>
    <w:rsid w:val="00391D27"/>
    <w:rsid w:val="00451B2E"/>
    <w:rsid w:val="004A5963"/>
    <w:rsid w:val="004D143E"/>
    <w:rsid w:val="00506EE7"/>
    <w:rsid w:val="00540CA6"/>
    <w:rsid w:val="00586D74"/>
    <w:rsid w:val="005A739C"/>
    <w:rsid w:val="005C45DC"/>
    <w:rsid w:val="006011BA"/>
    <w:rsid w:val="0062135F"/>
    <w:rsid w:val="00635D20"/>
    <w:rsid w:val="00670D3D"/>
    <w:rsid w:val="006B4A55"/>
    <w:rsid w:val="006D332B"/>
    <w:rsid w:val="00712268"/>
    <w:rsid w:val="0073171E"/>
    <w:rsid w:val="00827A6C"/>
    <w:rsid w:val="0084572B"/>
    <w:rsid w:val="008621BB"/>
    <w:rsid w:val="00886496"/>
    <w:rsid w:val="0088796C"/>
    <w:rsid w:val="008B66D8"/>
    <w:rsid w:val="008B67AB"/>
    <w:rsid w:val="008E65D3"/>
    <w:rsid w:val="008E7482"/>
    <w:rsid w:val="00912EFB"/>
    <w:rsid w:val="009352FB"/>
    <w:rsid w:val="009520AD"/>
    <w:rsid w:val="00990344"/>
    <w:rsid w:val="009B0BAB"/>
    <w:rsid w:val="009E0CDF"/>
    <w:rsid w:val="00A20968"/>
    <w:rsid w:val="00A25D19"/>
    <w:rsid w:val="00A344B6"/>
    <w:rsid w:val="00A54890"/>
    <w:rsid w:val="00A64E40"/>
    <w:rsid w:val="00B176D7"/>
    <w:rsid w:val="00B55490"/>
    <w:rsid w:val="00B61184"/>
    <w:rsid w:val="00B722A1"/>
    <w:rsid w:val="00B75D1B"/>
    <w:rsid w:val="00B95823"/>
    <w:rsid w:val="00C12B3A"/>
    <w:rsid w:val="00C1447F"/>
    <w:rsid w:val="00C44180"/>
    <w:rsid w:val="00CB4250"/>
    <w:rsid w:val="00D912E2"/>
    <w:rsid w:val="00E729A5"/>
    <w:rsid w:val="00EE5869"/>
    <w:rsid w:val="00EF4787"/>
    <w:rsid w:val="00F13EB1"/>
    <w:rsid w:val="00F67454"/>
    <w:rsid w:val="00F91D25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ECB5D-9D2F-4993-AD16-28355244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customStyle="1" w:styleId="Default">
    <w:name w:val="Default"/>
    <w:rsid w:val="00670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E5869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506EE7"/>
    <w:pPr>
      <w:spacing w:line="240" w:lineRule="auto"/>
    </w:pPr>
    <w:rPr>
      <w:rFonts w:ascii="Calibri" w:eastAsiaTheme="minorHAnsi" w:hAnsi="Calibri" w:cstheme="minorBidi"/>
      <w:spacing w:val="0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06EE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.barnehage@stavanger.kommune.no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136</TotalTime>
  <Pages>3</Pages>
  <Words>729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Bente Torjusen</dc:creator>
  <cp:keywords/>
  <dc:description/>
  <cp:lastModifiedBy>Heidi Helgesen Omdal</cp:lastModifiedBy>
  <cp:revision>9</cp:revision>
  <dcterms:created xsi:type="dcterms:W3CDTF">2017-02-27T11:39:00Z</dcterms:created>
  <dcterms:modified xsi:type="dcterms:W3CDTF">2017-03-01T10:36:00Z</dcterms:modified>
</cp:coreProperties>
</file>