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9B" w:rsidRDefault="00E67B9B">
      <w:bookmarkStart w:id="0" w:name="_GoBack"/>
      <w:bookmarkEnd w:id="0"/>
      <w:r>
        <w:rPr>
          <w:noProof/>
          <w:sz w:val="20"/>
        </w:rPr>
        <w:drawing>
          <wp:anchor distT="0" distB="0" distL="114300" distR="114300" simplePos="0" relativeHeight="251659264" behindDoc="0" locked="0" layoutInCell="1" allowOverlap="1">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E67B9B">
        <w:tc>
          <w:tcPr>
            <w:tcW w:w="5865" w:type="dxa"/>
          </w:tcPr>
          <w:p w:rsidR="00E67B9B" w:rsidRDefault="00E67B9B">
            <w:pPr>
              <w:pStyle w:val="Overskrift1"/>
              <w:rPr>
                <w:sz w:val="72"/>
              </w:rPr>
            </w:pPr>
            <w:r>
              <w:rPr>
                <w:sz w:val="72"/>
              </w:rPr>
              <w:t>Møtereferat</w:t>
            </w:r>
          </w:p>
          <w:p w:rsidR="00E67B9B" w:rsidRDefault="00E67B9B"/>
        </w:tc>
        <w:tc>
          <w:tcPr>
            <w:tcW w:w="4284" w:type="dxa"/>
          </w:tcPr>
          <w:p w:rsidR="00E67B9B" w:rsidRPr="00E67B9B" w:rsidRDefault="00E67B9B">
            <w:pPr>
              <w:pStyle w:val="Avd"/>
              <w:rPr>
                <w:b/>
                <w:bCs/>
                <w:sz w:val="18"/>
              </w:rPr>
            </w:pPr>
            <w:r w:rsidRPr="00E67B9B">
              <w:rPr>
                <w:b/>
                <w:bCs/>
                <w:noProof/>
                <w:sz w:val="18"/>
              </w:rPr>
              <w:t>Oppvekst og levekår</w:t>
            </w:r>
          </w:p>
          <w:p w:rsidR="00E67B9B" w:rsidRPr="00E67B9B" w:rsidRDefault="00E67B9B">
            <w:pPr>
              <w:pStyle w:val="Avd"/>
            </w:pPr>
            <w:r w:rsidRPr="00E67B9B">
              <w:rPr>
                <w:noProof/>
              </w:rPr>
              <w:t>Barnehagen Tjensvoll, Tjensås, Nedre Tjensvoll</w:t>
            </w:r>
          </w:p>
          <w:p w:rsidR="00E67B9B" w:rsidRPr="00E67B9B" w:rsidRDefault="00E67B9B">
            <w:pPr>
              <w:pStyle w:val="Avd"/>
            </w:pPr>
          </w:p>
          <w:p w:rsidR="00E67B9B" w:rsidRDefault="00E67B9B">
            <w:pPr>
              <w:pStyle w:val="Avd"/>
            </w:pPr>
            <w:proofErr w:type="spellStart"/>
            <w:r>
              <w:t>Postadr</w:t>
            </w:r>
            <w:proofErr w:type="spellEnd"/>
            <w:r>
              <w:t xml:space="preserve">.: </w:t>
            </w:r>
            <w:r w:rsidRPr="005F3473">
              <w:rPr>
                <w:noProof/>
              </w:rPr>
              <w:t>Postboks 355 Forus, 4067 Stavanger</w:t>
            </w:r>
          </w:p>
          <w:p w:rsidR="00E67B9B" w:rsidRDefault="00E67B9B">
            <w:pPr>
              <w:pStyle w:val="Avd"/>
            </w:pPr>
            <w:proofErr w:type="spellStart"/>
            <w:r>
              <w:t>Besøksadr</w:t>
            </w:r>
            <w:proofErr w:type="spellEnd"/>
            <w:r>
              <w:t xml:space="preserve">.: </w:t>
            </w:r>
            <w:r w:rsidRPr="005F3473">
              <w:rPr>
                <w:noProof/>
              </w:rPr>
              <w:t>Hemmetveitsbakken 11</w:t>
            </w:r>
          </w:p>
          <w:p w:rsidR="00E67B9B" w:rsidRDefault="00E67B9B">
            <w:pPr>
              <w:pStyle w:val="Avd"/>
            </w:pPr>
            <w:r>
              <w:t xml:space="preserve">Telefon: </w:t>
            </w:r>
            <w:r w:rsidRPr="005F3473">
              <w:rPr>
                <w:noProof/>
              </w:rPr>
              <w:t>51913500</w:t>
            </w:r>
            <w:r>
              <w:t xml:space="preserve"> Faks: </w:t>
            </w:r>
            <w:r w:rsidRPr="005F3473">
              <w:rPr>
                <w:noProof/>
              </w:rPr>
              <w:t>51913501</w:t>
            </w:r>
          </w:p>
          <w:p w:rsidR="00E67B9B" w:rsidRDefault="00E67B9B">
            <w:pPr>
              <w:pStyle w:val="Avd"/>
              <w:rPr>
                <w:lang w:val="de-DE"/>
              </w:rPr>
            </w:pPr>
            <w:r>
              <w:rPr>
                <w:lang w:val="de-DE"/>
              </w:rPr>
              <w:t xml:space="preserve">E-post: </w:t>
            </w:r>
            <w:hyperlink r:id="rId8" w:history="1">
              <w:r w:rsidRPr="005F3473">
                <w:rPr>
                  <w:noProof/>
                  <w:lang w:val="de-DE"/>
                </w:rPr>
                <w:t>postmottak.barnehage@stavanger.kommune.no</w:t>
              </w:r>
            </w:hyperlink>
            <w:r>
              <w:rPr>
                <w:lang w:val="de-DE"/>
              </w:rPr>
              <w:t xml:space="preserve"> </w:t>
            </w:r>
          </w:p>
          <w:p w:rsidR="00E67B9B" w:rsidRDefault="00E67B9B">
            <w:pPr>
              <w:pStyle w:val="Avd"/>
            </w:pPr>
            <w:r>
              <w:t>www.stavanger.kommune.no</w:t>
            </w:r>
          </w:p>
          <w:p w:rsidR="00E67B9B" w:rsidRDefault="00E67B9B">
            <w:pPr>
              <w:pStyle w:val="Avd"/>
            </w:pPr>
            <w:r>
              <w:t xml:space="preserve">Org.nr.: </w:t>
            </w:r>
            <w:r w:rsidRPr="005F3473">
              <w:rPr>
                <w:noProof/>
              </w:rPr>
              <w:t>NO 964 965 226</w:t>
            </w:r>
          </w:p>
        </w:tc>
      </w:tr>
    </w:tbl>
    <w:p w:rsidR="00E67B9B" w:rsidRDefault="00E67B9B"/>
    <w:tbl>
      <w:tblPr>
        <w:tblW w:w="9113" w:type="dxa"/>
        <w:tblLayout w:type="fixed"/>
        <w:tblCellMar>
          <w:left w:w="0" w:type="dxa"/>
          <w:right w:w="70" w:type="dxa"/>
        </w:tblCellMar>
        <w:tblLook w:val="0000" w:firstRow="0" w:lastRow="0" w:firstColumn="0" w:lastColumn="0" w:noHBand="0" w:noVBand="0"/>
      </w:tblPr>
      <w:tblGrid>
        <w:gridCol w:w="1426"/>
        <w:gridCol w:w="3843"/>
        <w:gridCol w:w="3844"/>
      </w:tblGrid>
      <w:tr w:rsidR="00E67B9B">
        <w:tc>
          <w:tcPr>
            <w:tcW w:w="1426" w:type="dxa"/>
          </w:tcPr>
          <w:p w:rsidR="00E67B9B" w:rsidRDefault="00E67B9B">
            <w:r>
              <w:t>Gruppe:</w:t>
            </w:r>
          </w:p>
        </w:tc>
        <w:tc>
          <w:tcPr>
            <w:tcW w:w="7687" w:type="dxa"/>
            <w:gridSpan w:val="2"/>
          </w:tcPr>
          <w:p w:rsidR="00E67B9B" w:rsidRDefault="00E67B9B">
            <w:pPr>
              <w:rPr>
                <w:b/>
                <w:bCs/>
              </w:rPr>
            </w:pPr>
            <w:r>
              <w:rPr>
                <w:b/>
                <w:bCs/>
              </w:rPr>
              <w:t>SU samarbeidsmøte</w:t>
            </w:r>
          </w:p>
        </w:tc>
      </w:tr>
      <w:tr w:rsidR="00E67B9B">
        <w:tc>
          <w:tcPr>
            <w:tcW w:w="1426" w:type="dxa"/>
          </w:tcPr>
          <w:p w:rsidR="00E67B9B" w:rsidRDefault="00E67B9B">
            <w:r>
              <w:t>Møtested:</w:t>
            </w:r>
          </w:p>
        </w:tc>
        <w:tc>
          <w:tcPr>
            <w:tcW w:w="7687" w:type="dxa"/>
            <w:gridSpan w:val="2"/>
          </w:tcPr>
          <w:p w:rsidR="00E67B9B" w:rsidRDefault="00E67B9B">
            <w:pPr>
              <w:rPr>
                <w:b/>
                <w:bCs/>
              </w:rPr>
            </w:pPr>
            <w:proofErr w:type="spellStart"/>
            <w:r>
              <w:rPr>
                <w:b/>
                <w:bCs/>
              </w:rPr>
              <w:t>Tjensås</w:t>
            </w:r>
            <w:proofErr w:type="spellEnd"/>
          </w:p>
        </w:tc>
      </w:tr>
      <w:tr w:rsidR="00E67B9B">
        <w:tc>
          <w:tcPr>
            <w:tcW w:w="1426" w:type="dxa"/>
          </w:tcPr>
          <w:p w:rsidR="00E67B9B" w:rsidRDefault="00E67B9B">
            <w:r>
              <w:t>Møtedato/ -tid:</w:t>
            </w:r>
          </w:p>
        </w:tc>
        <w:tc>
          <w:tcPr>
            <w:tcW w:w="7687" w:type="dxa"/>
            <w:gridSpan w:val="2"/>
          </w:tcPr>
          <w:p w:rsidR="00E67B9B" w:rsidRDefault="00E67B9B">
            <w:pPr>
              <w:rPr>
                <w:b/>
                <w:bCs/>
              </w:rPr>
            </w:pPr>
            <w:r>
              <w:rPr>
                <w:b/>
                <w:bCs/>
              </w:rPr>
              <w:t>Onsdag 23.10.13</w:t>
            </w:r>
            <w:r w:rsidR="00A46256">
              <w:rPr>
                <w:b/>
                <w:bCs/>
              </w:rPr>
              <w:t xml:space="preserve"> kl.20-22</w:t>
            </w:r>
          </w:p>
        </w:tc>
      </w:tr>
      <w:tr w:rsidR="00E67B9B">
        <w:trPr>
          <w:cantSplit/>
        </w:trPr>
        <w:tc>
          <w:tcPr>
            <w:tcW w:w="1426" w:type="dxa"/>
          </w:tcPr>
          <w:p w:rsidR="00E67B9B" w:rsidRDefault="00E67B9B">
            <w:r>
              <w:t>Møteleder</w:t>
            </w:r>
          </w:p>
        </w:tc>
        <w:tc>
          <w:tcPr>
            <w:tcW w:w="3843" w:type="dxa"/>
          </w:tcPr>
          <w:p w:rsidR="00E67B9B" w:rsidRPr="00A46256" w:rsidRDefault="00E67B9B">
            <w:pPr>
              <w:pStyle w:val="Bunntekst"/>
              <w:keepLines w:val="0"/>
              <w:tabs>
                <w:tab w:val="clear" w:pos="4320"/>
                <w:tab w:val="clear" w:pos="8640"/>
              </w:tabs>
              <w:rPr>
                <w:b/>
              </w:rPr>
            </w:pPr>
            <w:r w:rsidRPr="00A46256">
              <w:rPr>
                <w:b/>
              </w:rPr>
              <w:t>Bente Torjusen</w:t>
            </w:r>
          </w:p>
        </w:tc>
        <w:tc>
          <w:tcPr>
            <w:tcW w:w="3844" w:type="dxa"/>
          </w:tcPr>
          <w:p w:rsidR="00E67B9B" w:rsidRPr="008C1914" w:rsidRDefault="00E67B9B">
            <w:pPr>
              <w:pStyle w:val="Bunntekst"/>
              <w:keepLines w:val="0"/>
              <w:tabs>
                <w:tab w:val="clear" w:pos="4320"/>
                <w:tab w:val="clear" w:pos="8640"/>
              </w:tabs>
              <w:rPr>
                <w:b/>
              </w:rPr>
            </w:pPr>
            <w:r w:rsidRPr="008C1914">
              <w:rPr>
                <w:b/>
              </w:rPr>
              <w:t>Referent: Bente Torjusen</w:t>
            </w:r>
          </w:p>
        </w:tc>
      </w:tr>
      <w:tr w:rsidR="00E67B9B">
        <w:tc>
          <w:tcPr>
            <w:tcW w:w="1426" w:type="dxa"/>
          </w:tcPr>
          <w:p w:rsidR="00E67B9B" w:rsidRDefault="00E67B9B">
            <w:r>
              <w:t>Deltakere:</w:t>
            </w:r>
          </w:p>
        </w:tc>
        <w:tc>
          <w:tcPr>
            <w:tcW w:w="7687" w:type="dxa"/>
            <w:gridSpan w:val="2"/>
          </w:tcPr>
          <w:p w:rsidR="00E67B9B" w:rsidRDefault="00E67B9B">
            <w:r w:rsidRPr="004F138D">
              <w:rPr>
                <w:b/>
                <w:sz w:val="20"/>
              </w:rPr>
              <w:t>May</w:t>
            </w:r>
            <w:r>
              <w:rPr>
                <w:b/>
                <w:sz w:val="20"/>
              </w:rPr>
              <w:t>-</w:t>
            </w:r>
            <w:r w:rsidRPr="004F138D">
              <w:rPr>
                <w:b/>
                <w:sz w:val="20"/>
              </w:rPr>
              <w:t xml:space="preserve">Britt Kopperstad FAU leder </w:t>
            </w:r>
            <w:proofErr w:type="gramStart"/>
            <w:r w:rsidRPr="004F138D">
              <w:rPr>
                <w:b/>
                <w:sz w:val="20"/>
              </w:rPr>
              <w:t xml:space="preserve">Tjensvoll, </w:t>
            </w:r>
            <w:r>
              <w:rPr>
                <w:b/>
                <w:sz w:val="20"/>
              </w:rPr>
              <w:t xml:space="preserve"> </w:t>
            </w:r>
            <w:r w:rsidR="008C1914">
              <w:rPr>
                <w:b/>
                <w:sz w:val="20"/>
              </w:rPr>
              <w:t>Hilde</w:t>
            </w:r>
            <w:proofErr w:type="gramEnd"/>
            <w:r w:rsidR="008C1914">
              <w:rPr>
                <w:b/>
                <w:sz w:val="20"/>
              </w:rPr>
              <w:t xml:space="preserve"> B. Rasmussen vara for</w:t>
            </w:r>
            <w:r w:rsidR="00A46256">
              <w:rPr>
                <w:b/>
                <w:sz w:val="20"/>
              </w:rPr>
              <w:t xml:space="preserve"> </w:t>
            </w:r>
            <w:r w:rsidRPr="004F138D">
              <w:rPr>
                <w:b/>
                <w:sz w:val="20"/>
              </w:rPr>
              <w:t xml:space="preserve">FAU leder </w:t>
            </w:r>
            <w:proofErr w:type="spellStart"/>
            <w:r w:rsidRPr="004F138D">
              <w:rPr>
                <w:b/>
                <w:sz w:val="20"/>
              </w:rPr>
              <w:t>Tjensås</w:t>
            </w:r>
            <w:proofErr w:type="spellEnd"/>
            <w:r w:rsidRPr="004F138D">
              <w:rPr>
                <w:b/>
                <w:sz w:val="20"/>
              </w:rPr>
              <w:t xml:space="preserve">, Kirsten </w:t>
            </w:r>
            <w:proofErr w:type="spellStart"/>
            <w:r w:rsidRPr="004F138D">
              <w:rPr>
                <w:b/>
                <w:sz w:val="20"/>
              </w:rPr>
              <w:t>Espevik</w:t>
            </w:r>
            <w:proofErr w:type="spellEnd"/>
            <w:r w:rsidRPr="004F138D">
              <w:rPr>
                <w:b/>
                <w:sz w:val="20"/>
              </w:rPr>
              <w:t xml:space="preserve"> </w:t>
            </w:r>
            <w:proofErr w:type="spellStart"/>
            <w:r w:rsidRPr="004F138D">
              <w:rPr>
                <w:b/>
                <w:sz w:val="20"/>
              </w:rPr>
              <w:t>ped</w:t>
            </w:r>
            <w:proofErr w:type="spellEnd"/>
            <w:r w:rsidRPr="004F138D">
              <w:rPr>
                <w:b/>
                <w:sz w:val="20"/>
              </w:rPr>
              <w:t xml:space="preserve"> leder Ullandhaug, </w:t>
            </w:r>
            <w:r>
              <w:rPr>
                <w:b/>
                <w:sz w:val="20"/>
              </w:rPr>
              <w:t xml:space="preserve">June Skjeldal </w:t>
            </w:r>
            <w:r w:rsidRPr="004F138D">
              <w:rPr>
                <w:b/>
                <w:sz w:val="20"/>
              </w:rPr>
              <w:t>barne- og ungdomsarbeider Møllebukta, Bente Torjusen Styrer</w:t>
            </w:r>
          </w:p>
        </w:tc>
      </w:tr>
      <w:tr w:rsidR="00E67B9B">
        <w:tc>
          <w:tcPr>
            <w:tcW w:w="1426" w:type="dxa"/>
          </w:tcPr>
          <w:p w:rsidR="00E67B9B" w:rsidRDefault="00E67B9B">
            <w:r>
              <w:t>Forfall:</w:t>
            </w:r>
          </w:p>
        </w:tc>
        <w:tc>
          <w:tcPr>
            <w:tcW w:w="7687" w:type="dxa"/>
            <w:gridSpan w:val="2"/>
          </w:tcPr>
          <w:p w:rsidR="00E67B9B" w:rsidRPr="008C1914" w:rsidRDefault="00E67B9B">
            <w:pPr>
              <w:rPr>
                <w:b/>
              </w:rPr>
            </w:pPr>
            <w:r w:rsidRPr="008C1914">
              <w:rPr>
                <w:b/>
              </w:rPr>
              <w:t xml:space="preserve">Elisabeth </w:t>
            </w:r>
            <w:r w:rsidR="008C1914" w:rsidRPr="008C1914">
              <w:rPr>
                <w:b/>
              </w:rPr>
              <w:t>S. Skorve</w:t>
            </w:r>
          </w:p>
        </w:tc>
      </w:tr>
      <w:tr w:rsidR="00E67B9B">
        <w:tc>
          <w:tcPr>
            <w:tcW w:w="1426" w:type="dxa"/>
            <w:tcBorders>
              <w:bottom w:val="single" w:sz="4" w:space="0" w:color="auto"/>
            </w:tcBorders>
            <w:tcMar>
              <w:bottom w:w="113" w:type="dxa"/>
            </w:tcMar>
          </w:tcPr>
          <w:p w:rsidR="00E67B9B" w:rsidRDefault="00E67B9B">
            <w:r>
              <w:t>Kopi til:</w:t>
            </w:r>
          </w:p>
        </w:tc>
        <w:tc>
          <w:tcPr>
            <w:tcW w:w="7687" w:type="dxa"/>
            <w:gridSpan w:val="2"/>
            <w:tcBorders>
              <w:bottom w:val="single" w:sz="4" w:space="0" w:color="auto"/>
            </w:tcBorders>
            <w:tcMar>
              <w:bottom w:w="113" w:type="dxa"/>
            </w:tcMar>
          </w:tcPr>
          <w:p w:rsidR="00E67B9B" w:rsidRDefault="00E67B9B"/>
        </w:tc>
      </w:tr>
    </w:tbl>
    <w:p w:rsidR="00E67B9B" w:rsidRDefault="00E67B9B"/>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E67B9B" w:rsidTr="00D12CA4">
        <w:tc>
          <w:tcPr>
            <w:tcW w:w="2544" w:type="dxa"/>
          </w:tcPr>
          <w:p w:rsidR="00E67B9B" w:rsidRDefault="00E67B9B">
            <w:pPr>
              <w:spacing w:line="240" w:lineRule="auto"/>
              <w:rPr>
                <w:sz w:val="13"/>
              </w:rPr>
            </w:pPr>
            <w:r>
              <w:rPr>
                <w:sz w:val="13"/>
              </w:rPr>
              <w:t xml:space="preserve">REFERANSE </w:t>
            </w:r>
          </w:p>
        </w:tc>
        <w:tc>
          <w:tcPr>
            <w:tcW w:w="2545" w:type="dxa"/>
          </w:tcPr>
          <w:p w:rsidR="00E67B9B" w:rsidRDefault="00E67B9B">
            <w:pPr>
              <w:spacing w:line="240" w:lineRule="auto"/>
              <w:rPr>
                <w:sz w:val="13"/>
              </w:rPr>
            </w:pPr>
            <w:r>
              <w:rPr>
                <w:sz w:val="13"/>
              </w:rPr>
              <w:t>JOURNALNR</w:t>
            </w:r>
          </w:p>
        </w:tc>
        <w:tc>
          <w:tcPr>
            <w:tcW w:w="2289" w:type="dxa"/>
          </w:tcPr>
          <w:p w:rsidR="00E67B9B" w:rsidRDefault="00E67B9B">
            <w:pPr>
              <w:spacing w:line="240" w:lineRule="auto"/>
              <w:rPr>
                <w:sz w:val="13"/>
              </w:rPr>
            </w:pPr>
            <w:r>
              <w:rPr>
                <w:sz w:val="13"/>
              </w:rPr>
              <w:t>DATO</w:t>
            </w:r>
          </w:p>
        </w:tc>
      </w:tr>
      <w:tr w:rsidR="00E67B9B" w:rsidTr="00D12CA4">
        <w:tc>
          <w:tcPr>
            <w:tcW w:w="2544" w:type="dxa"/>
          </w:tcPr>
          <w:p w:rsidR="00E67B9B" w:rsidRDefault="00E67B9B">
            <w:pPr>
              <w:spacing w:line="240" w:lineRule="auto"/>
              <w:rPr>
                <w:sz w:val="18"/>
              </w:rPr>
            </w:pPr>
          </w:p>
        </w:tc>
        <w:tc>
          <w:tcPr>
            <w:tcW w:w="2545" w:type="dxa"/>
          </w:tcPr>
          <w:p w:rsidR="00E67B9B" w:rsidRDefault="00E67B9B">
            <w:pPr>
              <w:spacing w:line="240" w:lineRule="auto"/>
              <w:rPr>
                <w:sz w:val="18"/>
              </w:rPr>
            </w:pPr>
          </w:p>
        </w:tc>
        <w:tc>
          <w:tcPr>
            <w:tcW w:w="2289" w:type="dxa"/>
          </w:tcPr>
          <w:p w:rsidR="00E67B9B" w:rsidRDefault="00E67B9B">
            <w:pPr>
              <w:spacing w:line="240" w:lineRule="auto"/>
              <w:rPr>
                <w:sz w:val="18"/>
              </w:rPr>
            </w:pPr>
            <w:r>
              <w:rPr>
                <w:sz w:val="18"/>
              </w:rPr>
              <w:t>27.10.2013</w:t>
            </w:r>
          </w:p>
        </w:tc>
      </w:tr>
    </w:tbl>
    <w:p w:rsidR="00E67B9B" w:rsidRDefault="00E67B9B"/>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6946"/>
        <w:gridCol w:w="992"/>
      </w:tblGrid>
      <w:tr w:rsidR="00E67B9B">
        <w:trPr>
          <w:cantSplit/>
          <w:tblHeader/>
        </w:trPr>
        <w:tc>
          <w:tcPr>
            <w:tcW w:w="1134" w:type="dxa"/>
            <w:tcBorders>
              <w:top w:val="nil"/>
              <w:left w:val="nil"/>
              <w:bottom w:val="single" w:sz="4" w:space="0" w:color="auto"/>
              <w:right w:val="nil"/>
            </w:tcBorders>
            <w:shd w:val="clear" w:color="auto" w:fill="CCCCCC"/>
            <w:tcMar>
              <w:bottom w:w="68" w:type="dxa"/>
            </w:tcMar>
          </w:tcPr>
          <w:p w:rsidR="00E67B9B" w:rsidRDefault="00E67B9B">
            <w:pPr>
              <w:rPr>
                <w:b/>
                <w:bCs/>
              </w:rPr>
            </w:pPr>
            <w:r>
              <w:rPr>
                <w:b/>
                <w:bCs/>
              </w:rPr>
              <w:t>Sak nr.:</w:t>
            </w:r>
          </w:p>
        </w:tc>
        <w:tc>
          <w:tcPr>
            <w:tcW w:w="6946" w:type="dxa"/>
            <w:tcBorders>
              <w:top w:val="nil"/>
              <w:left w:val="nil"/>
              <w:right w:val="nil"/>
            </w:tcBorders>
            <w:shd w:val="clear" w:color="auto" w:fill="CCCCCC"/>
            <w:tcMar>
              <w:left w:w="68" w:type="dxa"/>
              <w:bottom w:w="68" w:type="dxa"/>
            </w:tcMar>
          </w:tcPr>
          <w:p w:rsidR="00E67B9B" w:rsidRDefault="00E67B9B"/>
        </w:tc>
        <w:tc>
          <w:tcPr>
            <w:tcW w:w="992" w:type="dxa"/>
            <w:tcBorders>
              <w:top w:val="nil"/>
              <w:left w:val="nil"/>
              <w:right w:val="nil"/>
            </w:tcBorders>
            <w:shd w:val="clear" w:color="auto" w:fill="CCCCCC"/>
          </w:tcPr>
          <w:p w:rsidR="00E67B9B" w:rsidRDefault="00E67B9B">
            <w:pPr>
              <w:rPr>
                <w:b/>
                <w:bCs/>
              </w:rPr>
            </w:pPr>
            <w:r>
              <w:rPr>
                <w:b/>
                <w:bCs/>
              </w:rPr>
              <w:t>Ansvar</w:t>
            </w:r>
          </w:p>
        </w:tc>
      </w:tr>
      <w:tr w:rsidR="00E67B9B">
        <w:tc>
          <w:tcPr>
            <w:tcW w:w="1134" w:type="dxa"/>
            <w:tcBorders>
              <w:top w:val="single" w:sz="4" w:space="0" w:color="auto"/>
              <w:left w:val="nil"/>
              <w:bottom w:val="single" w:sz="4" w:space="0" w:color="auto"/>
            </w:tcBorders>
          </w:tcPr>
          <w:p w:rsidR="00E67B9B" w:rsidRDefault="00E67B9B"/>
        </w:tc>
        <w:tc>
          <w:tcPr>
            <w:tcW w:w="6946" w:type="dxa"/>
            <w:tcBorders>
              <w:right w:val="nil"/>
            </w:tcBorders>
            <w:tcMar>
              <w:left w:w="68" w:type="dxa"/>
            </w:tcMar>
          </w:tcPr>
          <w:p w:rsidR="00A46256" w:rsidRPr="00201B43" w:rsidRDefault="00A46256">
            <w:pPr>
              <w:rPr>
                <w:b/>
              </w:rPr>
            </w:pPr>
            <w:r w:rsidRPr="00201B43">
              <w:rPr>
                <w:b/>
              </w:rPr>
              <w:t>Bente ønsket velkommen til nytt SU styre.</w:t>
            </w:r>
          </w:p>
          <w:p w:rsidR="00A46256" w:rsidRPr="00201B43" w:rsidRDefault="00A46256">
            <w:pPr>
              <w:rPr>
                <w:b/>
              </w:rPr>
            </w:pPr>
            <w:r w:rsidRPr="00201B43">
              <w:rPr>
                <w:b/>
              </w:rPr>
              <w:t>Ord for dagen:</w:t>
            </w:r>
          </w:p>
          <w:p w:rsidR="00A46256" w:rsidRPr="00201B43" w:rsidRDefault="00A46256">
            <w:pPr>
              <w:rPr>
                <w:b/>
              </w:rPr>
            </w:pPr>
            <w:r w:rsidRPr="00201B43">
              <w:rPr>
                <w:b/>
              </w:rPr>
              <w:t xml:space="preserve">Bente sa noe om hvordan visjonen vår </w:t>
            </w:r>
            <w:r w:rsidR="00301F5B">
              <w:rPr>
                <w:b/>
              </w:rPr>
              <w:t xml:space="preserve">«Gode relasjoner oss mennesker mellom» </w:t>
            </w:r>
            <w:r w:rsidRPr="00201B43">
              <w:rPr>
                <w:b/>
              </w:rPr>
              <w:t xml:space="preserve">skal virke i praksis mellom alle som er brukere av </w:t>
            </w:r>
            <w:proofErr w:type="spellStart"/>
            <w:r w:rsidRPr="00201B43">
              <w:rPr>
                <w:b/>
              </w:rPr>
              <w:t>bhg</w:t>
            </w:r>
            <w:proofErr w:type="spellEnd"/>
            <w:r w:rsidRPr="00201B43">
              <w:rPr>
                <w:b/>
              </w:rPr>
              <w:t>.</w:t>
            </w:r>
            <w:r w:rsidR="00301F5B">
              <w:rPr>
                <w:b/>
              </w:rPr>
              <w:t xml:space="preserve"> vår</w:t>
            </w:r>
            <w:r w:rsidR="00301F5B" w:rsidRPr="00301F5B">
              <w:rPr>
                <w:b/>
              </w:rPr>
              <w:sym w:font="Wingdings" w:char="F04A"/>
            </w:r>
          </w:p>
        </w:tc>
        <w:tc>
          <w:tcPr>
            <w:tcW w:w="992" w:type="dxa"/>
            <w:tcBorders>
              <w:right w:val="nil"/>
            </w:tcBorders>
          </w:tcPr>
          <w:p w:rsidR="00E67B9B" w:rsidRDefault="00E67B9B"/>
        </w:tc>
      </w:tr>
      <w:tr w:rsidR="00A46256">
        <w:tc>
          <w:tcPr>
            <w:tcW w:w="1134" w:type="dxa"/>
            <w:tcBorders>
              <w:top w:val="single" w:sz="4" w:space="0" w:color="auto"/>
              <w:left w:val="nil"/>
              <w:bottom w:val="single" w:sz="4" w:space="0" w:color="auto"/>
            </w:tcBorders>
          </w:tcPr>
          <w:p w:rsidR="00A46256" w:rsidRDefault="00A46256"/>
        </w:tc>
        <w:tc>
          <w:tcPr>
            <w:tcW w:w="6946" w:type="dxa"/>
            <w:tcBorders>
              <w:right w:val="nil"/>
            </w:tcBorders>
            <w:tcMar>
              <w:left w:w="68" w:type="dxa"/>
            </w:tcMar>
          </w:tcPr>
          <w:p w:rsidR="00090FA1" w:rsidRDefault="00A46256">
            <w:pPr>
              <w:rPr>
                <w:b/>
              </w:rPr>
            </w:pPr>
            <w:r w:rsidRPr="00201B43">
              <w:rPr>
                <w:b/>
              </w:rPr>
              <w:t xml:space="preserve">Vi gikk gjennom rutinene til </w:t>
            </w:r>
            <w:proofErr w:type="spellStart"/>
            <w:r w:rsidRPr="00201B43">
              <w:rPr>
                <w:b/>
              </w:rPr>
              <w:t>FAU`</w:t>
            </w:r>
            <w:proofErr w:type="gramStart"/>
            <w:r w:rsidRPr="00201B43">
              <w:rPr>
                <w:b/>
              </w:rPr>
              <w:t>s</w:t>
            </w:r>
            <w:proofErr w:type="spellEnd"/>
            <w:r w:rsidRPr="00201B43">
              <w:rPr>
                <w:b/>
              </w:rPr>
              <w:t xml:space="preserve">  oppgaver</w:t>
            </w:r>
            <w:proofErr w:type="gramEnd"/>
            <w:r w:rsidR="00090FA1" w:rsidRPr="00201B43">
              <w:rPr>
                <w:b/>
              </w:rPr>
              <w:t xml:space="preserve"> i løpet av et år.</w:t>
            </w:r>
          </w:p>
          <w:p w:rsidR="00A46256" w:rsidRDefault="00301F5B" w:rsidP="00301F5B">
            <w:pPr>
              <w:rPr>
                <w:b/>
              </w:rPr>
            </w:pPr>
            <w:r>
              <w:rPr>
                <w:b/>
              </w:rPr>
              <w:t>Begge bygg har en FAU perm med dette skriftlig. May – Britt skal etterlyse Tjensvoll sin! Det er b</w:t>
            </w:r>
            <w:r w:rsidR="00090FA1" w:rsidRPr="00201B43">
              <w:rPr>
                <w:b/>
              </w:rPr>
              <w:t xml:space="preserve">lant annet </w:t>
            </w:r>
            <w:r w:rsidR="00A46256" w:rsidRPr="00201B43">
              <w:rPr>
                <w:b/>
              </w:rPr>
              <w:t>juletrefest, foreldremøte, dugnad og sommerfest.</w:t>
            </w:r>
          </w:p>
          <w:p w:rsidR="008C1914" w:rsidRDefault="00D85C4D" w:rsidP="00301F5B">
            <w:pPr>
              <w:rPr>
                <w:b/>
              </w:rPr>
            </w:pPr>
            <w:r>
              <w:rPr>
                <w:b/>
              </w:rPr>
              <w:t xml:space="preserve">FAU i begge bygg ønsker </w:t>
            </w:r>
            <w:r w:rsidR="008C1914">
              <w:rPr>
                <w:b/>
              </w:rPr>
              <w:t xml:space="preserve">å arrangere </w:t>
            </w:r>
            <w:r>
              <w:rPr>
                <w:b/>
              </w:rPr>
              <w:t xml:space="preserve">et felles foreldremøte </w:t>
            </w:r>
            <w:r w:rsidR="008C1914">
              <w:rPr>
                <w:b/>
              </w:rPr>
              <w:t xml:space="preserve">til våren, </w:t>
            </w:r>
            <w:r>
              <w:rPr>
                <w:b/>
              </w:rPr>
              <w:t xml:space="preserve">der de kan få mer informasjon om progrannet «Være sammen» og </w:t>
            </w:r>
            <w:r w:rsidR="008C1914">
              <w:rPr>
                <w:b/>
              </w:rPr>
              <w:t>vite mer om hvordan de kan jobbe</w:t>
            </w:r>
            <w:r>
              <w:rPr>
                <w:b/>
              </w:rPr>
              <w:t xml:space="preserve"> med dette hjemme med sine barn. Bente skal sjekke opp muligheten for å få noen som har jobbet lenge med dette programmet til å stille på foreldremøte til våren (mars). </w:t>
            </w:r>
          </w:p>
          <w:p w:rsidR="00D85C4D" w:rsidRPr="00201B43" w:rsidRDefault="00FA30EA" w:rsidP="00301F5B">
            <w:pPr>
              <w:rPr>
                <w:b/>
              </w:rPr>
            </w:pPr>
            <w:r w:rsidRPr="008C1914">
              <w:rPr>
                <w:b/>
                <w:color w:val="FF0000"/>
              </w:rPr>
              <w:t>Da ØNSKER FAU full oppslutning fra dere foreldre!!!</w:t>
            </w:r>
          </w:p>
        </w:tc>
        <w:tc>
          <w:tcPr>
            <w:tcW w:w="992" w:type="dxa"/>
            <w:tcBorders>
              <w:right w:val="nil"/>
            </w:tcBorders>
          </w:tcPr>
          <w:p w:rsidR="00A46256" w:rsidRDefault="00A46256"/>
        </w:tc>
      </w:tr>
      <w:tr w:rsidR="00090FA1">
        <w:tc>
          <w:tcPr>
            <w:tcW w:w="1134" w:type="dxa"/>
            <w:tcBorders>
              <w:top w:val="single" w:sz="4" w:space="0" w:color="auto"/>
              <w:left w:val="nil"/>
              <w:bottom w:val="single" w:sz="4" w:space="0" w:color="auto"/>
            </w:tcBorders>
          </w:tcPr>
          <w:p w:rsidR="00090FA1" w:rsidRDefault="00090FA1"/>
        </w:tc>
        <w:tc>
          <w:tcPr>
            <w:tcW w:w="6946" w:type="dxa"/>
            <w:tcBorders>
              <w:right w:val="nil"/>
            </w:tcBorders>
            <w:tcMar>
              <w:left w:w="68" w:type="dxa"/>
            </w:tcMar>
          </w:tcPr>
          <w:p w:rsidR="00090FA1" w:rsidRPr="00201B43" w:rsidRDefault="00090FA1">
            <w:pPr>
              <w:rPr>
                <w:b/>
              </w:rPr>
            </w:pPr>
            <w:r w:rsidRPr="00201B43">
              <w:rPr>
                <w:b/>
              </w:rPr>
              <w:t>Diverse info.:</w:t>
            </w:r>
          </w:p>
          <w:p w:rsidR="00090FA1" w:rsidRPr="00201B43" w:rsidRDefault="00090FA1">
            <w:pPr>
              <w:rPr>
                <w:b/>
              </w:rPr>
            </w:pPr>
            <w:r w:rsidRPr="00201B43">
              <w:rPr>
                <w:b/>
              </w:rPr>
              <w:t>Personalsituasjonen</w:t>
            </w:r>
            <w:r w:rsidR="00FC6D09">
              <w:rPr>
                <w:b/>
              </w:rPr>
              <w:t>,</w:t>
            </w:r>
            <w:r w:rsidRPr="00201B43">
              <w:rPr>
                <w:b/>
              </w:rPr>
              <w:t xml:space="preserve"> </w:t>
            </w:r>
            <w:r w:rsidR="00FC6D09">
              <w:rPr>
                <w:b/>
              </w:rPr>
              <w:t>vi har full pedagog</w:t>
            </w:r>
            <w:r w:rsidRPr="00201B43">
              <w:rPr>
                <w:b/>
              </w:rPr>
              <w:t>dekning med to pedagoger på 14 barns avdelingene</w:t>
            </w:r>
            <w:r w:rsidR="00FC6D09">
              <w:rPr>
                <w:b/>
              </w:rPr>
              <w:t>,</w:t>
            </w:r>
            <w:r w:rsidRPr="00201B43">
              <w:rPr>
                <w:b/>
              </w:rPr>
              <w:t xml:space="preserve"> Møllebukta og </w:t>
            </w:r>
            <w:proofErr w:type="spellStart"/>
            <w:r w:rsidRPr="00201B43">
              <w:rPr>
                <w:b/>
              </w:rPr>
              <w:t>Jernaldergården</w:t>
            </w:r>
            <w:proofErr w:type="spellEnd"/>
            <w:r w:rsidRPr="00201B43">
              <w:rPr>
                <w:b/>
              </w:rPr>
              <w:t xml:space="preserve">. Sykefraværet er akseptabelt ut i fra daglig nærværsarbeid. </w:t>
            </w:r>
          </w:p>
          <w:p w:rsidR="00E50811" w:rsidRPr="00201B43" w:rsidRDefault="00E50811">
            <w:pPr>
              <w:rPr>
                <w:b/>
              </w:rPr>
            </w:pPr>
            <w:r w:rsidRPr="00201B43">
              <w:rPr>
                <w:b/>
              </w:rPr>
              <w:t>Pedagogisk arbeid:</w:t>
            </w:r>
          </w:p>
          <w:p w:rsidR="00090FA1" w:rsidRPr="00201B43" w:rsidRDefault="00090FA1">
            <w:pPr>
              <w:rPr>
                <w:b/>
              </w:rPr>
            </w:pPr>
            <w:r w:rsidRPr="00201B43">
              <w:rPr>
                <w:b/>
              </w:rPr>
              <w:t xml:space="preserve">I år startet vi med programmet «Være sammen». Det er et program vi ønsker å jobbe med i mange år fremover. Det henger tett sammen med visjonen vår og blir en videreføring av relasjonsarbeidet vårt. Det skal </w:t>
            </w:r>
            <w:r w:rsidRPr="00201B43">
              <w:rPr>
                <w:b/>
              </w:rPr>
              <w:lastRenderedPageBreak/>
              <w:t xml:space="preserve">være med å heve kvaliteten på det pedagogiske arbeidet til hele personalet i samarbeid med foreldrene. Vi kurser nå pedagogene, samtidig som vi har kompetansehevingsmøter for resten av personalet. Vi skal jobbe med dette på alle møter og planleggingsdager i år. </w:t>
            </w:r>
            <w:r w:rsidR="00000637" w:rsidRPr="00201B43">
              <w:rPr>
                <w:b/>
              </w:rPr>
              <w:t>Vi ønsker å ha med foreldrene i det</w:t>
            </w:r>
            <w:r w:rsidR="008C1914">
              <w:rPr>
                <w:b/>
              </w:rPr>
              <w:t>te viktige arbeidet. (ønsker å få til et foreldremøte til våren</w:t>
            </w:r>
            <w:r w:rsidR="00E50811" w:rsidRPr="00201B43">
              <w:rPr>
                <w:b/>
              </w:rPr>
              <w:t>).</w:t>
            </w:r>
          </w:p>
          <w:p w:rsidR="00E50811" w:rsidRPr="00201B43" w:rsidRDefault="00E50811">
            <w:pPr>
              <w:rPr>
                <w:b/>
              </w:rPr>
            </w:pPr>
            <w:r w:rsidRPr="00201B43">
              <w:rPr>
                <w:b/>
              </w:rPr>
              <w:t xml:space="preserve">Økonomien vår er for øyeblikket på et merforbruk på 101%. </w:t>
            </w:r>
            <w:r w:rsidR="00FC6D09">
              <w:rPr>
                <w:b/>
              </w:rPr>
              <w:t>Grunnene er blant annet</w:t>
            </w:r>
            <w:r w:rsidRPr="00201B43">
              <w:rPr>
                <w:b/>
              </w:rPr>
              <w:t xml:space="preserve"> 4 svangerskapspermisjoner, fast vikar ansatt som personal på topp og at vi har prioritert å legge noen mer midler i kjøkkenassistent stillingen vi fikk i høst.</w:t>
            </w:r>
          </w:p>
          <w:p w:rsidR="00E50811" w:rsidRPr="00201B43" w:rsidRDefault="00E50811">
            <w:pPr>
              <w:rPr>
                <w:b/>
              </w:rPr>
            </w:pPr>
            <w:r w:rsidRPr="00201B43">
              <w:rPr>
                <w:b/>
              </w:rPr>
              <w:t xml:space="preserve">FN dagen: </w:t>
            </w:r>
          </w:p>
          <w:p w:rsidR="00090FA1" w:rsidRPr="00201B43" w:rsidRDefault="00E50811">
            <w:pPr>
              <w:rPr>
                <w:b/>
              </w:rPr>
            </w:pPr>
            <w:r w:rsidRPr="00201B43">
              <w:rPr>
                <w:b/>
              </w:rPr>
              <w:t xml:space="preserve">FAU ønsker å gi pengene vi får inn på FN dagen til SOS barnebyer som tidligere år. Vi har ikke lenger lov av kommunen å ha en bankkonto som trekker månedlige bidrag til et fast fadderbarn i SOS barnebyer. Derfor velger FAU hvert år hvor pengene skal gå. Bente setter pengene inn til SOS barnebyer i Cape Town i Sør Afrika, hvor vi har hatt fadderbarn i mange år.   </w:t>
            </w:r>
          </w:p>
        </w:tc>
        <w:tc>
          <w:tcPr>
            <w:tcW w:w="992" w:type="dxa"/>
            <w:tcBorders>
              <w:right w:val="nil"/>
            </w:tcBorders>
          </w:tcPr>
          <w:p w:rsidR="00090FA1" w:rsidRDefault="00090FA1"/>
        </w:tc>
      </w:tr>
      <w:tr w:rsidR="00E50811">
        <w:tc>
          <w:tcPr>
            <w:tcW w:w="1134" w:type="dxa"/>
            <w:tcBorders>
              <w:top w:val="single" w:sz="4" w:space="0" w:color="auto"/>
              <w:left w:val="nil"/>
              <w:bottom w:val="single" w:sz="4" w:space="0" w:color="auto"/>
            </w:tcBorders>
          </w:tcPr>
          <w:p w:rsidR="00E50811" w:rsidRDefault="00E50811"/>
        </w:tc>
        <w:tc>
          <w:tcPr>
            <w:tcW w:w="6946" w:type="dxa"/>
            <w:tcBorders>
              <w:right w:val="nil"/>
            </w:tcBorders>
            <w:tcMar>
              <w:left w:w="68" w:type="dxa"/>
            </w:tcMar>
          </w:tcPr>
          <w:p w:rsidR="00E50811" w:rsidRPr="00201B43" w:rsidRDefault="00E50811">
            <w:pPr>
              <w:rPr>
                <w:b/>
              </w:rPr>
            </w:pPr>
            <w:r w:rsidRPr="00201B43">
              <w:rPr>
                <w:b/>
              </w:rPr>
              <w:t>Evaluering av foreldremøter i høst.</w:t>
            </w:r>
          </w:p>
          <w:p w:rsidR="00E50811" w:rsidRPr="00201B43" w:rsidRDefault="00E50811">
            <w:pPr>
              <w:rPr>
                <w:b/>
              </w:rPr>
            </w:pPr>
            <w:r w:rsidRPr="00201B43">
              <w:rPr>
                <w:b/>
              </w:rPr>
              <w:t>Barnehagen:</w:t>
            </w:r>
          </w:p>
          <w:p w:rsidR="00E50811" w:rsidRPr="00201B43" w:rsidRDefault="00030AF8">
            <w:pPr>
              <w:rPr>
                <w:b/>
              </w:rPr>
            </w:pPr>
            <w:r w:rsidRPr="00201B43">
              <w:rPr>
                <w:b/>
              </w:rPr>
              <w:t>Kommet f</w:t>
            </w:r>
            <w:r w:rsidR="00E50811" w:rsidRPr="00201B43">
              <w:rPr>
                <w:b/>
              </w:rPr>
              <w:t>o</w:t>
            </w:r>
            <w:r w:rsidRPr="00201B43">
              <w:rPr>
                <w:b/>
              </w:rPr>
              <w:t>r</w:t>
            </w:r>
            <w:r w:rsidR="00E50811" w:rsidRPr="00201B43">
              <w:rPr>
                <w:b/>
              </w:rPr>
              <w:t>slag om å forskyve små</w:t>
            </w:r>
            <w:r w:rsidRPr="00201B43">
              <w:rPr>
                <w:b/>
              </w:rPr>
              <w:t xml:space="preserve"> (0-3 år)</w:t>
            </w:r>
            <w:r w:rsidR="00E50811" w:rsidRPr="00201B43">
              <w:rPr>
                <w:b/>
              </w:rPr>
              <w:t xml:space="preserve"> og store </w:t>
            </w:r>
            <w:r w:rsidRPr="00201B43">
              <w:rPr>
                <w:b/>
              </w:rPr>
              <w:t xml:space="preserve">(3-6 år) </w:t>
            </w:r>
            <w:r w:rsidR="00E50811" w:rsidRPr="00201B43">
              <w:rPr>
                <w:b/>
              </w:rPr>
              <w:t>avdelingers oppstart. For eksempel at de små avdelingen</w:t>
            </w:r>
            <w:r w:rsidRPr="00201B43">
              <w:rPr>
                <w:b/>
              </w:rPr>
              <w:t>e</w:t>
            </w:r>
            <w:r w:rsidR="00E50811" w:rsidRPr="00201B43">
              <w:rPr>
                <w:b/>
              </w:rPr>
              <w:t xml:space="preserve"> starter kl.19 og de store kl.19.45 slik at foreldre med barn på både liten og stor avdeling kan få med seg begge.</w:t>
            </w:r>
            <w:r w:rsidRPr="00201B43">
              <w:rPr>
                <w:b/>
              </w:rPr>
              <w:t xml:space="preserve"> Eventuelt kutte ut en felles oppstart med styrers innledning. </w:t>
            </w:r>
          </w:p>
          <w:p w:rsidR="00030AF8" w:rsidRPr="00201B43" w:rsidRDefault="00030AF8">
            <w:pPr>
              <w:rPr>
                <w:b/>
              </w:rPr>
            </w:pPr>
            <w:r w:rsidRPr="00201B43">
              <w:rPr>
                <w:b/>
              </w:rPr>
              <w:t>Bra at det ble valgt FAU representanter på møte. Ønsker at det fortsetter ved at hver avdeling velger en representant, mens personalet går ut en stund. Et FAU medlem kan gjerne informere avdelingene hva arbeidet går i på forhånd. Ønsker gjerne å ha med noen foreldre som har vært med før, slik at vi får kontinuiteten. Det skal ikke være noe «tak»</w:t>
            </w:r>
            <w:r w:rsidR="00FC6D09">
              <w:rPr>
                <w:b/>
              </w:rPr>
              <w:t>,</w:t>
            </w:r>
            <w:r w:rsidRPr="00201B43">
              <w:rPr>
                <w:b/>
              </w:rPr>
              <w:t xml:space="preserve"> de som vil kan få være med.</w:t>
            </w:r>
          </w:p>
          <w:p w:rsidR="00030AF8" w:rsidRPr="00201B43" w:rsidRDefault="00030AF8">
            <w:pPr>
              <w:rPr>
                <w:b/>
              </w:rPr>
            </w:pPr>
            <w:r w:rsidRPr="00201B43">
              <w:rPr>
                <w:b/>
              </w:rPr>
              <w:t>(Dette ble ikke tatt opp på møte, men jeg har snakket med min assisterende styrer om å ha et foreldremøte kun for nye familier i juni. Deretter har vi kun avdelingsvis i august. Vi ønsker og å ha et foreldremøte rett etter påske, for de som har barn som skal begynne på skolen. Vi ønsker å prøve dette ut neste år).</w:t>
            </w:r>
          </w:p>
          <w:p w:rsidR="00E50811" w:rsidRPr="00201B43" w:rsidRDefault="00030AF8" w:rsidP="00030AF8">
            <w:pPr>
              <w:rPr>
                <w:b/>
              </w:rPr>
            </w:pPr>
            <w:proofErr w:type="spellStart"/>
            <w:r w:rsidRPr="00201B43">
              <w:rPr>
                <w:b/>
              </w:rPr>
              <w:t>Jåttå</w:t>
            </w:r>
            <w:proofErr w:type="spellEnd"/>
            <w:r w:rsidRPr="00201B43">
              <w:rPr>
                <w:b/>
              </w:rPr>
              <w:t xml:space="preserve"> videregående skole med Pål Roland og programmet «Være sammen»</w:t>
            </w:r>
            <w:r w:rsidR="00FC6D09">
              <w:rPr>
                <w:b/>
              </w:rPr>
              <w:t>:</w:t>
            </w:r>
          </w:p>
          <w:p w:rsidR="00030AF8" w:rsidRPr="00201B43" w:rsidRDefault="00030AF8" w:rsidP="00030AF8">
            <w:pPr>
              <w:rPr>
                <w:b/>
              </w:rPr>
            </w:pPr>
            <w:r w:rsidRPr="00201B43">
              <w:rPr>
                <w:b/>
              </w:rPr>
              <w:t xml:space="preserve">Veldig bra </w:t>
            </w:r>
            <w:r w:rsidR="000F140F" w:rsidRPr="00201B43">
              <w:rPr>
                <w:b/>
              </w:rPr>
              <w:t xml:space="preserve">mente foreldrene som hadde vært. Det var nok mest personal fra de fem barnehagene i bydelen som jobber sammen med programmet. </w:t>
            </w:r>
          </w:p>
        </w:tc>
        <w:tc>
          <w:tcPr>
            <w:tcW w:w="992" w:type="dxa"/>
            <w:tcBorders>
              <w:right w:val="nil"/>
            </w:tcBorders>
          </w:tcPr>
          <w:p w:rsidR="00E50811" w:rsidRDefault="00E50811"/>
        </w:tc>
      </w:tr>
      <w:tr w:rsidR="000F140F">
        <w:tc>
          <w:tcPr>
            <w:tcW w:w="1134" w:type="dxa"/>
            <w:tcBorders>
              <w:top w:val="single" w:sz="4" w:space="0" w:color="auto"/>
              <w:left w:val="nil"/>
              <w:bottom w:val="single" w:sz="4" w:space="0" w:color="auto"/>
            </w:tcBorders>
          </w:tcPr>
          <w:p w:rsidR="000F140F" w:rsidRDefault="000F140F"/>
        </w:tc>
        <w:tc>
          <w:tcPr>
            <w:tcW w:w="6946" w:type="dxa"/>
            <w:tcBorders>
              <w:right w:val="nil"/>
            </w:tcBorders>
            <w:tcMar>
              <w:left w:w="68" w:type="dxa"/>
            </w:tcMar>
          </w:tcPr>
          <w:p w:rsidR="000F140F" w:rsidRPr="00201B43" w:rsidRDefault="000F140F">
            <w:pPr>
              <w:rPr>
                <w:b/>
              </w:rPr>
            </w:pPr>
            <w:r w:rsidRPr="00201B43">
              <w:rPr>
                <w:b/>
              </w:rPr>
              <w:t>FUB foreldreutvalget for barnehager:</w:t>
            </w:r>
          </w:p>
          <w:p w:rsidR="000F140F" w:rsidRPr="00201B43" w:rsidRDefault="000F140F">
            <w:pPr>
              <w:rPr>
                <w:b/>
              </w:rPr>
            </w:pPr>
            <w:r w:rsidRPr="00201B43">
              <w:rPr>
                <w:b/>
              </w:rPr>
              <w:t xml:space="preserve">Det er et aktivt foreldreutvalg for alle barnehagene i Stavanger. De arrangerer jevnlig møter for alle foreldre. Det er oppslag på alle avdelingstavlene når det er møter/konferanser og FAU vil oppfordre dere. Se oppslag på din avdelingstavle i dag!!! </w:t>
            </w:r>
          </w:p>
        </w:tc>
        <w:tc>
          <w:tcPr>
            <w:tcW w:w="992" w:type="dxa"/>
            <w:tcBorders>
              <w:right w:val="nil"/>
            </w:tcBorders>
          </w:tcPr>
          <w:p w:rsidR="000F140F" w:rsidRDefault="000F140F"/>
        </w:tc>
      </w:tr>
      <w:tr w:rsidR="000F140F">
        <w:tc>
          <w:tcPr>
            <w:tcW w:w="1134" w:type="dxa"/>
            <w:tcBorders>
              <w:top w:val="single" w:sz="4" w:space="0" w:color="auto"/>
              <w:left w:val="nil"/>
              <w:bottom w:val="single" w:sz="4" w:space="0" w:color="auto"/>
            </w:tcBorders>
          </w:tcPr>
          <w:p w:rsidR="000F140F" w:rsidRDefault="000F140F"/>
        </w:tc>
        <w:tc>
          <w:tcPr>
            <w:tcW w:w="6946" w:type="dxa"/>
            <w:tcBorders>
              <w:right w:val="nil"/>
            </w:tcBorders>
            <w:tcMar>
              <w:left w:w="68" w:type="dxa"/>
            </w:tcMar>
          </w:tcPr>
          <w:p w:rsidR="000F140F" w:rsidRPr="00201B43" w:rsidRDefault="000F140F">
            <w:pPr>
              <w:rPr>
                <w:b/>
              </w:rPr>
            </w:pPr>
            <w:r w:rsidRPr="00201B43">
              <w:rPr>
                <w:b/>
              </w:rPr>
              <w:t>Saker fra FAU:</w:t>
            </w:r>
          </w:p>
          <w:p w:rsidR="000F140F" w:rsidRPr="00201B43" w:rsidRDefault="000F140F">
            <w:pPr>
              <w:rPr>
                <w:b/>
              </w:rPr>
            </w:pPr>
            <w:r w:rsidRPr="00201B43">
              <w:rPr>
                <w:b/>
              </w:rPr>
              <w:t>Tjensvoll:</w:t>
            </w:r>
          </w:p>
          <w:p w:rsidR="000F140F" w:rsidRPr="00201B43" w:rsidRDefault="000F140F">
            <w:pPr>
              <w:rPr>
                <w:b/>
              </w:rPr>
            </w:pPr>
            <w:r w:rsidRPr="00201B43">
              <w:rPr>
                <w:b/>
              </w:rPr>
              <w:t>Hadde vært kjekt med flere bilder på hjemmesiden til Møllebukta.</w:t>
            </w:r>
          </w:p>
          <w:p w:rsidR="000F140F" w:rsidRPr="00201B43" w:rsidRDefault="000F140F">
            <w:pPr>
              <w:rPr>
                <w:b/>
              </w:rPr>
            </w:pPr>
            <w:proofErr w:type="spellStart"/>
            <w:r w:rsidRPr="00201B43">
              <w:rPr>
                <w:b/>
              </w:rPr>
              <w:t>Tjensås</w:t>
            </w:r>
            <w:proofErr w:type="spellEnd"/>
            <w:r w:rsidRPr="00201B43">
              <w:rPr>
                <w:b/>
              </w:rPr>
              <w:t>:</w:t>
            </w:r>
          </w:p>
          <w:p w:rsidR="000F140F" w:rsidRPr="00201B43" w:rsidRDefault="000F140F">
            <w:pPr>
              <w:rPr>
                <w:b/>
              </w:rPr>
            </w:pPr>
            <w:r w:rsidRPr="00201B43">
              <w:rPr>
                <w:b/>
              </w:rPr>
              <w:t>Generelt mener foreldrene det hadde vært kjekt med flere bilder på hjemmesiden til alle avdelingene.</w:t>
            </w:r>
          </w:p>
          <w:p w:rsidR="000F140F" w:rsidRPr="00201B43" w:rsidRDefault="000F140F" w:rsidP="00185203">
            <w:pPr>
              <w:rPr>
                <w:b/>
              </w:rPr>
            </w:pPr>
            <w:r w:rsidRPr="00201B43">
              <w:rPr>
                <w:b/>
              </w:rPr>
              <w:t xml:space="preserve">Vi har hatt flere gode og viktige diskusjoner i personalgruppen </w:t>
            </w:r>
            <w:r w:rsidR="00185203" w:rsidRPr="00201B43">
              <w:rPr>
                <w:b/>
              </w:rPr>
              <w:t xml:space="preserve">om bilder på nett. Det er alltid forskjellige hensyn å ta, </w:t>
            </w:r>
            <w:r w:rsidRPr="00201B43">
              <w:rPr>
                <w:b/>
              </w:rPr>
              <w:t>noen foreldre velger med rette å avstå fra å ha bilder av si</w:t>
            </w:r>
            <w:r w:rsidR="00185203" w:rsidRPr="00201B43">
              <w:rPr>
                <w:b/>
              </w:rPr>
              <w:t>tt ba</w:t>
            </w:r>
            <w:r w:rsidRPr="00201B43">
              <w:rPr>
                <w:b/>
              </w:rPr>
              <w:t>r</w:t>
            </w:r>
            <w:r w:rsidR="00185203" w:rsidRPr="00201B43">
              <w:rPr>
                <w:b/>
              </w:rPr>
              <w:t>n</w:t>
            </w:r>
            <w:r w:rsidRPr="00201B43">
              <w:rPr>
                <w:b/>
              </w:rPr>
              <w:t xml:space="preserve"> på nettet. </w:t>
            </w:r>
            <w:r w:rsidR="00185203" w:rsidRPr="00201B43">
              <w:rPr>
                <w:b/>
              </w:rPr>
              <w:t xml:space="preserve">Vi har alltid bilder i </w:t>
            </w:r>
            <w:r w:rsidR="00FC6D09">
              <w:rPr>
                <w:b/>
              </w:rPr>
              <w:t xml:space="preserve">bilderammen på avdelingen </w:t>
            </w:r>
            <w:r w:rsidR="00185203" w:rsidRPr="00201B43">
              <w:rPr>
                <w:b/>
              </w:rPr>
              <w:t>og det blir tatt bilder som blir satt i en perm alle barn får med seg når de slutter hos oss.</w:t>
            </w:r>
          </w:p>
          <w:p w:rsidR="00185203" w:rsidRPr="00201B43" w:rsidRDefault="00201B43" w:rsidP="00201B43">
            <w:pPr>
              <w:rPr>
                <w:b/>
              </w:rPr>
            </w:pPr>
            <w:r w:rsidRPr="00201B43">
              <w:rPr>
                <w:b/>
              </w:rPr>
              <w:t xml:space="preserve">Blir HMS runden om morgenen tatt? Bente sjekker opp, det skal være et vaktsystem som skal legge til rette for dette. </w:t>
            </w:r>
          </w:p>
          <w:p w:rsidR="00201B43" w:rsidRPr="00201B43" w:rsidRDefault="00201B43" w:rsidP="00201B43">
            <w:pPr>
              <w:rPr>
                <w:b/>
              </w:rPr>
            </w:pPr>
            <w:r w:rsidRPr="00201B43">
              <w:rPr>
                <w:b/>
              </w:rPr>
              <w:t>Forslag til mer bruk av platting.</w:t>
            </w:r>
          </w:p>
          <w:p w:rsidR="00201B43" w:rsidRPr="00201B43" w:rsidRDefault="00201B43" w:rsidP="00201B43">
            <w:pPr>
              <w:rPr>
                <w:b/>
              </w:rPr>
            </w:pPr>
            <w:r w:rsidRPr="00201B43">
              <w:rPr>
                <w:b/>
              </w:rPr>
              <w:t>Kirsten mener den blir mye brukt i løpet av dagen, når ikke foreldrene er her. De små sykler på den, de store har bowling og fotball. Kan eventuelt legge til rette for mer voksenstyrte leker på denne.</w:t>
            </w:r>
          </w:p>
          <w:p w:rsidR="00201B43" w:rsidRPr="00201B43" w:rsidRDefault="00201B43" w:rsidP="00201B43">
            <w:pPr>
              <w:rPr>
                <w:b/>
              </w:rPr>
            </w:pPr>
            <w:r w:rsidRPr="00201B43">
              <w:rPr>
                <w:b/>
              </w:rPr>
              <w:t xml:space="preserve">Når foreldre ønsker at hele personalet på en avdeling skal vite om utfordringer som må tas hensyn til </w:t>
            </w:r>
            <w:r w:rsidR="00D85C4D">
              <w:rPr>
                <w:b/>
              </w:rPr>
              <w:t xml:space="preserve">i forhold til barn, </w:t>
            </w:r>
            <w:r w:rsidRPr="00201B43">
              <w:rPr>
                <w:b/>
              </w:rPr>
              <w:t>er det viktig at dette følges opp.</w:t>
            </w:r>
          </w:p>
        </w:tc>
        <w:tc>
          <w:tcPr>
            <w:tcW w:w="992" w:type="dxa"/>
            <w:tcBorders>
              <w:right w:val="nil"/>
            </w:tcBorders>
          </w:tcPr>
          <w:p w:rsidR="000F140F" w:rsidRDefault="000F140F"/>
        </w:tc>
      </w:tr>
      <w:tr w:rsidR="00201B43">
        <w:tc>
          <w:tcPr>
            <w:tcW w:w="1134" w:type="dxa"/>
            <w:tcBorders>
              <w:top w:val="single" w:sz="4" w:space="0" w:color="auto"/>
              <w:left w:val="nil"/>
              <w:bottom w:val="single" w:sz="4" w:space="0" w:color="auto"/>
            </w:tcBorders>
          </w:tcPr>
          <w:p w:rsidR="00201B43" w:rsidRDefault="00201B43"/>
        </w:tc>
        <w:tc>
          <w:tcPr>
            <w:tcW w:w="6946" w:type="dxa"/>
            <w:tcBorders>
              <w:right w:val="nil"/>
            </w:tcBorders>
            <w:tcMar>
              <w:left w:w="68" w:type="dxa"/>
            </w:tcMar>
          </w:tcPr>
          <w:p w:rsidR="00201B43" w:rsidRPr="00201B43" w:rsidRDefault="00201B43">
            <w:pPr>
              <w:rPr>
                <w:b/>
              </w:rPr>
            </w:pPr>
            <w:r w:rsidRPr="00201B43">
              <w:rPr>
                <w:b/>
              </w:rPr>
              <w:t>Eventuelt</w:t>
            </w:r>
          </w:p>
          <w:p w:rsidR="00201B43" w:rsidRPr="00201B43" w:rsidRDefault="00201B43">
            <w:pPr>
              <w:rPr>
                <w:b/>
              </w:rPr>
            </w:pPr>
            <w:r w:rsidRPr="00201B43">
              <w:rPr>
                <w:b/>
              </w:rPr>
              <w:t>Begge FAU lederne har fått utdelt nøkkel.</w:t>
            </w:r>
          </w:p>
          <w:p w:rsidR="00201B43" w:rsidRPr="00201B43" w:rsidRDefault="00201B43">
            <w:pPr>
              <w:rPr>
                <w:b/>
              </w:rPr>
            </w:pPr>
            <w:r w:rsidRPr="00201B43">
              <w:rPr>
                <w:b/>
              </w:rPr>
              <w:t xml:space="preserve">FAU styret medlemmene blir lagt ut på nettet og vil henge på tavlene på avdelingen slik at det skal være lett og ta kontakt ved saker foreldre ønsker å fremme. </w:t>
            </w:r>
          </w:p>
        </w:tc>
        <w:tc>
          <w:tcPr>
            <w:tcW w:w="992" w:type="dxa"/>
            <w:tcBorders>
              <w:right w:val="nil"/>
            </w:tcBorders>
          </w:tcPr>
          <w:p w:rsidR="00201B43" w:rsidRDefault="00201B43"/>
        </w:tc>
      </w:tr>
    </w:tbl>
    <w:p w:rsidR="00E67B9B" w:rsidRDefault="00E67B9B"/>
    <w:p w:rsidR="00201B43" w:rsidRDefault="00E67B9B">
      <w:pPr>
        <w:rPr>
          <w:b/>
          <w:bCs/>
        </w:rPr>
      </w:pPr>
      <w:r>
        <w:rPr>
          <w:b/>
          <w:bCs/>
        </w:rPr>
        <w:t xml:space="preserve">Neste møte: </w:t>
      </w:r>
      <w:r w:rsidR="00201B43">
        <w:rPr>
          <w:b/>
          <w:bCs/>
        </w:rPr>
        <w:t>23.01.14</w:t>
      </w:r>
    </w:p>
    <w:p w:rsidR="00E67B9B" w:rsidRDefault="00E67B9B">
      <w:pPr>
        <w:rPr>
          <w:b/>
          <w:bCs/>
        </w:rPr>
      </w:pPr>
      <w:r>
        <w:rPr>
          <w:b/>
          <w:bCs/>
        </w:rPr>
        <w:t xml:space="preserve">Innleveringsfrist for saker til neste møte: </w:t>
      </w:r>
    </w:p>
    <w:p w:rsidR="00E67B9B" w:rsidRDefault="00E67B9B"/>
    <w:p w:rsidR="00E67B9B" w:rsidRDefault="00E67B9B"/>
    <w:p w:rsidR="00E67B9B" w:rsidRDefault="00E67B9B">
      <w:pPr>
        <w:pStyle w:val="Sign"/>
      </w:pPr>
    </w:p>
    <w:p w:rsidR="00E67B9B" w:rsidRDefault="00E67B9B"/>
    <w:sectPr w:rsidR="00E67B9B" w:rsidSect="00E67B9B">
      <w:headerReference w:type="default" r:id="rId9"/>
      <w:footerReference w:type="default" r:id="rId10"/>
      <w:headerReference w:type="first" r:id="rId11"/>
      <w:footerReference w:type="first" r:id="rId12"/>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B9B" w:rsidRDefault="00E67B9B">
      <w:pPr>
        <w:spacing w:line="240" w:lineRule="auto"/>
      </w:pPr>
      <w:r>
        <w:separator/>
      </w:r>
    </w:p>
  </w:endnote>
  <w:endnote w:type="continuationSeparator" w:id="0">
    <w:p w:rsidR="00E67B9B" w:rsidRDefault="00E67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F1" w:rsidRDefault="00C011F1">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0E1590">
      <w:rPr>
        <w:noProof/>
        <w:sz w:val="20"/>
      </w:rPr>
      <w:t>3</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0E1590">
      <w:rPr>
        <w:noProof/>
        <w:sz w:val="20"/>
      </w:rPr>
      <w:t>3</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F1" w:rsidRDefault="00C011F1">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B9B" w:rsidRDefault="00E67B9B">
      <w:pPr>
        <w:spacing w:line="240" w:lineRule="auto"/>
      </w:pPr>
      <w:r>
        <w:separator/>
      </w:r>
    </w:p>
  </w:footnote>
  <w:footnote w:type="continuationSeparator" w:id="0">
    <w:p w:rsidR="00E67B9B" w:rsidRDefault="00E67B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F1" w:rsidRDefault="00C011F1">
    <w:pPr>
      <w:pStyle w:val="Topptekst"/>
      <w:spacing w:after="0"/>
    </w:pPr>
  </w:p>
  <w:p w:rsidR="00C011F1" w:rsidRDefault="00C011F1">
    <w:pPr>
      <w:pStyle w:val="Topptekst"/>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F1" w:rsidRDefault="00C011F1">
    <w:pPr>
      <w:pStyle w:val="Topptekst"/>
      <w:spacing w:after="0"/>
      <w:rPr>
        <w:caps/>
      </w:rPr>
    </w:pPr>
    <w:r>
      <w:rPr>
        <w:caps/>
      </w:rPr>
      <w:t xml:space="preserve"> </w:t>
    </w:r>
  </w:p>
  <w:p w:rsidR="00C011F1" w:rsidRDefault="00C011F1">
    <w:pPr>
      <w:pStyle w:val="Topptekst"/>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A3"/>
    <w:rsid w:val="00000637"/>
    <w:rsid w:val="00030AF8"/>
    <w:rsid w:val="000406F3"/>
    <w:rsid w:val="00090FA1"/>
    <w:rsid w:val="000960B6"/>
    <w:rsid w:val="000A1105"/>
    <w:rsid w:val="000E1590"/>
    <w:rsid w:val="000E37B9"/>
    <w:rsid w:val="000F140F"/>
    <w:rsid w:val="001138DB"/>
    <w:rsid w:val="0011681C"/>
    <w:rsid w:val="00185203"/>
    <w:rsid w:val="00201B43"/>
    <w:rsid w:val="002339A3"/>
    <w:rsid w:val="00237DDA"/>
    <w:rsid w:val="00301F5B"/>
    <w:rsid w:val="003B3A28"/>
    <w:rsid w:val="005B6BC3"/>
    <w:rsid w:val="00630378"/>
    <w:rsid w:val="0068326A"/>
    <w:rsid w:val="00705023"/>
    <w:rsid w:val="0076632B"/>
    <w:rsid w:val="0082135E"/>
    <w:rsid w:val="008C1914"/>
    <w:rsid w:val="00976043"/>
    <w:rsid w:val="00986E4A"/>
    <w:rsid w:val="009D5362"/>
    <w:rsid w:val="00A46256"/>
    <w:rsid w:val="00A53876"/>
    <w:rsid w:val="00A55431"/>
    <w:rsid w:val="00BC705E"/>
    <w:rsid w:val="00C011F1"/>
    <w:rsid w:val="00C4724F"/>
    <w:rsid w:val="00CD2037"/>
    <w:rsid w:val="00D12CA4"/>
    <w:rsid w:val="00D3740F"/>
    <w:rsid w:val="00D82CA4"/>
    <w:rsid w:val="00D85C4D"/>
    <w:rsid w:val="00E50811"/>
    <w:rsid w:val="00E67B9B"/>
    <w:rsid w:val="00EC25AB"/>
    <w:rsid w:val="00F551D8"/>
    <w:rsid w:val="00F86260"/>
    <w:rsid w:val="00FA30EA"/>
    <w:rsid w:val="00FC6D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102E67-05DD-4DF1-9BBA-A055A67A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semiHidden/>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ottak.barnehage@stavanger.kommun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aler\Stavanger%20kommune\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Møtereferat</Template>
  <TotalTime>0</TotalTime>
  <Pages>3</Pages>
  <Words>938</Words>
  <Characters>4975</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Bente Torjusen</dc:creator>
  <cp:lastModifiedBy>Reidun Topland</cp:lastModifiedBy>
  <cp:revision>2</cp:revision>
  <cp:lastPrinted>2004-04-23T08:43:00Z</cp:lastPrinted>
  <dcterms:created xsi:type="dcterms:W3CDTF">2015-02-27T11:21:00Z</dcterms:created>
  <dcterms:modified xsi:type="dcterms:W3CDTF">2015-02-27T11:21:00Z</dcterms:modified>
</cp:coreProperties>
</file>