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9"/>
        <w:tblW w:w="15114" w:type="dxa"/>
        <w:tblLook w:val="04A0" w:firstRow="1" w:lastRow="0" w:firstColumn="1" w:lastColumn="0" w:noHBand="0" w:noVBand="1"/>
      </w:tblPr>
      <w:tblGrid>
        <w:gridCol w:w="1951"/>
        <w:gridCol w:w="3119"/>
        <w:gridCol w:w="2584"/>
        <w:gridCol w:w="2686"/>
        <w:gridCol w:w="2526"/>
        <w:gridCol w:w="2248"/>
      </w:tblGrid>
      <w:tr w:rsidR="00CE3370" w14:paraId="52BFE7A6" w14:textId="77777777" w:rsidTr="00C968B2">
        <w:trPr>
          <w:trHeight w:val="699"/>
        </w:trPr>
        <w:tc>
          <w:tcPr>
            <w:tcW w:w="1951" w:type="dxa"/>
            <w:shd w:val="clear" w:color="auto" w:fill="8DB3E2" w:themeFill="text2" w:themeFillTint="66"/>
          </w:tcPr>
          <w:p w14:paraId="29413749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UKE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45F2ADC2" w14:textId="724963FE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MANDAG</w:t>
            </w:r>
          </w:p>
        </w:tc>
        <w:tc>
          <w:tcPr>
            <w:tcW w:w="2584" w:type="dxa"/>
            <w:shd w:val="clear" w:color="auto" w:fill="8DB3E2" w:themeFill="text2" w:themeFillTint="66"/>
          </w:tcPr>
          <w:p w14:paraId="0A00B4D6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TIRSDAG</w:t>
            </w:r>
          </w:p>
        </w:tc>
        <w:tc>
          <w:tcPr>
            <w:tcW w:w="2686" w:type="dxa"/>
            <w:shd w:val="clear" w:color="auto" w:fill="8DB3E2" w:themeFill="text2" w:themeFillTint="66"/>
          </w:tcPr>
          <w:p w14:paraId="5826228C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ONSDAG</w:t>
            </w:r>
          </w:p>
        </w:tc>
        <w:tc>
          <w:tcPr>
            <w:tcW w:w="2526" w:type="dxa"/>
            <w:shd w:val="clear" w:color="auto" w:fill="8DB3E2" w:themeFill="text2" w:themeFillTint="66"/>
          </w:tcPr>
          <w:p w14:paraId="4A084686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TORSDAG</w:t>
            </w:r>
          </w:p>
        </w:tc>
        <w:tc>
          <w:tcPr>
            <w:tcW w:w="2248" w:type="dxa"/>
            <w:shd w:val="clear" w:color="auto" w:fill="8DB3E2" w:themeFill="text2" w:themeFillTint="66"/>
          </w:tcPr>
          <w:p w14:paraId="3A867193" w14:textId="77777777" w:rsidR="00243E21" w:rsidRPr="00243E21" w:rsidRDefault="00243E21" w:rsidP="00243E21">
            <w:pPr>
              <w:jc w:val="center"/>
              <w:rPr>
                <w:b/>
                <w:sz w:val="32"/>
              </w:rPr>
            </w:pPr>
            <w:r w:rsidRPr="00243E21">
              <w:rPr>
                <w:b/>
                <w:sz w:val="32"/>
              </w:rPr>
              <w:t>FREDAG</w:t>
            </w:r>
          </w:p>
        </w:tc>
      </w:tr>
      <w:tr w:rsidR="00CE3370" w:rsidRPr="00C45461" w14:paraId="157F3DF7" w14:textId="77777777" w:rsidTr="00694C04">
        <w:trPr>
          <w:trHeight w:val="1415"/>
        </w:trPr>
        <w:tc>
          <w:tcPr>
            <w:tcW w:w="1951" w:type="dxa"/>
          </w:tcPr>
          <w:p w14:paraId="27269D94" w14:textId="1D7495D1" w:rsidR="00243E21" w:rsidRPr="003B57DE" w:rsidRDefault="00E117DC" w:rsidP="00243E21">
            <w:pPr>
              <w:jc w:val="center"/>
              <w:rPr>
                <w:sz w:val="44"/>
              </w:rPr>
            </w:pPr>
            <w:r w:rsidRPr="003B57DE">
              <w:rPr>
                <w:sz w:val="44"/>
              </w:rPr>
              <w:t xml:space="preserve"> </w:t>
            </w:r>
            <w:r w:rsidR="00C45461" w:rsidRPr="003B57DE">
              <w:rPr>
                <w:sz w:val="44"/>
              </w:rPr>
              <w:t>1</w:t>
            </w:r>
          </w:p>
          <w:p w14:paraId="0F77FB2E" w14:textId="77777777" w:rsidR="00243E21" w:rsidRPr="003B57DE" w:rsidRDefault="00243E21" w:rsidP="00243E21">
            <w:pPr>
              <w:jc w:val="center"/>
              <w:rPr>
                <w:sz w:val="24"/>
              </w:rPr>
            </w:pPr>
          </w:p>
          <w:p w14:paraId="08EBC0F9" w14:textId="77777777" w:rsidR="00243E21" w:rsidRPr="003B57DE" w:rsidRDefault="00243E21" w:rsidP="00243E21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5756B8D8" w14:textId="1BC85D1C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2</w:t>
            </w:r>
          </w:p>
          <w:p w14:paraId="3BC0DE2C" w14:textId="066C3F60" w:rsidR="00243E21" w:rsidRPr="00316A7E" w:rsidRDefault="00081551" w:rsidP="00081551">
            <w:pPr>
              <w:jc w:val="center"/>
              <w:rPr>
                <w:b/>
                <w:color w:val="FF0000"/>
                <w:lang w:val="nb-NO"/>
              </w:rPr>
            </w:pPr>
            <w:r w:rsidRPr="003B57DE">
              <w:rPr>
                <w:b/>
                <w:lang w:val="nb-NO"/>
              </w:rPr>
              <w:t xml:space="preserve"> </w:t>
            </w:r>
            <w:r w:rsidR="00C45461" w:rsidRPr="00316A7E">
              <w:rPr>
                <w:b/>
                <w:color w:val="FF0000"/>
                <w:lang w:val="nb-NO"/>
              </w:rPr>
              <w:t>Planleggingsdag</w:t>
            </w:r>
            <w:r w:rsidR="00316A7E" w:rsidRPr="00316A7E">
              <w:rPr>
                <w:b/>
                <w:color w:val="FF0000"/>
                <w:lang w:val="nb-NO"/>
              </w:rPr>
              <w:t xml:space="preserve"> – </w:t>
            </w:r>
          </w:p>
          <w:p w14:paraId="34FE0CA3" w14:textId="01C80545" w:rsidR="00316A7E" w:rsidRPr="003B57DE" w:rsidRDefault="00316A7E" w:rsidP="00081551">
            <w:pPr>
              <w:jc w:val="center"/>
              <w:rPr>
                <w:b/>
                <w:lang w:val="nb-NO"/>
              </w:rPr>
            </w:pPr>
            <w:bookmarkStart w:id="0" w:name="_GoBack"/>
            <w:bookmarkEnd w:id="0"/>
            <w:r w:rsidRPr="00316A7E">
              <w:rPr>
                <w:b/>
                <w:color w:val="FF0000"/>
                <w:lang w:val="nb-NO"/>
              </w:rPr>
              <w:t xml:space="preserve">Barnehagen har stengt </w:t>
            </w:r>
          </w:p>
        </w:tc>
        <w:tc>
          <w:tcPr>
            <w:tcW w:w="2584" w:type="dxa"/>
          </w:tcPr>
          <w:p w14:paraId="11379EB6" w14:textId="0D6479CF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3</w:t>
            </w:r>
          </w:p>
          <w:p w14:paraId="4222EBE1" w14:textId="6D349595" w:rsidR="00C45461" w:rsidRDefault="00BA436C" w:rsidP="00694C04">
            <w:pPr>
              <w:jc w:val="center"/>
              <w:rPr>
                <w:b/>
                <w:lang w:val="nb-NO"/>
              </w:rPr>
            </w:pPr>
            <w:r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15A6410C" wp14:editId="155B5770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159385</wp:posOffset>
                  </wp:positionV>
                  <wp:extent cx="501650" cy="552450"/>
                  <wp:effectExtent l="0" t="0" r="0" b="0"/>
                  <wp:wrapNone/>
                  <wp:docPr id="6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n,_lek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461" w:rsidRPr="003B57DE">
              <w:rPr>
                <w:b/>
                <w:lang w:val="nb-NO"/>
              </w:rPr>
              <w:t>Smågrupper</w:t>
            </w:r>
          </w:p>
          <w:p w14:paraId="38E7E24E" w14:textId="0776A214" w:rsidR="00BA436C" w:rsidRPr="003B57DE" w:rsidRDefault="00BA436C" w:rsidP="00694C04">
            <w:pPr>
              <w:jc w:val="center"/>
              <w:rPr>
                <w:b/>
                <w:lang w:val="nb-NO"/>
              </w:rPr>
            </w:pPr>
          </w:p>
          <w:p w14:paraId="0A52AB87" w14:textId="63A4433D" w:rsidR="00D772CC" w:rsidRPr="003B57DE" w:rsidRDefault="00D772CC" w:rsidP="00081551">
            <w:pPr>
              <w:rPr>
                <w:b/>
                <w:lang w:val="nb-NO"/>
              </w:rPr>
            </w:pPr>
          </w:p>
        </w:tc>
        <w:tc>
          <w:tcPr>
            <w:tcW w:w="2686" w:type="dxa"/>
          </w:tcPr>
          <w:p w14:paraId="208B1BE8" w14:textId="6F4E7A7E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4</w:t>
            </w:r>
          </w:p>
          <w:p w14:paraId="080C6221" w14:textId="4E46C422" w:rsidR="00BA626F" w:rsidRPr="003B57DE" w:rsidRDefault="00C45461" w:rsidP="006D09B6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 xml:space="preserve">Utelek </w:t>
            </w:r>
          </w:p>
          <w:p w14:paraId="5E1D533E" w14:textId="26E6EEAA" w:rsidR="00BA626F" w:rsidRPr="003B57DE" w:rsidRDefault="00BA626F" w:rsidP="00081551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2526" w:type="dxa"/>
          </w:tcPr>
          <w:p w14:paraId="0074CFCE" w14:textId="4062D1A1" w:rsidR="00D07413" w:rsidRPr="003B57DE" w:rsidRDefault="00C45461" w:rsidP="00EA60AA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5</w:t>
            </w:r>
          </w:p>
          <w:p w14:paraId="7AEB03D7" w14:textId="6096ABB0" w:rsidR="002037AA" w:rsidRPr="003B57DE" w:rsidRDefault="00C45461" w:rsidP="002037AA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 xml:space="preserve">Smågrupper </w:t>
            </w:r>
          </w:p>
          <w:p w14:paraId="50223980" w14:textId="77777777" w:rsidR="003B57DE" w:rsidRPr="003B57DE" w:rsidRDefault="003B57DE" w:rsidP="002037AA">
            <w:pPr>
              <w:jc w:val="center"/>
              <w:rPr>
                <w:b/>
                <w:lang w:val="nb-NO"/>
              </w:rPr>
            </w:pPr>
          </w:p>
          <w:p w14:paraId="4B966EF1" w14:textId="234A038E" w:rsidR="00694C04" w:rsidRPr="00694C04" w:rsidRDefault="003B57DE" w:rsidP="00694C04">
            <w:pPr>
              <w:jc w:val="center"/>
              <w:rPr>
                <w:b/>
                <w:lang w:val="nb-NO"/>
              </w:rPr>
            </w:pPr>
            <w:r w:rsidRPr="00694C04">
              <w:rPr>
                <w:b/>
                <w:color w:val="00B050"/>
                <w:lang w:val="nb-NO"/>
              </w:rPr>
              <w:t>Middag: Tomatsuppe</w:t>
            </w:r>
          </w:p>
        </w:tc>
        <w:tc>
          <w:tcPr>
            <w:tcW w:w="2248" w:type="dxa"/>
          </w:tcPr>
          <w:p w14:paraId="652AF0C2" w14:textId="3AD5CC08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6</w:t>
            </w:r>
          </w:p>
          <w:p w14:paraId="4048FC56" w14:textId="550C9AB1" w:rsidR="00C45461" w:rsidRDefault="0057374D" w:rsidP="0008155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Tur</w:t>
            </w:r>
          </w:p>
          <w:p w14:paraId="5F976BFD" w14:textId="3509536B" w:rsidR="0057374D" w:rsidRPr="003B57DE" w:rsidRDefault="0057374D" w:rsidP="0008155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</w:t>
            </w:r>
          </w:p>
          <w:p w14:paraId="4B053E4B" w14:textId="2D15640C" w:rsidR="00C45461" w:rsidRPr="003B57DE" w:rsidRDefault="00C45461" w:rsidP="00081551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noProof/>
                <w:color w:val="548DD4" w:themeColor="text2" w:themeTint="99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5C35FC8" wp14:editId="20AE9EFD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92075</wp:posOffset>
                  </wp:positionV>
                  <wp:extent cx="354330" cy="271780"/>
                  <wp:effectExtent l="0" t="0" r="7620" b="0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px-Rangkronen-Fig._37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60ED60" w14:textId="69772DE8" w:rsidR="002037AA" w:rsidRPr="00694C04" w:rsidRDefault="00C45461" w:rsidP="00694C04">
            <w:pPr>
              <w:jc w:val="center"/>
              <w:rPr>
                <w:b/>
                <w:lang w:val="nb-NO"/>
              </w:rPr>
            </w:pPr>
            <w:r w:rsidRPr="006B307E">
              <w:rPr>
                <w:b/>
                <w:color w:val="E36C0A" w:themeColor="accent6" w:themeShade="BF"/>
                <w:sz w:val="24"/>
                <w:lang w:val="nb-NO"/>
              </w:rPr>
              <w:t xml:space="preserve">Alex 2 år </w:t>
            </w:r>
          </w:p>
        </w:tc>
      </w:tr>
      <w:tr w:rsidR="00CE3370" w:rsidRPr="00C968B2" w14:paraId="50249999" w14:textId="77777777" w:rsidTr="00CE3370">
        <w:trPr>
          <w:trHeight w:val="1653"/>
        </w:trPr>
        <w:tc>
          <w:tcPr>
            <w:tcW w:w="1951" w:type="dxa"/>
          </w:tcPr>
          <w:p w14:paraId="4D78E826" w14:textId="4F16B422" w:rsidR="00243E21" w:rsidRPr="003B57DE" w:rsidRDefault="00C45461" w:rsidP="00243E21">
            <w:pPr>
              <w:jc w:val="center"/>
              <w:rPr>
                <w:sz w:val="44"/>
                <w:lang w:val="nb-NO"/>
              </w:rPr>
            </w:pPr>
            <w:r w:rsidRPr="003B57DE">
              <w:rPr>
                <w:sz w:val="44"/>
                <w:lang w:val="nb-NO"/>
              </w:rPr>
              <w:t>2</w:t>
            </w:r>
          </w:p>
        </w:tc>
        <w:tc>
          <w:tcPr>
            <w:tcW w:w="3119" w:type="dxa"/>
          </w:tcPr>
          <w:p w14:paraId="326ED538" w14:textId="16DB72F5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9</w:t>
            </w:r>
          </w:p>
          <w:p w14:paraId="14982B14" w14:textId="2CB95B1C" w:rsidR="003B57DE" w:rsidRPr="003B57DE" w:rsidRDefault="003B57DE" w:rsidP="009633EB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Smågrupper gr A</w:t>
            </w:r>
          </w:p>
          <w:p w14:paraId="20EF6DAB" w14:textId="3A97FA60" w:rsidR="00C45461" w:rsidRPr="003B57DE" w:rsidRDefault="00C62E45" w:rsidP="009633EB">
            <w:pPr>
              <w:jc w:val="center"/>
              <w:rPr>
                <w:b/>
                <w:lang w:val="nb-NO"/>
              </w:rPr>
            </w:pPr>
            <w:r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3CADA794" wp14:editId="736D1AED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107950</wp:posOffset>
                  </wp:positionV>
                  <wp:extent cx="544830" cy="542925"/>
                  <wp:effectExtent l="0" t="0" r="7620" b="952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milj-Lek_02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461" w:rsidRPr="003B57DE">
              <w:rPr>
                <w:b/>
                <w:lang w:val="nb-NO"/>
              </w:rPr>
              <w:t xml:space="preserve">Vannrom </w:t>
            </w:r>
            <w:r w:rsidR="003B57DE" w:rsidRPr="003B57DE">
              <w:rPr>
                <w:b/>
                <w:lang w:val="nb-NO"/>
              </w:rPr>
              <w:t>gr B</w:t>
            </w:r>
          </w:p>
        </w:tc>
        <w:tc>
          <w:tcPr>
            <w:tcW w:w="2584" w:type="dxa"/>
          </w:tcPr>
          <w:p w14:paraId="1C4EF07F" w14:textId="67D1B8CE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10</w:t>
            </w:r>
          </w:p>
          <w:p w14:paraId="252DF632" w14:textId="43D3658E" w:rsidR="00C45461" w:rsidRPr="003B57DE" w:rsidRDefault="00694C04" w:rsidP="00C4546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Aldersinndelte grupper</w:t>
            </w:r>
          </w:p>
          <w:p w14:paraId="6F4A9F99" w14:textId="77777777" w:rsidR="003B57DE" w:rsidRPr="003B57DE" w:rsidRDefault="003B57DE" w:rsidP="00C45461">
            <w:pPr>
              <w:jc w:val="center"/>
              <w:rPr>
                <w:b/>
                <w:lang w:val="nb-NO"/>
              </w:rPr>
            </w:pPr>
          </w:p>
          <w:p w14:paraId="662AAD21" w14:textId="1CD99CB5" w:rsidR="003B57DE" w:rsidRPr="003B57DE" w:rsidRDefault="003B57DE" w:rsidP="00C45461">
            <w:pPr>
              <w:jc w:val="center"/>
              <w:rPr>
                <w:b/>
                <w:lang w:val="nb-NO"/>
              </w:rPr>
            </w:pPr>
            <w:r w:rsidRPr="00694C04">
              <w:rPr>
                <w:b/>
                <w:color w:val="00B050"/>
                <w:lang w:val="nb-NO"/>
              </w:rPr>
              <w:t>Middag: Fiskekaker</w:t>
            </w:r>
          </w:p>
        </w:tc>
        <w:tc>
          <w:tcPr>
            <w:tcW w:w="2686" w:type="dxa"/>
          </w:tcPr>
          <w:p w14:paraId="0E40C5CD" w14:textId="1847499C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11</w:t>
            </w:r>
          </w:p>
          <w:p w14:paraId="3AA0C13F" w14:textId="272182DE" w:rsidR="00C45461" w:rsidRPr="003B57DE" w:rsidRDefault="004A462C" w:rsidP="002037AA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</w:t>
            </w:r>
          </w:p>
          <w:p w14:paraId="44225C30" w14:textId="77777777" w:rsidR="00C45461" w:rsidRDefault="00C45461" w:rsidP="002037AA">
            <w:pPr>
              <w:jc w:val="center"/>
              <w:rPr>
                <w:b/>
                <w:lang w:val="nb-NO"/>
              </w:rPr>
            </w:pPr>
          </w:p>
          <w:p w14:paraId="541B3C1A" w14:textId="360624DC" w:rsidR="00C45461" w:rsidRPr="003B57DE" w:rsidRDefault="00020069" w:rsidP="00020069">
            <w:pPr>
              <w:jc w:val="center"/>
              <w:rPr>
                <w:b/>
                <w:lang w:val="nb-NO"/>
              </w:rPr>
            </w:pPr>
            <w:r w:rsidRPr="00A30AEC">
              <w:rPr>
                <w:b/>
                <w:color w:val="5F497A" w:themeColor="accent4" w:themeShade="BF"/>
                <w:lang w:val="nb-NO"/>
              </w:rPr>
              <w:t>Møtedag</w:t>
            </w:r>
          </w:p>
        </w:tc>
        <w:tc>
          <w:tcPr>
            <w:tcW w:w="2526" w:type="dxa"/>
          </w:tcPr>
          <w:p w14:paraId="33DDA4E9" w14:textId="79791EAE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12</w:t>
            </w:r>
          </w:p>
          <w:p w14:paraId="4768276C" w14:textId="5852F843" w:rsidR="00C45461" w:rsidRPr="003B57DE" w:rsidRDefault="00C45461" w:rsidP="00694C04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S</w:t>
            </w:r>
            <w:r w:rsidR="00694C04">
              <w:rPr>
                <w:b/>
                <w:lang w:val="nb-NO"/>
              </w:rPr>
              <w:t>mågrupper gr A</w:t>
            </w:r>
          </w:p>
          <w:p w14:paraId="6B5C37CD" w14:textId="044AA6CD" w:rsidR="00C45461" w:rsidRPr="003B57DE" w:rsidRDefault="00C45461" w:rsidP="002C5622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 xml:space="preserve">Tur </w:t>
            </w:r>
            <w:r w:rsidR="00BC4413" w:rsidRPr="003B57DE">
              <w:rPr>
                <w:b/>
                <w:lang w:val="nb-NO"/>
              </w:rPr>
              <w:t>gr B</w:t>
            </w:r>
          </w:p>
          <w:p w14:paraId="5116E6CC" w14:textId="77777777" w:rsidR="002037AA" w:rsidRDefault="002C5622" w:rsidP="002C5622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 xml:space="preserve"> </w:t>
            </w:r>
          </w:p>
          <w:p w14:paraId="5BBD1C7E" w14:textId="76A10D94" w:rsidR="003B57DE" w:rsidRPr="003B57DE" w:rsidRDefault="003B57DE" w:rsidP="002C5622">
            <w:pPr>
              <w:jc w:val="center"/>
              <w:rPr>
                <w:b/>
                <w:lang w:val="nb-NO"/>
              </w:rPr>
            </w:pPr>
            <w:r w:rsidRPr="00694C04">
              <w:rPr>
                <w:b/>
                <w:color w:val="00B050"/>
                <w:lang w:val="nb-NO"/>
              </w:rPr>
              <w:t>Middag: Pølsegrateng</w:t>
            </w:r>
          </w:p>
        </w:tc>
        <w:tc>
          <w:tcPr>
            <w:tcW w:w="2248" w:type="dxa"/>
          </w:tcPr>
          <w:p w14:paraId="3446A733" w14:textId="7333F69C" w:rsidR="00081551" w:rsidRPr="003B57DE" w:rsidRDefault="00C45461" w:rsidP="00D07413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13</w:t>
            </w:r>
          </w:p>
          <w:p w14:paraId="580266B5" w14:textId="4547DA46" w:rsidR="00C45461" w:rsidRPr="003B57DE" w:rsidRDefault="00694C04" w:rsidP="00C4546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 gr B</w:t>
            </w:r>
          </w:p>
          <w:p w14:paraId="045EC375" w14:textId="77777777" w:rsidR="00C45461" w:rsidRDefault="00C45461" w:rsidP="00C45461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Tur</w:t>
            </w:r>
            <w:r w:rsidR="00BC4413" w:rsidRPr="003B57DE">
              <w:rPr>
                <w:b/>
                <w:lang w:val="nb-NO"/>
              </w:rPr>
              <w:t xml:space="preserve"> gr A</w:t>
            </w:r>
          </w:p>
          <w:p w14:paraId="4DE11D0F" w14:textId="2DE04FB3" w:rsidR="00BA436C" w:rsidRPr="003B57DE" w:rsidRDefault="00BA436C" w:rsidP="00C45461">
            <w:pPr>
              <w:jc w:val="center"/>
              <w:rPr>
                <w:b/>
                <w:lang w:val="nb-NO"/>
              </w:rPr>
            </w:pPr>
          </w:p>
        </w:tc>
      </w:tr>
      <w:tr w:rsidR="00CE3370" w:rsidRPr="00C968B2" w14:paraId="43AE3BCF" w14:textId="77777777" w:rsidTr="00C45461">
        <w:trPr>
          <w:trHeight w:val="1163"/>
        </w:trPr>
        <w:tc>
          <w:tcPr>
            <w:tcW w:w="1951" w:type="dxa"/>
          </w:tcPr>
          <w:p w14:paraId="2725518F" w14:textId="7D521194" w:rsidR="00243E21" w:rsidRPr="003B57DE" w:rsidRDefault="00C45461" w:rsidP="00243E21">
            <w:pPr>
              <w:jc w:val="center"/>
              <w:rPr>
                <w:sz w:val="44"/>
                <w:lang w:val="nb-NO"/>
              </w:rPr>
            </w:pPr>
            <w:r w:rsidRPr="003B57DE">
              <w:rPr>
                <w:sz w:val="44"/>
                <w:lang w:val="nb-NO"/>
              </w:rPr>
              <w:t>3</w:t>
            </w:r>
          </w:p>
        </w:tc>
        <w:tc>
          <w:tcPr>
            <w:tcW w:w="3119" w:type="dxa"/>
          </w:tcPr>
          <w:p w14:paraId="5DB69FA8" w14:textId="54F4C7FA" w:rsidR="00857A7B" w:rsidRPr="003B57DE" w:rsidRDefault="00243E21" w:rsidP="00857A7B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1</w:t>
            </w:r>
            <w:r w:rsidR="00C45461" w:rsidRPr="003B57DE">
              <w:rPr>
                <w:b/>
                <w:lang w:val="nb-NO"/>
              </w:rPr>
              <w:t>6</w:t>
            </w:r>
          </w:p>
          <w:p w14:paraId="6AAD3E30" w14:textId="235EB254" w:rsidR="00BC4413" w:rsidRPr="003B57DE" w:rsidRDefault="003B57DE" w:rsidP="003B57DE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Smågrupper gr B</w:t>
            </w:r>
          </w:p>
          <w:p w14:paraId="36EBF866" w14:textId="2002C28D" w:rsidR="00BC4413" w:rsidRPr="003B57DE" w:rsidRDefault="00BC4413" w:rsidP="00081551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 xml:space="preserve">Vannrom </w:t>
            </w:r>
            <w:r w:rsidR="003B57DE" w:rsidRPr="003B57DE">
              <w:rPr>
                <w:b/>
                <w:lang w:val="nb-NO"/>
              </w:rPr>
              <w:t>gr A</w:t>
            </w:r>
          </w:p>
        </w:tc>
        <w:tc>
          <w:tcPr>
            <w:tcW w:w="2584" w:type="dxa"/>
          </w:tcPr>
          <w:p w14:paraId="15A5246B" w14:textId="407BC389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17</w:t>
            </w:r>
          </w:p>
          <w:p w14:paraId="635D836C" w14:textId="72F9EE46" w:rsidR="00BC4413" w:rsidRPr="003B57DE" w:rsidRDefault="00694C04" w:rsidP="00C45461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Aldersinndelte grupper</w:t>
            </w:r>
          </w:p>
          <w:p w14:paraId="05F9F9B4" w14:textId="77777777" w:rsidR="003B57DE" w:rsidRPr="003B57DE" w:rsidRDefault="003B57DE" w:rsidP="00C45461">
            <w:pPr>
              <w:jc w:val="center"/>
              <w:rPr>
                <w:b/>
                <w:lang w:val="nb-NO"/>
              </w:rPr>
            </w:pPr>
          </w:p>
          <w:p w14:paraId="41BB4D51" w14:textId="58189384" w:rsidR="003B57DE" w:rsidRPr="003B57DE" w:rsidRDefault="003B57DE" w:rsidP="003B57DE">
            <w:pPr>
              <w:jc w:val="center"/>
              <w:rPr>
                <w:b/>
                <w:lang w:val="nb-NO"/>
              </w:rPr>
            </w:pPr>
            <w:r w:rsidRPr="00694C04">
              <w:rPr>
                <w:b/>
                <w:color w:val="00B050"/>
                <w:lang w:val="nb-NO"/>
              </w:rPr>
              <w:t xml:space="preserve">Middag: Laks </w:t>
            </w:r>
          </w:p>
        </w:tc>
        <w:tc>
          <w:tcPr>
            <w:tcW w:w="2686" w:type="dxa"/>
          </w:tcPr>
          <w:p w14:paraId="499203D4" w14:textId="304A7392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18</w:t>
            </w:r>
          </w:p>
          <w:p w14:paraId="0910AABE" w14:textId="10E2FB0B" w:rsidR="00BC4413" w:rsidRDefault="005F568A" w:rsidP="004A462C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 xml:space="preserve"> </w:t>
            </w:r>
            <w:r w:rsidR="004A462C">
              <w:rPr>
                <w:b/>
                <w:lang w:val="nb-NO"/>
              </w:rPr>
              <w:t>Smågrupper</w:t>
            </w:r>
          </w:p>
          <w:p w14:paraId="5F72FAB6" w14:textId="77777777" w:rsidR="00020069" w:rsidRDefault="00020069" w:rsidP="0085679F">
            <w:pPr>
              <w:jc w:val="center"/>
              <w:rPr>
                <w:b/>
                <w:lang w:val="nb-NO"/>
              </w:rPr>
            </w:pPr>
          </w:p>
          <w:p w14:paraId="023C4AA4" w14:textId="59090117" w:rsidR="00020069" w:rsidRPr="003B57DE" w:rsidRDefault="00020069" w:rsidP="0085679F">
            <w:pPr>
              <w:jc w:val="center"/>
              <w:rPr>
                <w:b/>
                <w:lang w:val="nb-NO"/>
              </w:rPr>
            </w:pPr>
            <w:r w:rsidRPr="00A30AEC">
              <w:rPr>
                <w:b/>
                <w:color w:val="5F497A" w:themeColor="accent4" w:themeShade="BF"/>
                <w:lang w:val="nb-NO"/>
              </w:rPr>
              <w:t>Møtedag</w:t>
            </w:r>
          </w:p>
        </w:tc>
        <w:tc>
          <w:tcPr>
            <w:tcW w:w="2526" w:type="dxa"/>
          </w:tcPr>
          <w:p w14:paraId="5E083065" w14:textId="25707F91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19</w:t>
            </w:r>
          </w:p>
          <w:p w14:paraId="44ABA233" w14:textId="19044FA6" w:rsidR="00BC4413" w:rsidRPr="003B57DE" w:rsidRDefault="00694C04" w:rsidP="00492EA2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 gr B</w:t>
            </w:r>
          </w:p>
          <w:p w14:paraId="1B92CF11" w14:textId="77777777" w:rsidR="00BC4413" w:rsidRDefault="00BC4413" w:rsidP="00492EA2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Tur gr A</w:t>
            </w:r>
          </w:p>
          <w:p w14:paraId="6A1E9305" w14:textId="77777777" w:rsidR="003B57DE" w:rsidRDefault="003B57DE" w:rsidP="00492EA2">
            <w:pPr>
              <w:jc w:val="center"/>
              <w:rPr>
                <w:b/>
                <w:lang w:val="nb-NO"/>
              </w:rPr>
            </w:pPr>
          </w:p>
          <w:p w14:paraId="6E4BA376" w14:textId="031C8973" w:rsidR="003B57DE" w:rsidRPr="003B57DE" w:rsidRDefault="003B57DE" w:rsidP="00492EA2">
            <w:pPr>
              <w:jc w:val="center"/>
              <w:rPr>
                <w:b/>
                <w:lang w:val="nb-NO"/>
              </w:rPr>
            </w:pPr>
            <w:r w:rsidRPr="00694C04">
              <w:rPr>
                <w:b/>
                <w:color w:val="00B050"/>
                <w:lang w:val="nb-NO"/>
              </w:rPr>
              <w:t>Middag: Pasta Bolognese</w:t>
            </w:r>
          </w:p>
        </w:tc>
        <w:tc>
          <w:tcPr>
            <w:tcW w:w="2248" w:type="dxa"/>
          </w:tcPr>
          <w:p w14:paraId="0FACE084" w14:textId="073766B3" w:rsidR="00081551" w:rsidRPr="003B57DE" w:rsidRDefault="00C45461" w:rsidP="00D07413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20</w:t>
            </w:r>
          </w:p>
          <w:p w14:paraId="7ABF89C6" w14:textId="5913DD15" w:rsidR="00BC4413" w:rsidRPr="003B57DE" w:rsidRDefault="00694C04" w:rsidP="00694C04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 gr A</w:t>
            </w:r>
          </w:p>
          <w:p w14:paraId="502045D3" w14:textId="49A6AC3B" w:rsidR="00BC4413" w:rsidRPr="003B57DE" w:rsidRDefault="00BC4413" w:rsidP="00081551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Tur gr B</w:t>
            </w:r>
          </w:p>
          <w:p w14:paraId="65172333" w14:textId="104362BE" w:rsidR="00FD1EE2" w:rsidRPr="003B57DE" w:rsidRDefault="00FD1EE2" w:rsidP="00FD1EE2">
            <w:pPr>
              <w:jc w:val="center"/>
              <w:rPr>
                <w:b/>
                <w:lang w:val="nb-NO"/>
              </w:rPr>
            </w:pPr>
          </w:p>
        </w:tc>
      </w:tr>
      <w:tr w:rsidR="00CE3370" w:rsidRPr="00C968B2" w14:paraId="6E41DE1F" w14:textId="77777777" w:rsidTr="00C45461">
        <w:trPr>
          <w:trHeight w:val="1173"/>
        </w:trPr>
        <w:tc>
          <w:tcPr>
            <w:tcW w:w="1951" w:type="dxa"/>
          </w:tcPr>
          <w:p w14:paraId="0E395DB4" w14:textId="73EF633C" w:rsidR="00243E21" w:rsidRPr="003B57DE" w:rsidRDefault="00BA436C" w:rsidP="00243E21">
            <w:pPr>
              <w:jc w:val="center"/>
              <w:rPr>
                <w:sz w:val="44"/>
                <w:lang w:val="nb-NO"/>
              </w:rPr>
            </w:pPr>
            <w:r>
              <w:rPr>
                <w:sz w:val="44"/>
                <w:lang w:val="nb-NO"/>
              </w:rPr>
              <w:t>4</w:t>
            </w:r>
          </w:p>
        </w:tc>
        <w:tc>
          <w:tcPr>
            <w:tcW w:w="3119" w:type="dxa"/>
          </w:tcPr>
          <w:p w14:paraId="49CC6C46" w14:textId="4C5F4DE7" w:rsidR="00243E21" w:rsidRPr="003B57DE" w:rsidRDefault="00C4546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23</w:t>
            </w:r>
          </w:p>
          <w:p w14:paraId="700AB4F6" w14:textId="71813C7A" w:rsidR="00BC4413" w:rsidRPr="003B57DE" w:rsidRDefault="003B57DE" w:rsidP="00BC4413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Smågrupper gr A</w:t>
            </w:r>
          </w:p>
          <w:p w14:paraId="6B12DEFB" w14:textId="24EE5F1C" w:rsidR="00FD1EE2" w:rsidRPr="003B57DE" w:rsidRDefault="00BC4413" w:rsidP="00BC4413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Vannrom</w:t>
            </w:r>
            <w:r w:rsidR="003B57DE" w:rsidRPr="003B57DE">
              <w:rPr>
                <w:b/>
                <w:lang w:val="nb-NO"/>
              </w:rPr>
              <w:t xml:space="preserve"> Gr B</w:t>
            </w:r>
          </w:p>
        </w:tc>
        <w:tc>
          <w:tcPr>
            <w:tcW w:w="2584" w:type="dxa"/>
          </w:tcPr>
          <w:p w14:paraId="4E012BB5" w14:textId="00B922B7" w:rsidR="00243E21" w:rsidRPr="003B57DE" w:rsidRDefault="00C45461" w:rsidP="002037AA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24</w:t>
            </w:r>
          </w:p>
          <w:p w14:paraId="7EFD26B7" w14:textId="40FB3828" w:rsidR="002037AA" w:rsidRPr="003B57DE" w:rsidRDefault="00694C04" w:rsidP="003B57DE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Aldersinndelte grupper</w:t>
            </w:r>
          </w:p>
          <w:p w14:paraId="4DA6A3EC" w14:textId="77777777" w:rsidR="003B57DE" w:rsidRPr="003B57DE" w:rsidRDefault="003B57DE" w:rsidP="003B57DE">
            <w:pPr>
              <w:jc w:val="center"/>
              <w:rPr>
                <w:b/>
                <w:lang w:val="nb-NO"/>
              </w:rPr>
            </w:pPr>
          </w:p>
          <w:p w14:paraId="63854E59" w14:textId="475F0DFF" w:rsidR="00857A7B" w:rsidRPr="003B57DE" w:rsidRDefault="003B57DE" w:rsidP="003B57DE">
            <w:pPr>
              <w:jc w:val="center"/>
              <w:rPr>
                <w:b/>
                <w:lang w:val="nb-NO"/>
              </w:rPr>
            </w:pPr>
            <w:r w:rsidRPr="00694C04">
              <w:rPr>
                <w:b/>
                <w:color w:val="00B050"/>
                <w:lang w:val="nb-NO"/>
              </w:rPr>
              <w:t>Middag: Fiskepinner</w:t>
            </w:r>
          </w:p>
        </w:tc>
        <w:tc>
          <w:tcPr>
            <w:tcW w:w="2686" w:type="dxa"/>
          </w:tcPr>
          <w:p w14:paraId="0C1B9F20" w14:textId="0B363949" w:rsidR="00D772CC" w:rsidRPr="003B57DE" w:rsidRDefault="00243E21" w:rsidP="0008155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2</w:t>
            </w:r>
            <w:r w:rsidR="00C45461" w:rsidRPr="003B57DE">
              <w:rPr>
                <w:b/>
                <w:lang w:val="nb-NO"/>
              </w:rPr>
              <w:t>5</w:t>
            </w:r>
          </w:p>
          <w:p w14:paraId="497BBB8D" w14:textId="21D64542" w:rsidR="00020069" w:rsidRDefault="004A462C" w:rsidP="004A462C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</w:t>
            </w:r>
          </w:p>
          <w:p w14:paraId="1387A659" w14:textId="77777777" w:rsidR="00020069" w:rsidRDefault="00020069" w:rsidP="003B57DE">
            <w:pPr>
              <w:jc w:val="center"/>
              <w:rPr>
                <w:b/>
                <w:lang w:val="nb-NO"/>
              </w:rPr>
            </w:pPr>
          </w:p>
          <w:p w14:paraId="3080B27F" w14:textId="19CA54DA" w:rsidR="005F568A" w:rsidRPr="003B57DE" w:rsidRDefault="00020069" w:rsidP="00020069">
            <w:pPr>
              <w:jc w:val="center"/>
              <w:rPr>
                <w:b/>
                <w:lang w:val="nb-NO"/>
              </w:rPr>
            </w:pPr>
            <w:r w:rsidRPr="00A30AEC">
              <w:rPr>
                <w:b/>
                <w:color w:val="5F497A" w:themeColor="accent4" w:themeShade="BF"/>
                <w:lang w:val="nb-NO"/>
              </w:rPr>
              <w:t>Møtedag</w:t>
            </w:r>
            <w:r w:rsidR="00BC4413" w:rsidRPr="00A30AEC">
              <w:rPr>
                <w:b/>
                <w:color w:val="5F497A" w:themeColor="accent4" w:themeShade="BF"/>
                <w:lang w:val="nb-NO"/>
              </w:rPr>
              <w:t xml:space="preserve"> </w:t>
            </w:r>
          </w:p>
        </w:tc>
        <w:tc>
          <w:tcPr>
            <w:tcW w:w="2526" w:type="dxa"/>
          </w:tcPr>
          <w:p w14:paraId="544C8395" w14:textId="4F89787E" w:rsidR="00243E21" w:rsidRPr="003B57DE" w:rsidRDefault="00243E21" w:rsidP="00243E21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2</w:t>
            </w:r>
            <w:r w:rsidR="00C45461" w:rsidRPr="003B57DE">
              <w:rPr>
                <w:b/>
                <w:lang w:val="nb-NO"/>
              </w:rPr>
              <w:t>6</w:t>
            </w:r>
          </w:p>
          <w:p w14:paraId="65738427" w14:textId="0130CE07" w:rsidR="003B57DE" w:rsidRPr="003B57DE" w:rsidRDefault="00694C04" w:rsidP="00694C04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 gr A</w:t>
            </w:r>
          </w:p>
          <w:p w14:paraId="78D1A530" w14:textId="77777777" w:rsidR="002037AA" w:rsidRDefault="003B57DE" w:rsidP="003B57DE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Tur gr B</w:t>
            </w:r>
          </w:p>
          <w:p w14:paraId="1DBB2D49" w14:textId="77777777" w:rsidR="003B57DE" w:rsidRDefault="003B57DE" w:rsidP="003B57DE">
            <w:pPr>
              <w:jc w:val="center"/>
              <w:rPr>
                <w:b/>
                <w:lang w:val="nb-NO"/>
              </w:rPr>
            </w:pPr>
          </w:p>
          <w:p w14:paraId="1033DE02" w14:textId="30C503E4" w:rsidR="003B57DE" w:rsidRPr="003B57DE" w:rsidRDefault="003B57DE" w:rsidP="003B57DE">
            <w:pPr>
              <w:jc w:val="center"/>
              <w:rPr>
                <w:b/>
                <w:lang w:val="nb-NO"/>
              </w:rPr>
            </w:pPr>
            <w:r w:rsidRPr="00694C04">
              <w:rPr>
                <w:b/>
                <w:color w:val="00B050"/>
                <w:lang w:val="nb-NO"/>
              </w:rPr>
              <w:t>Middag: Lapskaus</w:t>
            </w:r>
          </w:p>
        </w:tc>
        <w:tc>
          <w:tcPr>
            <w:tcW w:w="2248" w:type="dxa"/>
          </w:tcPr>
          <w:p w14:paraId="30D8A23B" w14:textId="428E3DE1" w:rsidR="00243E21" w:rsidRPr="003B57DE" w:rsidRDefault="00C45461" w:rsidP="0085679F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27</w:t>
            </w:r>
          </w:p>
          <w:p w14:paraId="704E8F8E" w14:textId="36672D18" w:rsidR="003B57DE" w:rsidRPr="003B57DE" w:rsidRDefault="00694C04" w:rsidP="00694C04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 gr B</w:t>
            </w:r>
          </w:p>
          <w:p w14:paraId="10E63732" w14:textId="7A461FA9" w:rsidR="003B57DE" w:rsidRPr="003B57DE" w:rsidRDefault="003B57DE" w:rsidP="003B57DE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Tur gr A</w:t>
            </w:r>
          </w:p>
          <w:p w14:paraId="0F453D00" w14:textId="3D6B9FD4" w:rsidR="00D772CC" w:rsidRPr="003B57DE" w:rsidRDefault="00D772CC" w:rsidP="00C45461">
            <w:pPr>
              <w:jc w:val="center"/>
              <w:rPr>
                <w:b/>
                <w:lang w:val="nb-NO"/>
              </w:rPr>
            </w:pPr>
          </w:p>
        </w:tc>
      </w:tr>
    </w:tbl>
    <w:tbl>
      <w:tblPr>
        <w:tblStyle w:val="TableGrid"/>
        <w:tblW w:w="15160" w:type="dxa"/>
        <w:tblLook w:val="04A0" w:firstRow="1" w:lastRow="0" w:firstColumn="1" w:lastColumn="0" w:noHBand="0" w:noVBand="1"/>
      </w:tblPr>
      <w:tblGrid>
        <w:gridCol w:w="1977"/>
        <w:gridCol w:w="3083"/>
        <w:gridCol w:w="2587"/>
        <w:gridCol w:w="2693"/>
        <w:gridCol w:w="2552"/>
        <w:gridCol w:w="2268"/>
      </w:tblGrid>
      <w:tr w:rsidR="00331DAB" w:rsidRPr="00C968B2" w14:paraId="024B9440" w14:textId="77777777" w:rsidTr="00BC4413">
        <w:trPr>
          <w:trHeight w:val="1562"/>
        </w:trPr>
        <w:tc>
          <w:tcPr>
            <w:tcW w:w="1977" w:type="dxa"/>
          </w:tcPr>
          <w:p w14:paraId="7A8A6876" w14:textId="7DB76F06" w:rsidR="00B60BC6" w:rsidRPr="00B60BC6" w:rsidRDefault="00E117DC" w:rsidP="00B60BC6">
            <w:pPr>
              <w:jc w:val="center"/>
              <w:rPr>
                <w:sz w:val="44"/>
                <w:szCs w:val="44"/>
                <w:lang w:val="nb-NO"/>
              </w:rPr>
            </w:pPr>
            <w:r w:rsidRPr="00E117DC">
              <w:rPr>
                <w:sz w:val="44"/>
                <w:szCs w:val="44"/>
                <w:lang w:val="nb-NO"/>
              </w:rPr>
              <w:t xml:space="preserve"> </w:t>
            </w:r>
            <w:r w:rsidR="00C45461">
              <w:rPr>
                <w:sz w:val="44"/>
                <w:szCs w:val="44"/>
                <w:lang w:val="nb-NO"/>
              </w:rPr>
              <w:t>5</w:t>
            </w:r>
          </w:p>
        </w:tc>
        <w:tc>
          <w:tcPr>
            <w:tcW w:w="3083" w:type="dxa"/>
          </w:tcPr>
          <w:p w14:paraId="6D459D44" w14:textId="2653D903" w:rsidR="00B60BC6" w:rsidRPr="003B57DE" w:rsidRDefault="00C45461" w:rsidP="00B60BC6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30</w:t>
            </w:r>
          </w:p>
          <w:p w14:paraId="5C8EFB5B" w14:textId="77777777" w:rsidR="00B60BC6" w:rsidRDefault="003B57DE" w:rsidP="003B57DE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 gr B</w:t>
            </w:r>
          </w:p>
          <w:p w14:paraId="2AD66A1C" w14:textId="666E9E32" w:rsidR="003B57DE" w:rsidRPr="003B57DE" w:rsidRDefault="003B57DE" w:rsidP="003B57DE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Vannrom gr A</w:t>
            </w:r>
          </w:p>
        </w:tc>
        <w:tc>
          <w:tcPr>
            <w:tcW w:w="2587" w:type="dxa"/>
          </w:tcPr>
          <w:p w14:paraId="6DC8B9A1" w14:textId="3FB89127" w:rsidR="00B60BC6" w:rsidRPr="003B57DE" w:rsidRDefault="00C45461" w:rsidP="00B60BC6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31</w:t>
            </w:r>
          </w:p>
          <w:p w14:paraId="323F4BB9" w14:textId="39199172" w:rsidR="003B57DE" w:rsidRPr="003B57DE" w:rsidRDefault="00694C04" w:rsidP="003B57DE">
            <w:pPr>
              <w:framePr w:hSpace="180" w:wrap="around" w:hAnchor="margin" w:y="679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Aldersinndelte grupper </w:t>
            </w:r>
          </w:p>
          <w:p w14:paraId="1F6D597F" w14:textId="77777777" w:rsidR="002037AA" w:rsidRPr="003B57DE" w:rsidRDefault="002037AA" w:rsidP="002037AA">
            <w:pPr>
              <w:jc w:val="center"/>
              <w:rPr>
                <w:b/>
                <w:lang w:val="nb-NO"/>
              </w:rPr>
            </w:pPr>
          </w:p>
          <w:p w14:paraId="7EB175BB" w14:textId="2CEB11CE" w:rsidR="002C5622" w:rsidRPr="003B57DE" w:rsidRDefault="003B57DE" w:rsidP="00C45461">
            <w:pPr>
              <w:jc w:val="center"/>
              <w:rPr>
                <w:b/>
                <w:lang w:val="nb-NO"/>
              </w:rPr>
            </w:pPr>
            <w:r w:rsidRPr="00694C04">
              <w:rPr>
                <w:b/>
                <w:color w:val="00B050"/>
                <w:lang w:val="nb-NO"/>
              </w:rPr>
              <w:t>Middag</w:t>
            </w:r>
          </w:p>
        </w:tc>
        <w:tc>
          <w:tcPr>
            <w:tcW w:w="2693" w:type="dxa"/>
          </w:tcPr>
          <w:p w14:paraId="142B9F84" w14:textId="566FC098" w:rsidR="00B60BC6" w:rsidRPr="003B57DE" w:rsidRDefault="00C45461" w:rsidP="00B60BC6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1</w:t>
            </w:r>
          </w:p>
          <w:p w14:paraId="0C4814A4" w14:textId="44CD70D4" w:rsidR="00B60BC6" w:rsidRDefault="004A462C" w:rsidP="004A462C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</w:t>
            </w:r>
          </w:p>
          <w:p w14:paraId="0225F050" w14:textId="77777777" w:rsidR="00020069" w:rsidRDefault="00020069" w:rsidP="003B57DE">
            <w:pPr>
              <w:jc w:val="center"/>
              <w:rPr>
                <w:b/>
                <w:lang w:val="nb-NO"/>
              </w:rPr>
            </w:pPr>
          </w:p>
          <w:p w14:paraId="78FE84A9" w14:textId="4A917F02" w:rsidR="002C5622" w:rsidRPr="003B57DE" w:rsidRDefault="00020069" w:rsidP="00020069">
            <w:pPr>
              <w:jc w:val="center"/>
              <w:rPr>
                <w:b/>
                <w:lang w:val="nb-NO"/>
              </w:rPr>
            </w:pPr>
            <w:r w:rsidRPr="00A30AEC">
              <w:rPr>
                <w:b/>
                <w:color w:val="5F497A" w:themeColor="accent4" w:themeShade="BF"/>
                <w:lang w:val="nb-NO"/>
              </w:rPr>
              <w:t>Møtedag</w:t>
            </w:r>
          </w:p>
        </w:tc>
        <w:tc>
          <w:tcPr>
            <w:tcW w:w="2552" w:type="dxa"/>
          </w:tcPr>
          <w:p w14:paraId="38DD8C0C" w14:textId="68A90CBA" w:rsidR="00B60BC6" w:rsidRPr="003B57DE" w:rsidRDefault="00C45461" w:rsidP="002037AA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2</w:t>
            </w:r>
          </w:p>
          <w:p w14:paraId="1EDC0503" w14:textId="1C91CD82" w:rsidR="003B57DE" w:rsidRPr="003B57DE" w:rsidRDefault="00694C04" w:rsidP="003B57DE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 gr B</w:t>
            </w:r>
          </w:p>
          <w:p w14:paraId="601E475A" w14:textId="440BF070" w:rsidR="002037AA" w:rsidRPr="003B57DE" w:rsidRDefault="00BA436C" w:rsidP="003B57DE">
            <w:pPr>
              <w:jc w:val="center"/>
              <w:rPr>
                <w:b/>
                <w:lang w:val="nb-NO"/>
              </w:rPr>
            </w:pPr>
            <w:r w:rsidRPr="00E117D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2AFDFF8" wp14:editId="1913CAD0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44450</wp:posOffset>
                  </wp:positionV>
                  <wp:extent cx="617855" cy="600075"/>
                  <wp:effectExtent l="0" t="0" r="0" b="9525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7DE" w:rsidRPr="003B57DE">
              <w:rPr>
                <w:b/>
                <w:lang w:val="nb-NO"/>
              </w:rPr>
              <w:t>Tur gr A</w:t>
            </w:r>
          </w:p>
          <w:p w14:paraId="1133086A" w14:textId="77777777" w:rsidR="002037AA" w:rsidRDefault="002037AA" w:rsidP="002037AA">
            <w:pPr>
              <w:jc w:val="center"/>
              <w:rPr>
                <w:b/>
                <w:lang w:val="nb-NO"/>
              </w:rPr>
            </w:pPr>
          </w:p>
          <w:p w14:paraId="57343FCE" w14:textId="6DD68207" w:rsidR="003B57DE" w:rsidRPr="003B57DE" w:rsidRDefault="003B57DE" w:rsidP="002037AA">
            <w:pPr>
              <w:jc w:val="center"/>
              <w:rPr>
                <w:b/>
                <w:lang w:val="nb-NO"/>
              </w:rPr>
            </w:pPr>
            <w:r w:rsidRPr="00694C04">
              <w:rPr>
                <w:b/>
                <w:color w:val="00B050"/>
                <w:lang w:val="nb-NO"/>
              </w:rPr>
              <w:t>Middag</w:t>
            </w:r>
          </w:p>
        </w:tc>
        <w:tc>
          <w:tcPr>
            <w:tcW w:w="2268" w:type="dxa"/>
          </w:tcPr>
          <w:p w14:paraId="1E1AB240" w14:textId="73C32581" w:rsidR="00331DAB" w:rsidRPr="003B57DE" w:rsidRDefault="00C45461" w:rsidP="00331DAB">
            <w:pPr>
              <w:jc w:val="right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3</w:t>
            </w:r>
          </w:p>
          <w:p w14:paraId="3584DC98" w14:textId="2FBA7279" w:rsidR="003B57DE" w:rsidRPr="003B57DE" w:rsidRDefault="00694C04" w:rsidP="00694C04">
            <w:pPr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Smågrupper gr A</w:t>
            </w:r>
          </w:p>
          <w:p w14:paraId="450F91DA" w14:textId="77777777" w:rsidR="003B57DE" w:rsidRPr="003B57DE" w:rsidRDefault="003B57DE" w:rsidP="003B57DE">
            <w:pPr>
              <w:jc w:val="center"/>
              <w:rPr>
                <w:b/>
                <w:lang w:val="nb-NO"/>
              </w:rPr>
            </w:pPr>
            <w:r w:rsidRPr="003B57DE">
              <w:rPr>
                <w:b/>
                <w:lang w:val="nb-NO"/>
              </w:rPr>
              <w:t>Tur gr B</w:t>
            </w:r>
          </w:p>
          <w:p w14:paraId="5101F744" w14:textId="77777777" w:rsidR="00331DAB" w:rsidRPr="003B57DE" w:rsidRDefault="00331DAB" w:rsidP="00331DAB">
            <w:pPr>
              <w:jc w:val="center"/>
              <w:rPr>
                <w:b/>
                <w:lang w:val="nb-NO"/>
              </w:rPr>
            </w:pPr>
          </w:p>
          <w:p w14:paraId="0A8097C8" w14:textId="3A2795CF" w:rsidR="002C5622" w:rsidRPr="003B57DE" w:rsidRDefault="002C5622" w:rsidP="00331DAB">
            <w:pPr>
              <w:jc w:val="center"/>
              <w:rPr>
                <w:b/>
                <w:lang w:val="nb-NO"/>
              </w:rPr>
            </w:pPr>
          </w:p>
        </w:tc>
      </w:tr>
    </w:tbl>
    <w:p w14:paraId="6FF34325" w14:textId="200C8549" w:rsidR="007F520E" w:rsidRDefault="002C5622" w:rsidP="002C5622">
      <w:pPr>
        <w:pStyle w:val="ListParagraph"/>
        <w:rPr>
          <w:lang w:val="nb-NO"/>
        </w:rPr>
      </w:pPr>
      <w:r>
        <w:rPr>
          <w:lang w:val="nb-NO"/>
        </w:rPr>
        <w:t xml:space="preserve"> </w:t>
      </w:r>
    </w:p>
    <w:p w14:paraId="41D20C42" w14:textId="77777777" w:rsidR="0057374D" w:rsidRDefault="0057374D" w:rsidP="00651F68">
      <w:pPr>
        <w:pStyle w:val="ListParagraph"/>
        <w:rPr>
          <w:lang w:val="nb-NO"/>
        </w:rPr>
      </w:pPr>
    </w:p>
    <w:p w14:paraId="322D1865" w14:textId="77777777" w:rsidR="0057374D" w:rsidRDefault="0057374D" w:rsidP="00651F68">
      <w:pPr>
        <w:pStyle w:val="ListParagraph"/>
        <w:rPr>
          <w:lang w:val="nb-NO"/>
        </w:rPr>
      </w:pPr>
    </w:p>
    <w:p w14:paraId="070D9B0F" w14:textId="77777777" w:rsidR="0057374D" w:rsidRDefault="0057374D" w:rsidP="00651F68">
      <w:pPr>
        <w:pStyle w:val="ListParagraph"/>
        <w:rPr>
          <w:lang w:val="nb-NO"/>
        </w:rPr>
      </w:pPr>
    </w:p>
    <w:p w14:paraId="3002430D" w14:textId="77777777" w:rsidR="0057374D" w:rsidRDefault="0057374D" w:rsidP="00651F68">
      <w:pPr>
        <w:pStyle w:val="ListParagraph"/>
        <w:rPr>
          <w:lang w:val="nb-NO"/>
        </w:rPr>
      </w:pPr>
    </w:p>
    <w:p w14:paraId="124CCE4A" w14:textId="54BAEBDB" w:rsidR="00651F68" w:rsidRPr="0057374D" w:rsidRDefault="00651F68" w:rsidP="00651F68">
      <w:pPr>
        <w:pStyle w:val="ListParagraph"/>
        <w:rPr>
          <w:b/>
          <w:color w:val="000000" w:themeColor="text1"/>
          <w:sz w:val="28"/>
          <w:lang w:val="nb-NO"/>
        </w:rPr>
      </w:pPr>
      <w:r w:rsidRPr="0057374D">
        <w:rPr>
          <w:b/>
          <w:color w:val="000000" w:themeColor="text1"/>
          <w:sz w:val="28"/>
          <w:lang w:val="nb-NO"/>
        </w:rPr>
        <w:t xml:space="preserve">Aldersinndelte grupper: </w:t>
      </w:r>
    </w:p>
    <w:p w14:paraId="21F72320" w14:textId="4737A189" w:rsidR="00651F68" w:rsidRPr="0057374D" w:rsidRDefault="00651F68" w:rsidP="00651F68">
      <w:pPr>
        <w:pStyle w:val="ListParagraph"/>
        <w:rPr>
          <w:color w:val="000000" w:themeColor="text1"/>
          <w:sz w:val="28"/>
          <w:lang w:val="nb-NO"/>
        </w:rPr>
      </w:pPr>
      <w:r w:rsidRPr="0057374D">
        <w:rPr>
          <w:color w:val="000000" w:themeColor="text1"/>
          <w:sz w:val="28"/>
          <w:lang w:val="nb-NO"/>
        </w:rPr>
        <w:t xml:space="preserve">1 – Josef, Isaaq, Theodor , Adrian </w:t>
      </w:r>
    </w:p>
    <w:p w14:paraId="5B4875BD" w14:textId="61D7D8CA" w:rsidR="00651F68" w:rsidRPr="0057374D" w:rsidRDefault="00651F68" w:rsidP="00651F68">
      <w:pPr>
        <w:pStyle w:val="ListParagraph"/>
        <w:rPr>
          <w:color w:val="000000" w:themeColor="text1"/>
          <w:sz w:val="28"/>
        </w:rPr>
      </w:pPr>
      <w:r w:rsidRPr="0057374D">
        <w:rPr>
          <w:color w:val="000000" w:themeColor="text1"/>
          <w:sz w:val="28"/>
        </w:rPr>
        <w:t xml:space="preserve">2 – Frida, </w:t>
      </w:r>
      <w:proofErr w:type="spellStart"/>
      <w:r w:rsidRPr="0057374D">
        <w:rPr>
          <w:color w:val="000000" w:themeColor="text1"/>
          <w:sz w:val="28"/>
        </w:rPr>
        <w:t>Teja</w:t>
      </w:r>
      <w:proofErr w:type="spellEnd"/>
      <w:r w:rsidRPr="0057374D">
        <w:rPr>
          <w:color w:val="000000" w:themeColor="text1"/>
          <w:sz w:val="28"/>
        </w:rPr>
        <w:t xml:space="preserve">, </w:t>
      </w:r>
      <w:proofErr w:type="spellStart"/>
      <w:r w:rsidRPr="0057374D">
        <w:rPr>
          <w:color w:val="000000" w:themeColor="text1"/>
          <w:sz w:val="28"/>
        </w:rPr>
        <w:t>Adelia</w:t>
      </w:r>
      <w:proofErr w:type="spellEnd"/>
      <w:r w:rsidRPr="0057374D">
        <w:rPr>
          <w:color w:val="000000" w:themeColor="text1"/>
          <w:sz w:val="28"/>
        </w:rPr>
        <w:t xml:space="preserve"> </w:t>
      </w:r>
      <w:proofErr w:type="spellStart"/>
      <w:r w:rsidRPr="0057374D">
        <w:rPr>
          <w:color w:val="000000" w:themeColor="text1"/>
          <w:sz w:val="28"/>
        </w:rPr>
        <w:t>Widad</w:t>
      </w:r>
      <w:proofErr w:type="spellEnd"/>
    </w:p>
    <w:p w14:paraId="68961CB2" w14:textId="2E81CCB2" w:rsidR="00651F68" w:rsidRPr="0057374D" w:rsidRDefault="00651F68" w:rsidP="00651F68">
      <w:pPr>
        <w:pStyle w:val="ListParagraph"/>
        <w:rPr>
          <w:color w:val="000000" w:themeColor="text1"/>
          <w:sz w:val="28"/>
        </w:rPr>
      </w:pPr>
      <w:r w:rsidRPr="0057374D">
        <w:rPr>
          <w:color w:val="000000" w:themeColor="text1"/>
          <w:sz w:val="28"/>
        </w:rPr>
        <w:t xml:space="preserve">3 – Alex, Johannes, </w:t>
      </w:r>
      <w:proofErr w:type="spellStart"/>
      <w:r w:rsidRPr="0057374D">
        <w:rPr>
          <w:color w:val="000000" w:themeColor="text1"/>
          <w:sz w:val="28"/>
        </w:rPr>
        <w:t>Patrik</w:t>
      </w:r>
      <w:proofErr w:type="spellEnd"/>
      <w:r w:rsidRPr="0057374D">
        <w:rPr>
          <w:color w:val="000000" w:themeColor="text1"/>
          <w:sz w:val="28"/>
        </w:rPr>
        <w:t xml:space="preserve"> </w:t>
      </w:r>
    </w:p>
    <w:p w14:paraId="4496923E" w14:textId="20FE056D" w:rsidR="00651F68" w:rsidRPr="00C968B2" w:rsidRDefault="00651F68" w:rsidP="00651F68">
      <w:pPr>
        <w:pStyle w:val="ListParagraph"/>
        <w:pBdr>
          <w:bottom w:val="single" w:sz="6" w:space="1" w:color="auto"/>
        </w:pBdr>
        <w:rPr>
          <w:color w:val="000000" w:themeColor="text1"/>
          <w:sz w:val="28"/>
          <w:lang w:val="nb-NO"/>
        </w:rPr>
      </w:pPr>
      <w:r w:rsidRPr="00C968B2">
        <w:rPr>
          <w:color w:val="000000" w:themeColor="text1"/>
          <w:sz w:val="28"/>
          <w:lang w:val="nb-NO"/>
        </w:rPr>
        <w:t xml:space="preserve">4 – Olivia, Ida Nathalie, Max, Frieda </w:t>
      </w:r>
    </w:p>
    <w:p w14:paraId="738D00EC" w14:textId="2168437B" w:rsidR="00651F68" w:rsidRPr="0057374D" w:rsidRDefault="00651F68" w:rsidP="00651F68">
      <w:pPr>
        <w:pStyle w:val="ListParagraph"/>
        <w:rPr>
          <w:b/>
          <w:color w:val="000000" w:themeColor="text1"/>
          <w:sz w:val="28"/>
          <w:lang w:val="nb-NO"/>
        </w:rPr>
      </w:pPr>
      <w:r w:rsidRPr="0057374D">
        <w:rPr>
          <w:b/>
          <w:color w:val="000000" w:themeColor="text1"/>
          <w:sz w:val="28"/>
          <w:lang w:val="nb-NO"/>
        </w:rPr>
        <w:t>Todelte grupper:</w:t>
      </w:r>
    </w:p>
    <w:p w14:paraId="6E5080C0" w14:textId="4B9473D6" w:rsidR="00651F68" w:rsidRPr="0057374D" w:rsidRDefault="00BC4413" w:rsidP="00651F68">
      <w:pPr>
        <w:pStyle w:val="ListParagraph"/>
        <w:rPr>
          <w:color w:val="000000" w:themeColor="text1"/>
          <w:sz w:val="28"/>
        </w:rPr>
      </w:pPr>
      <w:r w:rsidRPr="0057374D">
        <w:rPr>
          <w:color w:val="000000" w:themeColor="text1"/>
          <w:sz w:val="28"/>
        </w:rPr>
        <w:t>Gr A</w:t>
      </w:r>
      <w:r w:rsidR="00651F68" w:rsidRPr="0057374D">
        <w:rPr>
          <w:color w:val="000000" w:themeColor="text1"/>
          <w:sz w:val="28"/>
        </w:rPr>
        <w:t xml:space="preserve">) </w:t>
      </w:r>
      <w:proofErr w:type="spellStart"/>
      <w:r w:rsidR="00651F68" w:rsidRPr="0057374D">
        <w:rPr>
          <w:color w:val="000000" w:themeColor="text1"/>
          <w:sz w:val="28"/>
        </w:rPr>
        <w:t>Isaaaq</w:t>
      </w:r>
      <w:proofErr w:type="spellEnd"/>
      <w:r w:rsidR="00651F68" w:rsidRPr="0057374D">
        <w:rPr>
          <w:color w:val="000000" w:themeColor="text1"/>
          <w:sz w:val="28"/>
        </w:rPr>
        <w:t xml:space="preserve">, Adrian, </w:t>
      </w:r>
      <w:proofErr w:type="spellStart"/>
      <w:r w:rsidR="00651F68" w:rsidRPr="0057374D">
        <w:rPr>
          <w:color w:val="000000" w:themeColor="text1"/>
          <w:sz w:val="28"/>
        </w:rPr>
        <w:t>Adelia</w:t>
      </w:r>
      <w:proofErr w:type="spellEnd"/>
      <w:r w:rsidR="00651F68" w:rsidRPr="0057374D">
        <w:rPr>
          <w:color w:val="000000" w:themeColor="text1"/>
          <w:sz w:val="28"/>
        </w:rPr>
        <w:t xml:space="preserve"> </w:t>
      </w:r>
      <w:proofErr w:type="spellStart"/>
      <w:r w:rsidR="00651F68" w:rsidRPr="0057374D">
        <w:rPr>
          <w:color w:val="000000" w:themeColor="text1"/>
          <w:sz w:val="28"/>
        </w:rPr>
        <w:t>Widad</w:t>
      </w:r>
      <w:proofErr w:type="spellEnd"/>
      <w:r w:rsidR="00651F68" w:rsidRPr="0057374D">
        <w:rPr>
          <w:color w:val="000000" w:themeColor="text1"/>
          <w:sz w:val="28"/>
        </w:rPr>
        <w:t xml:space="preserve">, Alex, Johannes, Olivia </w:t>
      </w:r>
      <w:proofErr w:type="spellStart"/>
      <w:proofErr w:type="gramStart"/>
      <w:r w:rsidR="00651F68" w:rsidRPr="0057374D">
        <w:rPr>
          <w:color w:val="000000" w:themeColor="text1"/>
          <w:sz w:val="28"/>
        </w:rPr>
        <w:t>og</w:t>
      </w:r>
      <w:proofErr w:type="spellEnd"/>
      <w:proofErr w:type="gramEnd"/>
      <w:r w:rsidR="00651F68" w:rsidRPr="0057374D">
        <w:rPr>
          <w:color w:val="000000" w:themeColor="text1"/>
          <w:sz w:val="28"/>
        </w:rPr>
        <w:t xml:space="preserve"> Frieda </w:t>
      </w:r>
    </w:p>
    <w:p w14:paraId="37F197BB" w14:textId="6324B6DD" w:rsidR="00651F68" w:rsidRPr="0057374D" w:rsidRDefault="00BC4413" w:rsidP="00651F68">
      <w:pPr>
        <w:pStyle w:val="ListParagraph"/>
        <w:rPr>
          <w:color w:val="000000" w:themeColor="text1"/>
          <w:sz w:val="28"/>
        </w:rPr>
      </w:pPr>
      <w:r w:rsidRPr="0057374D">
        <w:rPr>
          <w:color w:val="000000" w:themeColor="text1"/>
          <w:sz w:val="28"/>
        </w:rPr>
        <w:t>Gr B</w:t>
      </w:r>
      <w:r w:rsidR="00651F68" w:rsidRPr="0057374D">
        <w:rPr>
          <w:color w:val="000000" w:themeColor="text1"/>
          <w:sz w:val="28"/>
        </w:rPr>
        <w:t xml:space="preserve">) Josef, Theodor, Frida, </w:t>
      </w:r>
      <w:proofErr w:type="spellStart"/>
      <w:r w:rsidR="00651F68" w:rsidRPr="0057374D">
        <w:rPr>
          <w:color w:val="000000" w:themeColor="text1"/>
          <w:sz w:val="28"/>
        </w:rPr>
        <w:t>Teja</w:t>
      </w:r>
      <w:proofErr w:type="spellEnd"/>
      <w:r w:rsidR="00651F68" w:rsidRPr="0057374D">
        <w:rPr>
          <w:color w:val="000000" w:themeColor="text1"/>
          <w:sz w:val="28"/>
        </w:rPr>
        <w:t xml:space="preserve">, </w:t>
      </w:r>
      <w:proofErr w:type="spellStart"/>
      <w:r w:rsidR="00651F68" w:rsidRPr="0057374D">
        <w:rPr>
          <w:color w:val="000000" w:themeColor="text1"/>
          <w:sz w:val="28"/>
        </w:rPr>
        <w:t>Patrik</w:t>
      </w:r>
      <w:proofErr w:type="spellEnd"/>
      <w:r w:rsidR="00651F68" w:rsidRPr="0057374D">
        <w:rPr>
          <w:color w:val="000000" w:themeColor="text1"/>
          <w:sz w:val="28"/>
        </w:rPr>
        <w:t xml:space="preserve">, Ida Nathalie </w:t>
      </w:r>
      <w:proofErr w:type="spellStart"/>
      <w:proofErr w:type="gramStart"/>
      <w:r w:rsidR="00651F68" w:rsidRPr="0057374D">
        <w:rPr>
          <w:color w:val="000000" w:themeColor="text1"/>
          <w:sz w:val="28"/>
        </w:rPr>
        <w:t>og</w:t>
      </w:r>
      <w:proofErr w:type="spellEnd"/>
      <w:proofErr w:type="gramEnd"/>
      <w:r w:rsidR="00651F68" w:rsidRPr="0057374D">
        <w:rPr>
          <w:color w:val="000000" w:themeColor="text1"/>
          <w:sz w:val="28"/>
        </w:rPr>
        <w:t xml:space="preserve"> Max</w:t>
      </w:r>
    </w:p>
    <w:p w14:paraId="6B2A86DC" w14:textId="77777777" w:rsidR="00651F68" w:rsidRPr="00651F68" w:rsidRDefault="00651F68" w:rsidP="00651F68">
      <w:pPr>
        <w:pStyle w:val="ListParagraph"/>
      </w:pPr>
    </w:p>
    <w:sectPr w:rsidR="00651F68" w:rsidRPr="00651F68" w:rsidSect="00243E21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F7239" w14:textId="77777777" w:rsidR="00EF35F5" w:rsidRDefault="00EF35F5" w:rsidP="00243E21">
      <w:pPr>
        <w:spacing w:after="0" w:line="240" w:lineRule="auto"/>
      </w:pPr>
      <w:r>
        <w:separator/>
      </w:r>
    </w:p>
  </w:endnote>
  <w:endnote w:type="continuationSeparator" w:id="0">
    <w:p w14:paraId="34F3F799" w14:textId="77777777" w:rsidR="00EF35F5" w:rsidRDefault="00EF35F5" w:rsidP="0024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608D1" w14:textId="77777777" w:rsidR="00EF35F5" w:rsidRDefault="00EF35F5" w:rsidP="00243E21">
      <w:pPr>
        <w:spacing w:after="0" w:line="240" w:lineRule="auto"/>
      </w:pPr>
      <w:r>
        <w:separator/>
      </w:r>
    </w:p>
  </w:footnote>
  <w:footnote w:type="continuationSeparator" w:id="0">
    <w:p w14:paraId="6A197411" w14:textId="77777777" w:rsidR="00EF35F5" w:rsidRDefault="00EF35F5" w:rsidP="0024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2663D" w14:textId="77777777" w:rsidR="00243E21" w:rsidRDefault="00243E21" w:rsidP="00243E21">
    <w:pPr>
      <w:pStyle w:val="Header"/>
      <w:jc w:val="center"/>
      <w:rPr>
        <w:rFonts w:asciiTheme="majorHAnsi" w:hAnsiTheme="majorHAnsi"/>
        <w:b/>
        <w:sz w:val="28"/>
        <w:lang w:val="nb-NO"/>
      </w:rPr>
    </w:pPr>
  </w:p>
  <w:p w14:paraId="684909D3" w14:textId="1DE12C6E" w:rsidR="00243E21" w:rsidRPr="00C968B2" w:rsidRDefault="00243E21" w:rsidP="00C45461">
    <w:pPr>
      <w:pStyle w:val="Header"/>
      <w:rPr>
        <w:rFonts w:asciiTheme="majorHAnsi" w:hAnsiTheme="majorHAnsi"/>
        <w:b/>
        <w:color w:val="17365D" w:themeColor="text2" w:themeShade="BF"/>
        <w:sz w:val="28"/>
        <w:lang w:val="nb-NO"/>
      </w:rPr>
    </w:pPr>
    <w:r w:rsidRPr="00C968B2">
      <w:rPr>
        <w:rFonts w:asciiTheme="majorHAnsi" w:hAnsiTheme="majorHAnsi"/>
        <w:b/>
        <w:color w:val="17365D" w:themeColor="text2" w:themeShade="BF"/>
        <w:sz w:val="28"/>
        <w:lang w:val="nb-NO"/>
      </w:rPr>
      <w:t xml:space="preserve">MÅNEDSPLAN </w:t>
    </w:r>
    <w:r w:rsidR="00C968B2">
      <w:rPr>
        <w:rFonts w:asciiTheme="majorHAnsi" w:hAnsiTheme="majorHAnsi"/>
        <w:b/>
        <w:color w:val="17365D" w:themeColor="text2" w:themeShade="BF"/>
        <w:sz w:val="28"/>
        <w:lang w:val="nb-NO"/>
      </w:rPr>
      <w:t xml:space="preserve"> FOR JANUAR 2017</w:t>
    </w:r>
    <w:r w:rsidR="00C45461" w:rsidRPr="00C968B2">
      <w:rPr>
        <w:rFonts w:asciiTheme="majorHAnsi" w:hAnsiTheme="majorHAnsi"/>
        <w:b/>
        <w:color w:val="17365D" w:themeColor="text2" w:themeShade="BF"/>
        <w:sz w:val="28"/>
        <w:lang w:val="nb-NO"/>
      </w:rPr>
      <w:t xml:space="preserve"> </w:t>
    </w:r>
    <w:r w:rsidR="00C45461" w:rsidRPr="00C968B2">
      <w:rPr>
        <w:rFonts w:asciiTheme="majorHAnsi" w:hAnsiTheme="majorHAnsi"/>
        <w:b/>
        <w:color w:val="17365D" w:themeColor="text2" w:themeShade="BF"/>
        <w:sz w:val="28"/>
        <w:lang w:val="nb-NO"/>
      </w:rPr>
      <w:tab/>
    </w:r>
    <w:r w:rsidR="00C45461" w:rsidRPr="00C968B2">
      <w:rPr>
        <w:rFonts w:asciiTheme="majorHAnsi" w:hAnsiTheme="majorHAnsi"/>
        <w:b/>
        <w:color w:val="17365D" w:themeColor="text2" w:themeShade="BF"/>
        <w:sz w:val="28"/>
        <w:lang w:val="nb-NO"/>
      </w:rPr>
      <w:tab/>
    </w:r>
    <w:r w:rsidR="00C45461" w:rsidRPr="00C968B2">
      <w:rPr>
        <w:rFonts w:asciiTheme="majorHAnsi" w:hAnsiTheme="majorHAnsi"/>
        <w:b/>
        <w:color w:val="17365D" w:themeColor="text2" w:themeShade="BF"/>
        <w:sz w:val="28"/>
        <w:lang w:val="nb-NO"/>
      </w:rPr>
      <w:tab/>
    </w:r>
    <w:r w:rsidR="00C45461" w:rsidRPr="00C968B2">
      <w:rPr>
        <w:rFonts w:asciiTheme="majorHAnsi" w:hAnsiTheme="majorHAnsi"/>
        <w:b/>
        <w:color w:val="17365D" w:themeColor="text2" w:themeShade="BF"/>
        <w:sz w:val="28"/>
        <w:lang w:val="nb-NO"/>
      </w:rPr>
      <w:tab/>
    </w:r>
    <w:r w:rsidR="00C45461" w:rsidRPr="00C968B2">
      <w:rPr>
        <w:rFonts w:asciiTheme="majorHAnsi" w:hAnsiTheme="majorHAnsi"/>
        <w:b/>
        <w:color w:val="17365D" w:themeColor="text2" w:themeShade="BF"/>
        <w:sz w:val="28"/>
        <w:lang w:val="nb-NO"/>
      </w:rPr>
      <w:tab/>
      <w:t>TEMA: VINTER</w:t>
    </w:r>
  </w:p>
  <w:p w14:paraId="550AD16C" w14:textId="6E231EC4" w:rsidR="00243E21" w:rsidRPr="00C968B2" w:rsidRDefault="00C45461" w:rsidP="00C45461">
    <w:pPr>
      <w:pStyle w:val="Header"/>
      <w:rPr>
        <w:rFonts w:asciiTheme="majorHAnsi" w:hAnsiTheme="majorHAnsi"/>
        <w:b/>
        <w:color w:val="17365D" w:themeColor="text2" w:themeShade="BF"/>
        <w:sz w:val="28"/>
        <w:lang w:val="nb-NO"/>
      </w:rPr>
    </w:pPr>
    <w:r w:rsidRPr="00C968B2">
      <w:rPr>
        <w:rFonts w:asciiTheme="majorHAnsi" w:hAnsiTheme="majorHAnsi"/>
        <w:b/>
        <w:color w:val="17365D" w:themeColor="text2" w:themeShade="BF"/>
        <w:sz w:val="28"/>
        <w:lang w:val="nb-NO"/>
      </w:rPr>
      <w:t>Eventyr: Skinnvotten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688"/>
    <w:multiLevelType w:val="hybridMultilevel"/>
    <w:tmpl w:val="83FE2268"/>
    <w:lvl w:ilvl="0" w:tplc="B7884A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C2D7A"/>
    <w:multiLevelType w:val="hybridMultilevel"/>
    <w:tmpl w:val="8890A69C"/>
    <w:lvl w:ilvl="0" w:tplc="3C887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40123"/>
    <w:multiLevelType w:val="hybridMultilevel"/>
    <w:tmpl w:val="0B40E6C8"/>
    <w:lvl w:ilvl="0" w:tplc="1AAC8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21"/>
    <w:rsid w:val="00020069"/>
    <w:rsid w:val="00081551"/>
    <w:rsid w:val="000C7D5E"/>
    <w:rsid w:val="000D0CE1"/>
    <w:rsid w:val="00161A22"/>
    <w:rsid w:val="002037AA"/>
    <w:rsid w:val="00243E21"/>
    <w:rsid w:val="002C5622"/>
    <w:rsid w:val="00315EC3"/>
    <w:rsid w:val="00316766"/>
    <w:rsid w:val="00316A7E"/>
    <w:rsid w:val="00321E19"/>
    <w:rsid w:val="00331DAB"/>
    <w:rsid w:val="003417FF"/>
    <w:rsid w:val="00356DC3"/>
    <w:rsid w:val="00372204"/>
    <w:rsid w:val="003B57DE"/>
    <w:rsid w:val="003E6FA7"/>
    <w:rsid w:val="00492EA2"/>
    <w:rsid w:val="004A462C"/>
    <w:rsid w:val="0057374D"/>
    <w:rsid w:val="005752C7"/>
    <w:rsid w:val="005E4E3A"/>
    <w:rsid w:val="005F568A"/>
    <w:rsid w:val="00603E66"/>
    <w:rsid w:val="00646457"/>
    <w:rsid w:val="00651F68"/>
    <w:rsid w:val="00694C04"/>
    <w:rsid w:val="006B307E"/>
    <w:rsid w:val="006D09B6"/>
    <w:rsid w:val="00701A5D"/>
    <w:rsid w:val="00720B69"/>
    <w:rsid w:val="00732DB4"/>
    <w:rsid w:val="007727C8"/>
    <w:rsid w:val="007F5162"/>
    <w:rsid w:val="007F520E"/>
    <w:rsid w:val="0085679F"/>
    <w:rsid w:val="00857A7B"/>
    <w:rsid w:val="008C60D1"/>
    <w:rsid w:val="00902567"/>
    <w:rsid w:val="009208F3"/>
    <w:rsid w:val="00935A43"/>
    <w:rsid w:val="00950D76"/>
    <w:rsid w:val="009633EB"/>
    <w:rsid w:val="00992EE8"/>
    <w:rsid w:val="009A0B8D"/>
    <w:rsid w:val="009F5A3F"/>
    <w:rsid w:val="00A30AEC"/>
    <w:rsid w:val="00A57E1F"/>
    <w:rsid w:val="00AC779E"/>
    <w:rsid w:val="00AD2C84"/>
    <w:rsid w:val="00B161A3"/>
    <w:rsid w:val="00B60BC6"/>
    <w:rsid w:val="00B92692"/>
    <w:rsid w:val="00BA436C"/>
    <w:rsid w:val="00BA626F"/>
    <w:rsid w:val="00BC4413"/>
    <w:rsid w:val="00BC6991"/>
    <w:rsid w:val="00BF6A5F"/>
    <w:rsid w:val="00C45461"/>
    <w:rsid w:val="00C62E45"/>
    <w:rsid w:val="00C968B2"/>
    <w:rsid w:val="00CB0126"/>
    <w:rsid w:val="00CE3370"/>
    <w:rsid w:val="00D07413"/>
    <w:rsid w:val="00D170BA"/>
    <w:rsid w:val="00D772CC"/>
    <w:rsid w:val="00D913F9"/>
    <w:rsid w:val="00DC15C4"/>
    <w:rsid w:val="00DE38E6"/>
    <w:rsid w:val="00E117DC"/>
    <w:rsid w:val="00E216C3"/>
    <w:rsid w:val="00E43DED"/>
    <w:rsid w:val="00EA60AA"/>
    <w:rsid w:val="00EF35F5"/>
    <w:rsid w:val="00F90F9F"/>
    <w:rsid w:val="00FA35A9"/>
    <w:rsid w:val="00FD1EE2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7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21"/>
  </w:style>
  <w:style w:type="paragraph" w:styleId="Footer">
    <w:name w:val="footer"/>
    <w:basedOn w:val="Normal"/>
    <w:link w:val="FooterChar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21"/>
  </w:style>
  <w:style w:type="paragraph" w:styleId="ListParagraph">
    <w:name w:val="List Paragraph"/>
    <w:basedOn w:val="Normal"/>
    <w:uiPriority w:val="34"/>
    <w:qFormat/>
    <w:rsid w:val="00D7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21"/>
  </w:style>
  <w:style w:type="paragraph" w:styleId="Footer">
    <w:name w:val="footer"/>
    <w:basedOn w:val="Normal"/>
    <w:link w:val="FooterChar"/>
    <w:uiPriority w:val="99"/>
    <w:unhideWhenUsed/>
    <w:rsid w:val="0024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21"/>
  </w:style>
  <w:style w:type="paragraph" w:styleId="ListParagraph">
    <w:name w:val="List Paragraph"/>
    <w:basedOn w:val="Normal"/>
    <w:uiPriority w:val="34"/>
    <w:qFormat/>
    <w:rsid w:val="00D7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88F5-CBDA-40C3-8861-07BA023E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581F4F5B</Template>
  <TotalTime>51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Score Group PLC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Meihack</dc:creator>
  <cp:lastModifiedBy>Kristian Meihack</cp:lastModifiedBy>
  <cp:revision>13</cp:revision>
  <dcterms:created xsi:type="dcterms:W3CDTF">2017-01-06T18:26:00Z</dcterms:created>
  <dcterms:modified xsi:type="dcterms:W3CDTF">2017-01-06T19:17:00Z</dcterms:modified>
</cp:coreProperties>
</file>