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626C" w14:textId="77777777" w:rsidR="00227BBD" w:rsidRDefault="00227BBD" w:rsidP="00227BBD">
      <w:pPr>
        <w:pStyle w:val="Overskrift2"/>
        <w:rPr>
          <w:rFonts w:ascii="Arial" w:hAnsi="Arial" w:cs="Arial"/>
        </w:rPr>
      </w:pPr>
    </w:p>
    <w:p w14:paraId="5F9F9DAD" w14:textId="77777777" w:rsidR="002A54D6" w:rsidRPr="002A54D6" w:rsidRDefault="002A54D6" w:rsidP="002A54D6">
      <w:pPr>
        <w:rPr>
          <w:lang w:eastAsia="nb-NO"/>
        </w:rPr>
      </w:pPr>
    </w:p>
    <w:p w14:paraId="0970EAE4" w14:textId="3E416BC3" w:rsidR="00227BBD" w:rsidRPr="00F262AC" w:rsidRDefault="00437765" w:rsidP="00227BBD">
      <w:pPr>
        <w:pStyle w:val="Overskrift2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</w:t>
      </w:r>
      <w:r w:rsidR="00227BBD" w:rsidRPr="00F262AC">
        <w:rPr>
          <w:rFonts w:asciiTheme="minorHAnsi" w:hAnsiTheme="minorHAnsi" w:cstheme="minorHAnsi"/>
          <w:sz w:val="36"/>
          <w:szCs w:val="36"/>
        </w:rPr>
        <w:t>å</w:t>
      </w:r>
      <w:r w:rsidR="00670008" w:rsidRPr="00F262AC">
        <w:rPr>
          <w:rFonts w:asciiTheme="minorHAnsi" w:hAnsiTheme="minorHAnsi" w:cstheme="minorHAnsi"/>
          <w:sz w:val="36"/>
          <w:szCs w:val="36"/>
        </w:rPr>
        <w:t>l for året 20</w:t>
      </w:r>
      <w:r w:rsidR="0041343D" w:rsidRPr="00F262AC">
        <w:rPr>
          <w:rFonts w:asciiTheme="minorHAnsi" w:hAnsiTheme="minorHAnsi" w:cstheme="minorHAnsi"/>
          <w:sz w:val="36"/>
          <w:szCs w:val="36"/>
        </w:rPr>
        <w:t>21</w:t>
      </w:r>
    </w:p>
    <w:p w14:paraId="4BEFD5AA" w14:textId="77777777" w:rsidR="00227BBD" w:rsidRPr="00F262AC" w:rsidRDefault="00227BBD" w:rsidP="00227BB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AE4B45F" w14:textId="77777777" w:rsidR="00227BBD" w:rsidRPr="00F262AC" w:rsidRDefault="00227BBD" w:rsidP="00227BB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262AC">
        <w:rPr>
          <w:rFonts w:asciiTheme="minorHAnsi" w:hAnsiTheme="minorHAnsi" w:cstheme="minorHAnsi"/>
          <w:b/>
          <w:bCs/>
          <w:sz w:val="24"/>
          <w:szCs w:val="24"/>
        </w:rPr>
        <w:t>Hovedmål:</w:t>
      </w:r>
    </w:p>
    <w:p w14:paraId="42E883A4" w14:textId="77777777" w:rsidR="00227BBD" w:rsidRPr="00F262AC" w:rsidRDefault="00227BBD" w:rsidP="00227BBD">
      <w:pPr>
        <w:pStyle w:val="Brdtekst3"/>
        <w:rPr>
          <w:rFonts w:asciiTheme="minorHAnsi" w:hAnsiTheme="minorHAnsi" w:cstheme="minorHAnsi"/>
          <w:sz w:val="24"/>
          <w:szCs w:val="24"/>
        </w:rPr>
      </w:pPr>
      <w:r w:rsidRPr="00F262AC">
        <w:rPr>
          <w:rFonts w:asciiTheme="minorHAnsi" w:hAnsiTheme="minorHAnsi" w:cstheme="minorHAnsi"/>
          <w:sz w:val="24"/>
          <w:szCs w:val="24"/>
        </w:rPr>
        <w:t>”SBF er et samordnende og koordinerende organ for FAU/SU ved kommunale/private/andels barnehager i Stavanger. SBF</w:t>
      </w:r>
      <w:r w:rsidR="00F262AC" w:rsidRPr="00F262AC">
        <w:rPr>
          <w:rFonts w:asciiTheme="minorHAnsi" w:hAnsiTheme="minorHAnsi" w:cstheme="minorHAnsi"/>
          <w:sz w:val="24"/>
          <w:szCs w:val="24"/>
        </w:rPr>
        <w:t xml:space="preserve"> </w:t>
      </w:r>
      <w:r w:rsidRPr="00F262AC">
        <w:rPr>
          <w:rFonts w:asciiTheme="minorHAnsi" w:hAnsiTheme="minorHAnsi" w:cstheme="minorHAnsi"/>
          <w:sz w:val="24"/>
          <w:szCs w:val="24"/>
        </w:rPr>
        <w:t>arbeider for å øke forståelsen og bedre samarbeidet mellom hjem og barnehage</w:t>
      </w:r>
      <w:r w:rsidR="00853225" w:rsidRPr="00F262AC">
        <w:rPr>
          <w:rFonts w:asciiTheme="minorHAnsi" w:hAnsiTheme="minorHAnsi" w:cstheme="minorHAnsi"/>
          <w:sz w:val="24"/>
          <w:szCs w:val="24"/>
        </w:rPr>
        <w:t xml:space="preserve"> og for </w:t>
      </w:r>
      <w:r w:rsidR="00F262AC" w:rsidRPr="00F262AC">
        <w:rPr>
          <w:rFonts w:asciiTheme="minorHAnsi" w:hAnsiTheme="minorHAnsi" w:cstheme="minorHAnsi"/>
          <w:sz w:val="24"/>
          <w:szCs w:val="24"/>
        </w:rPr>
        <w:t xml:space="preserve">at </w:t>
      </w:r>
      <w:r w:rsidR="00853225" w:rsidRPr="00F262AC">
        <w:rPr>
          <w:rFonts w:asciiTheme="minorHAnsi" w:hAnsiTheme="minorHAnsi" w:cstheme="minorHAnsi"/>
          <w:sz w:val="24"/>
          <w:szCs w:val="24"/>
        </w:rPr>
        <w:t>alle barn i Stavangerbarnehagen</w:t>
      </w:r>
      <w:r w:rsidR="00F262AC" w:rsidRPr="00F262AC">
        <w:rPr>
          <w:rFonts w:asciiTheme="minorHAnsi" w:hAnsiTheme="minorHAnsi" w:cstheme="minorHAnsi"/>
          <w:sz w:val="24"/>
          <w:szCs w:val="24"/>
        </w:rPr>
        <w:t>e</w:t>
      </w:r>
      <w:r w:rsidR="00853225" w:rsidRPr="00F262AC">
        <w:rPr>
          <w:rFonts w:asciiTheme="minorHAnsi" w:hAnsiTheme="minorHAnsi" w:cstheme="minorHAnsi"/>
          <w:sz w:val="24"/>
          <w:szCs w:val="24"/>
        </w:rPr>
        <w:t xml:space="preserve"> skal ha et likeverdig tilbud.</w:t>
      </w:r>
      <w:r w:rsidRPr="00F262AC">
        <w:rPr>
          <w:rFonts w:asciiTheme="minorHAnsi" w:hAnsiTheme="minorHAnsi" w:cstheme="minorHAnsi"/>
          <w:sz w:val="24"/>
          <w:szCs w:val="24"/>
        </w:rPr>
        <w:t>”.</w:t>
      </w:r>
    </w:p>
    <w:p w14:paraId="6D0F1054" w14:textId="77777777" w:rsidR="00227BBD" w:rsidRPr="00227BBD" w:rsidRDefault="00227BBD" w:rsidP="00227BBD">
      <w:pPr>
        <w:rPr>
          <w:rFonts w:ascii="Arial" w:hAnsi="Arial" w:cs="Arial"/>
          <w:i/>
          <w:iCs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7"/>
        <w:gridCol w:w="7466"/>
      </w:tblGrid>
      <w:tr w:rsidR="00227BBD" w:rsidRPr="00F262AC" w14:paraId="678599E0" w14:textId="77777777" w:rsidTr="00F262AC">
        <w:tc>
          <w:tcPr>
            <w:tcW w:w="2527" w:type="dxa"/>
          </w:tcPr>
          <w:p w14:paraId="75F259FA" w14:textId="77777777" w:rsidR="00227BBD" w:rsidRPr="00F262AC" w:rsidRDefault="00F262AC" w:rsidP="00F262AC">
            <w:pPr>
              <w:pStyle w:val="Overskrift6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Delmål</w:t>
            </w:r>
          </w:p>
        </w:tc>
        <w:tc>
          <w:tcPr>
            <w:tcW w:w="7466" w:type="dxa"/>
          </w:tcPr>
          <w:p w14:paraId="6D72C893" w14:textId="77777777" w:rsidR="00227BBD" w:rsidRPr="00F262AC" w:rsidRDefault="00227BBD" w:rsidP="00C57113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Handlingsplan/tiltak</w:t>
            </w:r>
          </w:p>
        </w:tc>
      </w:tr>
      <w:tr w:rsidR="006266E9" w:rsidRPr="00F262AC" w14:paraId="25FB5970" w14:textId="77777777" w:rsidTr="00F262AC">
        <w:tc>
          <w:tcPr>
            <w:tcW w:w="2527" w:type="dxa"/>
          </w:tcPr>
          <w:p w14:paraId="0B6D0490" w14:textId="77777777"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E4198A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Involvere oss i arbeidet til </w:t>
            </w:r>
            <w:r w:rsidR="0044779E">
              <w:rPr>
                <w:rFonts w:asciiTheme="minorHAnsi" w:hAnsiTheme="minorHAnsi" w:cstheme="minorHAnsi"/>
                <w:sz w:val="24"/>
                <w:szCs w:val="24"/>
              </w:rPr>
              <w:t>Utvalg</w:t>
            </w:r>
            <w:r w:rsidR="00725B93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for oppvekst</w:t>
            </w:r>
            <w:r w:rsidR="0044779E">
              <w:rPr>
                <w:rFonts w:asciiTheme="minorHAnsi" w:hAnsiTheme="minorHAnsi" w:cstheme="minorHAnsi"/>
                <w:sz w:val="24"/>
                <w:szCs w:val="24"/>
              </w:rPr>
              <w:t xml:space="preserve"> og utdanning.</w:t>
            </w:r>
          </w:p>
          <w:p w14:paraId="7054C826" w14:textId="77777777"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8F50B6" w14:textId="77777777"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6" w:type="dxa"/>
          </w:tcPr>
          <w:p w14:paraId="38186083" w14:textId="77777777" w:rsidR="006266E9" w:rsidRPr="00F262AC" w:rsidRDefault="00725B93" w:rsidP="00F262AC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Delta på møter i 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F262AC" w:rsidRPr="00F262AC">
              <w:rPr>
                <w:rFonts w:asciiTheme="minorHAnsi" w:hAnsiTheme="minorHAnsi" w:cstheme="minorHAnsi"/>
                <w:sz w:val="24"/>
                <w:szCs w:val="24"/>
              </w:rPr>
              <w:t>tvalg for oppvekst og utdanning.</w:t>
            </w:r>
          </w:p>
          <w:p w14:paraId="1A3B47F3" w14:textId="77777777" w:rsidR="00725B93" w:rsidRPr="00F262AC" w:rsidRDefault="00725B93" w:rsidP="00725B93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Jobbe for </w:t>
            </w:r>
            <w:r w:rsidR="00670008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regelmessige 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møter med politikerne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F43FE41" w14:textId="77777777" w:rsidR="00725B93" w:rsidRPr="00F262AC" w:rsidRDefault="00725B93" w:rsidP="00725B93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Være høringsinstans og gi innspill i saker som gjelder barnehage, overgang skole-barnehage og foreldrerolle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E7E00AC" w14:textId="77777777" w:rsidR="00725B93" w:rsidRDefault="00725B93" w:rsidP="00F262AC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Jobbe for at politikerne skal få en bedre forståelse for barnehagenes utfordringer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2EC801A" w14:textId="77777777" w:rsidR="00F262AC" w:rsidRPr="00F262AC" w:rsidRDefault="00F262AC" w:rsidP="00F262AC">
            <w:pPr>
              <w:pStyle w:val="Topptekst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66E9" w:rsidRPr="00F262AC" w14:paraId="5CFE7C47" w14:textId="77777777" w:rsidTr="00F262AC">
        <w:tc>
          <w:tcPr>
            <w:tcW w:w="2527" w:type="dxa"/>
          </w:tcPr>
          <w:p w14:paraId="36A2D80F" w14:textId="77777777"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2. Job</w:t>
            </w:r>
            <w:r w:rsidR="00853225" w:rsidRPr="00F262AC">
              <w:rPr>
                <w:rFonts w:asciiTheme="minorHAnsi" w:hAnsiTheme="minorHAnsi" w:cstheme="minorHAnsi"/>
                <w:sz w:val="24"/>
                <w:szCs w:val="24"/>
              </w:rPr>
              <w:t>be for at barnehagene skal ha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tilstrekkelig</w:t>
            </w:r>
            <w:r w:rsidR="00853225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og kom</w:t>
            </w:r>
            <w:r w:rsidR="005E1F06" w:rsidRPr="00F262AC">
              <w:rPr>
                <w:rFonts w:asciiTheme="minorHAnsi" w:hAnsiTheme="minorHAnsi" w:cstheme="minorHAnsi"/>
                <w:sz w:val="24"/>
                <w:szCs w:val="24"/>
              </w:rPr>
              <w:t>petent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bemanning</w:t>
            </w:r>
          </w:p>
        </w:tc>
        <w:tc>
          <w:tcPr>
            <w:tcW w:w="7466" w:type="dxa"/>
          </w:tcPr>
          <w:p w14:paraId="20477E09" w14:textId="77777777" w:rsidR="006266E9" w:rsidRPr="00F262AC" w:rsidRDefault="00523413" w:rsidP="00523413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Jobbe for at </w:t>
            </w:r>
            <w:r w:rsidR="00853225" w:rsidRPr="00F262AC">
              <w:rPr>
                <w:rFonts w:asciiTheme="minorHAnsi" w:hAnsiTheme="minorHAnsi" w:cstheme="minorHAnsi"/>
                <w:sz w:val="24"/>
                <w:szCs w:val="24"/>
              </w:rPr>
              <w:t>alle barnehager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skal få</w:t>
            </w:r>
            <w:r w:rsidR="00E4198A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tilstrekkelige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midler til vikarer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1BAD6CA" w14:textId="77777777" w:rsidR="00523413" w:rsidRPr="00F262AC" w:rsidRDefault="00523413" w:rsidP="00523413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Jobbe for </w:t>
            </w:r>
            <w:r w:rsidR="005E1F06" w:rsidRPr="00F262AC">
              <w:rPr>
                <w:rFonts w:asciiTheme="minorHAnsi" w:hAnsiTheme="minorHAnsi" w:cstheme="minorHAnsi"/>
                <w:sz w:val="24"/>
                <w:szCs w:val="24"/>
              </w:rPr>
              <w:t>økt bemanning i barnehagene</w:t>
            </w:r>
          </w:p>
          <w:p w14:paraId="27CEF414" w14:textId="77777777" w:rsidR="005E1F06" w:rsidRDefault="005E1F06" w:rsidP="00523413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Jobbe for at </w:t>
            </w:r>
            <w:r w:rsidR="00EC08C9" w:rsidRPr="00F262AC">
              <w:rPr>
                <w:rFonts w:asciiTheme="minorHAnsi" w:hAnsiTheme="minorHAnsi" w:cstheme="minorHAnsi"/>
                <w:sz w:val="24"/>
                <w:szCs w:val="24"/>
              </w:rPr>
              <w:t>alle barnehager skal ha bemanning med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tilstrekkelig kompetanse for å sikre kvaliteten i barnehagen</w:t>
            </w:r>
          </w:p>
          <w:p w14:paraId="49765DEF" w14:textId="77777777" w:rsidR="00F262AC" w:rsidRPr="00F262AC" w:rsidRDefault="00F262AC" w:rsidP="00F262AC">
            <w:pPr>
              <w:pStyle w:val="Topptekst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66E9" w:rsidRPr="00F262AC" w14:paraId="597E2D16" w14:textId="77777777" w:rsidTr="00F262AC">
        <w:tc>
          <w:tcPr>
            <w:tcW w:w="2527" w:type="dxa"/>
          </w:tcPr>
          <w:p w14:paraId="29F2A38F" w14:textId="77777777"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3. Øke foreldremedvirkning i barnehagene i Stavanger</w:t>
            </w:r>
          </w:p>
        </w:tc>
        <w:tc>
          <w:tcPr>
            <w:tcW w:w="7466" w:type="dxa"/>
          </w:tcPr>
          <w:p w14:paraId="5C7970C6" w14:textId="77777777" w:rsidR="006266E9" w:rsidRPr="00F262AC" w:rsidRDefault="006266E9" w:rsidP="006266E9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Ha møter </w:t>
            </w:r>
            <w:r w:rsidR="0004728B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minimum </w:t>
            </w: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kvartalsvis med fagsjef barnehage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9E8553D" w14:textId="77777777" w:rsidR="006266E9" w:rsidRPr="00F262AC" w:rsidRDefault="006266E9" w:rsidP="006266E9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Svare på og følge opp henvendelser fra foreldre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11AE1EC" w14:textId="77777777" w:rsidR="006266E9" w:rsidRPr="00F262AC" w:rsidRDefault="006266E9" w:rsidP="006266E9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Delta på FAU/SU møter</w:t>
            </w:r>
            <w:r w:rsidR="005E1F06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ved behov/forespørsel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F59EFA1" w14:textId="77777777" w:rsidR="006266E9" w:rsidRPr="00F262AC" w:rsidRDefault="006266E9" w:rsidP="006266E9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Leder og/eller sekretariat deltar på FUBs konferanser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84AC59C" w14:textId="77777777" w:rsidR="006266E9" w:rsidRPr="00F262AC" w:rsidRDefault="006266E9" w:rsidP="005E1F06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Fremme foreldrenes syn i aktuelle fora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78BCE82" w14:textId="77777777"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66E9" w:rsidRPr="00F262AC" w14:paraId="18215E38" w14:textId="77777777" w:rsidTr="00F262AC">
        <w:tc>
          <w:tcPr>
            <w:tcW w:w="2527" w:type="dxa"/>
          </w:tcPr>
          <w:p w14:paraId="5894995B" w14:textId="77777777" w:rsidR="006266E9" w:rsidRPr="00F262AC" w:rsidRDefault="0044779E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="00E4198A" w:rsidRPr="00F262AC">
              <w:rPr>
                <w:rFonts w:asciiTheme="minorHAnsi" w:hAnsiTheme="minorHAnsi" w:cstheme="minorHAnsi"/>
                <w:sz w:val="24"/>
                <w:szCs w:val="24"/>
              </w:rPr>
              <w:t>Bidra til å sikre</w:t>
            </w:r>
            <w:r w:rsidR="005E1F06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barnehagene </w:t>
            </w:r>
            <w:r w:rsidR="006266E9" w:rsidRPr="00F262AC">
              <w:rPr>
                <w:rFonts w:asciiTheme="minorHAnsi" w:hAnsiTheme="minorHAnsi" w:cstheme="minorHAnsi"/>
                <w:sz w:val="24"/>
                <w:szCs w:val="24"/>
              </w:rPr>
              <w:t>forsvarlige økonomiske rammer</w:t>
            </w:r>
          </w:p>
          <w:p w14:paraId="57CC1545" w14:textId="77777777"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6" w:type="dxa"/>
          </w:tcPr>
          <w:p w14:paraId="4B58D068" w14:textId="77777777" w:rsidR="006266E9" w:rsidRPr="00F262AC" w:rsidRDefault="006266E9" w:rsidP="006266E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Jobbe for at barnehagene skal få tilstrekkelige rammer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940058B" w14:textId="77777777" w:rsidR="006266E9" w:rsidRPr="00F262AC" w:rsidRDefault="006266E9" w:rsidP="006266E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Jobbe for at spesialavdelingene skal få tilstrekkelige rammer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266E9" w:rsidRPr="00F262AC" w14:paraId="57722988" w14:textId="77777777" w:rsidTr="00F262AC">
        <w:tc>
          <w:tcPr>
            <w:tcW w:w="2527" w:type="dxa"/>
          </w:tcPr>
          <w:p w14:paraId="53285113" w14:textId="77777777" w:rsidR="006266E9" w:rsidRPr="00F262AC" w:rsidRDefault="0044779E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="00E4198A" w:rsidRPr="00F262AC">
              <w:rPr>
                <w:rFonts w:asciiTheme="minorHAnsi" w:hAnsiTheme="minorHAnsi" w:cstheme="minorHAnsi"/>
                <w:sz w:val="24"/>
                <w:szCs w:val="24"/>
              </w:rPr>
              <w:t>Spre informasjon om våre saker til</w:t>
            </w:r>
            <w:r w:rsidR="006266E9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foreldre</w:t>
            </w:r>
            <w:r w:rsidR="00E4198A" w:rsidRPr="00F262AC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  <w:r w:rsidR="006266E9" w:rsidRPr="00F262AC">
              <w:rPr>
                <w:rFonts w:asciiTheme="minorHAnsi" w:hAnsiTheme="minorHAnsi" w:cstheme="minorHAnsi"/>
                <w:sz w:val="24"/>
                <w:szCs w:val="24"/>
              </w:rPr>
              <w:t xml:space="preserve"> via media og sosiale medier</w:t>
            </w:r>
          </w:p>
          <w:p w14:paraId="4CBB31B9" w14:textId="77777777"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6" w:type="dxa"/>
          </w:tcPr>
          <w:p w14:paraId="446F6EA8" w14:textId="77777777" w:rsidR="006266E9" w:rsidRPr="00F262AC" w:rsidRDefault="006266E9" w:rsidP="005E1F06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Kontakt med media</w:t>
            </w:r>
            <w:r w:rsidR="00F262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1F504D1" w14:textId="77777777" w:rsidR="006266E9" w:rsidRPr="00F262AC" w:rsidRDefault="006266E9" w:rsidP="005E1F06">
            <w:pPr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Spre informasjon til foreldre gjennom:</w:t>
            </w:r>
          </w:p>
          <w:p w14:paraId="2FC67AFA" w14:textId="77777777" w:rsidR="005E1F06" w:rsidRPr="00F262AC" w:rsidRDefault="005E1F06" w:rsidP="005E1F06">
            <w:pPr>
              <w:pStyle w:val="Topptekst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SBF’s Facebookside</w:t>
            </w:r>
          </w:p>
          <w:p w14:paraId="6C689360" w14:textId="77777777" w:rsidR="006266E9" w:rsidRPr="00F262AC" w:rsidRDefault="006266E9" w:rsidP="005E1F06">
            <w:pPr>
              <w:pStyle w:val="Topptekst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SBF’s hjemmeside</w:t>
            </w:r>
          </w:p>
          <w:p w14:paraId="02EAB075" w14:textId="77777777" w:rsidR="006266E9" w:rsidRPr="00F262AC" w:rsidRDefault="006266E9" w:rsidP="005E1F06">
            <w:pPr>
              <w:pStyle w:val="Topptekst"/>
              <w:tabs>
                <w:tab w:val="clear" w:pos="4536"/>
                <w:tab w:val="clear" w:pos="9072"/>
              </w:tabs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262AC">
              <w:rPr>
                <w:rFonts w:asciiTheme="minorHAnsi" w:hAnsiTheme="minorHAnsi" w:cstheme="minorHAnsi"/>
                <w:sz w:val="24"/>
                <w:szCs w:val="24"/>
              </w:rPr>
              <w:t>FAU/SU/virksomhetslederes e-post adresser</w:t>
            </w:r>
          </w:p>
          <w:p w14:paraId="00801F3F" w14:textId="77777777" w:rsidR="006266E9" w:rsidRPr="00F262AC" w:rsidRDefault="006266E9" w:rsidP="00523413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3B63D8" w14:textId="77777777" w:rsidR="006266E9" w:rsidRPr="00F262AC" w:rsidRDefault="006266E9" w:rsidP="0062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B02BDC" w14:textId="77777777" w:rsidR="00227BBD" w:rsidRDefault="00227BBD" w:rsidP="00227BBD"/>
    <w:p w14:paraId="6E8F6E83" w14:textId="77777777" w:rsidR="00142E6C" w:rsidRDefault="00142E6C" w:rsidP="00142E6C">
      <w:pPr>
        <w:pStyle w:val="Standard"/>
        <w:jc w:val="center"/>
        <w:rPr>
          <w:rFonts w:ascii="Century Schoolbook L" w:hAnsi="Century Schoolbook L"/>
          <w:sz w:val="52"/>
          <w:szCs w:val="52"/>
        </w:rPr>
      </w:pPr>
    </w:p>
    <w:p w14:paraId="0F8F7E65" w14:textId="77777777" w:rsidR="0017569B" w:rsidRDefault="0017569B" w:rsidP="009746A4"/>
    <w:p w14:paraId="0EF0A443" w14:textId="77777777" w:rsidR="009746A4" w:rsidRPr="009746A4" w:rsidRDefault="009746A4" w:rsidP="009746A4"/>
    <w:sectPr w:rsidR="009746A4" w:rsidRPr="009746A4" w:rsidSect="00227BBD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A56B7" w14:textId="77777777" w:rsidR="005771D3" w:rsidRDefault="005771D3">
      <w:r>
        <w:separator/>
      </w:r>
    </w:p>
  </w:endnote>
  <w:endnote w:type="continuationSeparator" w:id="0">
    <w:p w14:paraId="76FB35A0" w14:textId="77777777" w:rsidR="005771D3" w:rsidRDefault="0057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nner Goth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 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A6153" w14:textId="77777777" w:rsidR="005771D3" w:rsidRDefault="005771D3">
      <w:r>
        <w:separator/>
      </w:r>
    </w:p>
  </w:footnote>
  <w:footnote w:type="continuationSeparator" w:id="0">
    <w:p w14:paraId="3A84B657" w14:textId="77777777" w:rsidR="005771D3" w:rsidRDefault="0057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4842" w14:textId="77777777" w:rsidR="008575D7" w:rsidRDefault="00142E6C" w:rsidP="00142E6C">
    <w:pPr>
      <w:pStyle w:val="Topptekst"/>
      <w:tabs>
        <w:tab w:val="clear" w:pos="9072"/>
        <w:tab w:val="right" w:pos="9639"/>
      </w:tabs>
    </w:pPr>
    <w:r>
      <w:rPr>
        <w:noProof/>
        <w:lang w:eastAsia="nb-NO"/>
      </w:rPr>
      <w:drawing>
        <wp:inline distT="0" distB="0" distL="0" distR="0" wp14:anchorId="2A667149" wp14:editId="3714BA4A">
          <wp:extent cx="1971675" cy="1178687"/>
          <wp:effectExtent l="0" t="0" r="0" b="254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575" cy="118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B91"/>
    <w:multiLevelType w:val="hybridMultilevel"/>
    <w:tmpl w:val="062E82F8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69EC"/>
    <w:multiLevelType w:val="hybridMultilevel"/>
    <w:tmpl w:val="8F5C4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CCE"/>
    <w:multiLevelType w:val="hybridMultilevel"/>
    <w:tmpl w:val="E9367088"/>
    <w:lvl w:ilvl="0" w:tplc="B3F43B8A">
      <w:start w:val="4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81247B"/>
    <w:multiLevelType w:val="hybridMultilevel"/>
    <w:tmpl w:val="74BCD9B4"/>
    <w:lvl w:ilvl="0" w:tplc="CA48C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48CE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5E16"/>
    <w:multiLevelType w:val="hybridMultilevel"/>
    <w:tmpl w:val="6E5AF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DB4"/>
    <w:multiLevelType w:val="hybridMultilevel"/>
    <w:tmpl w:val="D7A46860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636"/>
    <w:multiLevelType w:val="hybridMultilevel"/>
    <w:tmpl w:val="08FABE76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F68AF"/>
    <w:multiLevelType w:val="hybridMultilevel"/>
    <w:tmpl w:val="0D74680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7489F"/>
    <w:multiLevelType w:val="hybridMultilevel"/>
    <w:tmpl w:val="A058E770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6CBC"/>
    <w:multiLevelType w:val="hybridMultilevel"/>
    <w:tmpl w:val="73D88744"/>
    <w:lvl w:ilvl="0" w:tplc="CA48C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CE56088"/>
    <w:multiLevelType w:val="hybridMultilevel"/>
    <w:tmpl w:val="0C3EF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375EC"/>
    <w:multiLevelType w:val="hybridMultilevel"/>
    <w:tmpl w:val="81BEE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27B5"/>
    <w:multiLevelType w:val="hybridMultilevel"/>
    <w:tmpl w:val="F3602B94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6431"/>
    <w:multiLevelType w:val="hybridMultilevel"/>
    <w:tmpl w:val="3F286A5C"/>
    <w:lvl w:ilvl="0" w:tplc="75ACCB50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771D"/>
    <w:multiLevelType w:val="hybridMultilevel"/>
    <w:tmpl w:val="7534C7A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48CEA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451DC6"/>
    <w:multiLevelType w:val="hybridMultilevel"/>
    <w:tmpl w:val="C0E6C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62E1"/>
    <w:multiLevelType w:val="hybridMultilevel"/>
    <w:tmpl w:val="7D440FC6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1583F"/>
    <w:multiLevelType w:val="hybridMultilevel"/>
    <w:tmpl w:val="4852DE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48CE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16711"/>
    <w:multiLevelType w:val="hybridMultilevel"/>
    <w:tmpl w:val="8CAC2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E3E14"/>
    <w:multiLevelType w:val="hybridMultilevel"/>
    <w:tmpl w:val="C03C5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35127"/>
    <w:multiLevelType w:val="hybridMultilevel"/>
    <w:tmpl w:val="73D8874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6DEF2D1F"/>
    <w:multiLevelType w:val="hybridMultilevel"/>
    <w:tmpl w:val="201631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73501E5E"/>
    <w:multiLevelType w:val="hybridMultilevel"/>
    <w:tmpl w:val="844256BC"/>
    <w:lvl w:ilvl="0" w:tplc="F416BACA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B4DDF"/>
    <w:multiLevelType w:val="hybridMultilevel"/>
    <w:tmpl w:val="4B5C6B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383085"/>
    <w:multiLevelType w:val="hybridMultilevel"/>
    <w:tmpl w:val="9900349A"/>
    <w:lvl w:ilvl="0" w:tplc="22D6C92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B73DC"/>
    <w:multiLevelType w:val="hybridMultilevel"/>
    <w:tmpl w:val="A17214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A8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F0648"/>
    <w:multiLevelType w:val="hybridMultilevel"/>
    <w:tmpl w:val="9DC61B2E"/>
    <w:lvl w:ilvl="0" w:tplc="97F664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0506D"/>
    <w:multiLevelType w:val="hybridMultilevel"/>
    <w:tmpl w:val="A7145A9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48CEA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5"/>
  </w:num>
  <w:num w:numId="5">
    <w:abstractNumId w:val="16"/>
  </w:num>
  <w:num w:numId="6">
    <w:abstractNumId w:val="6"/>
  </w:num>
  <w:num w:numId="7">
    <w:abstractNumId w:val="0"/>
  </w:num>
  <w:num w:numId="8">
    <w:abstractNumId w:val="24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 w:numId="15">
    <w:abstractNumId w:val="25"/>
  </w:num>
  <w:num w:numId="16">
    <w:abstractNumId w:val="19"/>
  </w:num>
  <w:num w:numId="17">
    <w:abstractNumId w:val="4"/>
  </w:num>
  <w:num w:numId="18">
    <w:abstractNumId w:val="15"/>
  </w:num>
  <w:num w:numId="19">
    <w:abstractNumId w:val="27"/>
  </w:num>
  <w:num w:numId="20">
    <w:abstractNumId w:val="3"/>
  </w:num>
  <w:num w:numId="21">
    <w:abstractNumId w:val="14"/>
  </w:num>
  <w:num w:numId="22">
    <w:abstractNumId w:val="17"/>
  </w:num>
  <w:num w:numId="23">
    <w:abstractNumId w:val="9"/>
  </w:num>
  <w:num w:numId="24">
    <w:abstractNumId w:val="20"/>
  </w:num>
  <w:num w:numId="25">
    <w:abstractNumId w:val="21"/>
  </w:num>
  <w:num w:numId="26">
    <w:abstractNumId w:val="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056"/>
    <w:rsid w:val="000029D2"/>
    <w:rsid w:val="00010B7E"/>
    <w:rsid w:val="00020764"/>
    <w:rsid w:val="00023429"/>
    <w:rsid w:val="00023763"/>
    <w:rsid w:val="0004356B"/>
    <w:rsid w:val="0004728B"/>
    <w:rsid w:val="00047C38"/>
    <w:rsid w:val="00067172"/>
    <w:rsid w:val="00074992"/>
    <w:rsid w:val="000972CA"/>
    <w:rsid w:val="00097511"/>
    <w:rsid w:val="000B547C"/>
    <w:rsid w:val="000B5E52"/>
    <w:rsid w:val="000D21A5"/>
    <w:rsid w:val="000D6145"/>
    <w:rsid w:val="000F26DA"/>
    <w:rsid w:val="00103A0F"/>
    <w:rsid w:val="00142E6C"/>
    <w:rsid w:val="00145399"/>
    <w:rsid w:val="00173918"/>
    <w:rsid w:val="0017569B"/>
    <w:rsid w:val="00175B91"/>
    <w:rsid w:val="00177A2E"/>
    <w:rsid w:val="001858BD"/>
    <w:rsid w:val="001973FA"/>
    <w:rsid w:val="001A07C4"/>
    <w:rsid w:val="001B4B80"/>
    <w:rsid w:val="001D33DD"/>
    <w:rsid w:val="001F2909"/>
    <w:rsid w:val="001F63B5"/>
    <w:rsid w:val="00201624"/>
    <w:rsid w:val="0020188F"/>
    <w:rsid w:val="0020684C"/>
    <w:rsid w:val="00227BBD"/>
    <w:rsid w:val="00235BB3"/>
    <w:rsid w:val="00235FB7"/>
    <w:rsid w:val="0025177F"/>
    <w:rsid w:val="00251900"/>
    <w:rsid w:val="00252476"/>
    <w:rsid w:val="00253F14"/>
    <w:rsid w:val="00267D27"/>
    <w:rsid w:val="002863F6"/>
    <w:rsid w:val="002A004E"/>
    <w:rsid w:val="002A54D6"/>
    <w:rsid w:val="002A731F"/>
    <w:rsid w:val="002B3140"/>
    <w:rsid w:val="002B61BB"/>
    <w:rsid w:val="002C50C4"/>
    <w:rsid w:val="002C5432"/>
    <w:rsid w:val="002D5F84"/>
    <w:rsid w:val="002E7B93"/>
    <w:rsid w:val="0030358D"/>
    <w:rsid w:val="003147B0"/>
    <w:rsid w:val="00394E6D"/>
    <w:rsid w:val="003B34C9"/>
    <w:rsid w:val="003C28FF"/>
    <w:rsid w:val="003D0BB8"/>
    <w:rsid w:val="003D65C6"/>
    <w:rsid w:val="003D6D6C"/>
    <w:rsid w:val="003E068F"/>
    <w:rsid w:val="003E323E"/>
    <w:rsid w:val="003F69BF"/>
    <w:rsid w:val="00403D67"/>
    <w:rsid w:val="0041343D"/>
    <w:rsid w:val="00414FFA"/>
    <w:rsid w:val="00420695"/>
    <w:rsid w:val="004269ED"/>
    <w:rsid w:val="00437765"/>
    <w:rsid w:val="0044779E"/>
    <w:rsid w:val="004502AE"/>
    <w:rsid w:val="00452A57"/>
    <w:rsid w:val="00463EE3"/>
    <w:rsid w:val="00470345"/>
    <w:rsid w:val="00474C7C"/>
    <w:rsid w:val="00480329"/>
    <w:rsid w:val="004A02E7"/>
    <w:rsid w:val="004A22B9"/>
    <w:rsid w:val="004C46BE"/>
    <w:rsid w:val="004D041F"/>
    <w:rsid w:val="004F061A"/>
    <w:rsid w:val="00504398"/>
    <w:rsid w:val="00523413"/>
    <w:rsid w:val="005646F9"/>
    <w:rsid w:val="005771D3"/>
    <w:rsid w:val="00583222"/>
    <w:rsid w:val="005875B2"/>
    <w:rsid w:val="005A5A8E"/>
    <w:rsid w:val="005C0E2C"/>
    <w:rsid w:val="005E1F06"/>
    <w:rsid w:val="005F0271"/>
    <w:rsid w:val="005F583D"/>
    <w:rsid w:val="005F69B7"/>
    <w:rsid w:val="006030A9"/>
    <w:rsid w:val="00605448"/>
    <w:rsid w:val="00605B73"/>
    <w:rsid w:val="00615291"/>
    <w:rsid w:val="00620D4A"/>
    <w:rsid w:val="00623C7D"/>
    <w:rsid w:val="00624B2E"/>
    <w:rsid w:val="006266E9"/>
    <w:rsid w:val="006427A2"/>
    <w:rsid w:val="0065431D"/>
    <w:rsid w:val="006620CB"/>
    <w:rsid w:val="00670008"/>
    <w:rsid w:val="0067698D"/>
    <w:rsid w:val="00677966"/>
    <w:rsid w:val="00686B31"/>
    <w:rsid w:val="006903A2"/>
    <w:rsid w:val="006A6ACB"/>
    <w:rsid w:val="006B27AC"/>
    <w:rsid w:val="006C3FB6"/>
    <w:rsid w:val="006D5D90"/>
    <w:rsid w:val="006F55CF"/>
    <w:rsid w:val="0070045B"/>
    <w:rsid w:val="00722F1B"/>
    <w:rsid w:val="00725B93"/>
    <w:rsid w:val="00725E0B"/>
    <w:rsid w:val="00726586"/>
    <w:rsid w:val="00735674"/>
    <w:rsid w:val="007466AC"/>
    <w:rsid w:val="007747C8"/>
    <w:rsid w:val="00781AA2"/>
    <w:rsid w:val="00784E48"/>
    <w:rsid w:val="007A3544"/>
    <w:rsid w:val="007B50A7"/>
    <w:rsid w:val="007B7C75"/>
    <w:rsid w:val="007C0370"/>
    <w:rsid w:val="007D392D"/>
    <w:rsid w:val="007E32B6"/>
    <w:rsid w:val="007F6040"/>
    <w:rsid w:val="00817DF6"/>
    <w:rsid w:val="00820B19"/>
    <w:rsid w:val="008235D5"/>
    <w:rsid w:val="0083147B"/>
    <w:rsid w:val="00841A99"/>
    <w:rsid w:val="00853225"/>
    <w:rsid w:val="00856CC3"/>
    <w:rsid w:val="008575D7"/>
    <w:rsid w:val="0087654A"/>
    <w:rsid w:val="00876AD8"/>
    <w:rsid w:val="0087749A"/>
    <w:rsid w:val="00883896"/>
    <w:rsid w:val="00884D70"/>
    <w:rsid w:val="008A5710"/>
    <w:rsid w:val="008E0A5E"/>
    <w:rsid w:val="00930171"/>
    <w:rsid w:val="009465AD"/>
    <w:rsid w:val="009508E9"/>
    <w:rsid w:val="009614A8"/>
    <w:rsid w:val="009746A4"/>
    <w:rsid w:val="00975039"/>
    <w:rsid w:val="00976AEA"/>
    <w:rsid w:val="00985BD3"/>
    <w:rsid w:val="00985CD7"/>
    <w:rsid w:val="009A39B3"/>
    <w:rsid w:val="009B3FBE"/>
    <w:rsid w:val="009C2D5C"/>
    <w:rsid w:val="009E28A9"/>
    <w:rsid w:val="009F62F8"/>
    <w:rsid w:val="00A1149B"/>
    <w:rsid w:val="00A1275B"/>
    <w:rsid w:val="00A232A8"/>
    <w:rsid w:val="00A30A1F"/>
    <w:rsid w:val="00A32FD9"/>
    <w:rsid w:val="00A60770"/>
    <w:rsid w:val="00A83EC9"/>
    <w:rsid w:val="00A87DBB"/>
    <w:rsid w:val="00AA0C52"/>
    <w:rsid w:val="00AA65A4"/>
    <w:rsid w:val="00AB651E"/>
    <w:rsid w:val="00AC1B59"/>
    <w:rsid w:val="00AC3C07"/>
    <w:rsid w:val="00AE7043"/>
    <w:rsid w:val="00AE7BA7"/>
    <w:rsid w:val="00B01832"/>
    <w:rsid w:val="00B05268"/>
    <w:rsid w:val="00B0551A"/>
    <w:rsid w:val="00B14BB3"/>
    <w:rsid w:val="00B1626E"/>
    <w:rsid w:val="00B302DD"/>
    <w:rsid w:val="00B50F44"/>
    <w:rsid w:val="00B56FE4"/>
    <w:rsid w:val="00B60269"/>
    <w:rsid w:val="00B63DA2"/>
    <w:rsid w:val="00B67AEC"/>
    <w:rsid w:val="00B72504"/>
    <w:rsid w:val="00B92DAE"/>
    <w:rsid w:val="00B95081"/>
    <w:rsid w:val="00BA21E1"/>
    <w:rsid w:val="00BA2DFD"/>
    <w:rsid w:val="00BB2903"/>
    <w:rsid w:val="00BE69A4"/>
    <w:rsid w:val="00C06587"/>
    <w:rsid w:val="00C134EA"/>
    <w:rsid w:val="00C15005"/>
    <w:rsid w:val="00C243AC"/>
    <w:rsid w:val="00C31A2D"/>
    <w:rsid w:val="00C34859"/>
    <w:rsid w:val="00C34CE2"/>
    <w:rsid w:val="00C6161D"/>
    <w:rsid w:val="00C83E9C"/>
    <w:rsid w:val="00CD2E8E"/>
    <w:rsid w:val="00CF06D3"/>
    <w:rsid w:val="00CF3B80"/>
    <w:rsid w:val="00CF5AAE"/>
    <w:rsid w:val="00D151A8"/>
    <w:rsid w:val="00D21F57"/>
    <w:rsid w:val="00D31BC9"/>
    <w:rsid w:val="00D32F20"/>
    <w:rsid w:val="00D352F5"/>
    <w:rsid w:val="00D558E1"/>
    <w:rsid w:val="00DA2EBF"/>
    <w:rsid w:val="00DB1092"/>
    <w:rsid w:val="00DD24AC"/>
    <w:rsid w:val="00DE11AE"/>
    <w:rsid w:val="00DF678C"/>
    <w:rsid w:val="00E1282D"/>
    <w:rsid w:val="00E160E2"/>
    <w:rsid w:val="00E331BE"/>
    <w:rsid w:val="00E37FB9"/>
    <w:rsid w:val="00E4198A"/>
    <w:rsid w:val="00E43484"/>
    <w:rsid w:val="00E50379"/>
    <w:rsid w:val="00E5755E"/>
    <w:rsid w:val="00E8789E"/>
    <w:rsid w:val="00E9533E"/>
    <w:rsid w:val="00EA0FA5"/>
    <w:rsid w:val="00EB0A54"/>
    <w:rsid w:val="00EC08C9"/>
    <w:rsid w:val="00EC1E07"/>
    <w:rsid w:val="00EC7FEB"/>
    <w:rsid w:val="00ED134D"/>
    <w:rsid w:val="00ED2644"/>
    <w:rsid w:val="00EF4F2C"/>
    <w:rsid w:val="00F032A3"/>
    <w:rsid w:val="00F12C06"/>
    <w:rsid w:val="00F24002"/>
    <w:rsid w:val="00F262AC"/>
    <w:rsid w:val="00F41290"/>
    <w:rsid w:val="00F41EBC"/>
    <w:rsid w:val="00F529C8"/>
    <w:rsid w:val="00F82C95"/>
    <w:rsid w:val="00F96337"/>
    <w:rsid w:val="00FA2B9C"/>
    <w:rsid w:val="00FB7CC3"/>
    <w:rsid w:val="00FC7056"/>
    <w:rsid w:val="00FC7A2F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1C1288"/>
  <w15:docId w15:val="{9229AFF2-2295-4DBB-900F-1903BB8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71"/>
    <w:rPr>
      <w:lang w:eastAsia="en-US"/>
    </w:rPr>
  </w:style>
  <w:style w:type="paragraph" w:styleId="Overskrift1">
    <w:name w:val="heading 1"/>
    <w:basedOn w:val="Normal"/>
    <w:next w:val="Normal"/>
    <w:qFormat/>
    <w:rsid w:val="00930171"/>
    <w:pPr>
      <w:keepNext/>
      <w:outlineLvl w:val="0"/>
    </w:pPr>
    <w:rPr>
      <w:rFonts w:ascii="Binner Gothic" w:hAnsi="Binner Gothic"/>
      <w:b/>
      <w:sz w:val="28"/>
      <w:lang w:eastAsia="nb-NO"/>
    </w:rPr>
  </w:style>
  <w:style w:type="paragraph" w:styleId="Overskrift2">
    <w:name w:val="heading 2"/>
    <w:basedOn w:val="Normal"/>
    <w:next w:val="Normal"/>
    <w:qFormat/>
    <w:rsid w:val="00930171"/>
    <w:pPr>
      <w:keepNext/>
      <w:outlineLvl w:val="1"/>
    </w:pPr>
    <w:rPr>
      <w:b/>
      <w:sz w:val="24"/>
      <w:u w:val="single"/>
      <w:lang w:eastAsia="nb-NO"/>
    </w:rPr>
  </w:style>
  <w:style w:type="paragraph" w:styleId="Overskrift3">
    <w:name w:val="heading 3"/>
    <w:basedOn w:val="Normal"/>
    <w:next w:val="Normal"/>
    <w:qFormat/>
    <w:rsid w:val="00930171"/>
    <w:pPr>
      <w:keepNext/>
      <w:outlineLvl w:val="2"/>
    </w:pPr>
    <w:rPr>
      <w:rFonts w:ascii="Arial" w:hAnsi="Arial" w:cs="Arial"/>
      <w:u w:val="single"/>
    </w:rPr>
  </w:style>
  <w:style w:type="paragraph" w:styleId="Overskrift4">
    <w:name w:val="heading 4"/>
    <w:basedOn w:val="Normal"/>
    <w:next w:val="Normal"/>
    <w:qFormat/>
    <w:rsid w:val="00930171"/>
    <w:pPr>
      <w:keepNext/>
      <w:jc w:val="both"/>
      <w:outlineLvl w:val="3"/>
    </w:pPr>
    <w:rPr>
      <w:rFonts w:ascii="Century Gothic" w:hAnsi="Century Gothic"/>
      <w:sz w:val="7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34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B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301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930171"/>
    <w:pPr>
      <w:tabs>
        <w:tab w:val="center" w:pos="4536"/>
        <w:tab w:val="right" w:pos="9072"/>
      </w:tabs>
    </w:pPr>
  </w:style>
  <w:style w:type="character" w:styleId="Hyperkobling">
    <w:name w:val="Hyperlink"/>
    <w:rsid w:val="00930171"/>
    <w:rPr>
      <w:color w:val="0000FF"/>
      <w:u w:val="single"/>
    </w:rPr>
  </w:style>
  <w:style w:type="paragraph" w:customStyle="1" w:styleId="Standardtekst">
    <w:name w:val="Standardtekst"/>
    <w:basedOn w:val="Normal"/>
    <w:rsid w:val="00930171"/>
    <w:rPr>
      <w:snapToGrid w:val="0"/>
      <w:sz w:val="24"/>
      <w:lang w:val="en-US"/>
    </w:rPr>
  </w:style>
  <w:style w:type="character" w:styleId="Fulgthyperkobling">
    <w:name w:val="FollowedHyperlink"/>
    <w:semiHidden/>
    <w:rsid w:val="00930171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E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41EBC"/>
    <w:rPr>
      <w:rFonts w:ascii="Tahoma" w:hAnsi="Tahoma" w:cs="Tahoma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2342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rdtekst">
    <w:name w:val="Body Text"/>
    <w:basedOn w:val="Normal"/>
    <w:link w:val="BrdtekstTegn"/>
    <w:semiHidden/>
    <w:rsid w:val="00023429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023429"/>
    <w:rPr>
      <w:sz w:val="24"/>
      <w:lang w:eastAsia="en-US"/>
    </w:rPr>
  </w:style>
  <w:style w:type="paragraph" w:styleId="Liste">
    <w:name w:val="List"/>
    <w:basedOn w:val="Normal"/>
    <w:semiHidden/>
    <w:rsid w:val="00023429"/>
    <w:pPr>
      <w:ind w:left="283" w:hanging="283"/>
    </w:pPr>
  </w:style>
  <w:style w:type="paragraph" w:styleId="Dato">
    <w:name w:val="Date"/>
    <w:basedOn w:val="Normal"/>
    <w:next w:val="Normal"/>
    <w:link w:val="DatoTegn"/>
    <w:semiHidden/>
    <w:rsid w:val="00023429"/>
  </w:style>
  <w:style w:type="character" w:customStyle="1" w:styleId="DatoTegn">
    <w:name w:val="Dato Tegn"/>
    <w:basedOn w:val="Standardskriftforavsnitt"/>
    <w:link w:val="Dato"/>
    <w:semiHidden/>
    <w:rsid w:val="00023429"/>
    <w:rPr>
      <w:lang w:eastAsia="en-US"/>
    </w:rPr>
  </w:style>
  <w:style w:type="table" w:styleId="Tabellrutenett">
    <w:name w:val="Table Grid"/>
    <w:basedOn w:val="Vanligtabell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4FFA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463EE3"/>
    <w:rPr>
      <w:lang w:eastAsia="en-US"/>
    </w:rPr>
  </w:style>
  <w:style w:type="paragraph" w:customStyle="1" w:styleId="Standard">
    <w:name w:val="Standard"/>
    <w:rsid w:val="009746A4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BB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27BB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27BB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KFUmal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EDDE-1C04-4566-807F-DF932736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KFUmal_2</Template>
  <TotalTime>10</TotalTime>
  <Pages>1</Pages>
  <Words>237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Stavanger  04</vt:lpstr>
    </vt:vector>
  </TitlesOfParts>
  <Company>Compaq</Company>
  <LinksUpToDate>false</LinksUpToDate>
  <CharactersWithSpaces>1682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http://www.stavanger.kommune.no/kfu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mailto:kfu@stavanger.kommune.no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Stavanger  04</dc:title>
  <dc:creator>OMAR</dc:creator>
  <cp:lastModifiedBy>Annika Svendsen</cp:lastModifiedBy>
  <cp:revision>5</cp:revision>
  <cp:lastPrinted>2016-01-12T18:29:00Z</cp:lastPrinted>
  <dcterms:created xsi:type="dcterms:W3CDTF">2021-01-07T08:30:00Z</dcterms:created>
  <dcterms:modified xsi:type="dcterms:W3CDTF">2021-03-11T10:42:00Z</dcterms:modified>
</cp:coreProperties>
</file>