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F7" w:rsidRDefault="00D865F7" w:rsidP="000F2164">
      <w:pPr>
        <w:pStyle w:val="Standard"/>
        <w:jc w:val="center"/>
        <w:rPr>
          <w:rFonts w:ascii="Century Schoolbook L" w:hAnsi="Century Schoolbook L"/>
          <w:sz w:val="52"/>
          <w:szCs w:val="52"/>
        </w:rPr>
      </w:pPr>
    </w:p>
    <w:p w:rsidR="009746A4" w:rsidRPr="00BA316C" w:rsidRDefault="0085165E" w:rsidP="000F2164">
      <w:pPr>
        <w:pStyle w:val="Standard"/>
        <w:jc w:val="center"/>
        <w:rPr>
          <w:rFonts w:ascii="Century Schoolbook L" w:hAnsi="Century Schoolbook L"/>
          <w:sz w:val="52"/>
          <w:szCs w:val="52"/>
        </w:rPr>
      </w:pPr>
      <w:r>
        <w:rPr>
          <w:rFonts w:ascii="Century Schoolbook L" w:hAnsi="Century Schoolbook L"/>
          <w:sz w:val="52"/>
          <w:szCs w:val="52"/>
        </w:rPr>
        <w:t>Agenda</w:t>
      </w:r>
      <w:r w:rsidR="009746A4" w:rsidRPr="00BA316C">
        <w:rPr>
          <w:rFonts w:ascii="Century Schoolbook L" w:hAnsi="Century Schoolbook L"/>
          <w:sz w:val="52"/>
          <w:szCs w:val="52"/>
        </w:rPr>
        <w:t xml:space="preserve"> SBFs årsmøte</w:t>
      </w:r>
      <w:r>
        <w:rPr>
          <w:rFonts w:ascii="Century Schoolbook L" w:hAnsi="Century Schoolbook L"/>
          <w:sz w:val="52"/>
          <w:szCs w:val="52"/>
        </w:rPr>
        <w:t xml:space="preserve"> 202</w:t>
      </w:r>
      <w:r w:rsidR="00661453">
        <w:rPr>
          <w:rFonts w:ascii="Century Schoolbook L" w:hAnsi="Century Schoolbook L"/>
          <w:sz w:val="52"/>
          <w:szCs w:val="52"/>
        </w:rPr>
        <w:t>1</w:t>
      </w:r>
    </w:p>
    <w:p w:rsidR="009746A4" w:rsidRDefault="009746A4" w:rsidP="009746A4">
      <w:pPr>
        <w:pStyle w:val="Standard"/>
        <w:jc w:val="center"/>
        <w:rPr>
          <w:rFonts w:ascii="Century Schoolbook L" w:hAnsi="Century Schoolbook L"/>
        </w:rPr>
      </w:pPr>
    </w:p>
    <w:p w:rsidR="00D865F7" w:rsidRDefault="00D865F7" w:rsidP="009746A4">
      <w:pPr>
        <w:pStyle w:val="Standard"/>
        <w:jc w:val="center"/>
        <w:rPr>
          <w:rFonts w:ascii="Century Schoolbook L" w:hAnsi="Century Schoolbook L"/>
        </w:rPr>
      </w:pPr>
    </w:p>
    <w:p w:rsidR="00142E6C" w:rsidRDefault="006060CE" w:rsidP="009746A4">
      <w:pPr>
        <w:pStyle w:val="Standard"/>
        <w:rPr>
          <w:rFonts w:ascii="Century Schoolbook L" w:hAnsi="Century Schoolbook L"/>
          <w:b/>
        </w:rPr>
      </w:pPr>
      <w:r>
        <w:rPr>
          <w:rFonts w:ascii="Century Schoolbook L" w:hAnsi="Century Schoolbook L"/>
          <w:b/>
        </w:rPr>
        <w:t xml:space="preserve">Tid: </w:t>
      </w:r>
      <w:r w:rsidR="0085165E">
        <w:rPr>
          <w:rFonts w:ascii="Century Schoolbook L" w:hAnsi="Century Schoolbook L"/>
          <w:b/>
        </w:rPr>
        <w:t>Man</w:t>
      </w:r>
      <w:r w:rsidR="009746A4">
        <w:rPr>
          <w:rFonts w:ascii="Century Schoolbook L" w:hAnsi="Century Schoolbook L"/>
          <w:b/>
        </w:rPr>
        <w:t xml:space="preserve">dag </w:t>
      </w:r>
      <w:r w:rsidR="00661453">
        <w:rPr>
          <w:rFonts w:ascii="Century Schoolbook L" w:hAnsi="Century Schoolbook L"/>
          <w:b/>
        </w:rPr>
        <w:t>01.02.21</w:t>
      </w:r>
      <w:r w:rsidR="00D865F7">
        <w:rPr>
          <w:rFonts w:ascii="Century Schoolbook L" w:hAnsi="Century Schoolbook L"/>
          <w:b/>
        </w:rPr>
        <w:t xml:space="preserve"> kl. 19.00-21.0</w:t>
      </w:r>
      <w:r w:rsidR="009746A4" w:rsidRPr="00082392">
        <w:rPr>
          <w:rFonts w:ascii="Century Schoolbook L" w:hAnsi="Century Schoolbook L"/>
          <w:b/>
        </w:rPr>
        <w:t>0</w:t>
      </w:r>
      <w:r w:rsidR="00142E6C">
        <w:rPr>
          <w:rFonts w:ascii="Century Schoolbook L" w:hAnsi="Century Schoolbook L"/>
          <w:b/>
        </w:rPr>
        <w:t xml:space="preserve"> </w:t>
      </w:r>
    </w:p>
    <w:p w:rsidR="009746A4" w:rsidRDefault="003676B4" w:rsidP="009746A4">
      <w:pPr>
        <w:pStyle w:val="Standard"/>
        <w:rPr>
          <w:rFonts w:ascii="Century Schoolbook L" w:hAnsi="Century Schoolbook L"/>
          <w:b/>
        </w:rPr>
      </w:pPr>
      <w:r>
        <w:rPr>
          <w:rFonts w:ascii="Century Schoolbook L" w:hAnsi="Century Schoolbook L"/>
          <w:b/>
        </w:rPr>
        <w:t xml:space="preserve">Sted: </w:t>
      </w:r>
      <w:r w:rsidR="00661453">
        <w:rPr>
          <w:rFonts w:ascii="Century Schoolbook L" w:hAnsi="Century Schoolbook L"/>
          <w:b/>
        </w:rPr>
        <w:t>Teams</w:t>
      </w:r>
    </w:p>
    <w:p w:rsidR="009746A4" w:rsidRDefault="009746A4" w:rsidP="009746A4">
      <w:pPr>
        <w:pStyle w:val="Standard"/>
        <w:rPr>
          <w:rFonts w:ascii="Century Schoolbook L" w:hAnsi="Century Schoolbook L"/>
          <w:b/>
        </w:rPr>
      </w:pPr>
    </w:p>
    <w:p w:rsidR="00661453" w:rsidRDefault="00661453" w:rsidP="009746A4">
      <w:pPr>
        <w:pStyle w:val="Standard"/>
        <w:rPr>
          <w:rFonts w:ascii="Century Schoolbook L" w:hAnsi="Century Schoolbook L"/>
          <w:b/>
        </w:rPr>
      </w:pPr>
      <w:r>
        <w:rPr>
          <w:rFonts w:ascii="Century Schoolbook L" w:hAnsi="Century Schoolbook L"/>
          <w:b/>
        </w:rPr>
        <w:t xml:space="preserve">Foredrag av </w:t>
      </w:r>
      <w:r w:rsidR="00855886">
        <w:rPr>
          <w:rFonts w:ascii="Century Schoolbook L" w:hAnsi="Century Schoolbook L"/>
          <w:b/>
        </w:rPr>
        <w:t>Hedvig Montgomery. «Foreldremagi for barnehagebarn.»</w:t>
      </w:r>
      <w:bookmarkStart w:id="0" w:name="_GoBack"/>
      <w:bookmarkEnd w:id="0"/>
    </w:p>
    <w:p w:rsidR="00661453" w:rsidRDefault="00661453" w:rsidP="009746A4">
      <w:pPr>
        <w:pStyle w:val="Standard"/>
        <w:rPr>
          <w:rFonts w:ascii="Century Schoolbook L" w:hAnsi="Century Schoolbook L"/>
          <w:b/>
        </w:rPr>
      </w:pPr>
    </w:p>
    <w:p w:rsidR="00661453" w:rsidRPr="0098599E" w:rsidRDefault="00661453" w:rsidP="009746A4">
      <w:pPr>
        <w:pStyle w:val="Standard"/>
        <w:rPr>
          <w:rFonts w:ascii="Century Schoolbook L" w:hAnsi="Century Schoolbook L"/>
          <w:b/>
        </w:rPr>
      </w:pPr>
    </w:p>
    <w:p w:rsidR="009746A4" w:rsidRPr="00082392" w:rsidRDefault="009746A4" w:rsidP="009746A4">
      <w:pPr>
        <w:pStyle w:val="Standard"/>
        <w:rPr>
          <w:rFonts w:ascii="Century Schoolbook L" w:hAnsi="Century Schoolbook L"/>
        </w:rPr>
      </w:pPr>
      <w:r>
        <w:rPr>
          <w:rFonts w:ascii="Century Schoolbook L" w:hAnsi="Century Schoolbook L"/>
        </w:rPr>
        <w:t>Agenda</w:t>
      </w:r>
      <w:r w:rsidRPr="00082392">
        <w:rPr>
          <w:rFonts w:ascii="Century Schoolbook L" w:hAnsi="Century Schoolbook L"/>
        </w:rPr>
        <w:t>:</w:t>
      </w:r>
    </w:p>
    <w:p w:rsidR="009746A4" w:rsidRPr="00142E6C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Valg av møteleder</w:t>
      </w:r>
    </w:p>
    <w:p w:rsidR="009746A4" w:rsidRPr="00142E6C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Valg av referent</w:t>
      </w:r>
    </w:p>
    <w:p w:rsidR="009746A4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Valg av to personer til å undertegne protokollen</w:t>
      </w:r>
    </w:p>
    <w:p w:rsidR="00D865F7" w:rsidRPr="00142E6C" w:rsidRDefault="00D865F7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Godkjenning av innkalling og dagsorden</w:t>
      </w:r>
    </w:p>
    <w:p w:rsidR="000068F2" w:rsidRDefault="009746A4" w:rsidP="00D865F7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SBFs årsberetning</w:t>
      </w:r>
    </w:p>
    <w:p w:rsidR="00D865F7" w:rsidRPr="00D865F7" w:rsidRDefault="00D865F7" w:rsidP="00D865F7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SBFs budsjett og regnskap</w:t>
      </w:r>
    </w:p>
    <w:p w:rsidR="009746A4" w:rsidRPr="00142E6C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 w:rsidRPr="00082392">
        <w:rPr>
          <w:rFonts w:ascii="Century Schoolbook L" w:hAnsi="Century Schoolbook L"/>
        </w:rPr>
        <w:t xml:space="preserve">Valg av </w:t>
      </w:r>
      <w:r w:rsidR="00D865F7">
        <w:rPr>
          <w:rFonts w:ascii="Century Schoolbook L" w:hAnsi="Century Schoolbook L"/>
        </w:rPr>
        <w:t>styret</w:t>
      </w:r>
    </w:p>
    <w:p w:rsidR="009746A4" w:rsidRPr="00142E6C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Valg av revisor</w:t>
      </w:r>
    </w:p>
    <w:p w:rsidR="009746A4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Mål for neste periode</w:t>
      </w:r>
    </w:p>
    <w:p w:rsidR="00AD62AB" w:rsidRPr="00142E6C" w:rsidRDefault="00AD62AB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 xml:space="preserve">Vedtekter </w:t>
      </w:r>
    </w:p>
    <w:p w:rsidR="009746A4" w:rsidRDefault="009746A4" w:rsidP="009746A4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Andre innkomne saker</w:t>
      </w:r>
    </w:p>
    <w:p w:rsidR="000F2164" w:rsidRDefault="000F2164" w:rsidP="000F2164">
      <w:pPr>
        <w:pStyle w:val="Standard"/>
        <w:rPr>
          <w:rFonts w:ascii="Century Schoolbook L" w:hAnsi="Century Schoolbook L"/>
        </w:rPr>
      </w:pPr>
    </w:p>
    <w:p w:rsidR="0017569B" w:rsidRDefault="0017569B" w:rsidP="009746A4"/>
    <w:p w:rsidR="009746A4" w:rsidRPr="009746A4" w:rsidRDefault="009746A4" w:rsidP="009746A4"/>
    <w:sectPr w:rsidR="009746A4" w:rsidRPr="009746A4" w:rsidSect="000F2164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5D7" w:rsidRDefault="008575D7">
      <w:r>
        <w:separator/>
      </w:r>
    </w:p>
  </w:endnote>
  <w:endnote w:type="continuationSeparator" w:id="0">
    <w:p w:rsidR="008575D7" w:rsidRDefault="0085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nner Goth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Century Schoolbook 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A4" w:rsidRDefault="009746A4"/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89"/>
      <w:gridCol w:w="4753"/>
    </w:tblGrid>
    <w:tr w:rsidR="00B0551A" w:rsidTr="008131E5">
      <w:tc>
        <w:tcPr>
          <w:tcW w:w="4389" w:type="dxa"/>
        </w:tcPr>
        <w:p w:rsidR="00B0551A" w:rsidRDefault="00B0551A" w:rsidP="008131E5">
          <w:pPr>
            <w:pStyle w:val="Overskrift3"/>
            <w:rPr>
              <w:rFonts w:ascii="Century Gothic" w:hAnsi="Century Gothic"/>
              <w:color w:val="000080"/>
              <w:sz w:val="16"/>
            </w:rPr>
          </w:pPr>
          <w:r>
            <w:rPr>
              <w:rFonts w:ascii="Century Gothic" w:hAnsi="Century Gothic"/>
              <w:color w:val="000080"/>
              <w:sz w:val="16"/>
            </w:rPr>
            <w:t>SBF sekretariat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Besø</w:t>
          </w:r>
          <w:r w:rsidR="000B547C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ksadresse: Sandvigå 7, 4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.etasje, Stavanger,</w:t>
          </w:r>
        </w:p>
        <w:p w:rsidR="00B0551A" w:rsidRPr="00BD04ED" w:rsidRDefault="00753854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>Telefon: 5150 8440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 xml:space="preserve">e-post: </w:t>
          </w:r>
          <w:hyperlink r:id="rId1" w:history="1">
            <w:r w:rsidRPr="00475ECF"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de-DE"/>
              </w:rPr>
              <w:t>sbf@stavanger.kommune.no</w:t>
            </w:r>
          </w:hyperlink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Åpningstider: mandag-fredag 08.00- 15.00 stengt i skolens ferier</w:t>
          </w:r>
        </w:p>
      </w:tc>
      <w:tc>
        <w:tcPr>
          <w:tcW w:w="4753" w:type="dxa"/>
        </w:tcPr>
        <w:p w:rsidR="00B0551A" w:rsidRPr="003147B0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</w:pPr>
          <w:r w:rsidRPr="003147B0"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  <w:t xml:space="preserve">Web: </w:t>
          </w:r>
          <w:hyperlink r:id="rId2" w:history="1">
            <w:r w:rsidR="003C41BC" w:rsidRPr="00CA3174"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en-US"/>
              </w:rPr>
              <w:t>www.minbarnehage.no/sbf</w:t>
            </w:r>
          </w:hyperlink>
          <w:r w:rsidRPr="003147B0">
            <w:rPr>
              <w:rFonts w:ascii="Century Gothic" w:hAnsi="Century Gothic"/>
              <w:b/>
              <w:bCs/>
              <w:color w:val="0000FF"/>
              <w:w w:val="80"/>
              <w:sz w:val="16"/>
              <w:lang w:val="en-US"/>
            </w:rPr>
            <w:tab/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Postadresse: SBF, </w:t>
          </w:r>
          <w:r w:rsidR="000B547C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Sandvigå 7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, 40</w:t>
          </w:r>
          <w:r w:rsidR="000B547C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07 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Stavanger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Leder: </w:t>
          </w:r>
          <w:r w:rsidR="0085165E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Andreas Jordell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Kontoransvarlig: Katrine</w:t>
          </w:r>
          <w:r w:rsidR="0083147B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Stenhaug 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Iversen</w:t>
          </w:r>
        </w:p>
        <w:p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</w:p>
      </w:tc>
    </w:tr>
  </w:tbl>
  <w:p w:rsidR="008575D7" w:rsidRDefault="008575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5D7" w:rsidRDefault="008575D7">
      <w:r>
        <w:separator/>
      </w:r>
    </w:p>
  </w:footnote>
  <w:footnote w:type="continuationSeparator" w:id="0">
    <w:p w:rsidR="008575D7" w:rsidRDefault="0085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D7" w:rsidRPr="000F2164" w:rsidRDefault="00142E6C" w:rsidP="000F2164">
    <w:pPr>
      <w:pStyle w:val="Standard"/>
      <w:rPr>
        <w:rFonts w:ascii="Century Schoolbook L" w:hAnsi="Century Schoolbook L"/>
        <w:sz w:val="52"/>
        <w:szCs w:val="52"/>
      </w:rPr>
    </w:pPr>
    <w:r>
      <w:rPr>
        <w:noProof/>
        <w:lang w:eastAsia="nb-NO" w:bidi="ar-SA"/>
      </w:rPr>
      <w:drawing>
        <wp:inline distT="0" distB="0" distL="0" distR="0" wp14:anchorId="1E7D2D80" wp14:editId="43475AAC">
          <wp:extent cx="1764331" cy="1054735"/>
          <wp:effectExtent l="0" t="0" r="762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705" cy="1083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B91"/>
    <w:multiLevelType w:val="hybridMultilevel"/>
    <w:tmpl w:val="062E82F8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69EC"/>
    <w:multiLevelType w:val="hybridMultilevel"/>
    <w:tmpl w:val="8F5C4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CCE"/>
    <w:multiLevelType w:val="hybridMultilevel"/>
    <w:tmpl w:val="E9367088"/>
    <w:lvl w:ilvl="0" w:tplc="B3F43B8A">
      <w:start w:val="4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65F5E16"/>
    <w:multiLevelType w:val="hybridMultilevel"/>
    <w:tmpl w:val="6E5AF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DB4"/>
    <w:multiLevelType w:val="hybridMultilevel"/>
    <w:tmpl w:val="D7A46860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2636"/>
    <w:multiLevelType w:val="hybridMultilevel"/>
    <w:tmpl w:val="08FABE76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7489F"/>
    <w:multiLevelType w:val="hybridMultilevel"/>
    <w:tmpl w:val="A058E770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6088"/>
    <w:multiLevelType w:val="hybridMultilevel"/>
    <w:tmpl w:val="0C3EF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375EC"/>
    <w:multiLevelType w:val="hybridMultilevel"/>
    <w:tmpl w:val="81BEE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27B5"/>
    <w:multiLevelType w:val="hybridMultilevel"/>
    <w:tmpl w:val="F3602B94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36431"/>
    <w:multiLevelType w:val="hybridMultilevel"/>
    <w:tmpl w:val="3F286A5C"/>
    <w:lvl w:ilvl="0" w:tplc="75ACCB50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51DC6"/>
    <w:multiLevelType w:val="hybridMultilevel"/>
    <w:tmpl w:val="C0E6C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562E1"/>
    <w:multiLevelType w:val="hybridMultilevel"/>
    <w:tmpl w:val="7D440FC6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E3E14"/>
    <w:multiLevelType w:val="hybridMultilevel"/>
    <w:tmpl w:val="C03C5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01E5E"/>
    <w:multiLevelType w:val="hybridMultilevel"/>
    <w:tmpl w:val="844256BC"/>
    <w:lvl w:ilvl="0" w:tplc="F416BACA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83085"/>
    <w:multiLevelType w:val="hybridMultilevel"/>
    <w:tmpl w:val="9900349A"/>
    <w:lvl w:ilvl="0" w:tplc="22D6C92E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B73DC"/>
    <w:multiLevelType w:val="hybridMultilevel"/>
    <w:tmpl w:val="A17214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CA8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BF0648"/>
    <w:multiLevelType w:val="hybridMultilevel"/>
    <w:tmpl w:val="9DC61B2E"/>
    <w:lvl w:ilvl="0" w:tplc="97F664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5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  <w:num w:numId="14">
    <w:abstractNumId w:val="7"/>
  </w:num>
  <w:num w:numId="15">
    <w:abstractNumId w:val="16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6"/>
    <w:rsid w:val="000029D2"/>
    <w:rsid w:val="000068F2"/>
    <w:rsid w:val="00010B7E"/>
    <w:rsid w:val="00020764"/>
    <w:rsid w:val="00023429"/>
    <w:rsid w:val="00023763"/>
    <w:rsid w:val="0004356B"/>
    <w:rsid w:val="00047C38"/>
    <w:rsid w:val="00067172"/>
    <w:rsid w:val="00074992"/>
    <w:rsid w:val="000929EE"/>
    <w:rsid w:val="000972CA"/>
    <w:rsid w:val="00097511"/>
    <w:rsid w:val="000B547C"/>
    <w:rsid w:val="000B5E52"/>
    <w:rsid w:val="000D21A5"/>
    <w:rsid w:val="000D6145"/>
    <w:rsid w:val="000F2164"/>
    <w:rsid w:val="000F26DA"/>
    <w:rsid w:val="00103A0F"/>
    <w:rsid w:val="00140B9E"/>
    <w:rsid w:val="00142E6C"/>
    <w:rsid w:val="00145399"/>
    <w:rsid w:val="00173918"/>
    <w:rsid w:val="0017569B"/>
    <w:rsid w:val="00175B91"/>
    <w:rsid w:val="001858BD"/>
    <w:rsid w:val="001973FA"/>
    <w:rsid w:val="001A07C4"/>
    <w:rsid w:val="001A5730"/>
    <w:rsid w:val="001B4B80"/>
    <w:rsid w:val="001D33DD"/>
    <w:rsid w:val="001F2909"/>
    <w:rsid w:val="001F63B5"/>
    <w:rsid w:val="00201624"/>
    <w:rsid w:val="0020188F"/>
    <w:rsid w:val="0020684C"/>
    <w:rsid w:val="00235BB3"/>
    <w:rsid w:val="00235FB7"/>
    <w:rsid w:val="0025177F"/>
    <w:rsid w:val="00251900"/>
    <w:rsid w:val="00252476"/>
    <w:rsid w:val="00253F14"/>
    <w:rsid w:val="00267D27"/>
    <w:rsid w:val="002863F6"/>
    <w:rsid w:val="002A004E"/>
    <w:rsid w:val="002A731F"/>
    <w:rsid w:val="002B3140"/>
    <w:rsid w:val="002B61BB"/>
    <w:rsid w:val="002C50C4"/>
    <w:rsid w:val="002C5432"/>
    <w:rsid w:val="002D5F84"/>
    <w:rsid w:val="002E7B93"/>
    <w:rsid w:val="0030358D"/>
    <w:rsid w:val="003147B0"/>
    <w:rsid w:val="003676B4"/>
    <w:rsid w:val="00394E6D"/>
    <w:rsid w:val="003B34C9"/>
    <w:rsid w:val="003C28FF"/>
    <w:rsid w:val="003C41BC"/>
    <w:rsid w:val="003D0BB8"/>
    <w:rsid w:val="003D65C6"/>
    <w:rsid w:val="003D6D6C"/>
    <w:rsid w:val="003E068F"/>
    <w:rsid w:val="003E323E"/>
    <w:rsid w:val="00403D67"/>
    <w:rsid w:val="00414FFA"/>
    <w:rsid w:val="00420695"/>
    <w:rsid w:val="004269ED"/>
    <w:rsid w:val="004502AE"/>
    <w:rsid w:val="00452A57"/>
    <w:rsid w:val="00463EE3"/>
    <w:rsid w:val="00470345"/>
    <w:rsid w:val="00474C7C"/>
    <w:rsid w:val="00486343"/>
    <w:rsid w:val="004A02E7"/>
    <w:rsid w:val="004A22B9"/>
    <w:rsid w:val="004A4E24"/>
    <w:rsid w:val="004D041F"/>
    <w:rsid w:val="004D1D56"/>
    <w:rsid w:val="004D6336"/>
    <w:rsid w:val="004F061A"/>
    <w:rsid w:val="004F3E19"/>
    <w:rsid w:val="00504398"/>
    <w:rsid w:val="005646F9"/>
    <w:rsid w:val="00583222"/>
    <w:rsid w:val="005875B2"/>
    <w:rsid w:val="005A5A8E"/>
    <w:rsid w:val="005C0E2C"/>
    <w:rsid w:val="005E71DA"/>
    <w:rsid w:val="005F0271"/>
    <w:rsid w:val="005F583D"/>
    <w:rsid w:val="005F69B7"/>
    <w:rsid w:val="006030A9"/>
    <w:rsid w:val="006060CE"/>
    <w:rsid w:val="00615291"/>
    <w:rsid w:val="00620D4A"/>
    <w:rsid w:val="00623C7D"/>
    <w:rsid w:val="00624B2E"/>
    <w:rsid w:val="006427A2"/>
    <w:rsid w:val="0065431D"/>
    <w:rsid w:val="00661453"/>
    <w:rsid w:val="006620CB"/>
    <w:rsid w:val="00677966"/>
    <w:rsid w:val="00686B31"/>
    <w:rsid w:val="006903A2"/>
    <w:rsid w:val="006A6ACB"/>
    <w:rsid w:val="006B27AC"/>
    <w:rsid w:val="006C3FB6"/>
    <w:rsid w:val="006D5D90"/>
    <w:rsid w:val="006F55CF"/>
    <w:rsid w:val="00722F1B"/>
    <w:rsid w:val="00725E0B"/>
    <w:rsid w:val="00726586"/>
    <w:rsid w:val="00735674"/>
    <w:rsid w:val="007466AC"/>
    <w:rsid w:val="00753854"/>
    <w:rsid w:val="007747C8"/>
    <w:rsid w:val="00781AA2"/>
    <w:rsid w:val="00784E48"/>
    <w:rsid w:val="007A3544"/>
    <w:rsid w:val="007B50A7"/>
    <w:rsid w:val="007B7C75"/>
    <w:rsid w:val="007C0370"/>
    <w:rsid w:val="007D392D"/>
    <w:rsid w:val="007E32B6"/>
    <w:rsid w:val="007F6040"/>
    <w:rsid w:val="00817DF6"/>
    <w:rsid w:val="008235D5"/>
    <w:rsid w:val="0083147B"/>
    <w:rsid w:val="00841A99"/>
    <w:rsid w:val="0085165E"/>
    <w:rsid w:val="00855886"/>
    <w:rsid w:val="00856CC3"/>
    <w:rsid w:val="008575D7"/>
    <w:rsid w:val="0087654A"/>
    <w:rsid w:val="00876AD8"/>
    <w:rsid w:val="0087749A"/>
    <w:rsid w:val="00883896"/>
    <w:rsid w:val="00884D70"/>
    <w:rsid w:val="008A5710"/>
    <w:rsid w:val="008E0A5E"/>
    <w:rsid w:val="00930171"/>
    <w:rsid w:val="009465AD"/>
    <w:rsid w:val="009508E9"/>
    <w:rsid w:val="009614A8"/>
    <w:rsid w:val="009746A4"/>
    <w:rsid w:val="00975039"/>
    <w:rsid w:val="00976AEA"/>
    <w:rsid w:val="00985BD3"/>
    <w:rsid w:val="00985CD7"/>
    <w:rsid w:val="009A39B3"/>
    <w:rsid w:val="009B3FBE"/>
    <w:rsid w:val="009C2D5C"/>
    <w:rsid w:val="009E28A9"/>
    <w:rsid w:val="009F62F8"/>
    <w:rsid w:val="00A1149B"/>
    <w:rsid w:val="00A1275B"/>
    <w:rsid w:val="00A30A1F"/>
    <w:rsid w:val="00A32FD9"/>
    <w:rsid w:val="00A60770"/>
    <w:rsid w:val="00A83EC9"/>
    <w:rsid w:val="00A87DBB"/>
    <w:rsid w:val="00AA0C52"/>
    <w:rsid w:val="00AA65A4"/>
    <w:rsid w:val="00AB651E"/>
    <w:rsid w:val="00AC1B59"/>
    <w:rsid w:val="00AC3C07"/>
    <w:rsid w:val="00AD2567"/>
    <w:rsid w:val="00AD62AB"/>
    <w:rsid w:val="00AE7043"/>
    <w:rsid w:val="00AE7BA7"/>
    <w:rsid w:val="00B01832"/>
    <w:rsid w:val="00B05268"/>
    <w:rsid w:val="00B0551A"/>
    <w:rsid w:val="00B14BB3"/>
    <w:rsid w:val="00B1626E"/>
    <w:rsid w:val="00B302DD"/>
    <w:rsid w:val="00B50F44"/>
    <w:rsid w:val="00B56FE4"/>
    <w:rsid w:val="00B60269"/>
    <w:rsid w:val="00B63DA2"/>
    <w:rsid w:val="00B67AEC"/>
    <w:rsid w:val="00B72504"/>
    <w:rsid w:val="00B92DAE"/>
    <w:rsid w:val="00B95081"/>
    <w:rsid w:val="00BA21E1"/>
    <w:rsid w:val="00BA2DFD"/>
    <w:rsid w:val="00BB2903"/>
    <w:rsid w:val="00BE69A4"/>
    <w:rsid w:val="00C06587"/>
    <w:rsid w:val="00C134EA"/>
    <w:rsid w:val="00C15005"/>
    <w:rsid w:val="00C243AC"/>
    <w:rsid w:val="00C31A2D"/>
    <w:rsid w:val="00C34859"/>
    <w:rsid w:val="00C34CE2"/>
    <w:rsid w:val="00C6161D"/>
    <w:rsid w:val="00C83E9C"/>
    <w:rsid w:val="00CC67B0"/>
    <w:rsid w:val="00CD2E8E"/>
    <w:rsid w:val="00CF3B80"/>
    <w:rsid w:val="00CF5AAE"/>
    <w:rsid w:val="00D151A8"/>
    <w:rsid w:val="00D21F57"/>
    <w:rsid w:val="00D31BC9"/>
    <w:rsid w:val="00D32F20"/>
    <w:rsid w:val="00D34C39"/>
    <w:rsid w:val="00D352F5"/>
    <w:rsid w:val="00D558E1"/>
    <w:rsid w:val="00D865F7"/>
    <w:rsid w:val="00DA2EBF"/>
    <w:rsid w:val="00DB1092"/>
    <w:rsid w:val="00DD24AC"/>
    <w:rsid w:val="00DE11AE"/>
    <w:rsid w:val="00DF678C"/>
    <w:rsid w:val="00DF6AB5"/>
    <w:rsid w:val="00E1282D"/>
    <w:rsid w:val="00E160E2"/>
    <w:rsid w:val="00E331BE"/>
    <w:rsid w:val="00E37FB9"/>
    <w:rsid w:val="00E43484"/>
    <w:rsid w:val="00E50379"/>
    <w:rsid w:val="00E5755E"/>
    <w:rsid w:val="00E62E2B"/>
    <w:rsid w:val="00E8789E"/>
    <w:rsid w:val="00E9533E"/>
    <w:rsid w:val="00E958F9"/>
    <w:rsid w:val="00EA0FA5"/>
    <w:rsid w:val="00EA50C4"/>
    <w:rsid w:val="00EB0A54"/>
    <w:rsid w:val="00EC1E07"/>
    <w:rsid w:val="00EC7FEB"/>
    <w:rsid w:val="00ED134D"/>
    <w:rsid w:val="00ED2644"/>
    <w:rsid w:val="00EF4F2C"/>
    <w:rsid w:val="00F12C06"/>
    <w:rsid w:val="00F41290"/>
    <w:rsid w:val="00F41EBC"/>
    <w:rsid w:val="00F529C8"/>
    <w:rsid w:val="00F8131F"/>
    <w:rsid w:val="00F82C95"/>
    <w:rsid w:val="00F96337"/>
    <w:rsid w:val="00FA03C2"/>
    <w:rsid w:val="00FA2B9C"/>
    <w:rsid w:val="00FB7CC3"/>
    <w:rsid w:val="00FC7056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B844561"/>
  <w15:docId w15:val="{F63824FD-0268-4593-BDD4-071F2E34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71"/>
    <w:rPr>
      <w:lang w:eastAsia="en-US"/>
    </w:rPr>
  </w:style>
  <w:style w:type="paragraph" w:styleId="Overskrift1">
    <w:name w:val="heading 1"/>
    <w:basedOn w:val="Normal"/>
    <w:next w:val="Normal"/>
    <w:qFormat/>
    <w:rsid w:val="00930171"/>
    <w:pPr>
      <w:keepNext/>
      <w:outlineLvl w:val="0"/>
    </w:pPr>
    <w:rPr>
      <w:rFonts w:ascii="Binner Gothic" w:hAnsi="Binner Gothic"/>
      <w:b/>
      <w:sz w:val="28"/>
      <w:lang w:eastAsia="nb-NO"/>
    </w:rPr>
  </w:style>
  <w:style w:type="paragraph" w:styleId="Overskrift2">
    <w:name w:val="heading 2"/>
    <w:basedOn w:val="Normal"/>
    <w:next w:val="Normal"/>
    <w:qFormat/>
    <w:rsid w:val="00930171"/>
    <w:pPr>
      <w:keepNext/>
      <w:outlineLvl w:val="1"/>
    </w:pPr>
    <w:rPr>
      <w:b/>
      <w:sz w:val="24"/>
      <w:u w:val="single"/>
      <w:lang w:eastAsia="nb-NO"/>
    </w:rPr>
  </w:style>
  <w:style w:type="paragraph" w:styleId="Overskrift3">
    <w:name w:val="heading 3"/>
    <w:basedOn w:val="Normal"/>
    <w:next w:val="Normal"/>
    <w:qFormat/>
    <w:rsid w:val="00930171"/>
    <w:pPr>
      <w:keepNext/>
      <w:outlineLvl w:val="2"/>
    </w:pPr>
    <w:rPr>
      <w:rFonts w:ascii="Arial" w:hAnsi="Arial" w:cs="Arial"/>
      <w:u w:val="single"/>
    </w:rPr>
  </w:style>
  <w:style w:type="paragraph" w:styleId="Overskrift4">
    <w:name w:val="heading 4"/>
    <w:basedOn w:val="Normal"/>
    <w:next w:val="Normal"/>
    <w:qFormat/>
    <w:rsid w:val="00930171"/>
    <w:pPr>
      <w:keepNext/>
      <w:jc w:val="both"/>
      <w:outlineLvl w:val="3"/>
    </w:pPr>
    <w:rPr>
      <w:rFonts w:ascii="Century Gothic" w:hAnsi="Century Gothic"/>
      <w:sz w:val="7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234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93017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930171"/>
    <w:pPr>
      <w:tabs>
        <w:tab w:val="center" w:pos="4536"/>
        <w:tab w:val="right" w:pos="9072"/>
      </w:tabs>
    </w:pPr>
  </w:style>
  <w:style w:type="character" w:styleId="Hyperkobling">
    <w:name w:val="Hyperlink"/>
    <w:rsid w:val="00930171"/>
    <w:rPr>
      <w:color w:val="0000FF"/>
      <w:u w:val="single"/>
    </w:rPr>
  </w:style>
  <w:style w:type="paragraph" w:customStyle="1" w:styleId="Standardtekst">
    <w:name w:val="Standardtekst"/>
    <w:basedOn w:val="Normal"/>
    <w:rsid w:val="00930171"/>
    <w:rPr>
      <w:snapToGrid w:val="0"/>
      <w:sz w:val="24"/>
      <w:lang w:val="en-US"/>
    </w:rPr>
  </w:style>
  <w:style w:type="character" w:styleId="Fulgthyperkobling">
    <w:name w:val="FollowedHyperlink"/>
    <w:semiHidden/>
    <w:rsid w:val="00930171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1E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41EBC"/>
    <w:rPr>
      <w:rFonts w:ascii="Tahoma" w:hAnsi="Tahoma" w:cs="Tahoma"/>
      <w:sz w:val="16"/>
      <w:szCs w:val="16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2342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rdtekst">
    <w:name w:val="Body Text"/>
    <w:basedOn w:val="Normal"/>
    <w:link w:val="BrdtekstTegn"/>
    <w:semiHidden/>
    <w:rsid w:val="00023429"/>
    <w:rPr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023429"/>
    <w:rPr>
      <w:sz w:val="24"/>
      <w:lang w:eastAsia="en-US"/>
    </w:rPr>
  </w:style>
  <w:style w:type="paragraph" w:styleId="Liste">
    <w:name w:val="List"/>
    <w:basedOn w:val="Normal"/>
    <w:semiHidden/>
    <w:rsid w:val="00023429"/>
    <w:pPr>
      <w:ind w:left="283" w:hanging="283"/>
    </w:pPr>
  </w:style>
  <w:style w:type="paragraph" w:styleId="Dato">
    <w:name w:val="Date"/>
    <w:basedOn w:val="Normal"/>
    <w:next w:val="Normal"/>
    <w:link w:val="DatoTegn"/>
    <w:semiHidden/>
    <w:rsid w:val="00023429"/>
  </w:style>
  <w:style w:type="character" w:customStyle="1" w:styleId="DatoTegn">
    <w:name w:val="Dato Tegn"/>
    <w:basedOn w:val="Standardskriftforavsnitt"/>
    <w:link w:val="Dato"/>
    <w:semiHidden/>
    <w:rsid w:val="00023429"/>
    <w:rPr>
      <w:lang w:eastAsia="en-US"/>
    </w:rPr>
  </w:style>
  <w:style w:type="table" w:styleId="Tabellrutenett">
    <w:name w:val="Table Grid"/>
    <w:basedOn w:val="Vanligtabell"/>
    <w:uiPriority w:val="5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4FFA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semiHidden/>
    <w:rsid w:val="00463EE3"/>
    <w:rPr>
      <w:lang w:eastAsia="en-US"/>
    </w:rPr>
  </w:style>
  <w:style w:type="paragraph" w:customStyle="1" w:styleId="Standard">
    <w:name w:val="Standard"/>
    <w:rsid w:val="009746A4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865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barnehage.no/sbf" TargetMode="External"/><Relationship Id="rId1" Type="http://schemas.openxmlformats.org/officeDocument/2006/relationships/hyperlink" Target="mailto:sbf@stavanger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KFUmal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KFUmal_2</Template>
  <TotalTime>1299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Stavanger  04</vt:lpstr>
    </vt:vector>
  </TitlesOfParts>
  <Company>Compaq</Company>
  <LinksUpToDate>false</LinksUpToDate>
  <CharactersWithSpaces>408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http://www.stavanger.kommune.no/kfu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mailto:kfu@stavanger.kommune.no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Stavanger  04</dc:title>
  <dc:creator>OMAR</dc:creator>
  <cp:lastModifiedBy>Annika Svendsen</cp:lastModifiedBy>
  <cp:revision>3</cp:revision>
  <cp:lastPrinted>2014-09-18T11:02:00Z</cp:lastPrinted>
  <dcterms:created xsi:type="dcterms:W3CDTF">2020-12-10T08:56:00Z</dcterms:created>
  <dcterms:modified xsi:type="dcterms:W3CDTF">2020-12-17T11:25:00Z</dcterms:modified>
</cp:coreProperties>
</file>