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18"/>
        <w:gridCol w:w="7580"/>
      </w:tblGrid>
      <w:tr w:rsidR="002F6E35" w:rsidRPr="00517C3C" w14:paraId="51C08BD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7615990" w14:textId="77777777" w:rsidR="002F6E35" w:rsidRDefault="003A5FBC">
            <w:pPr>
              <w:pStyle w:val="Mned"/>
              <w:rPr>
                <w:b w:val="0"/>
                <w:bCs w:val="0"/>
              </w:rPr>
            </w:pPr>
            <w:r>
              <w:t>September</w:t>
            </w:r>
          </w:p>
          <w:p w14:paraId="00FB6723" w14:textId="45E0912D" w:rsidR="003A5FBC" w:rsidRPr="00517C3C" w:rsidRDefault="00807A3B">
            <w:pPr>
              <w:pStyle w:val="Mned"/>
            </w:pPr>
            <w:r>
              <w:t>Mosetussene</w:t>
            </w:r>
            <w:r w:rsidR="003A5FBC"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B04E81" w14:textId="29EDB314" w:rsidR="002F6E35" w:rsidRPr="00517C3C" w:rsidRDefault="00401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FBCD86" wp14:editId="15DA0384">
                  <wp:extent cx="1422400" cy="1422400"/>
                  <wp:effectExtent l="0" t="0" r="6350" b="6350"/>
                  <wp:docPr id="824640005" name="Bilde 1" descr="Et bilde som inneholder tegning, sketch, clip ar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40005" name="Bilde 1" descr="Et bilde som inneholder tegning, sketch, clip art, illustrasjon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60D81B2F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8F18DF">
              <w:t xml:space="preserve">: </w:t>
            </w:r>
            <w:proofErr w:type="spellStart"/>
            <w:r w:rsidR="003A5FBC">
              <w:t>Gruffalo</w:t>
            </w:r>
            <w:proofErr w:type="spellEnd"/>
            <w:r w:rsidR="003A5FBC">
              <w:t xml:space="preserve"> – Vennskap og sosialkompetanse</w:t>
            </w:r>
            <w:r w:rsidR="008F18DF">
              <w:t xml:space="preserve"> </w:t>
            </w:r>
          </w:p>
          <w:p w14:paraId="62C0DE3D" w14:textId="2DEDCF69" w:rsidR="008F18DF" w:rsidRPr="00FD6B8C" w:rsidRDefault="008F18DF">
            <w:pPr>
              <w:rPr>
                <w:b w:val="0"/>
                <w:bCs w:val="0"/>
              </w:rPr>
            </w:pPr>
            <w:r>
              <w:t xml:space="preserve">Fagområde </w:t>
            </w:r>
            <w:r w:rsidR="00F0580B">
              <w:t xml:space="preserve">: Kommunikasjon, språk og tekst.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E87B45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3A5FBC">
              <w:rPr>
                <w:lang w:bidi="nb-NO"/>
              </w:rPr>
              <w:t>3</w:t>
            </w:r>
          </w:p>
        </w:tc>
      </w:tr>
      <w:tr w:rsidR="002F6E35" w:rsidRPr="00517C3C" w14:paraId="66C7892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B0ECBB" w14:textId="77777777" w:rsidR="002F6E35" w:rsidRPr="00517C3C" w:rsidRDefault="002F6E35">
            <w:pPr>
              <w:pStyle w:val="Tit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768B37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00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29"/>
        <w:gridCol w:w="2550"/>
        <w:gridCol w:w="2550"/>
        <w:gridCol w:w="2551"/>
        <w:gridCol w:w="2551"/>
        <w:gridCol w:w="2551"/>
      </w:tblGrid>
      <w:tr w:rsidR="003A5FBC" w:rsidRPr="00517C3C" w14:paraId="03CB4F2A" w14:textId="31A30F22" w:rsidTr="003A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29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50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50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51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51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51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3A5FBC">
        <w:trPr>
          <w:trHeight w:val="254"/>
        </w:trPr>
        <w:tc>
          <w:tcPr>
            <w:tcW w:w="2629" w:type="dxa"/>
            <w:tcBorders>
              <w:bottom w:val="nil"/>
            </w:tcBorders>
          </w:tcPr>
          <w:p w14:paraId="29A8B49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mandag</w:instrText>
            </w:r>
            <w:r w:rsidRPr="00517C3C">
              <w:rPr>
                <w:lang w:bidi="nb-NO"/>
              </w:rPr>
              <w:instrText>" 1 ""</w:instrTex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0" w:type="dxa"/>
            <w:tcBorders>
              <w:bottom w:val="nil"/>
            </w:tcBorders>
          </w:tcPr>
          <w:p w14:paraId="4824860E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tirsdag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0" w:type="dxa"/>
            <w:tcBorders>
              <w:bottom w:val="nil"/>
            </w:tcBorders>
          </w:tcPr>
          <w:p w14:paraId="3C379D54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onsdag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2022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3C9B7BFA" w14:textId="024D8DCC" w:rsidR="003A5FBC" w:rsidRPr="00517C3C" w:rsidRDefault="003A5FBC">
            <w:pPr>
              <w:pStyle w:val="Datoer"/>
            </w:pPr>
          </w:p>
        </w:tc>
        <w:tc>
          <w:tcPr>
            <w:tcW w:w="2551" w:type="dxa"/>
            <w:tcBorders>
              <w:bottom w:val="nil"/>
            </w:tcBorders>
          </w:tcPr>
          <w:p w14:paraId="33F00535" w14:textId="22FD425A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3A5FBC">
        <w:trPr>
          <w:trHeight w:hRule="exact" w:val="890"/>
        </w:trPr>
        <w:tc>
          <w:tcPr>
            <w:tcW w:w="2629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77777777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77777777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77777777" w:rsidR="003A5FBC" w:rsidRPr="00517C3C" w:rsidRDefault="003A5FBC"/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32D3B378" w14:textId="77777777" w:rsidR="003A5FBC" w:rsidRPr="00517C3C" w:rsidRDefault="003A5FBC"/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7E77D09F" w:rsidR="003A5FBC" w:rsidRPr="00517C3C" w:rsidRDefault="00FF16A0">
            <w:r>
              <w:t>Frilek/</w:t>
            </w:r>
            <w:proofErr w:type="spellStart"/>
            <w:r>
              <w:t>fredagskos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3A5FBC">
        <w:trPr>
          <w:trHeight w:val="264"/>
        </w:trPr>
        <w:tc>
          <w:tcPr>
            <w:tcW w:w="2629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073E2C2D" w:rsidR="003A5FBC" w:rsidRPr="00517C3C" w:rsidRDefault="003A5FBC">
            <w:pPr>
              <w:pStyle w:val="Datoer"/>
            </w:pPr>
            <w:r>
              <w:rPr>
                <w:lang w:bidi="nb-NO"/>
              </w:rPr>
              <w:t>4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72A5441C" w:rsidR="003A5FBC" w:rsidRPr="00517C3C" w:rsidRDefault="003A5FBC">
            <w:pPr>
              <w:pStyle w:val="Datoer"/>
            </w:pPr>
            <w:r>
              <w:rPr>
                <w:lang w:bidi="nb-NO"/>
              </w:rPr>
              <w:t>5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40AB8366" w:rsidR="003A5FBC" w:rsidRPr="00517C3C" w:rsidRDefault="003A5FBC">
            <w:pPr>
              <w:pStyle w:val="Datoer"/>
            </w:pPr>
            <w:r>
              <w:rPr>
                <w:lang w:bidi="nb-NO"/>
              </w:rPr>
              <w:t>6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3A5FBC">
        <w:trPr>
          <w:trHeight w:hRule="exact" w:val="890"/>
        </w:trPr>
        <w:tc>
          <w:tcPr>
            <w:tcW w:w="2629" w:type="dxa"/>
            <w:tcBorders>
              <w:top w:val="nil"/>
              <w:bottom w:val="single" w:sz="6" w:space="0" w:color="BFBFBF" w:themeColor="background1" w:themeShade="BF"/>
            </w:tcBorders>
          </w:tcPr>
          <w:p w14:paraId="7E7B38B5" w14:textId="5A5A582F" w:rsidR="003A5FBC" w:rsidRDefault="007F4570">
            <w:r>
              <w:t>Språkgrupper/temagrupper</w:t>
            </w:r>
          </w:p>
          <w:p w14:paraId="73BCD169" w14:textId="7F125CB3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708F405B" w14:textId="2159B4D2" w:rsidR="003A5FBC" w:rsidRDefault="007F4570">
            <w:r>
              <w:t>Utedag</w:t>
            </w:r>
          </w:p>
          <w:p w14:paraId="2DBAAB26" w14:textId="7C3AA314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6D4489F9" w14:textId="3E8EFBF6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– Pass på at barnet har tilstrekkelig klær og riktig yttertøy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41A67E28" w14:textId="77777777" w:rsidR="003A5FBC" w:rsidRDefault="007F4570">
            <w:r>
              <w:t>Språkgrupper/temagrupper</w:t>
            </w:r>
          </w:p>
          <w:p w14:paraId="796E05FF" w14:textId="3F00E390" w:rsidR="007D6135" w:rsidRPr="00517C3C" w:rsidRDefault="007D6135">
            <w:r>
              <w:t>Guro – 24 år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0CE90140" w14:textId="568811A8" w:rsidR="003A5FBC" w:rsidRPr="007F4570" w:rsidRDefault="007F4570">
            <w:r>
              <w:t>Frilek/</w:t>
            </w:r>
            <w:proofErr w:type="spellStart"/>
            <w:r>
              <w:t>fredagskos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77777777" w:rsidR="003A5FBC" w:rsidRPr="00615E1B" w:rsidRDefault="003A5FBC"/>
        </w:tc>
      </w:tr>
      <w:tr w:rsidR="003A5FBC" w:rsidRPr="00517C3C" w14:paraId="73E6C1B0" w14:textId="763E3528" w:rsidTr="003A5FBC">
        <w:trPr>
          <w:trHeight w:val="264"/>
        </w:trPr>
        <w:tc>
          <w:tcPr>
            <w:tcW w:w="2629" w:type="dxa"/>
            <w:tcBorders>
              <w:top w:val="single" w:sz="6" w:space="0" w:color="BFBFBF" w:themeColor="background1" w:themeShade="BF"/>
              <w:bottom w:val="nil"/>
            </w:tcBorders>
          </w:tcPr>
          <w:p w14:paraId="371D7DF5" w14:textId="58EB65E5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  <w:r>
              <w:rPr>
                <w:lang w:bidi="nb-NO"/>
              </w:rPr>
              <w:t>1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0175F2A7" w14:textId="15AA2344" w:rsidR="003A5FBC" w:rsidRPr="00517C3C" w:rsidRDefault="003A5FBC">
            <w:pPr>
              <w:pStyle w:val="Datoer"/>
            </w:pPr>
            <w:r>
              <w:rPr>
                <w:lang w:bidi="nb-NO"/>
              </w:rPr>
              <w:t>12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B18F" w14:textId="61C8CF7B" w:rsidR="003A5FBC" w:rsidRPr="00517C3C" w:rsidRDefault="003A5FBC">
            <w:pPr>
              <w:pStyle w:val="Datoer"/>
            </w:pPr>
            <w:r>
              <w:rPr>
                <w:lang w:bidi="nb-NO"/>
              </w:rPr>
              <w:t>13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AAA79F7" w14:textId="43C1DD9D" w:rsidR="003A5FBC" w:rsidRPr="00517C3C" w:rsidRDefault="003A5FBC">
            <w:pPr>
              <w:pStyle w:val="Datoer"/>
            </w:pPr>
            <w:r>
              <w:rPr>
                <w:lang w:bidi="nb-NO"/>
              </w:rPr>
              <w:t>14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915D4DB" w14:textId="6D34584E" w:rsidR="003A5FBC" w:rsidRPr="00517C3C" w:rsidRDefault="003A5FBC">
            <w:pPr>
              <w:pStyle w:val="Datoer"/>
            </w:pPr>
            <w:r>
              <w:rPr>
                <w:lang w:bidi="nb-NO"/>
              </w:rPr>
              <w:t>15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4B8A43EE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252B8914" w14:textId="125CD9CE" w:rsidTr="003A5FBC">
        <w:trPr>
          <w:trHeight w:hRule="exact" w:val="890"/>
        </w:trPr>
        <w:tc>
          <w:tcPr>
            <w:tcW w:w="2629" w:type="dxa"/>
            <w:tcBorders>
              <w:top w:val="nil"/>
              <w:bottom w:val="single" w:sz="6" w:space="0" w:color="BFBFBF" w:themeColor="background1" w:themeShade="BF"/>
            </w:tcBorders>
          </w:tcPr>
          <w:p w14:paraId="41602CBB" w14:textId="77777777" w:rsidR="007F4570" w:rsidRDefault="007F4570" w:rsidP="007F4570">
            <w:r>
              <w:t>Språkgrupper/temagrupper</w:t>
            </w:r>
          </w:p>
          <w:p w14:paraId="76A1768B" w14:textId="58234E26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4DAB35" w14:textId="51EA8DED" w:rsidR="003A5FBC" w:rsidRPr="00517C3C" w:rsidRDefault="00401672" w:rsidP="00C01E51">
            <w:r>
              <w:t>Utedag</w:t>
            </w:r>
          </w:p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5DADDBB5" w14:textId="3553B04B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- Pass på at barnet har tilstrekkelig klær og riktig yttertøy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21A0D63B" w14:textId="77777777" w:rsidR="007F4570" w:rsidRDefault="007F4570" w:rsidP="007F4570">
            <w:r>
              <w:t>Språkgrupper/temagrupper</w:t>
            </w:r>
          </w:p>
          <w:p w14:paraId="71D28538" w14:textId="2C449567" w:rsidR="003A5FBC" w:rsidRPr="00517C3C" w:rsidRDefault="003A5FBC"/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344DA6B6" w14:textId="272B95A9" w:rsidR="003A5FBC" w:rsidRPr="00517C3C" w:rsidRDefault="00401672">
            <w:r>
              <w:t>Frilek/</w:t>
            </w:r>
            <w:proofErr w:type="spellStart"/>
            <w:r>
              <w:t>fredagskos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0F1C6D3C" w14:textId="77777777" w:rsidR="003A5FBC" w:rsidRDefault="003A5FBC"/>
        </w:tc>
      </w:tr>
      <w:tr w:rsidR="003A5FBC" w:rsidRPr="00517C3C" w14:paraId="4F03A8C5" w14:textId="50974F84" w:rsidTr="003A5FBC">
        <w:trPr>
          <w:trHeight w:val="264"/>
        </w:trPr>
        <w:tc>
          <w:tcPr>
            <w:tcW w:w="2629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254B0A56" w:rsidR="003A5FBC" w:rsidRPr="00517C3C" w:rsidRDefault="003A5FBC">
            <w:pPr>
              <w:pStyle w:val="Datoer"/>
            </w:pPr>
            <w:r>
              <w:rPr>
                <w:lang w:bidi="nb-NO"/>
              </w:rPr>
              <w:t>18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6518CDD7" w:rsidR="003A5FBC" w:rsidRPr="00517C3C" w:rsidRDefault="003A5FBC">
            <w:pPr>
              <w:pStyle w:val="Datoer"/>
            </w:pPr>
            <w:r>
              <w:rPr>
                <w:lang w:bidi="nb-NO"/>
              </w:rPr>
              <w:t>19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0632E1C5" w:rsidR="003A5FBC" w:rsidRPr="00517C3C" w:rsidRDefault="003A5FBC">
            <w:pPr>
              <w:pStyle w:val="Datoer"/>
            </w:pPr>
            <w:r>
              <w:rPr>
                <w:lang w:bidi="nb-NO"/>
              </w:rPr>
              <w:t>20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25AA5375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</w:t>
            </w:r>
            <w:r w:rsidRPr="00517C3C">
              <w:rPr>
                <w:lang w:bidi="nb-NO"/>
              </w:rPr>
              <w:fldChar w:fldCharType="end"/>
            </w:r>
            <w:r>
              <w:rPr>
                <w:lang w:bidi="nb-NO"/>
              </w:rPr>
              <w:t>1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152AEA38" w:rsidR="003A5FBC" w:rsidRPr="00517C3C" w:rsidRDefault="003A5FBC">
            <w:pPr>
              <w:pStyle w:val="Datoer"/>
            </w:pPr>
            <w:r>
              <w:rPr>
                <w:lang w:bidi="nb-NO"/>
              </w:rPr>
              <w:t>22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02C567C" w14:textId="3DEE802E" w:rsidTr="003A5FBC">
        <w:trPr>
          <w:trHeight w:hRule="exact" w:val="890"/>
        </w:trPr>
        <w:tc>
          <w:tcPr>
            <w:tcW w:w="2629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562C" w14:textId="77777777" w:rsidR="007F4570" w:rsidRDefault="007F4570" w:rsidP="007F4570">
            <w:r>
              <w:t>Språkgrupper/temagrupper</w:t>
            </w:r>
          </w:p>
          <w:p w14:paraId="5A6E8035" w14:textId="32E29C1F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5C3947A5" w14:textId="0CCCB1AA" w:rsidR="003A5FBC" w:rsidRPr="00517C3C" w:rsidRDefault="00401672" w:rsidP="00C01E51">
            <w:r>
              <w:t>Utedag</w:t>
            </w:r>
          </w:p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7E6F58" w14:textId="678DBEF0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- Pass på at barnet har tilstrekkelig klær og riktig yttertøy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75C1AD6C" w14:textId="77777777" w:rsidR="007F4570" w:rsidRDefault="007F4570" w:rsidP="007F4570">
            <w:r>
              <w:t>Språkgrupper/temagrupper</w:t>
            </w:r>
          </w:p>
          <w:p w14:paraId="398233BF" w14:textId="333BEDB6" w:rsidR="003A5FBC" w:rsidRPr="00517C3C" w:rsidRDefault="003A5FBC" w:rsidP="00C01E51"/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530809BE" w14:textId="3EB42E4E" w:rsidR="003A5FBC" w:rsidRPr="00517C3C" w:rsidRDefault="003A7492">
            <w:r>
              <w:t>Felles brannvernfest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591D8CA9" w14:textId="77777777" w:rsidR="003A5FBC" w:rsidRDefault="003A7492">
            <w:r>
              <w:t xml:space="preserve">Uke 38 er </w:t>
            </w:r>
            <w:proofErr w:type="spellStart"/>
            <w:r>
              <w:t>brannvernsuken</w:t>
            </w:r>
            <w:proofErr w:type="spellEnd"/>
            <w:r>
              <w:t xml:space="preserve">. </w:t>
            </w:r>
          </w:p>
          <w:p w14:paraId="01B84D2A" w14:textId="0DBB265A" w:rsidR="003A7492" w:rsidRDefault="003A7492"/>
        </w:tc>
      </w:tr>
      <w:tr w:rsidR="003A5FBC" w:rsidRPr="00517C3C" w14:paraId="49BED3C3" w14:textId="1674FFAE" w:rsidTr="003A5FBC">
        <w:trPr>
          <w:trHeight w:val="264"/>
        </w:trPr>
        <w:tc>
          <w:tcPr>
            <w:tcW w:w="2629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4490734F" w:rsidR="003A5FBC" w:rsidRPr="00517C3C" w:rsidRDefault="003A5FBC">
            <w:pPr>
              <w:pStyle w:val="Datoer"/>
            </w:pPr>
            <w:r>
              <w:rPr>
                <w:lang w:bidi="nb-NO"/>
              </w:rPr>
              <w:t>25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786E8D12" w:rsidR="003A5FBC" w:rsidRPr="00517C3C" w:rsidRDefault="00C01E51">
            <w:pPr>
              <w:pStyle w:val="Datoer"/>
            </w:pPr>
            <w:r>
              <w:rPr>
                <w:lang w:bidi="nb-NO"/>
              </w:rPr>
              <w:t>26</w:t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21FB431F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</w:t>
            </w:r>
            <w:r w:rsidRPr="00517C3C">
              <w:rPr>
                <w:lang w:bidi="nb-NO"/>
              </w:rPr>
              <w:fldChar w:fldCharType="end"/>
            </w:r>
            <w:r w:rsidR="00C01E51">
              <w:rPr>
                <w:lang w:bidi="nb-NO"/>
              </w:rPr>
              <w:t>7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03DBA2B3" w:rsidR="003A5FBC" w:rsidRPr="00517C3C" w:rsidRDefault="00C01E51">
            <w:pPr>
              <w:pStyle w:val="Datoer"/>
            </w:pPr>
            <w:r>
              <w:rPr>
                <w:lang w:bidi="nb-NO"/>
              </w:rPr>
              <w:t>28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3C6B13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C01E51">
              <w:rPr>
                <w:noProof/>
                <w:lang w:bidi="nb-NO"/>
              </w:rPr>
              <w:t>29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A8F3F97" w14:textId="7CFCCAE5" w:rsidTr="003A5FBC">
        <w:trPr>
          <w:trHeight w:hRule="exact" w:val="890"/>
        </w:trPr>
        <w:tc>
          <w:tcPr>
            <w:tcW w:w="2629" w:type="dxa"/>
            <w:tcBorders>
              <w:top w:val="nil"/>
              <w:bottom w:val="single" w:sz="6" w:space="0" w:color="BFBFBF" w:themeColor="background1" w:themeShade="BF"/>
            </w:tcBorders>
          </w:tcPr>
          <w:p w14:paraId="22270777" w14:textId="77777777" w:rsidR="007F4570" w:rsidRDefault="007F4570" w:rsidP="007F4570">
            <w:r>
              <w:t>Språkgrupper/temagrupper</w:t>
            </w:r>
          </w:p>
          <w:p w14:paraId="38CEC1EC" w14:textId="6EE25E85" w:rsidR="003A5FBC" w:rsidRPr="00517C3C" w:rsidRDefault="003A5FBC"/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080FEE3D" w:rsidR="003A5FBC" w:rsidRPr="00517C3C" w:rsidRDefault="00401672" w:rsidP="00C01E51">
            <w:r>
              <w:t>Utedag</w:t>
            </w:r>
          </w:p>
        </w:tc>
        <w:tc>
          <w:tcPr>
            <w:tcW w:w="2550" w:type="dxa"/>
            <w:tcBorders>
              <w:top w:val="nil"/>
              <w:bottom w:val="single" w:sz="6" w:space="0" w:color="BFBFBF" w:themeColor="background1" w:themeShade="BF"/>
            </w:tcBorders>
          </w:tcPr>
          <w:p w14:paraId="604D4C76" w14:textId="323FE13E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- Pass på at barnet har tilstrekkelig klær og riktig yttertøy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4E562431" w14:textId="77777777" w:rsidR="007F4570" w:rsidRDefault="003A5FBC" w:rsidP="007F4570">
            <w:r>
              <w:t xml:space="preserve"> </w:t>
            </w:r>
            <w:r w:rsidR="007F4570">
              <w:t>Språkgrupper/temagrupper</w:t>
            </w:r>
          </w:p>
          <w:p w14:paraId="107B4262" w14:textId="59B73BF9" w:rsidR="003A5FBC" w:rsidRPr="00517C3C" w:rsidRDefault="003A5FBC"/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16C35FA2" w14:textId="60389A9F" w:rsidR="00401672" w:rsidRDefault="00401672">
            <w:r>
              <w:t>Frilek/</w:t>
            </w:r>
            <w:proofErr w:type="spellStart"/>
            <w:r>
              <w:t>fredagskos</w:t>
            </w:r>
            <w:proofErr w:type="spellEnd"/>
          </w:p>
          <w:p w14:paraId="63AE5236" w14:textId="39A1FF13" w:rsidR="003A5FBC" w:rsidRPr="00517C3C" w:rsidRDefault="007F4570">
            <w:r>
              <w:t>Feire Leo Emilio – 3 år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77777777" w:rsidR="003A5FBC" w:rsidRDefault="003A5FBC"/>
        </w:tc>
      </w:tr>
      <w:tr w:rsidR="003A5FBC" w:rsidRPr="00517C3C" w14:paraId="51947725" w14:textId="78095CCD" w:rsidTr="003A5FBC">
        <w:trPr>
          <w:trHeight w:val="254"/>
        </w:trPr>
        <w:tc>
          <w:tcPr>
            <w:tcW w:w="2629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lastRenderedPageBreak/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50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3A5FBC" w:rsidRPr="00517C3C" w:rsidRDefault="003A5FBC">
            <w:pPr>
              <w:pStyle w:val="Datoer"/>
            </w:pPr>
          </w:p>
        </w:tc>
        <w:tc>
          <w:tcPr>
            <w:tcW w:w="2551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3A5FBC" w:rsidRPr="00517C3C" w:rsidRDefault="003A5FBC">
            <w:pPr>
              <w:pStyle w:val="Datoer"/>
            </w:pPr>
          </w:p>
        </w:tc>
        <w:tc>
          <w:tcPr>
            <w:tcW w:w="2551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3A5FBC" w:rsidRPr="00517C3C" w:rsidRDefault="003A5FBC">
            <w:pPr>
              <w:pStyle w:val="Datoer"/>
            </w:pPr>
          </w:p>
        </w:tc>
        <w:tc>
          <w:tcPr>
            <w:tcW w:w="2551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3A5FBC" w:rsidRPr="00517C3C" w:rsidRDefault="003A5FBC">
            <w:pPr>
              <w:pStyle w:val="Datoer"/>
            </w:pPr>
          </w:p>
        </w:tc>
      </w:tr>
    </w:tbl>
    <w:p w14:paraId="4F4651CB" w14:textId="365CE15D" w:rsidR="00710A98" w:rsidRPr="00517C3C" w:rsidRDefault="00710A98">
      <w:r>
        <w:t xml:space="preserve">Viktige dager: </w:t>
      </w:r>
      <w:r>
        <w:tab/>
      </w:r>
      <w:r w:rsidR="007F4570">
        <w:t>30.09 – Leo Emilio 3 år</w:t>
      </w:r>
    </w:p>
    <w:sectPr w:rsidR="00710A98" w:rsidRPr="00517C3C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9D72" w14:textId="77777777" w:rsidR="00F07E81" w:rsidRDefault="00F07E81">
      <w:pPr>
        <w:spacing w:before="0" w:after="0"/>
      </w:pPr>
      <w:r>
        <w:separator/>
      </w:r>
    </w:p>
  </w:endnote>
  <w:endnote w:type="continuationSeparator" w:id="0">
    <w:p w14:paraId="5100F5F9" w14:textId="77777777" w:rsidR="00F07E81" w:rsidRDefault="00F07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6CB6" w14:textId="77777777" w:rsidR="00F07E81" w:rsidRDefault="00F07E81">
      <w:pPr>
        <w:spacing w:before="0" w:after="0"/>
      </w:pPr>
      <w:r>
        <w:separator/>
      </w:r>
    </w:p>
  </w:footnote>
  <w:footnote w:type="continuationSeparator" w:id="0">
    <w:p w14:paraId="26EC97DE" w14:textId="77777777" w:rsidR="00F07E81" w:rsidRDefault="00F07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47E19"/>
    <w:rsid w:val="00056814"/>
    <w:rsid w:val="0006779F"/>
    <w:rsid w:val="000A20FE"/>
    <w:rsid w:val="000B322C"/>
    <w:rsid w:val="0011772B"/>
    <w:rsid w:val="001A3A8D"/>
    <w:rsid w:val="001C5DC3"/>
    <w:rsid w:val="00233B3A"/>
    <w:rsid w:val="00240F34"/>
    <w:rsid w:val="0027720C"/>
    <w:rsid w:val="002F6E35"/>
    <w:rsid w:val="00347801"/>
    <w:rsid w:val="003A5FBC"/>
    <w:rsid w:val="003A7492"/>
    <w:rsid w:val="003D34BE"/>
    <w:rsid w:val="003D7DDA"/>
    <w:rsid w:val="003F5656"/>
    <w:rsid w:val="00401672"/>
    <w:rsid w:val="00406C2A"/>
    <w:rsid w:val="00454FED"/>
    <w:rsid w:val="004C5B17"/>
    <w:rsid w:val="00516DD8"/>
    <w:rsid w:val="00517C3C"/>
    <w:rsid w:val="005362BB"/>
    <w:rsid w:val="00550558"/>
    <w:rsid w:val="005562FE"/>
    <w:rsid w:val="00557989"/>
    <w:rsid w:val="005A6942"/>
    <w:rsid w:val="00612CF2"/>
    <w:rsid w:val="00615E1B"/>
    <w:rsid w:val="0062245D"/>
    <w:rsid w:val="00710A98"/>
    <w:rsid w:val="00731F83"/>
    <w:rsid w:val="007564A4"/>
    <w:rsid w:val="007777B1"/>
    <w:rsid w:val="007A49F2"/>
    <w:rsid w:val="007D6135"/>
    <w:rsid w:val="007F4570"/>
    <w:rsid w:val="00807A3B"/>
    <w:rsid w:val="00810221"/>
    <w:rsid w:val="00874C9A"/>
    <w:rsid w:val="008E31A8"/>
    <w:rsid w:val="008F18DF"/>
    <w:rsid w:val="009035F5"/>
    <w:rsid w:val="009253E1"/>
    <w:rsid w:val="00944085"/>
    <w:rsid w:val="00946A27"/>
    <w:rsid w:val="009A0FFF"/>
    <w:rsid w:val="009F7628"/>
    <w:rsid w:val="00A4654E"/>
    <w:rsid w:val="00A51534"/>
    <w:rsid w:val="00A73BBF"/>
    <w:rsid w:val="00AB29FA"/>
    <w:rsid w:val="00B70858"/>
    <w:rsid w:val="00B8151A"/>
    <w:rsid w:val="00BD5E98"/>
    <w:rsid w:val="00BF3955"/>
    <w:rsid w:val="00C01E51"/>
    <w:rsid w:val="00C11D39"/>
    <w:rsid w:val="00C25661"/>
    <w:rsid w:val="00C71D73"/>
    <w:rsid w:val="00C7735D"/>
    <w:rsid w:val="00CB1C1C"/>
    <w:rsid w:val="00D13B42"/>
    <w:rsid w:val="00D17693"/>
    <w:rsid w:val="00DB38F2"/>
    <w:rsid w:val="00DE6C1E"/>
    <w:rsid w:val="00DF051F"/>
    <w:rsid w:val="00DF32DE"/>
    <w:rsid w:val="00E02644"/>
    <w:rsid w:val="00E54E11"/>
    <w:rsid w:val="00EA1691"/>
    <w:rsid w:val="00EB320B"/>
    <w:rsid w:val="00F0580B"/>
    <w:rsid w:val="00F07E81"/>
    <w:rsid w:val="00FA21CA"/>
    <w:rsid w:val="00FD6B8C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C5E8B"/>
    <w:rsid w:val="002D47D9"/>
    <w:rsid w:val="003331BC"/>
    <w:rsid w:val="0039436C"/>
    <w:rsid w:val="00397C6C"/>
    <w:rsid w:val="006403F8"/>
    <w:rsid w:val="006530E9"/>
    <w:rsid w:val="007323CC"/>
    <w:rsid w:val="007655D0"/>
    <w:rsid w:val="009042ED"/>
    <w:rsid w:val="00BC3F68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2023-08-24T12:43:00Z</dcterms:created>
  <dcterms:modified xsi:type="dcterms:W3CDTF">2023-09-01T11:27:00Z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