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enettabell1lysuthevingsfarge2"/>
        <w:tblW w:w="5029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Oppsettstabell"/>
      </w:tblPr>
      <w:tblGrid>
        <w:gridCol w:w="7864"/>
        <w:gridCol w:w="7623"/>
      </w:tblGrid>
      <w:tr w:rsidR="002F6E35" w:rsidRPr="00517C3C" w14:paraId="51C08BD2" w14:textId="77777777" w:rsidTr="009E5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pct"/>
            <w:tcBorders>
              <w:bottom w:val="none" w:sz="0" w:space="0" w:color="auto"/>
            </w:tcBorders>
          </w:tcPr>
          <w:p w14:paraId="77615990" w14:textId="2B6371DE" w:rsidR="002F6E35" w:rsidRPr="00D91F5D" w:rsidRDefault="009B175D">
            <w:pPr>
              <w:pStyle w:val="Mned"/>
              <w:rPr>
                <w:b w:val="0"/>
                <w:bCs w:val="0"/>
                <w14:textFill>
                  <w14:gradFill>
                    <w14:gsLst>
                      <w14:gs w14:pos="0">
                        <w14:schemeClr w14:val="bg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shade w14:val="100000"/>
                          <w14:satMod w14:val="115000"/>
                        </w14:schemeClr>
                      </w14:gs>
                    </w14:gsLst>
                    <w14:lin w14:ang="0" w14:scaled="0"/>
                  </w14:gradFill>
                </w14:textFill>
              </w:rPr>
            </w:pPr>
            <w:r w:rsidRPr="00D91F5D">
              <w:rPr>
                <w14:textFill>
                  <w14:gradFill>
                    <w14:gsLst>
                      <w14:gs w14:pos="0">
                        <w14:schemeClr w14:val="bg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shade w14:val="100000"/>
                          <w14:satMod w14:val="115000"/>
                        </w14:schemeClr>
                      </w14:gs>
                    </w14:gsLst>
                    <w14:lin w14:ang="0" w14:scaled="0"/>
                  </w14:gradFill>
                </w14:textFill>
              </w:rPr>
              <w:t>Februar</w:t>
            </w:r>
          </w:p>
          <w:p w14:paraId="00FB6723" w14:textId="45E0912D" w:rsidR="003A5FBC" w:rsidRPr="00517C3C" w:rsidRDefault="00807A3B">
            <w:pPr>
              <w:pStyle w:val="Mned"/>
            </w:pPr>
            <w:r w:rsidRPr="00D91F5D">
              <w:rPr>
                <w14:textFill>
                  <w14:gradFill>
                    <w14:gsLst>
                      <w14:gs w14:pos="0">
                        <w14:schemeClr w14:val="bg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shade w14:val="100000"/>
                          <w14:satMod w14:val="115000"/>
                        </w14:schemeClr>
                      </w14:gs>
                    </w14:gsLst>
                    <w14:lin w14:ang="0" w14:scaled="0"/>
                  </w14:gradFill>
                </w14:textFill>
              </w:rPr>
              <w:t>Mosetussene</w:t>
            </w:r>
            <w:r w:rsidR="003A5FBC">
              <w:t xml:space="preserve"> </w:t>
            </w:r>
          </w:p>
        </w:tc>
        <w:tc>
          <w:tcPr>
            <w:tcW w:w="2461" w:type="pct"/>
            <w:tcBorders>
              <w:bottom w:val="none" w:sz="0" w:space="0" w:color="auto"/>
            </w:tcBorders>
          </w:tcPr>
          <w:p w14:paraId="47B04E81" w14:textId="3B22678E" w:rsidR="002F6E35" w:rsidRPr="00517C3C" w:rsidRDefault="00AB13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30AB6E9" wp14:editId="50C18700">
                  <wp:extent cx="1060450" cy="1060450"/>
                  <wp:effectExtent l="0" t="0" r="6350" b="6350"/>
                  <wp:docPr id="1562641632" name="Bilde 1" descr="Et bilde som inneholder clip art, Grafikk, desig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641632" name="Bilde 1" descr="Et bilde som inneholder clip art, Grafikk, design&#10;&#10;Automatisk generert beskrivels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D736B66" wp14:editId="7774FE89">
                  <wp:extent cx="1999375" cy="1068070"/>
                  <wp:effectExtent l="0" t="0" r="1270" b="0"/>
                  <wp:docPr id="194956335" name="Bilde 2" descr="Et bilde som inneholder pattedyr, hjort, gevir, utendør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56335" name="Bilde 2" descr="Et bilde som inneholder pattedyr, hjort, gevir, utendørs&#10;&#10;Automatisk generert beskrivels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4" cy="1083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1EB96FE" wp14:editId="044699DA">
                  <wp:extent cx="1447800" cy="1070596"/>
                  <wp:effectExtent l="0" t="0" r="0" b="0"/>
                  <wp:docPr id="1748647860" name="Bilde 3" descr="Et bilde som inneholder Fargerikt, Grafikk, skjermbilde, Elektrisk blå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8647860" name="Bilde 3" descr="Et bilde som inneholder Fargerikt, Grafikk, skjermbilde, Elektrisk blå&#10;&#10;Automatisk generert beskrivels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58" cy="1088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E35" w:rsidRPr="00517C3C" w14:paraId="485F7FA6" w14:textId="77777777" w:rsidTr="009E5A9B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14:paraId="34D66BD6" w14:textId="6CA4C9DE" w:rsidR="00FD6B8C" w:rsidRDefault="00C25661">
            <w:pPr>
              <w:rPr>
                <w:b w:val="0"/>
                <w:bCs w:val="0"/>
              </w:rPr>
            </w:pPr>
            <w:r>
              <w:t>Tema</w:t>
            </w:r>
            <w:r w:rsidR="00D91F5D">
              <w:t xml:space="preserve">: </w:t>
            </w:r>
            <w:r w:rsidR="00CE7B6B">
              <w:t>Geitekillingen som kan telle til ti, og De tre små grisene</w:t>
            </w:r>
          </w:p>
          <w:p w14:paraId="62C0DE3D" w14:textId="074B1DAB" w:rsidR="008F18DF" w:rsidRPr="00FD6B8C" w:rsidRDefault="008F18DF">
            <w:pPr>
              <w:rPr>
                <w:b w:val="0"/>
                <w:bCs w:val="0"/>
              </w:rPr>
            </w:pPr>
            <w:r>
              <w:t>Fagområde</w:t>
            </w:r>
            <w:r w:rsidR="00F0580B">
              <w:t xml:space="preserve">: </w:t>
            </w:r>
            <w:r w:rsidR="00D91F5D">
              <w:t>Nærmiljø og samfunn</w:t>
            </w:r>
          </w:p>
        </w:tc>
        <w:tc>
          <w:tcPr>
            <w:tcW w:w="2461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14:paraId="1C1ABA08" w14:textId="35B58F1B" w:rsidR="002F6E35" w:rsidRPr="00517C3C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 MonthStart \@  yyyy   \* MERGEFORMAT </w:instrText>
            </w:r>
            <w:r w:rsidRPr="00517C3C">
              <w:rPr>
                <w:lang w:bidi="nb-NO"/>
              </w:rPr>
              <w:fldChar w:fldCharType="separate"/>
            </w:r>
            <w:r w:rsidR="005362BB">
              <w:rPr>
                <w:lang w:bidi="nb-NO"/>
              </w:rPr>
              <w:t>202</w:t>
            </w:r>
            <w:r w:rsidRPr="00517C3C">
              <w:rPr>
                <w:lang w:bidi="nb-NO"/>
              </w:rPr>
              <w:fldChar w:fldCharType="end"/>
            </w:r>
            <w:r w:rsidR="00F553AB">
              <w:rPr>
                <w:lang w:bidi="nb-NO"/>
              </w:rPr>
              <w:t>4</w:t>
            </w:r>
          </w:p>
        </w:tc>
      </w:tr>
    </w:tbl>
    <w:tbl>
      <w:tblPr>
        <w:tblStyle w:val="Tabellkalender"/>
        <w:tblW w:w="5027" w:type="pct"/>
        <w:tblLayout w:type="fixed"/>
        <w:tblLook w:val="0420" w:firstRow="1" w:lastRow="0" w:firstColumn="0" w:lastColumn="0" w:noHBand="0" w:noVBand="1"/>
        <w:tblCaption w:val="Oppsettstabell"/>
      </w:tblPr>
      <w:tblGrid>
        <w:gridCol w:w="2642"/>
        <w:gridCol w:w="2564"/>
        <w:gridCol w:w="2564"/>
        <w:gridCol w:w="2565"/>
        <w:gridCol w:w="2565"/>
        <w:gridCol w:w="2565"/>
      </w:tblGrid>
      <w:tr w:rsidR="003A5FBC" w:rsidRPr="00517C3C" w14:paraId="03CB4F2A" w14:textId="31A30F22" w:rsidTr="00DB5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sdt>
          <w:sdtPr>
            <w:id w:val="1527134494"/>
            <w:placeholder>
              <w:docPart w:val="D8927E6469FC4F66839A00295287DA07"/>
            </w:placeholder>
            <w:temporary/>
            <w:showingPlcHdr/>
            <w15:appearance w15:val="hidden"/>
          </w:sdtPr>
          <w:sdtContent>
            <w:tc>
              <w:tcPr>
                <w:tcW w:w="2642" w:type="dxa"/>
              </w:tcPr>
              <w:p w14:paraId="0FE69F80" w14:textId="77777777" w:rsidR="003A5FBC" w:rsidRPr="00517C3C" w:rsidRDefault="003A5FBC">
                <w:pPr>
                  <w:pStyle w:val="Dager"/>
                </w:pPr>
                <w:r w:rsidRPr="00517C3C">
                  <w:rPr>
                    <w:lang w:bidi="nb-NO"/>
                  </w:rPr>
                  <w:t>Mandag</w:t>
                </w:r>
              </w:p>
            </w:tc>
          </w:sdtContent>
        </w:sdt>
        <w:tc>
          <w:tcPr>
            <w:tcW w:w="2564" w:type="dxa"/>
          </w:tcPr>
          <w:p w14:paraId="1D81B9A9" w14:textId="77777777" w:rsidR="003A5FBC" w:rsidRPr="00517C3C" w:rsidRDefault="00000000">
            <w:pPr>
              <w:pStyle w:val="Dager"/>
            </w:pPr>
            <w:sdt>
              <w:sdtPr>
                <w:id w:val="8650153"/>
                <w:placeholder>
                  <w:docPart w:val="0B2EAACDB2BF4254823AD8D8E0F1DFEA"/>
                </w:placeholder>
                <w:temporary/>
                <w:showingPlcHdr/>
                <w15:appearance w15:val="hidden"/>
              </w:sdtPr>
              <w:sdtContent>
                <w:r w:rsidR="003A5FBC" w:rsidRPr="00517C3C">
                  <w:rPr>
                    <w:lang w:bidi="nb-NO"/>
                  </w:rPr>
                  <w:t>Tirsdag</w:t>
                </w:r>
              </w:sdtContent>
            </w:sdt>
          </w:p>
        </w:tc>
        <w:tc>
          <w:tcPr>
            <w:tcW w:w="2564" w:type="dxa"/>
          </w:tcPr>
          <w:p w14:paraId="14BC38CD" w14:textId="77777777" w:rsidR="003A5FBC" w:rsidRPr="00517C3C" w:rsidRDefault="00000000">
            <w:pPr>
              <w:pStyle w:val="Dager"/>
            </w:pPr>
            <w:sdt>
              <w:sdtPr>
                <w:id w:val="-1517691135"/>
                <w:placeholder>
                  <w:docPart w:val="920E9F09F19D4B839E9766191482D77E"/>
                </w:placeholder>
                <w:temporary/>
                <w:showingPlcHdr/>
                <w15:appearance w15:val="hidden"/>
              </w:sdtPr>
              <w:sdtContent>
                <w:r w:rsidR="003A5FBC" w:rsidRPr="00517C3C">
                  <w:rPr>
                    <w:lang w:bidi="nb-NO"/>
                  </w:rPr>
                  <w:t>Onsdag</w:t>
                </w:r>
              </w:sdtContent>
            </w:sdt>
          </w:p>
        </w:tc>
        <w:tc>
          <w:tcPr>
            <w:tcW w:w="2565" w:type="dxa"/>
          </w:tcPr>
          <w:p w14:paraId="13DBD0FD" w14:textId="77777777" w:rsidR="003A5FBC" w:rsidRPr="00517C3C" w:rsidRDefault="00000000">
            <w:pPr>
              <w:pStyle w:val="Dager"/>
            </w:pPr>
            <w:sdt>
              <w:sdtPr>
                <w:id w:val="-1684429625"/>
                <w:placeholder>
                  <w:docPart w:val="41252D44A48F4A458E26FA7EC6B7679F"/>
                </w:placeholder>
                <w:temporary/>
                <w:showingPlcHdr/>
                <w15:appearance w15:val="hidden"/>
              </w:sdtPr>
              <w:sdtContent>
                <w:r w:rsidR="003A5FBC" w:rsidRPr="00517C3C">
                  <w:rPr>
                    <w:lang w:bidi="nb-NO"/>
                  </w:rPr>
                  <w:t>Torsdag</w:t>
                </w:r>
              </w:sdtContent>
            </w:sdt>
          </w:p>
        </w:tc>
        <w:tc>
          <w:tcPr>
            <w:tcW w:w="2565" w:type="dxa"/>
          </w:tcPr>
          <w:p w14:paraId="72ED3C72" w14:textId="77777777" w:rsidR="003A5FBC" w:rsidRPr="00517C3C" w:rsidRDefault="00000000">
            <w:pPr>
              <w:pStyle w:val="Dager"/>
            </w:pPr>
            <w:sdt>
              <w:sdtPr>
                <w:id w:val="-1188375605"/>
                <w:placeholder>
                  <w:docPart w:val="69572D75AC8246BE8C20D76CF4DBFC37"/>
                </w:placeholder>
                <w:temporary/>
                <w:showingPlcHdr/>
                <w15:appearance w15:val="hidden"/>
              </w:sdtPr>
              <w:sdtContent>
                <w:r w:rsidR="003A5FBC" w:rsidRPr="00517C3C">
                  <w:rPr>
                    <w:lang w:bidi="nb-NO"/>
                  </w:rPr>
                  <w:t>Fredag</w:t>
                </w:r>
              </w:sdtContent>
            </w:sdt>
          </w:p>
        </w:tc>
        <w:tc>
          <w:tcPr>
            <w:tcW w:w="2565" w:type="dxa"/>
          </w:tcPr>
          <w:p w14:paraId="57884771" w14:textId="37BBD7F9" w:rsidR="003A5FBC" w:rsidRDefault="00C01E51">
            <w:pPr>
              <w:pStyle w:val="Dager"/>
            </w:pPr>
            <w:r>
              <w:t>Merknader</w:t>
            </w:r>
          </w:p>
        </w:tc>
      </w:tr>
      <w:tr w:rsidR="003A5FBC" w:rsidRPr="00517C3C" w14:paraId="71F370E7" w14:textId="2229ADD1" w:rsidTr="00DB52D7">
        <w:trPr>
          <w:trHeight w:val="246"/>
        </w:trPr>
        <w:tc>
          <w:tcPr>
            <w:tcW w:w="2642" w:type="dxa"/>
            <w:tcBorders>
              <w:bottom w:val="nil"/>
            </w:tcBorders>
          </w:tcPr>
          <w:p w14:paraId="29A8B495" w14:textId="689AA972" w:rsidR="003A5FBC" w:rsidRPr="00517C3C" w:rsidRDefault="003A5FBC">
            <w:pPr>
              <w:pStyle w:val="Datoer"/>
            </w:pPr>
          </w:p>
        </w:tc>
        <w:tc>
          <w:tcPr>
            <w:tcW w:w="2564" w:type="dxa"/>
            <w:tcBorders>
              <w:bottom w:val="nil"/>
            </w:tcBorders>
          </w:tcPr>
          <w:p w14:paraId="4824860E" w14:textId="7FE0A804" w:rsidR="003A5FBC" w:rsidRPr="00517C3C" w:rsidRDefault="003A5FBC">
            <w:pPr>
              <w:pStyle w:val="Datoer"/>
            </w:pPr>
          </w:p>
        </w:tc>
        <w:tc>
          <w:tcPr>
            <w:tcW w:w="2564" w:type="dxa"/>
            <w:tcBorders>
              <w:bottom w:val="nil"/>
            </w:tcBorders>
          </w:tcPr>
          <w:p w14:paraId="3C379D54" w14:textId="3A057EDD" w:rsidR="003A5FBC" w:rsidRPr="00517C3C" w:rsidRDefault="003A5FBC">
            <w:pPr>
              <w:pStyle w:val="Datoer"/>
            </w:pPr>
          </w:p>
        </w:tc>
        <w:tc>
          <w:tcPr>
            <w:tcW w:w="2565" w:type="dxa"/>
            <w:tcBorders>
              <w:bottom w:val="nil"/>
            </w:tcBorders>
          </w:tcPr>
          <w:p w14:paraId="3C9B7BFA" w14:textId="3A390F1C" w:rsidR="003A5FBC" w:rsidRPr="00517C3C" w:rsidRDefault="00420D28">
            <w:pPr>
              <w:pStyle w:val="Datoer"/>
            </w:pPr>
            <w:r>
              <w:t>1</w:t>
            </w:r>
          </w:p>
        </w:tc>
        <w:tc>
          <w:tcPr>
            <w:tcW w:w="2565" w:type="dxa"/>
            <w:tcBorders>
              <w:bottom w:val="nil"/>
            </w:tcBorders>
          </w:tcPr>
          <w:p w14:paraId="33F00535" w14:textId="3B40AF6F" w:rsidR="003A5FBC" w:rsidRPr="00517C3C" w:rsidRDefault="00420D28">
            <w:pPr>
              <w:pStyle w:val="Datoer"/>
            </w:pPr>
            <w:r>
              <w:t>2</w:t>
            </w:r>
          </w:p>
        </w:tc>
        <w:tc>
          <w:tcPr>
            <w:tcW w:w="2565" w:type="dxa"/>
            <w:tcBorders>
              <w:bottom w:val="nil"/>
            </w:tcBorders>
          </w:tcPr>
          <w:p w14:paraId="33FDF6C1" w14:textId="77777777" w:rsidR="003A5FBC" w:rsidRPr="00517C3C" w:rsidRDefault="003A5FBC">
            <w:pPr>
              <w:pStyle w:val="Datoer"/>
              <w:rPr>
                <w:lang w:bidi="nb-NO"/>
              </w:rPr>
            </w:pPr>
          </w:p>
        </w:tc>
      </w:tr>
      <w:tr w:rsidR="003A5FBC" w:rsidRPr="00517C3C" w14:paraId="3DCF6348" w14:textId="30F01D0F" w:rsidTr="00DB52D7">
        <w:trPr>
          <w:trHeight w:hRule="exact" w:val="862"/>
        </w:trPr>
        <w:tc>
          <w:tcPr>
            <w:tcW w:w="2642" w:type="dxa"/>
            <w:tcBorders>
              <w:top w:val="nil"/>
              <w:bottom w:val="single" w:sz="6" w:space="0" w:color="BFBFBF" w:themeColor="background1" w:themeShade="BF"/>
            </w:tcBorders>
          </w:tcPr>
          <w:p w14:paraId="233F47FA" w14:textId="020D2EE4" w:rsidR="003A5FBC" w:rsidRPr="00517C3C" w:rsidRDefault="003A5FBC" w:rsidP="0044288E"/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4DB9179D" w14:textId="518C6647" w:rsidR="003A5FBC" w:rsidRPr="00517C3C" w:rsidRDefault="003A5FBC"/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50CBBB0D" w14:textId="10636E55" w:rsidR="003A5FBC" w:rsidRPr="00517C3C" w:rsidRDefault="003A5FBC"/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5F51E17B" w14:textId="77777777" w:rsidR="00BC3D06" w:rsidRDefault="00BC3D06" w:rsidP="00BC3D06">
            <w:r>
              <w:t>Språkgrupper/Lekegrupper</w:t>
            </w:r>
          </w:p>
          <w:p w14:paraId="32D3B378" w14:textId="223ED3D9" w:rsidR="00B27FF0" w:rsidRPr="00517C3C" w:rsidRDefault="00B27FF0"/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7E98E2F3" w14:textId="31479A37" w:rsidR="00F3346C" w:rsidRPr="00517C3C" w:rsidRDefault="00C94500">
            <w:r>
              <w:t>Barnas dag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0697A537" w14:textId="77777777" w:rsidR="003A5FBC" w:rsidRPr="00517C3C" w:rsidRDefault="003A5FBC"/>
        </w:tc>
      </w:tr>
      <w:tr w:rsidR="003A5FBC" w:rsidRPr="00517C3C" w14:paraId="4F1F02D7" w14:textId="02A9DD84" w:rsidTr="00DB52D7">
        <w:trPr>
          <w:trHeight w:val="255"/>
        </w:trPr>
        <w:tc>
          <w:tcPr>
            <w:tcW w:w="2642" w:type="dxa"/>
            <w:tcBorders>
              <w:top w:val="single" w:sz="6" w:space="0" w:color="BFBFBF" w:themeColor="background1" w:themeShade="BF"/>
              <w:bottom w:val="nil"/>
            </w:tcBorders>
          </w:tcPr>
          <w:p w14:paraId="58208950" w14:textId="2B61A4A0" w:rsidR="003A5FBC" w:rsidRPr="00517C3C" w:rsidRDefault="00420D28">
            <w:pPr>
              <w:pStyle w:val="Datoer"/>
            </w:pPr>
            <w:r>
              <w:t>5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734098D4" w14:textId="6BE536FA" w:rsidR="003A5FBC" w:rsidRPr="00517C3C" w:rsidRDefault="00420D28">
            <w:pPr>
              <w:pStyle w:val="Datoer"/>
            </w:pPr>
            <w:r>
              <w:t>6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1033E3E5" w14:textId="25C26A82" w:rsidR="003A5FBC" w:rsidRPr="00517C3C" w:rsidRDefault="00420D28">
            <w:pPr>
              <w:pStyle w:val="Datoer"/>
            </w:pPr>
            <w:r>
              <w:t>7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31BA8ACE" w14:textId="7570B77C" w:rsidR="003A5FBC" w:rsidRPr="00517C3C" w:rsidRDefault="00420D28">
            <w:pPr>
              <w:pStyle w:val="Datoer"/>
            </w:pPr>
            <w:r>
              <w:t>8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5C6BC6AB" w14:textId="0182B0A6" w:rsidR="003A5FBC" w:rsidRPr="00517C3C" w:rsidRDefault="00420D28">
            <w:pPr>
              <w:pStyle w:val="Datoer"/>
            </w:pPr>
            <w:r>
              <w:t>9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49A3BCB6" w14:textId="77777777" w:rsidR="003A5FBC" w:rsidRPr="00517C3C" w:rsidRDefault="003A5FBC">
            <w:pPr>
              <w:pStyle w:val="Datoer"/>
              <w:rPr>
                <w:lang w:bidi="nb-NO"/>
              </w:rPr>
            </w:pPr>
          </w:p>
        </w:tc>
      </w:tr>
      <w:tr w:rsidR="003A5FBC" w:rsidRPr="00517C3C" w14:paraId="7B1A32D8" w14:textId="298B6EF5" w:rsidTr="00DB52D7">
        <w:trPr>
          <w:trHeight w:hRule="exact" w:val="862"/>
        </w:trPr>
        <w:tc>
          <w:tcPr>
            <w:tcW w:w="2642" w:type="dxa"/>
            <w:tcBorders>
              <w:top w:val="nil"/>
              <w:bottom w:val="single" w:sz="6" w:space="0" w:color="BFBFBF" w:themeColor="background1" w:themeShade="BF"/>
            </w:tcBorders>
          </w:tcPr>
          <w:p w14:paraId="73BCD169" w14:textId="549CC6FC" w:rsidR="003A5FBC" w:rsidRPr="00517C3C" w:rsidRDefault="00B67E6E">
            <w:r>
              <w:t>Tur</w:t>
            </w:r>
            <w:r w:rsidR="00A653AE">
              <w:t>dag</w:t>
            </w:r>
          </w:p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3800DBD5" w14:textId="15AE2920" w:rsidR="003A5FBC" w:rsidRDefault="00B67E6E" w:rsidP="001264FE">
            <w:r>
              <w:t>Samenes dag</w:t>
            </w:r>
          </w:p>
          <w:p w14:paraId="1BA77FE9" w14:textId="77777777" w:rsidR="00B27FF0" w:rsidRDefault="00B27FF0" w:rsidP="001264FE"/>
          <w:p w14:paraId="2DBAAB26" w14:textId="46AF6FC8" w:rsidR="00B27FF0" w:rsidRPr="00517C3C" w:rsidRDefault="00B27FF0" w:rsidP="001264FE"/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2E364581" w14:textId="77777777" w:rsidR="00A653AE" w:rsidRDefault="00A653AE" w:rsidP="00A653AE">
            <w:r>
              <w:t>Språkgrupper/Lekegrupper</w:t>
            </w:r>
          </w:p>
          <w:p w14:paraId="6D4489F9" w14:textId="11A25C04" w:rsidR="003A5FBC" w:rsidRPr="00517C3C" w:rsidRDefault="003A5FBC"/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43E533BB" w14:textId="77777777" w:rsidR="00BC3D06" w:rsidRDefault="00BC3D06" w:rsidP="00BC3D06">
            <w:r>
              <w:t>Språkgrupper/Lekegrupper</w:t>
            </w:r>
          </w:p>
          <w:p w14:paraId="796E05FF" w14:textId="6344079E" w:rsidR="00B27FF0" w:rsidRPr="00517C3C" w:rsidRDefault="00B27FF0"/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0CE90140" w14:textId="3475B751" w:rsidR="00AE2311" w:rsidRPr="007F4570" w:rsidRDefault="00C94500">
            <w:r>
              <w:t>Barnas dag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652C7981" w14:textId="5125C147" w:rsidR="003A5FBC" w:rsidRPr="00615E1B" w:rsidRDefault="003A5FBC"/>
        </w:tc>
      </w:tr>
      <w:tr w:rsidR="00DB52D7" w:rsidRPr="00517C3C" w14:paraId="6E620482" w14:textId="77777777" w:rsidTr="00A57993">
        <w:trPr>
          <w:trHeight w:val="1010"/>
        </w:trPr>
        <w:tc>
          <w:tcPr>
            <w:tcW w:w="2642" w:type="dxa"/>
            <w:tcBorders>
              <w:top w:val="single" w:sz="6" w:space="0" w:color="BFBFBF" w:themeColor="background1" w:themeShade="BF"/>
              <w:bottom w:val="nil"/>
            </w:tcBorders>
          </w:tcPr>
          <w:p w14:paraId="7A16E8BD" w14:textId="77777777" w:rsidR="00DB52D7" w:rsidRPr="00AB13A5" w:rsidRDefault="00DB52D7">
            <w:pPr>
              <w:pStyle w:val="Datoer"/>
              <w:rPr>
                <w:color w:val="auto"/>
                <w:lang w:bidi="nb-NO"/>
              </w:rPr>
            </w:pPr>
            <w:r w:rsidRPr="00AB13A5">
              <w:rPr>
                <w:color w:val="auto"/>
                <w:lang w:bidi="nb-NO"/>
              </w:rPr>
              <w:t>12</w:t>
            </w:r>
          </w:p>
          <w:p w14:paraId="376DB8B5" w14:textId="680DEEC1" w:rsidR="00DB52D7" w:rsidRPr="00AB13A5" w:rsidRDefault="00DB52D7" w:rsidP="00DB52D7">
            <w:pPr>
              <w:pStyle w:val="Datoer"/>
              <w:jc w:val="left"/>
              <w:rPr>
                <w:color w:val="auto"/>
                <w:lang w:bidi="nb-NO"/>
              </w:rPr>
            </w:pPr>
            <w:r w:rsidRPr="00AB13A5">
              <w:rPr>
                <w:color w:val="auto"/>
                <w:sz w:val="18"/>
                <w:szCs w:val="14"/>
                <w:lang w:bidi="nb-NO"/>
              </w:rPr>
              <w:t>Tur</w:t>
            </w:r>
            <w:r w:rsidR="00A653AE">
              <w:rPr>
                <w:color w:val="auto"/>
                <w:sz w:val="18"/>
                <w:szCs w:val="14"/>
                <w:lang w:bidi="nb-NO"/>
              </w:rPr>
              <w:t>dag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3FF3C70E" w14:textId="77777777" w:rsidR="00DB52D7" w:rsidRPr="00AB13A5" w:rsidRDefault="00DB52D7" w:rsidP="00DB52D7">
            <w:pPr>
              <w:pStyle w:val="Datoer"/>
              <w:rPr>
                <w:color w:val="auto"/>
                <w:lang w:bidi="nb-NO"/>
              </w:rPr>
            </w:pPr>
            <w:r w:rsidRPr="00AB13A5">
              <w:rPr>
                <w:color w:val="auto"/>
                <w:lang w:bidi="nb-NO"/>
              </w:rPr>
              <w:t>13</w:t>
            </w:r>
          </w:p>
          <w:p w14:paraId="0753D292" w14:textId="050E20B3" w:rsidR="00DB52D7" w:rsidRPr="00AB13A5" w:rsidRDefault="00DB52D7" w:rsidP="00DB52D7">
            <w:pPr>
              <w:pStyle w:val="Datoer"/>
              <w:jc w:val="left"/>
              <w:rPr>
                <w:color w:val="auto"/>
                <w:lang w:bidi="nb-NO"/>
              </w:rPr>
            </w:pPr>
            <w:r w:rsidRPr="00AB13A5">
              <w:rPr>
                <w:color w:val="auto"/>
                <w:sz w:val="18"/>
                <w:szCs w:val="14"/>
                <w:lang w:bidi="nb-NO"/>
              </w:rPr>
              <w:t>Språkgrupper/lekegrupper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1DA9626F" w14:textId="77777777" w:rsidR="00DB52D7" w:rsidRDefault="00DB52D7">
            <w:pPr>
              <w:pStyle w:val="Datoer"/>
              <w:rPr>
                <w:lang w:bidi="nb-NO"/>
              </w:rPr>
            </w:pPr>
            <w:r>
              <w:rPr>
                <w:lang w:bidi="nb-NO"/>
              </w:rPr>
              <w:t>14</w:t>
            </w:r>
          </w:p>
          <w:p w14:paraId="7315271F" w14:textId="286E4318" w:rsidR="00A653AE" w:rsidRDefault="00F41054" w:rsidP="00A653AE">
            <w:r>
              <w:t>Karneval!!!</w:t>
            </w:r>
          </w:p>
          <w:p w14:paraId="35C1E436" w14:textId="740F626B" w:rsidR="00DB52D7" w:rsidRDefault="00DB52D7" w:rsidP="00DB52D7">
            <w:pPr>
              <w:pStyle w:val="Datoer"/>
              <w:jc w:val="left"/>
              <w:rPr>
                <w:lang w:bidi="nb-NO"/>
              </w:rPr>
            </w:pP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60F18C4B" w14:textId="77777777" w:rsidR="00DB52D7" w:rsidRDefault="00DB52D7">
            <w:pPr>
              <w:pStyle w:val="Datoer"/>
              <w:rPr>
                <w:lang w:bidi="nb-NO"/>
              </w:rPr>
            </w:pPr>
            <w:r>
              <w:rPr>
                <w:lang w:bidi="nb-NO"/>
              </w:rPr>
              <w:t>15</w:t>
            </w:r>
          </w:p>
          <w:p w14:paraId="1C9CCCE6" w14:textId="77777777" w:rsidR="00BC3D06" w:rsidRDefault="00BC3D06" w:rsidP="00BC3D06">
            <w:r>
              <w:t>Språkgrupper/Lekegrupper</w:t>
            </w:r>
          </w:p>
          <w:p w14:paraId="6A5CB5CB" w14:textId="4AFE6606" w:rsidR="00DB52D7" w:rsidRPr="00DB52D7" w:rsidRDefault="00DB52D7" w:rsidP="00DB52D7">
            <w:pPr>
              <w:pStyle w:val="Datoer"/>
              <w:jc w:val="left"/>
              <w:rPr>
                <w:sz w:val="18"/>
                <w:szCs w:val="14"/>
                <w:lang w:bidi="nb-NO"/>
              </w:rPr>
            </w:pP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20C748B9" w14:textId="77777777" w:rsidR="00DB52D7" w:rsidRDefault="00DB52D7">
            <w:pPr>
              <w:pStyle w:val="Datoer"/>
              <w:rPr>
                <w:lang w:bidi="nb-NO"/>
              </w:rPr>
            </w:pPr>
            <w:r>
              <w:rPr>
                <w:lang w:bidi="nb-NO"/>
              </w:rPr>
              <w:t>16</w:t>
            </w:r>
          </w:p>
          <w:p w14:paraId="01B72635" w14:textId="183DB5A7" w:rsidR="00DB52D7" w:rsidRDefault="00DB52D7" w:rsidP="00DB52D7">
            <w:pPr>
              <w:pStyle w:val="Datoer"/>
              <w:jc w:val="left"/>
              <w:rPr>
                <w:lang w:bidi="nb-NO"/>
              </w:rPr>
            </w:pPr>
            <w:r w:rsidRPr="00AB13A5">
              <w:rPr>
                <w:color w:val="auto"/>
                <w:sz w:val="18"/>
                <w:szCs w:val="14"/>
              </w:rPr>
              <w:t>Barnas dag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6A418396" w14:textId="05E0E531" w:rsidR="00DB52D7" w:rsidRPr="00517C3C" w:rsidRDefault="00F41054" w:rsidP="00F41054">
            <w:pPr>
              <w:pStyle w:val="Datoer"/>
              <w:jc w:val="left"/>
              <w:rPr>
                <w:lang w:bidi="nb-NO"/>
              </w:rPr>
            </w:pPr>
            <w:r w:rsidRPr="00F41054">
              <w:rPr>
                <w:sz w:val="18"/>
                <w:szCs w:val="14"/>
                <w:lang w:bidi="nb-NO"/>
              </w:rPr>
              <w:t>Den 14. er det karneval, barna kan kle seg ut og komme til fest. Ber om at det unngås masker og våpen.</w:t>
            </w:r>
          </w:p>
        </w:tc>
      </w:tr>
      <w:tr w:rsidR="003A5FBC" w:rsidRPr="00517C3C" w14:paraId="4F03A8C5" w14:textId="50974F84" w:rsidTr="00DB52D7">
        <w:trPr>
          <w:trHeight w:val="255"/>
        </w:trPr>
        <w:tc>
          <w:tcPr>
            <w:tcW w:w="2642" w:type="dxa"/>
            <w:tcBorders>
              <w:top w:val="single" w:sz="6" w:space="0" w:color="BFBFBF" w:themeColor="background1" w:themeShade="BF"/>
              <w:bottom w:val="nil"/>
            </w:tcBorders>
          </w:tcPr>
          <w:p w14:paraId="12369724" w14:textId="7E2C9C55" w:rsidR="003A5FBC" w:rsidRPr="00517C3C" w:rsidRDefault="00420D28">
            <w:pPr>
              <w:pStyle w:val="Datoer"/>
            </w:pPr>
            <w:r>
              <w:rPr>
                <w:lang w:bidi="nb-NO"/>
              </w:rPr>
              <w:t>19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5350EF82" w14:textId="2A34162B" w:rsidR="003A5FBC" w:rsidRPr="00517C3C" w:rsidRDefault="001264FE">
            <w:pPr>
              <w:pStyle w:val="Datoer"/>
            </w:pPr>
            <w:r>
              <w:rPr>
                <w:lang w:bidi="nb-NO"/>
              </w:rPr>
              <w:t>2</w:t>
            </w:r>
            <w:r w:rsidR="00420D28">
              <w:rPr>
                <w:lang w:bidi="nb-NO"/>
              </w:rPr>
              <w:t>0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6301273D" w14:textId="4F7A24A2" w:rsidR="003A5FBC" w:rsidRPr="00517C3C" w:rsidRDefault="00027E18">
            <w:pPr>
              <w:pStyle w:val="Datoer"/>
            </w:pPr>
            <w:r>
              <w:rPr>
                <w:lang w:bidi="nb-NO"/>
              </w:rPr>
              <w:t>2</w:t>
            </w:r>
            <w:r w:rsidR="00420D28">
              <w:rPr>
                <w:lang w:bidi="nb-NO"/>
              </w:rPr>
              <w:t>1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3E4B4745" w14:textId="6B3A0C52" w:rsidR="003A5FBC" w:rsidRPr="00517C3C" w:rsidRDefault="00A80F0F">
            <w:pPr>
              <w:pStyle w:val="Datoer"/>
            </w:pPr>
            <w:r>
              <w:rPr>
                <w:lang w:bidi="nb-NO"/>
              </w:rPr>
              <w:t>2</w:t>
            </w:r>
            <w:r w:rsidR="00420D28">
              <w:rPr>
                <w:lang w:bidi="nb-NO"/>
              </w:rPr>
              <w:t>2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68FA026C" w14:textId="339973BE" w:rsidR="003A5FBC" w:rsidRPr="00517C3C" w:rsidRDefault="003A5FBC">
            <w:pPr>
              <w:pStyle w:val="Datoer"/>
            </w:pPr>
            <w:r>
              <w:rPr>
                <w:lang w:bidi="nb-NO"/>
              </w:rPr>
              <w:t>2</w:t>
            </w:r>
            <w:r w:rsidR="00420D28">
              <w:rPr>
                <w:lang w:bidi="nb-NO"/>
              </w:rPr>
              <w:t>3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57D2680C" w14:textId="3703B1D9" w:rsidR="003A5FBC" w:rsidRPr="00517C3C" w:rsidRDefault="003A5FBC" w:rsidP="006A09B8">
            <w:pPr>
              <w:pStyle w:val="Datoer"/>
              <w:jc w:val="left"/>
              <w:rPr>
                <w:lang w:bidi="nb-NO"/>
              </w:rPr>
            </w:pPr>
          </w:p>
        </w:tc>
      </w:tr>
      <w:tr w:rsidR="003A5FBC" w:rsidRPr="00517C3C" w14:paraId="402C567C" w14:textId="3DEE802E" w:rsidTr="006A09B8">
        <w:trPr>
          <w:trHeight w:hRule="exact" w:val="1129"/>
        </w:trPr>
        <w:tc>
          <w:tcPr>
            <w:tcW w:w="2642" w:type="dxa"/>
            <w:tcBorders>
              <w:top w:val="nil"/>
              <w:bottom w:val="single" w:sz="6" w:space="0" w:color="BFBFBF" w:themeColor="background1" w:themeShade="BF"/>
            </w:tcBorders>
          </w:tcPr>
          <w:p w14:paraId="4FE65402" w14:textId="0334E954" w:rsidR="003A5FBC" w:rsidRDefault="00B67E6E">
            <w:r>
              <w:t>Tur</w:t>
            </w:r>
            <w:r w:rsidR="00A653AE">
              <w:t>dag</w:t>
            </w:r>
          </w:p>
          <w:p w14:paraId="55275CD5" w14:textId="77777777" w:rsidR="00B27FF0" w:rsidRDefault="00B27FF0"/>
          <w:p w14:paraId="5A6E8035" w14:textId="3F99EE60" w:rsidR="00B27FF0" w:rsidRPr="00517C3C" w:rsidRDefault="00E1752F">
            <w:r>
              <w:t>Johan Bursdag!</w:t>
            </w:r>
          </w:p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05BA03CC" w14:textId="77777777" w:rsidR="003A5FBC" w:rsidRDefault="00B27FF0" w:rsidP="00C01E51">
            <w:r>
              <w:t>Språkgrupper/Lekegrupper</w:t>
            </w:r>
          </w:p>
          <w:p w14:paraId="1F8E32BB" w14:textId="77777777" w:rsidR="00E1752F" w:rsidRDefault="00E1752F" w:rsidP="00C01E51"/>
          <w:p w14:paraId="5C3947A5" w14:textId="49AA1A5D" w:rsidR="00E1752F" w:rsidRPr="00517C3C" w:rsidRDefault="00E1752F" w:rsidP="00C01E51">
            <w:r>
              <w:t>Emilia Bursdag!</w:t>
            </w:r>
          </w:p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0D8AD87C" w14:textId="43076612" w:rsidR="00A653AE" w:rsidRDefault="006A09B8" w:rsidP="00A653AE">
            <w:r>
              <w:t>Lesestund Madla bibliotek</w:t>
            </w:r>
          </w:p>
          <w:p w14:paraId="1C7E6F58" w14:textId="1846FDA2" w:rsidR="0044288E" w:rsidRPr="00517C3C" w:rsidRDefault="00BC3D06">
            <w:r>
              <w:t xml:space="preserve">Klar til avgang </w:t>
            </w:r>
            <w:r w:rsidRPr="00BC3D06">
              <w:rPr>
                <w:u w:val="single"/>
              </w:rPr>
              <w:t>klokken 0915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69A6CB70" w14:textId="77777777" w:rsidR="00BC3D06" w:rsidRDefault="00BC3D06" w:rsidP="00BC3D06">
            <w:r>
              <w:t>Språkgrupper/Lekegrupper</w:t>
            </w:r>
          </w:p>
          <w:p w14:paraId="398233BF" w14:textId="466D496E" w:rsidR="00B27FF0" w:rsidRPr="00517C3C" w:rsidRDefault="00B27FF0" w:rsidP="00C01E51"/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530809BE" w14:textId="325AF783" w:rsidR="009D4E89" w:rsidRPr="00517C3C" w:rsidRDefault="00420D28">
            <w:r>
              <w:t>Aldersinndelte grupper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01B84D2A" w14:textId="23CA9C17" w:rsidR="003A7492" w:rsidRDefault="006A09B8" w:rsidP="001264FE">
            <w:r w:rsidRPr="006A09B8">
              <w:rPr>
                <w:szCs w:val="14"/>
                <w:lang w:bidi="nb-NO"/>
              </w:rPr>
              <w:t xml:space="preserve">Onsdag drar vi og besøker Madla bibliotek for å delta i lesestund. Det er oppstart klokken 10, så vi må dra fra barnehagen </w:t>
            </w:r>
            <w:r w:rsidRPr="00BC3D06">
              <w:rPr>
                <w:szCs w:val="14"/>
                <w:u w:val="single"/>
                <w:lang w:bidi="nb-NO"/>
              </w:rPr>
              <w:t>senest 0915</w:t>
            </w:r>
            <w:r w:rsidRPr="006A09B8">
              <w:rPr>
                <w:szCs w:val="14"/>
                <w:lang w:bidi="nb-NO"/>
              </w:rPr>
              <w:t>.</w:t>
            </w:r>
          </w:p>
        </w:tc>
      </w:tr>
      <w:tr w:rsidR="003A5FBC" w:rsidRPr="00517C3C" w14:paraId="49BED3C3" w14:textId="1674FFAE" w:rsidTr="00DB52D7">
        <w:trPr>
          <w:trHeight w:val="255"/>
        </w:trPr>
        <w:tc>
          <w:tcPr>
            <w:tcW w:w="2642" w:type="dxa"/>
            <w:tcBorders>
              <w:top w:val="single" w:sz="6" w:space="0" w:color="BFBFBF" w:themeColor="background1" w:themeShade="BF"/>
              <w:bottom w:val="nil"/>
            </w:tcBorders>
          </w:tcPr>
          <w:p w14:paraId="7FFEABFC" w14:textId="22582CCF" w:rsidR="003A5FBC" w:rsidRPr="00517C3C" w:rsidRDefault="001264FE">
            <w:pPr>
              <w:pStyle w:val="Datoer"/>
            </w:pPr>
            <w:r w:rsidRPr="00276960">
              <w:rPr>
                <w:color w:val="000000" w:themeColor="text1"/>
                <w:lang w:bidi="nb-NO"/>
              </w:rPr>
              <w:t>2</w:t>
            </w:r>
            <w:r w:rsidR="00420D28">
              <w:rPr>
                <w:color w:val="000000" w:themeColor="text1"/>
                <w:lang w:bidi="nb-NO"/>
              </w:rPr>
              <w:t>6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6818D3B0" w14:textId="4B4CE965" w:rsidR="003A5FBC" w:rsidRPr="00517C3C" w:rsidRDefault="00420D28">
            <w:pPr>
              <w:pStyle w:val="Datoer"/>
            </w:pPr>
            <w:r>
              <w:rPr>
                <w:color w:val="000000" w:themeColor="text1"/>
                <w:lang w:bidi="nb-NO"/>
              </w:rPr>
              <w:t>27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1B7DEB92" w14:textId="63C6B510" w:rsidR="003A5FBC" w:rsidRPr="00517C3C" w:rsidRDefault="00420D28">
            <w:pPr>
              <w:pStyle w:val="Datoer"/>
            </w:pPr>
            <w:r>
              <w:t>28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48C2F157" w14:textId="49051476" w:rsidR="003A5FBC" w:rsidRPr="00517C3C" w:rsidRDefault="00420D28">
            <w:pPr>
              <w:pStyle w:val="Datoer"/>
            </w:pPr>
            <w:r>
              <w:t>29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79B1845F" w14:textId="05C1BEFC" w:rsidR="003A5FBC" w:rsidRPr="00517C3C" w:rsidRDefault="003A5FBC">
            <w:pPr>
              <w:pStyle w:val="Datoer"/>
            </w:pP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21816B44" w14:textId="77777777" w:rsidR="003A5FBC" w:rsidRPr="00517C3C" w:rsidRDefault="003A5FBC">
            <w:pPr>
              <w:pStyle w:val="Datoer"/>
              <w:rPr>
                <w:lang w:bidi="nb-NO"/>
              </w:rPr>
            </w:pPr>
          </w:p>
        </w:tc>
      </w:tr>
      <w:tr w:rsidR="003A5FBC" w:rsidRPr="00517C3C" w14:paraId="4A8F3F97" w14:textId="7CFCCAE5" w:rsidTr="00A57993">
        <w:trPr>
          <w:trHeight w:hRule="exact" w:val="691"/>
        </w:trPr>
        <w:tc>
          <w:tcPr>
            <w:tcW w:w="2642" w:type="dxa"/>
            <w:tcBorders>
              <w:top w:val="nil"/>
              <w:bottom w:val="single" w:sz="6" w:space="0" w:color="BFBFBF" w:themeColor="background1" w:themeShade="BF"/>
            </w:tcBorders>
          </w:tcPr>
          <w:p w14:paraId="38CEC1EC" w14:textId="69338D2A" w:rsidR="003A5FBC" w:rsidRPr="00517C3C" w:rsidRDefault="00B67E6E">
            <w:r>
              <w:t>Tur</w:t>
            </w:r>
            <w:r w:rsidR="00A653AE">
              <w:t>dag</w:t>
            </w:r>
          </w:p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6EF24BA8" w14:textId="3D06187D" w:rsidR="003A5FBC" w:rsidRPr="00517C3C" w:rsidRDefault="00B27FF0" w:rsidP="00C01E51">
            <w:r>
              <w:t>Språkgrupper/Lekegrupper</w:t>
            </w:r>
          </w:p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229FC937" w14:textId="77777777" w:rsidR="00A653AE" w:rsidRDefault="00A653AE" w:rsidP="00A653AE">
            <w:r>
              <w:t>Språkgrupper/Lekegrupper</w:t>
            </w:r>
          </w:p>
          <w:p w14:paraId="0F45E67C" w14:textId="20599B78" w:rsidR="00AE2311" w:rsidRDefault="00AE2311" w:rsidP="00AE2311"/>
          <w:p w14:paraId="604D4C76" w14:textId="67BA820B" w:rsidR="003A5FBC" w:rsidRPr="00517C3C" w:rsidRDefault="003A5FBC"/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6AEFE53E" w14:textId="77777777" w:rsidR="00BC3D06" w:rsidRDefault="003A5FBC" w:rsidP="00BC3D06">
            <w:r>
              <w:t xml:space="preserve"> </w:t>
            </w:r>
            <w:r w:rsidR="00BC3D06">
              <w:t>Språkgrupper/Lekegrupper</w:t>
            </w:r>
          </w:p>
          <w:p w14:paraId="107B4262" w14:textId="103A700A" w:rsidR="003A5FBC" w:rsidRPr="00517C3C" w:rsidRDefault="003A5FBC"/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63AE5236" w14:textId="6A7DBF34" w:rsidR="009D4E89" w:rsidRPr="00517C3C" w:rsidRDefault="009D4E89"/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0900A011" w14:textId="77777777" w:rsidR="003A5FBC" w:rsidRDefault="003A5FBC"/>
        </w:tc>
      </w:tr>
      <w:tr w:rsidR="003A5FBC" w:rsidRPr="00517C3C" w14:paraId="51947725" w14:textId="78095CCD" w:rsidTr="00D91F5D">
        <w:trPr>
          <w:trHeight w:val="465"/>
        </w:trPr>
        <w:tc>
          <w:tcPr>
            <w:tcW w:w="2642" w:type="dxa"/>
            <w:tcBorders>
              <w:top w:val="single" w:sz="6" w:space="0" w:color="BFBFBF" w:themeColor="background1" w:themeShade="BF"/>
            </w:tcBorders>
          </w:tcPr>
          <w:p w14:paraId="74875B85" w14:textId="77777777" w:rsidR="003A5FBC" w:rsidRPr="00517C3C" w:rsidRDefault="003A5FBC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=G10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0,""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=G10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31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&lt;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MonthEnd \@ d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31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=G10+1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29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</w:tcBorders>
          </w:tcPr>
          <w:p w14:paraId="07CEEB17" w14:textId="77777777" w:rsidR="003A5FBC" w:rsidRPr="00517C3C" w:rsidRDefault="003A5FBC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=A12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0,""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=A12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29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&lt;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MonthEnd \@ d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lang w:bidi="nb-NO"/>
              </w:rPr>
              <w:instrText>31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=A12+1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30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30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</w:tcBorders>
          </w:tcPr>
          <w:p w14:paraId="281D88E1" w14:textId="77777777" w:rsidR="003A5FBC" w:rsidRPr="00517C3C" w:rsidRDefault="003A5FBC">
            <w:pPr>
              <w:pStyle w:val="Datoer"/>
            </w:pPr>
          </w:p>
        </w:tc>
        <w:tc>
          <w:tcPr>
            <w:tcW w:w="2565" w:type="dxa"/>
            <w:tcBorders>
              <w:top w:val="single" w:sz="6" w:space="0" w:color="BFBFBF" w:themeColor="background1" w:themeShade="BF"/>
            </w:tcBorders>
          </w:tcPr>
          <w:p w14:paraId="1018EA12" w14:textId="77777777" w:rsidR="003A5FBC" w:rsidRPr="00517C3C" w:rsidRDefault="003A5FBC">
            <w:pPr>
              <w:pStyle w:val="Datoer"/>
            </w:pPr>
          </w:p>
        </w:tc>
        <w:tc>
          <w:tcPr>
            <w:tcW w:w="2565" w:type="dxa"/>
            <w:tcBorders>
              <w:top w:val="single" w:sz="6" w:space="0" w:color="BFBFBF" w:themeColor="background1" w:themeShade="BF"/>
            </w:tcBorders>
          </w:tcPr>
          <w:p w14:paraId="26D86F36" w14:textId="77777777" w:rsidR="003A5FBC" w:rsidRPr="00517C3C" w:rsidRDefault="003A5FBC">
            <w:pPr>
              <w:pStyle w:val="Datoer"/>
            </w:pPr>
          </w:p>
        </w:tc>
        <w:tc>
          <w:tcPr>
            <w:tcW w:w="2565" w:type="dxa"/>
            <w:tcBorders>
              <w:top w:val="single" w:sz="6" w:space="0" w:color="BFBFBF" w:themeColor="background1" w:themeShade="BF"/>
            </w:tcBorders>
          </w:tcPr>
          <w:p w14:paraId="1A3A2042" w14:textId="77777777" w:rsidR="003A5FBC" w:rsidRPr="00517C3C" w:rsidRDefault="003A5FBC">
            <w:pPr>
              <w:pStyle w:val="Datoer"/>
            </w:pPr>
          </w:p>
        </w:tc>
      </w:tr>
    </w:tbl>
    <w:p w14:paraId="692A3E97" w14:textId="36E8061C" w:rsidR="001264FE" w:rsidRDefault="00710A98" w:rsidP="00420D28">
      <w:r>
        <w:t>Viktige dager</w:t>
      </w:r>
      <w:r w:rsidR="009D4E89">
        <w:t xml:space="preserve">: </w:t>
      </w:r>
      <w:r w:rsidR="001264FE">
        <w:tab/>
      </w:r>
      <w:r w:rsidR="00AB13A5">
        <w:t>19.02 Johan 4 år!</w:t>
      </w:r>
    </w:p>
    <w:p w14:paraId="5B22B0F1" w14:textId="1D5A15B0" w:rsidR="00AB13A5" w:rsidRPr="00517C3C" w:rsidRDefault="00AB13A5" w:rsidP="00420D28">
      <w:r>
        <w:lastRenderedPageBreak/>
        <w:tab/>
      </w:r>
      <w:r>
        <w:tab/>
        <w:t>20.02 Emilia 3 år!</w:t>
      </w:r>
    </w:p>
    <w:p w14:paraId="2685D539" w14:textId="4EB8A881" w:rsidR="00501564" w:rsidRPr="00517C3C" w:rsidRDefault="00501564"/>
    <w:sectPr w:rsidR="00501564" w:rsidRPr="00517C3C" w:rsidSect="006B2D3C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D166B" w14:textId="77777777" w:rsidR="006B2D3C" w:rsidRDefault="006B2D3C">
      <w:pPr>
        <w:spacing w:before="0" w:after="0"/>
      </w:pPr>
      <w:r>
        <w:separator/>
      </w:r>
    </w:p>
  </w:endnote>
  <w:endnote w:type="continuationSeparator" w:id="0">
    <w:p w14:paraId="33E8398B" w14:textId="77777777" w:rsidR="006B2D3C" w:rsidRDefault="006B2D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F45D2" w14:textId="77777777" w:rsidR="006B2D3C" w:rsidRDefault="006B2D3C">
      <w:pPr>
        <w:spacing w:before="0" w:after="0"/>
      </w:pPr>
      <w:r>
        <w:separator/>
      </w:r>
    </w:p>
  </w:footnote>
  <w:footnote w:type="continuationSeparator" w:id="0">
    <w:p w14:paraId="6D60A2CE" w14:textId="77777777" w:rsidR="006B2D3C" w:rsidRDefault="006B2D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7406075">
    <w:abstractNumId w:val="9"/>
  </w:num>
  <w:num w:numId="2" w16cid:durableId="1564097528">
    <w:abstractNumId w:val="7"/>
  </w:num>
  <w:num w:numId="3" w16cid:durableId="1677422516">
    <w:abstractNumId w:val="6"/>
  </w:num>
  <w:num w:numId="4" w16cid:durableId="438376463">
    <w:abstractNumId w:val="5"/>
  </w:num>
  <w:num w:numId="5" w16cid:durableId="406998942">
    <w:abstractNumId w:val="4"/>
  </w:num>
  <w:num w:numId="6" w16cid:durableId="1904752609">
    <w:abstractNumId w:val="8"/>
  </w:num>
  <w:num w:numId="7" w16cid:durableId="738795205">
    <w:abstractNumId w:val="3"/>
  </w:num>
  <w:num w:numId="8" w16cid:durableId="723256064">
    <w:abstractNumId w:val="2"/>
  </w:num>
  <w:num w:numId="9" w16cid:durableId="1546871493">
    <w:abstractNumId w:val="1"/>
  </w:num>
  <w:num w:numId="10" w16cid:durableId="1212154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.09.2022"/>
    <w:docVar w:name="MonthStart" w:val="01.09.2022"/>
    <w:docVar w:name="ShowDynamicGuides" w:val="1"/>
    <w:docVar w:name="ShowMarginGuides" w:val="0"/>
    <w:docVar w:name="ShowOutlines" w:val="0"/>
    <w:docVar w:name="ShowStaticGuides" w:val="0"/>
  </w:docVars>
  <w:rsids>
    <w:rsidRoot w:val="005362BB"/>
    <w:rsid w:val="00027E18"/>
    <w:rsid w:val="00047E19"/>
    <w:rsid w:val="00056814"/>
    <w:rsid w:val="0006779F"/>
    <w:rsid w:val="000A20FE"/>
    <w:rsid w:val="000B322C"/>
    <w:rsid w:val="001049D4"/>
    <w:rsid w:val="001053C5"/>
    <w:rsid w:val="00112633"/>
    <w:rsid w:val="0011772B"/>
    <w:rsid w:val="001264FE"/>
    <w:rsid w:val="00133650"/>
    <w:rsid w:val="001901A0"/>
    <w:rsid w:val="001A3A8D"/>
    <w:rsid w:val="001C5DC3"/>
    <w:rsid w:val="00233B3A"/>
    <w:rsid w:val="00240F34"/>
    <w:rsid w:val="00276960"/>
    <w:rsid w:val="0027720C"/>
    <w:rsid w:val="002D5A16"/>
    <w:rsid w:val="002F6E35"/>
    <w:rsid w:val="00347801"/>
    <w:rsid w:val="003A5FBC"/>
    <w:rsid w:val="003A7492"/>
    <w:rsid w:val="003D34BE"/>
    <w:rsid w:val="003D48D1"/>
    <w:rsid w:val="003D7DDA"/>
    <w:rsid w:val="003F5656"/>
    <w:rsid w:val="00401672"/>
    <w:rsid w:val="00406C2A"/>
    <w:rsid w:val="00420D28"/>
    <w:rsid w:val="0044288E"/>
    <w:rsid w:val="00454FED"/>
    <w:rsid w:val="004C5B17"/>
    <w:rsid w:val="004E2152"/>
    <w:rsid w:val="00501564"/>
    <w:rsid w:val="00516DD8"/>
    <w:rsid w:val="00517C3C"/>
    <w:rsid w:val="005362BB"/>
    <w:rsid w:val="00550558"/>
    <w:rsid w:val="005562FE"/>
    <w:rsid w:val="00557989"/>
    <w:rsid w:val="005A6942"/>
    <w:rsid w:val="00612CF2"/>
    <w:rsid w:val="00615E1B"/>
    <w:rsid w:val="0062245D"/>
    <w:rsid w:val="006A09B8"/>
    <w:rsid w:val="006B2D3C"/>
    <w:rsid w:val="007102AC"/>
    <w:rsid w:val="00710A98"/>
    <w:rsid w:val="00731F83"/>
    <w:rsid w:val="007564A4"/>
    <w:rsid w:val="007777B1"/>
    <w:rsid w:val="007A49F2"/>
    <w:rsid w:val="007D6135"/>
    <w:rsid w:val="007F4570"/>
    <w:rsid w:val="00807A3B"/>
    <w:rsid w:val="00810221"/>
    <w:rsid w:val="00847698"/>
    <w:rsid w:val="00867E72"/>
    <w:rsid w:val="00874C9A"/>
    <w:rsid w:val="00893706"/>
    <w:rsid w:val="008E31A8"/>
    <w:rsid w:val="008F18DF"/>
    <w:rsid w:val="009035F5"/>
    <w:rsid w:val="009253E1"/>
    <w:rsid w:val="00944085"/>
    <w:rsid w:val="00946A27"/>
    <w:rsid w:val="009A0FFF"/>
    <w:rsid w:val="009B175D"/>
    <w:rsid w:val="009D1C5B"/>
    <w:rsid w:val="009D4E89"/>
    <w:rsid w:val="009E5A9B"/>
    <w:rsid w:val="009F7628"/>
    <w:rsid w:val="00A138EA"/>
    <w:rsid w:val="00A35875"/>
    <w:rsid w:val="00A4654E"/>
    <w:rsid w:val="00A51534"/>
    <w:rsid w:val="00A57218"/>
    <w:rsid w:val="00A57993"/>
    <w:rsid w:val="00A653AE"/>
    <w:rsid w:val="00A73BBF"/>
    <w:rsid w:val="00A80F0F"/>
    <w:rsid w:val="00A8105A"/>
    <w:rsid w:val="00AB13A5"/>
    <w:rsid w:val="00AB29FA"/>
    <w:rsid w:val="00AC119D"/>
    <w:rsid w:val="00AE2311"/>
    <w:rsid w:val="00B01CEB"/>
    <w:rsid w:val="00B138A7"/>
    <w:rsid w:val="00B27FF0"/>
    <w:rsid w:val="00B572CA"/>
    <w:rsid w:val="00B67E6E"/>
    <w:rsid w:val="00B70858"/>
    <w:rsid w:val="00B8151A"/>
    <w:rsid w:val="00B9320A"/>
    <w:rsid w:val="00BB3596"/>
    <w:rsid w:val="00BC3D06"/>
    <w:rsid w:val="00BD5E98"/>
    <w:rsid w:val="00BF3955"/>
    <w:rsid w:val="00C01E51"/>
    <w:rsid w:val="00C11D39"/>
    <w:rsid w:val="00C25661"/>
    <w:rsid w:val="00C71D73"/>
    <w:rsid w:val="00C7735D"/>
    <w:rsid w:val="00C94500"/>
    <w:rsid w:val="00CB1C1C"/>
    <w:rsid w:val="00CE7B6B"/>
    <w:rsid w:val="00D13B42"/>
    <w:rsid w:val="00D17693"/>
    <w:rsid w:val="00D36395"/>
    <w:rsid w:val="00D50150"/>
    <w:rsid w:val="00D66803"/>
    <w:rsid w:val="00D76AFC"/>
    <w:rsid w:val="00D91F5D"/>
    <w:rsid w:val="00DB38F2"/>
    <w:rsid w:val="00DB52D7"/>
    <w:rsid w:val="00DB64E6"/>
    <w:rsid w:val="00DE6C1E"/>
    <w:rsid w:val="00DF051F"/>
    <w:rsid w:val="00DF32DE"/>
    <w:rsid w:val="00E02644"/>
    <w:rsid w:val="00E1752F"/>
    <w:rsid w:val="00E54E11"/>
    <w:rsid w:val="00E777D5"/>
    <w:rsid w:val="00E95209"/>
    <w:rsid w:val="00EA1691"/>
    <w:rsid w:val="00EB320B"/>
    <w:rsid w:val="00F0580B"/>
    <w:rsid w:val="00F07E81"/>
    <w:rsid w:val="00F3346C"/>
    <w:rsid w:val="00F41054"/>
    <w:rsid w:val="00F553AB"/>
    <w:rsid w:val="00F83E4F"/>
    <w:rsid w:val="00FA21CA"/>
    <w:rsid w:val="00FD6B8C"/>
    <w:rsid w:val="00FE0F95"/>
    <w:rsid w:val="00FF16A0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ED4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nb-NO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tel">
    <w:name w:val="Subtitle"/>
    <w:basedOn w:val="Normal"/>
    <w:link w:val="Undertit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4"/>
    <w:rPr>
      <w:b/>
      <w:color w:val="FFFFFF" w:themeColor="background1"/>
      <w:sz w:val="24"/>
      <w:szCs w:val="24"/>
    </w:rPr>
  </w:style>
  <w:style w:type="paragraph" w:styleId="Tittel">
    <w:name w:val="Title"/>
    <w:basedOn w:val="Normal"/>
    <w:link w:val="Tit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r">
    <w:name w:val="Dager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lkalender">
    <w:name w:val="Tabellkalender"/>
    <w:basedOn w:val="Vanligtabel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Pr>
      <w:sz w:val="20"/>
    </w:rPr>
  </w:style>
  <w:style w:type="paragraph" w:styleId="Bobletekst">
    <w:name w:val="Balloon Text"/>
    <w:basedOn w:val="Normal"/>
    <w:link w:val="BobletekstTegn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ktekst">
    <w:name w:val="Block Text"/>
    <w:basedOn w:val="Normal"/>
    <w:semiHidden/>
    <w:unhideWhenUsed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semiHidden/>
    <w:rPr>
      <w:sz w:val="20"/>
    </w:rPr>
  </w:style>
  <w:style w:type="character" w:customStyle="1" w:styleId="Brdtekst2Tegn">
    <w:name w:val="Brødtekst 2 Tegn"/>
    <w:basedOn w:val="Standardskriftforavsnitt"/>
    <w:link w:val="Brdtekst2"/>
    <w:semiHidden/>
    <w:rPr>
      <w:sz w:val="20"/>
    </w:rPr>
  </w:style>
  <w:style w:type="paragraph" w:styleId="Brdtekst-frsteinnrykk2">
    <w:name w:val="Body Text First Indent 2"/>
    <w:basedOn w:val="Brdtekst2"/>
    <w:link w:val="Brdtekst-frsteinnrykk2Tegn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  <w:rPr>
      <w:sz w:val="20"/>
    </w:rPr>
  </w:style>
  <w:style w:type="paragraph" w:styleId="Brdtekstinnrykk2">
    <w:name w:val="Body Text Indent 2"/>
    <w:basedOn w:val="Normal"/>
    <w:link w:val="Brdtekstinnrykk2Tegn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  <w:rPr>
      <w:sz w:val="20"/>
    </w:rPr>
  </w:style>
  <w:style w:type="paragraph" w:styleId="Brdtekstinnrykk3">
    <w:name w:val="Body Text Indent 3"/>
    <w:basedOn w:val="Normal"/>
    <w:link w:val="Brdtekstinnrykk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Pr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4F81BD" w:themeColor="accent1"/>
    </w:rPr>
  </w:style>
  <w:style w:type="paragraph" w:styleId="Hilsen">
    <w:name w:val="Closing"/>
    <w:basedOn w:val="Normal"/>
    <w:link w:val="HilsenTegn"/>
    <w:semiHidden/>
    <w:unhideWhenUsed/>
    <w:pPr>
      <w:ind w:left="4320"/>
    </w:pPr>
  </w:style>
  <w:style w:type="character" w:customStyle="1" w:styleId="HilsenTegn">
    <w:name w:val="Hilsen Tegn"/>
    <w:basedOn w:val="Standardskriftforavsnitt"/>
    <w:link w:val="Hilsen"/>
    <w:semiHidden/>
    <w:rPr>
      <w:sz w:val="20"/>
    </w:rPr>
  </w:style>
  <w:style w:type="paragraph" w:styleId="Merknadstekst">
    <w:name w:val="annotation text"/>
    <w:basedOn w:val="Normal"/>
    <w:link w:val="MerknadstekstTegn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foravsnitt"/>
    <w:link w:val="Dato"/>
    <w:semiHidden/>
    <w:rPr>
      <w:sz w:val="20"/>
    </w:rPr>
  </w:style>
  <w:style w:type="paragraph" w:styleId="Dokumentkart">
    <w:name w:val="Document Map"/>
    <w:basedOn w:val="Normal"/>
    <w:link w:val="DokumentkartTegn"/>
    <w:semiHidden/>
    <w:unhideWhenUsed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</w:style>
  <w:style w:type="character" w:customStyle="1" w:styleId="E-postsignaturTegn">
    <w:name w:val="E-postsignatur Tegn"/>
    <w:basedOn w:val="Standardskriftforavsnitt"/>
    <w:link w:val="E-postsignatur"/>
    <w:semiHidden/>
    <w:rPr>
      <w:sz w:val="20"/>
    </w:rPr>
  </w:style>
  <w:style w:type="paragraph" w:styleId="Sluttnotetekst">
    <w:name w:val="endnote text"/>
    <w:basedOn w:val="Normal"/>
    <w:link w:val="SluttnotetekstTegn"/>
    <w:semiHidden/>
    <w:unhideWhenUsed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Pr>
      <w:sz w:val="20"/>
      <w:szCs w:val="20"/>
    </w:rPr>
  </w:style>
  <w:style w:type="paragraph" w:styleId="Konvolutt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Bunntekst">
    <w:name w:val="footer"/>
    <w:basedOn w:val="Normal"/>
    <w:link w:val="BunntekstTegn"/>
    <w:uiPriority w:val="99"/>
    <w:unhideWhenUsed/>
    <w:pPr>
      <w:spacing w:before="0" w:after="0"/>
    </w:pPr>
  </w:style>
  <w:style w:type="paragraph" w:styleId="Fotnotetekst">
    <w:name w:val="footnote text"/>
    <w:basedOn w:val="Normal"/>
    <w:link w:val="FotnotetekstTegn"/>
    <w:semiHidden/>
    <w:unhideWhenUsed/>
    <w:rPr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Pr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Topptekst">
    <w:name w:val="header"/>
    <w:basedOn w:val="Normal"/>
    <w:link w:val="Topptekst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semiHidden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Pr>
      <w:i/>
      <w:iCs/>
      <w:sz w:val="20"/>
    </w:rPr>
  </w:style>
  <w:style w:type="paragraph" w:styleId="HTML-forhndsformatert">
    <w:name w:val="HTML Preformatted"/>
    <w:basedOn w:val="Normal"/>
    <w:link w:val="HTML-forhndsformatertTegn"/>
    <w:semiHidden/>
    <w:unhideWhenUsed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Stikkordregister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liste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liste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liste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liste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semiHidden/>
    <w:rPr>
      <w:sz w:val="20"/>
    </w:rPr>
  </w:style>
  <w:style w:type="paragraph" w:styleId="Rentekst">
    <w:name w:val="Plain Text"/>
    <w:basedOn w:val="Normal"/>
    <w:link w:val="RentekstTegn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Pr>
      <w:rFonts w:ascii="Consolas" w:hAnsi="Consolas"/>
      <w:sz w:val="21"/>
      <w:szCs w:val="21"/>
    </w:rPr>
  </w:style>
  <w:style w:type="paragraph" w:styleId="Innledendehilsen">
    <w:name w:val="Salutation"/>
    <w:basedOn w:val="Normal"/>
    <w:next w:val="Normal"/>
    <w:link w:val="InnledendehilsenTegn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foravsnitt"/>
    <w:link w:val="Underskrift"/>
    <w:semiHidden/>
    <w:rPr>
      <w:sz w:val="20"/>
    </w:rPr>
  </w:style>
  <w:style w:type="paragraph" w:styleId="Kildeliste">
    <w:name w:val="table of authorities"/>
    <w:basedOn w:val="Normal"/>
    <w:next w:val="Normal"/>
    <w:semiHidden/>
    <w:unhideWhenUsed/>
    <w:pPr>
      <w:ind w:left="200" w:hanging="200"/>
    </w:pPr>
  </w:style>
  <w:style w:type="paragraph" w:styleId="Figurliste">
    <w:name w:val="table of figures"/>
    <w:basedOn w:val="Normal"/>
    <w:next w:val="Normal"/>
    <w:semiHidden/>
    <w:unhideWhenUsed/>
  </w:style>
  <w:style w:type="paragraph" w:styleId="Kildeliste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NH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NH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NH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NH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NH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NH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NH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table" w:styleId="Rutenettabell1lysuthevingsfarge2">
    <w:name w:val="Grid Table 1 Light Accent 2"/>
    <w:basedOn w:val="Vanligtabel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4061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rutenett">
    <w:name w:val="Table Grid"/>
    <w:basedOn w:val="Vanligtabel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5033938\AppData\Roaming\Microsoft\Templates\Bannerkalend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927E6469FC4F66839A00295287DA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AB8C35-D749-4623-A6E2-3C0FE2AA4629}"/>
      </w:docPartPr>
      <w:docPartBody>
        <w:p w:rsidR="006403F8" w:rsidRDefault="006530E9" w:rsidP="006530E9">
          <w:pPr>
            <w:pStyle w:val="D8927E6469FC4F66839A00295287DA07"/>
          </w:pPr>
          <w:r w:rsidRPr="00517C3C">
            <w:rPr>
              <w:lang w:bidi="nb-NO"/>
            </w:rPr>
            <w:t>Mandag</w:t>
          </w:r>
        </w:p>
      </w:docPartBody>
    </w:docPart>
    <w:docPart>
      <w:docPartPr>
        <w:name w:val="0B2EAACDB2BF4254823AD8D8E0F1DF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8FCD79-359E-4455-926D-DCF90170286D}"/>
      </w:docPartPr>
      <w:docPartBody>
        <w:p w:rsidR="006403F8" w:rsidRDefault="006530E9" w:rsidP="006530E9">
          <w:pPr>
            <w:pStyle w:val="0B2EAACDB2BF4254823AD8D8E0F1DFEA"/>
          </w:pPr>
          <w:r w:rsidRPr="00517C3C">
            <w:rPr>
              <w:lang w:bidi="nb-NO"/>
            </w:rPr>
            <w:t>Tirsdag</w:t>
          </w:r>
        </w:p>
      </w:docPartBody>
    </w:docPart>
    <w:docPart>
      <w:docPartPr>
        <w:name w:val="920E9F09F19D4B839E9766191482D7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14D113-FA5A-4C99-906E-E22B750229D7}"/>
      </w:docPartPr>
      <w:docPartBody>
        <w:p w:rsidR="006403F8" w:rsidRDefault="006530E9" w:rsidP="006530E9">
          <w:pPr>
            <w:pStyle w:val="920E9F09F19D4B839E9766191482D77E"/>
          </w:pPr>
          <w:r w:rsidRPr="00517C3C">
            <w:rPr>
              <w:lang w:bidi="nb-NO"/>
            </w:rPr>
            <w:t>Onsdag</w:t>
          </w:r>
        </w:p>
      </w:docPartBody>
    </w:docPart>
    <w:docPart>
      <w:docPartPr>
        <w:name w:val="41252D44A48F4A458E26FA7EC6B767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C9DF87-5120-4F0B-BCB4-1DC3B2DD755F}"/>
      </w:docPartPr>
      <w:docPartBody>
        <w:p w:rsidR="006403F8" w:rsidRDefault="006530E9" w:rsidP="006530E9">
          <w:pPr>
            <w:pStyle w:val="41252D44A48F4A458E26FA7EC6B7679F"/>
          </w:pPr>
          <w:r w:rsidRPr="00517C3C">
            <w:rPr>
              <w:lang w:bidi="nb-NO"/>
            </w:rPr>
            <w:t>Torsdag</w:t>
          </w:r>
        </w:p>
      </w:docPartBody>
    </w:docPart>
    <w:docPart>
      <w:docPartPr>
        <w:name w:val="69572D75AC8246BE8C20D76CF4DBFC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51A1A5-8F95-42BD-A121-56332FD12770}"/>
      </w:docPartPr>
      <w:docPartBody>
        <w:p w:rsidR="006403F8" w:rsidRDefault="006530E9" w:rsidP="006530E9">
          <w:pPr>
            <w:pStyle w:val="69572D75AC8246BE8C20D76CF4DBFC37"/>
          </w:pPr>
          <w:r w:rsidRPr="00517C3C">
            <w:rPr>
              <w:lang w:bidi="nb-NO"/>
            </w:rPr>
            <w:t>Fredag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68"/>
    <w:rsid w:val="00074ECD"/>
    <w:rsid w:val="00084F74"/>
    <w:rsid w:val="000C5E8B"/>
    <w:rsid w:val="00270B60"/>
    <w:rsid w:val="002D47D9"/>
    <w:rsid w:val="003331BC"/>
    <w:rsid w:val="0039436C"/>
    <w:rsid w:val="00397C6C"/>
    <w:rsid w:val="004210D4"/>
    <w:rsid w:val="00640244"/>
    <w:rsid w:val="006403F8"/>
    <w:rsid w:val="006530E9"/>
    <w:rsid w:val="007323CC"/>
    <w:rsid w:val="007655D0"/>
    <w:rsid w:val="008B2703"/>
    <w:rsid w:val="009042ED"/>
    <w:rsid w:val="00A83D7D"/>
    <w:rsid w:val="00AB0FA1"/>
    <w:rsid w:val="00B845C9"/>
    <w:rsid w:val="00BC3F68"/>
    <w:rsid w:val="00DD498B"/>
    <w:rsid w:val="00DF6409"/>
    <w:rsid w:val="00E806D8"/>
    <w:rsid w:val="00F9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8927E6469FC4F66839A00295287DA07">
    <w:name w:val="D8927E6469FC4F66839A00295287DA07"/>
    <w:rsid w:val="006530E9"/>
    <w:rPr>
      <w:kern w:val="2"/>
      <w14:ligatures w14:val="standardContextual"/>
    </w:rPr>
  </w:style>
  <w:style w:type="paragraph" w:customStyle="1" w:styleId="0B2EAACDB2BF4254823AD8D8E0F1DFEA">
    <w:name w:val="0B2EAACDB2BF4254823AD8D8E0F1DFEA"/>
    <w:rsid w:val="006530E9"/>
    <w:rPr>
      <w:kern w:val="2"/>
      <w14:ligatures w14:val="standardContextual"/>
    </w:rPr>
  </w:style>
  <w:style w:type="paragraph" w:customStyle="1" w:styleId="920E9F09F19D4B839E9766191482D77E">
    <w:name w:val="920E9F09F19D4B839E9766191482D77E"/>
    <w:rsid w:val="006530E9"/>
    <w:rPr>
      <w:kern w:val="2"/>
      <w14:ligatures w14:val="standardContextual"/>
    </w:rPr>
  </w:style>
  <w:style w:type="paragraph" w:customStyle="1" w:styleId="41252D44A48F4A458E26FA7EC6B7679F">
    <w:name w:val="41252D44A48F4A458E26FA7EC6B7679F"/>
    <w:rsid w:val="006530E9"/>
    <w:rPr>
      <w:kern w:val="2"/>
      <w14:ligatures w14:val="standardContextual"/>
    </w:rPr>
  </w:style>
  <w:style w:type="paragraph" w:customStyle="1" w:styleId="69572D75AC8246BE8C20D76CF4DBFC37">
    <w:name w:val="69572D75AC8246BE8C20D76CF4DBFC37"/>
    <w:rsid w:val="006530E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 xsi:nil="true"/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93B3E0-072D-4261-979E-CCA07E0C69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Bannerkalender</Template>
  <TotalTime>0</TotalTime>
  <Pages>2</Pages>
  <Words>201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2024-01-15T08:16:00Z</dcterms:created>
  <dcterms:modified xsi:type="dcterms:W3CDTF">2024-02-02T08:02:00Z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