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1lysuthevingsfarge2"/>
        <w:tblW w:w="502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ppsettstabell"/>
      </w:tblPr>
      <w:tblGrid>
        <w:gridCol w:w="7864"/>
        <w:gridCol w:w="7623"/>
      </w:tblGrid>
      <w:tr w:rsidR="002F6E35" w:rsidRPr="00517C3C" w14:paraId="51C08BD2" w14:textId="77777777" w:rsidTr="009E5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none" w:sz="0" w:space="0" w:color="auto"/>
            </w:tcBorders>
          </w:tcPr>
          <w:p w14:paraId="77615990" w14:textId="41777ED2" w:rsidR="002F6E35" w:rsidRDefault="001049D4">
            <w:pPr>
              <w:pStyle w:val="Mned"/>
              <w:rPr>
                <w:b w:val="0"/>
                <w:bCs w:val="0"/>
              </w:rPr>
            </w:pPr>
            <w:r>
              <w:t>Desember</w:t>
            </w:r>
          </w:p>
          <w:p w14:paraId="00FB6723" w14:textId="45E0912D" w:rsidR="003A5FBC" w:rsidRPr="00517C3C" w:rsidRDefault="00807A3B">
            <w:pPr>
              <w:pStyle w:val="Mned"/>
            </w:pPr>
            <w:r>
              <w:t>Mosetussene</w:t>
            </w:r>
            <w:r w:rsidR="003A5FBC">
              <w:t xml:space="preserve"> </w:t>
            </w:r>
          </w:p>
        </w:tc>
        <w:tc>
          <w:tcPr>
            <w:tcW w:w="2461" w:type="pct"/>
            <w:tcBorders>
              <w:bottom w:val="none" w:sz="0" w:space="0" w:color="auto"/>
            </w:tcBorders>
          </w:tcPr>
          <w:p w14:paraId="47B04E81" w14:textId="384859CB" w:rsidR="002F6E35" w:rsidRPr="00517C3C" w:rsidRDefault="00027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AA987B4" wp14:editId="3D6375BA">
                  <wp:extent cx="1536700" cy="1536700"/>
                  <wp:effectExtent l="0" t="0" r="6350" b="6350"/>
                  <wp:docPr id="77784115" name="Bilde 1" descr="Et bilde som inneholder juletre, jul, juledekorasjon, Julafte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84115" name="Bilde 1" descr="Et bilde som inneholder juletre, jul, juledekorasjon, Julaften&#10;&#10;Automatisk generert beskrivels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RPr="00517C3C" w14:paraId="485F7FA6" w14:textId="77777777" w:rsidTr="009E5A9B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34D66BD6" w14:textId="6CC50790" w:rsidR="00FD6B8C" w:rsidRDefault="00C25661">
            <w:pPr>
              <w:rPr>
                <w:b w:val="0"/>
                <w:bCs w:val="0"/>
              </w:rPr>
            </w:pPr>
            <w:r>
              <w:t>Tema</w:t>
            </w:r>
            <w:r w:rsidR="008F18DF">
              <w:t>:</w:t>
            </w:r>
            <w:r w:rsidR="00A80F0F">
              <w:t xml:space="preserve"> </w:t>
            </w:r>
            <w:r w:rsidR="001049D4">
              <w:t>Jul</w:t>
            </w:r>
            <w:r w:rsidR="00A80F0F">
              <w:t xml:space="preserve"> </w:t>
            </w:r>
          </w:p>
          <w:p w14:paraId="62C0DE3D" w14:textId="33660B1C" w:rsidR="008F18DF" w:rsidRPr="00FD6B8C" w:rsidRDefault="008F18DF">
            <w:pPr>
              <w:rPr>
                <w:b w:val="0"/>
                <w:bCs w:val="0"/>
              </w:rPr>
            </w:pPr>
            <w:proofErr w:type="gramStart"/>
            <w:r>
              <w:t xml:space="preserve">Fagområde </w:t>
            </w:r>
            <w:r w:rsidR="00F0580B">
              <w:t>:</w:t>
            </w:r>
            <w:proofErr w:type="gramEnd"/>
            <w:r w:rsidR="00F0580B">
              <w:t xml:space="preserve">  </w:t>
            </w:r>
            <w:r w:rsidR="00027E18">
              <w:t>Etikk, religion og filosofi</w:t>
            </w:r>
            <w:r w:rsidR="00DB64E6">
              <w:t xml:space="preserve">. – </w:t>
            </w:r>
            <w:r w:rsidR="00027E18">
              <w:t>Kunst, kultur og kreativitet.</w:t>
            </w:r>
          </w:p>
        </w:tc>
        <w:tc>
          <w:tcPr>
            <w:tcW w:w="2461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1C1ABA08" w14:textId="3E87B45B" w:rsidR="002F6E35" w:rsidRPr="00517C3C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 MonthStart \@  yyyy   \* MERGEFORMAT </w:instrText>
            </w:r>
            <w:r w:rsidRPr="00517C3C">
              <w:rPr>
                <w:lang w:bidi="nb-NO"/>
              </w:rPr>
              <w:fldChar w:fldCharType="separate"/>
            </w:r>
            <w:r w:rsidR="005362BB">
              <w:rPr>
                <w:lang w:bidi="nb-NO"/>
              </w:rPr>
              <w:t>202</w:t>
            </w:r>
            <w:r w:rsidRPr="00517C3C">
              <w:rPr>
                <w:lang w:bidi="nb-NO"/>
              </w:rPr>
              <w:fldChar w:fldCharType="end"/>
            </w:r>
            <w:r w:rsidR="003A5FBC">
              <w:rPr>
                <w:lang w:bidi="nb-NO"/>
              </w:rPr>
              <w:t>3</w:t>
            </w:r>
          </w:p>
        </w:tc>
      </w:tr>
      <w:tr w:rsidR="002F6E35" w:rsidRPr="00517C3C" w14:paraId="66C7892E" w14:textId="77777777" w:rsidTr="009E5A9B">
        <w:trPr>
          <w:trHeight w:hRule="exact"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2B0ECBB" w14:textId="77777777" w:rsidR="002F6E35" w:rsidRPr="00517C3C" w:rsidRDefault="002F6E35">
            <w:pPr>
              <w:pStyle w:val="Tittel"/>
            </w:pPr>
          </w:p>
        </w:tc>
        <w:tc>
          <w:tcPr>
            <w:tcW w:w="246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768B37" w14:textId="77777777" w:rsidR="002F6E35" w:rsidRPr="00517C3C" w:rsidRDefault="002F6E35">
            <w:pPr>
              <w:pStyle w:val="Undertit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lkalender"/>
        <w:tblW w:w="5027" w:type="pct"/>
        <w:tblLayout w:type="fixed"/>
        <w:tblLook w:val="0420" w:firstRow="1" w:lastRow="0" w:firstColumn="0" w:lastColumn="0" w:noHBand="0" w:noVBand="1"/>
        <w:tblCaption w:val="Oppsettstabell"/>
      </w:tblPr>
      <w:tblGrid>
        <w:gridCol w:w="2642"/>
        <w:gridCol w:w="2564"/>
        <w:gridCol w:w="2564"/>
        <w:gridCol w:w="2565"/>
        <w:gridCol w:w="2565"/>
        <w:gridCol w:w="2565"/>
      </w:tblGrid>
      <w:tr w:rsidR="003A5FBC" w:rsidRPr="00517C3C" w14:paraId="03CB4F2A" w14:textId="31A30F22" w:rsidTr="00442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sdt>
          <w:sdtPr>
            <w:id w:val="1527134494"/>
            <w:placeholder>
              <w:docPart w:val="D8927E6469FC4F66839A00295287DA07"/>
            </w:placeholder>
            <w:temporary/>
            <w:showingPlcHdr/>
            <w15:appearance w15:val="hidden"/>
          </w:sdtPr>
          <w:sdtContent>
            <w:tc>
              <w:tcPr>
                <w:tcW w:w="2643" w:type="dxa"/>
              </w:tcPr>
              <w:p w14:paraId="0FE69F80" w14:textId="77777777" w:rsidR="003A5FBC" w:rsidRPr="00517C3C" w:rsidRDefault="003A5FBC">
                <w:pPr>
                  <w:pStyle w:val="Dager"/>
                </w:pPr>
                <w:r w:rsidRPr="00517C3C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2564" w:type="dxa"/>
          </w:tcPr>
          <w:p w14:paraId="1D81B9A9" w14:textId="77777777" w:rsidR="003A5FBC" w:rsidRPr="00517C3C" w:rsidRDefault="00000000">
            <w:pPr>
              <w:pStyle w:val="Dager"/>
            </w:pPr>
            <w:sdt>
              <w:sdtPr>
                <w:id w:val="8650153"/>
                <w:placeholder>
                  <w:docPart w:val="0B2EAACDB2BF4254823AD8D8E0F1DFEA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2564" w:type="dxa"/>
          </w:tcPr>
          <w:p w14:paraId="14BC38CD" w14:textId="77777777" w:rsidR="003A5FBC" w:rsidRPr="00517C3C" w:rsidRDefault="00000000">
            <w:pPr>
              <w:pStyle w:val="Dager"/>
            </w:pPr>
            <w:sdt>
              <w:sdtPr>
                <w:id w:val="-1517691135"/>
                <w:placeholder>
                  <w:docPart w:val="920E9F09F19D4B839E9766191482D77E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2565" w:type="dxa"/>
          </w:tcPr>
          <w:p w14:paraId="13DBD0FD" w14:textId="77777777" w:rsidR="003A5FBC" w:rsidRPr="00517C3C" w:rsidRDefault="00000000">
            <w:pPr>
              <w:pStyle w:val="Dager"/>
            </w:pPr>
            <w:sdt>
              <w:sdtPr>
                <w:id w:val="-1684429625"/>
                <w:placeholder>
                  <w:docPart w:val="41252D44A48F4A458E26FA7EC6B7679F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2565" w:type="dxa"/>
          </w:tcPr>
          <w:p w14:paraId="72ED3C72" w14:textId="77777777" w:rsidR="003A5FBC" w:rsidRPr="00517C3C" w:rsidRDefault="00000000">
            <w:pPr>
              <w:pStyle w:val="Dager"/>
            </w:pPr>
            <w:sdt>
              <w:sdtPr>
                <w:id w:val="-1188375605"/>
                <w:placeholder>
                  <w:docPart w:val="69572D75AC8246BE8C20D76CF4DBFC37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2565" w:type="dxa"/>
          </w:tcPr>
          <w:p w14:paraId="57884771" w14:textId="37BBD7F9" w:rsidR="003A5FBC" w:rsidRDefault="00C01E51">
            <w:pPr>
              <w:pStyle w:val="Dager"/>
            </w:pPr>
            <w:r>
              <w:t>Merknader</w:t>
            </w:r>
          </w:p>
        </w:tc>
      </w:tr>
      <w:tr w:rsidR="003A5FBC" w:rsidRPr="00517C3C" w14:paraId="71F370E7" w14:textId="2229ADD1" w:rsidTr="0044288E">
        <w:trPr>
          <w:trHeight w:val="246"/>
        </w:trPr>
        <w:tc>
          <w:tcPr>
            <w:tcW w:w="2643" w:type="dxa"/>
            <w:tcBorders>
              <w:bottom w:val="nil"/>
            </w:tcBorders>
          </w:tcPr>
          <w:p w14:paraId="29A8B495" w14:textId="522E5570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torsdag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Pr="00517C3C">
              <w:instrText>mandag</w:instrText>
            </w:r>
            <w:r w:rsidRPr="00517C3C">
              <w:rPr>
                <w:lang w:bidi="nb-NO"/>
              </w:rPr>
              <w:instrText>" 1 ""</w:instrText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bottom w:val="nil"/>
            </w:tcBorders>
          </w:tcPr>
          <w:p w14:paraId="4824860E" w14:textId="1810C066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torsdag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Pr="00517C3C">
              <w:instrText>tirsdag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=A2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bottom w:val="nil"/>
            </w:tcBorders>
          </w:tcPr>
          <w:p w14:paraId="3C379D54" w14:textId="2D99CE2D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MonthStart \@ dddd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torsdag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"</w:instrText>
            </w:r>
            <w:r w:rsidRPr="00517C3C">
              <w:instrText>onsdag</w:instrText>
            </w:r>
            <w:r w:rsidRPr="00517C3C">
              <w:rPr>
                <w:lang w:bidi="nb-NO"/>
              </w:rPr>
              <w:instrText xml:space="preserve">" 1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=B2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&lt;&gt; 0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=B2+1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2022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5" w:type="dxa"/>
            <w:tcBorders>
              <w:bottom w:val="nil"/>
            </w:tcBorders>
          </w:tcPr>
          <w:p w14:paraId="3C9B7BFA" w14:textId="0087551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bottom w:val="nil"/>
            </w:tcBorders>
          </w:tcPr>
          <w:p w14:paraId="33F00535" w14:textId="142EEF31" w:rsidR="003A5FBC" w:rsidRPr="00517C3C" w:rsidRDefault="00027E18">
            <w:pPr>
              <w:pStyle w:val="Datoer"/>
            </w:pPr>
            <w:r>
              <w:t>1</w:t>
            </w:r>
          </w:p>
        </w:tc>
        <w:tc>
          <w:tcPr>
            <w:tcW w:w="2565" w:type="dxa"/>
            <w:tcBorders>
              <w:bottom w:val="nil"/>
            </w:tcBorders>
          </w:tcPr>
          <w:p w14:paraId="33FDF6C1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3DCF6348" w14:textId="30F01D0F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233F47FA" w14:textId="569078E3" w:rsidR="003A5FBC" w:rsidRPr="00517C3C" w:rsidRDefault="003A5FBC" w:rsidP="0044288E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DB9179D" w14:textId="7F7A7613" w:rsidR="003A5FBC" w:rsidRPr="00517C3C" w:rsidRDefault="003A5FBC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50CBBB0D" w14:textId="5DC009B6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3B378" w14:textId="2B416243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7E98E2F3" w14:textId="06636156" w:rsidR="00F3346C" w:rsidRPr="00517C3C" w:rsidRDefault="00F3346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697A537" w14:textId="77777777" w:rsidR="003A5FBC" w:rsidRPr="00517C3C" w:rsidRDefault="003A5FBC"/>
        </w:tc>
      </w:tr>
      <w:tr w:rsidR="003A5FBC" w:rsidRPr="00517C3C" w14:paraId="4F1F02D7" w14:textId="02A9DD84" w:rsidTr="0044288E">
        <w:trPr>
          <w:trHeight w:val="255"/>
        </w:trPr>
        <w:tc>
          <w:tcPr>
            <w:tcW w:w="2643" w:type="dxa"/>
            <w:tcBorders>
              <w:top w:val="single" w:sz="6" w:space="0" w:color="BFBFBF" w:themeColor="background1" w:themeShade="BF"/>
              <w:bottom w:val="nil"/>
            </w:tcBorders>
          </w:tcPr>
          <w:p w14:paraId="58208950" w14:textId="3F788B7C" w:rsidR="003A5FBC" w:rsidRPr="00517C3C" w:rsidRDefault="00027E18">
            <w:pPr>
              <w:pStyle w:val="Datoer"/>
            </w:pPr>
            <w:r>
              <w:t>4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734098D4" w14:textId="29F84637" w:rsidR="003A5FBC" w:rsidRPr="00517C3C" w:rsidRDefault="00027E18">
            <w:pPr>
              <w:pStyle w:val="Datoer"/>
            </w:pPr>
            <w:r>
              <w:t>5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033E3E5" w14:textId="0A6CD707" w:rsidR="003A5FBC" w:rsidRPr="00517C3C" w:rsidRDefault="00027E18">
            <w:pPr>
              <w:pStyle w:val="Datoer"/>
            </w:pPr>
            <w:r>
              <w:t>6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1BA8ACE" w14:textId="6E73ECB3" w:rsidR="003A5FBC" w:rsidRPr="00517C3C" w:rsidRDefault="00027E18">
            <w:pPr>
              <w:pStyle w:val="Datoer"/>
            </w:pPr>
            <w:r>
              <w:t>7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BC6AB" w14:textId="66BD980D" w:rsidR="003A5FBC" w:rsidRPr="00517C3C" w:rsidRDefault="00027E18">
            <w:pPr>
              <w:pStyle w:val="Datoer"/>
            </w:pPr>
            <w:r>
              <w:t>8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3BCB6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7B1A32D8" w14:textId="298B6EF5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7E7B38B5" w14:textId="5A5A582F" w:rsidR="003A5FBC" w:rsidRDefault="007F4570">
            <w:r>
              <w:t>Språkgrupper/temagrupper</w:t>
            </w:r>
          </w:p>
          <w:p w14:paraId="73BCD169" w14:textId="28E45445" w:rsidR="003A5FBC" w:rsidRPr="00517C3C" w:rsidRDefault="00AE2311">
            <w:r>
              <w:t>Gr. 1 Ut, Gr. 2 Inne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28568790" w14:textId="77777777" w:rsidR="00AE2311" w:rsidRDefault="00AE2311" w:rsidP="00AE2311">
            <w:r>
              <w:t>Språkgrupper/temagrupper</w:t>
            </w:r>
          </w:p>
          <w:p w14:paraId="708F405B" w14:textId="664144DE" w:rsidR="003A5FBC" w:rsidRDefault="00AE2311">
            <w:r>
              <w:t>Gr. 1 Inne, Gr. 2 Ute</w:t>
            </w:r>
          </w:p>
          <w:p w14:paraId="2DBAAB26" w14:textId="7C3AA314" w:rsidR="003A5FBC" w:rsidRPr="00517C3C" w:rsidRDefault="003A5FBC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D4489F9" w14:textId="77FA118C" w:rsidR="003A5FBC" w:rsidRPr="00517C3C" w:rsidRDefault="00C01E51">
            <w:proofErr w:type="spellStart"/>
            <w:r>
              <w:t>Turdag</w:t>
            </w:r>
            <w:proofErr w:type="spellEnd"/>
            <w:r>
              <w:t xml:space="preserve"> – Pass på at barnet har tilstrekkelig klær og riktig yttertøy</w:t>
            </w:r>
            <w:r w:rsidR="00F83E4F">
              <w:t>.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796E05FF" w14:textId="506459E3" w:rsidR="00F3346C" w:rsidRPr="00517C3C" w:rsidRDefault="00027E18">
            <w:r>
              <w:t>Julevandring - 0930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ECAC3" w14:textId="3E52A603" w:rsidR="00AE2311" w:rsidRDefault="009D4E89">
            <w:r>
              <w:t>Språkgrupper/temagrupper</w:t>
            </w:r>
          </w:p>
          <w:p w14:paraId="0CE90140" w14:textId="518CD61C" w:rsidR="00AE2311" w:rsidRPr="007F4570" w:rsidRDefault="00AE2311">
            <w:r>
              <w:t>Gr. 1 Inne, Gr. 2 Ute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7981" w14:textId="236D4B47" w:rsidR="003A5FBC" w:rsidRPr="00615E1B" w:rsidRDefault="00027E18">
            <w:r>
              <w:t>Torsdag 7. må alle barn være i barnehagen FØR klokken 0845</w:t>
            </w:r>
          </w:p>
        </w:tc>
      </w:tr>
      <w:tr w:rsidR="003A5FBC" w:rsidRPr="00517C3C" w14:paraId="73E6C1B0" w14:textId="763E3528" w:rsidTr="0044288E">
        <w:trPr>
          <w:trHeight w:val="255"/>
        </w:trPr>
        <w:tc>
          <w:tcPr>
            <w:tcW w:w="2643" w:type="dxa"/>
            <w:tcBorders>
              <w:top w:val="single" w:sz="6" w:space="0" w:color="BFBFBF" w:themeColor="background1" w:themeShade="BF"/>
              <w:bottom w:val="nil"/>
            </w:tcBorders>
          </w:tcPr>
          <w:p w14:paraId="371D7DF5" w14:textId="30545DAA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=G4+1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</w:t>
            </w:r>
            <w:r w:rsidRPr="00517C3C">
              <w:rPr>
                <w:lang w:bidi="nb-NO"/>
              </w:rPr>
              <w:fldChar w:fldCharType="end"/>
            </w:r>
            <w:r w:rsidR="00027E18">
              <w:rPr>
                <w:lang w:bidi="nb-NO"/>
              </w:rPr>
              <w:t>1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0175F2A7" w14:textId="43316ED2" w:rsidR="003A5FBC" w:rsidRPr="00517C3C" w:rsidRDefault="003A5FBC">
            <w:pPr>
              <w:pStyle w:val="Datoer"/>
            </w:pPr>
            <w:r>
              <w:rPr>
                <w:lang w:bidi="nb-NO"/>
              </w:rPr>
              <w:t>1</w:t>
            </w:r>
            <w:r w:rsidR="00027E18">
              <w:rPr>
                <w:lang w:bidi="nb-NO"/>
              </w:rPr>
              <w:t>2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24EAB18F" w14:textId="1F2CEB61" w:rsidR="003A5FBC" w:rsidRPr="00517C3C" w:rsidRDefault="003A5FBC">
            <w:pPr>
              <w:pStyle w:val="Datoer"/>
            </w:pPr>
            <w:r>
              <w:rPr>
                <w:lang w:bidi="nb-NO"/>
              </w:rPr>
              <w:t>1</w:t>
            </w:r>
            <w:r w:rsidR="00027E18">
              <w:rPr>
                <w:lang w:bidi="nb-NO"/>
              </w:rPr>
              <w:t>3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AAA79F7" w14:textId="7C10FB1A" w:rsidR="003A5FBC" w:rsidRPr="00517C3C" w:rsidRDefault="003A5FBC">
            <w:pPr>
              <w:pStyle w:val="Datoer"/>
            </w:pPr>
            <w:r>
              <w:rPr>
                <w:lang w:bidi="nb-NO"/>
              </w:rPr>
              <w:t>1</w:t>
            </w:r>
            <w:r w:rsidR="00027E18">
              <w:rPr>
                <w:lang w:bidi="nb-NO"/>
              </w:rPr>
              <w:t>4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915D4DB" w14:textId="268F7CA6" w:rsidR="003A5FBC" w:rsidRPr="00517C3C" w:rsidRDefault="00AE2311">
            <w:pPr>
              <w:pStyle w:val="Datoer"/>
            </w:pPr>
            <w:r>
              <w:rPr>
                <w:lang w:bidi="nb-NO"/>
              </w:rPr>
              <w:t>1</w:t>
            </w:r>
            <w:r w:rsidR="00027E18">
              <w:rPr>
                <w:lang w:bidi="nb-NO"/>
              </w:rPr>
              <w:t>5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A43EE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252B8914" w14:textId="125CD9CE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41602CBB" w14:textId="77777777" w:rsidR="007F4570" w:rsidRDefault="007F4570" w:rsidP="007F4570">
            <w:r>
              <w:t>Språkgrupper/temagrupper</w:t>
            </w:r>
          </w:p>
          <w:p w14:paraId="76A1768B" w14:textId="1582D7B4" w:rsidR="003A5FBC" w:rsidRPr="00517C3C" w:rsidRDefault="009D4E89">
            <w:r>
              <w:t>Gr. 1 Inne, Gr. 2 Ute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17ADC932" w14:textId="77777777" w:rsidR="00AE2311" w:rsidRDefault="00AE2311" w:rsidP="00AE2311">
            <w:r>
              <w:t>Språkgrupper/temagrupper</w:t>
            </w:r>
          </w:p>
          <w:p w14:paraId="2B4DAB35" w14:textId="7783B3AE" w:rsidR="003A5FBC" w:rsidRPr="00517C3C" w:rsidRDefault="009D4E89" w:rsidP="00C01E51">
            <w:r>
              <w:t>Gr. 1 Ut, Gr. 2 Inne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5DADDBB5" w14:textId="152614DC" w:rsidR="003A5FBC" w:rsidRPr="00517C3C" w:rsidRDefault="00027E18">
            <w:r>
              <w:t>St. Lucia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21A0D63B" w14:textId="77777777" w:rsidR="007F4570" w:rsidRDefault="007F4570" w:rsidP="007F4570">
            <w:r>
              <w:t>Språkgrupper/temagrupper</w:t>
            </w:r>
          </w:p>
          <w:p w14:paraId="71D28538" w14:textId="433ECE2E" w:rsidR="003A5FBC" w:rsidRPr="00517C3C" w:rsidRDefault="009D4E89">
            <w:r>
              <w:t>Gr. 1 Inne, Gr. 2 Ute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344DA6B6" w14:textId="7A309EA8" w:rsidR="009D4E89" w:rsidRPr="00517C3C" w:rsidRDefault="001053C5">
            <w:r>
              <w:t xml:space="preserve">Julebord 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F1C6D3C" w14:textId="2A6F1AE6" w:rsidR="003A5FBC" w:rsidRDefault="00027E18">
            <w:r>
              <w:t xml:space="preserve">13. inviterer vi til Lucia-kos for foresatte og barn 0730. Barn som </w:t>
            </w:r>
            <w:proofErr w:type="gramStart"/>
            <w:r>
              <w:t>ønsker</w:t>
            </w:r>
            <w:proofErr w:type="gramEnd"/>
            <w:r>
              <w:t xml:space="preserve"> kan kle seg i hvitt.</w:t>
            </w:r>
          </w:p>
        </w:tc>
      </w:tr>
      <w:tr w:rsidR="003A5FBC" w:rsidRPr="00517C3C" w14:paraId="4F03A8C5" w14:textId="50974F84" w:rsidTr="0044288E">
        <w:trPr>
          <w:trHeight w:val="255"/>
        </w:trPr>
        <w:tc>
          <w:tcPr>
            <w:tcW w:w="2643" w:type="dxa"/>
            <w:tcBorders>
              <w:top w:val="single" w:sz="6" w:space="0" w:color="BFBFBF" w:themeColor="background1" w:themeShade="BF"/>
              <w:bottom w:val="nil"/>
            </w:tcBorders>
          </w:tcPr>
          <w:p w14:paraId="12369724" w14:textId="52A2D5A8" w:rsidR="003A5FBC" w:rsidRPr="00517C3C" w:rsidRDefault="00027E18">
            <w:pPr>
              <w:pStyle w:val="Datoer"/>
            </w:pPr>
            <w:r>
              <w:rPr>
                <w:lang w:bidi="nb-NO"/>
              </w:rPr>
              <w:t>18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5350EF82" w14:textId="25DB2796" w:rsidR="003A5FBC" w:rsidRPr="00517C3C" w:rsidRDefault="00027E18">
            <w:pPr>
              <w:pStyle w:val="Datoer"/>
            </w:pPr>
            <w:r>
              <w:rPr>
                <w:lang w:bidi="nb-NO"/>
              </w:rPr>
              <w:t>19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301273D" w14:textId="2C7315E5" w:rsidR="003A5FBC" w:rsidRPr="00517C3C" w:rsidRDefault="00027E18">
            <w:pPr>
              <w:pStyle w:val="Datoer"/>
            </w:pPr>
            <w:r>
              <w:rPr>
                <w:lang w:bidi="nb-NO"/>
              </w:rPr>
              <w:t>20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E4B4745" w14:textId="6C4946B5" w:rsidR="003A5FBC" w:rsidRPr="00517C3C" w:rsidRDefault="00A80F0F">
            <w:pPr>
              <w:pStyle w:val="Datoer"/>
            </w:pPr>
            <w:r>
              <w:rPr>
                <w:lang w:bidi="nb-NO"/>
              </w:rPr>
              <w:t>2</w:t>
            </w:r>
            <w:r w:rsidR="00027E18">
              <w:rPr>
                <w:lang w:bidi="nb-NO"/>
              </w:rPr>
              <w:t>1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A026C" w14:textId="448F2D72" w:rsidR="003A5FBC" w:rsidRPr="00517C3C" w:rsidRDefault="003A5FBC">
            <w:pPr>
              <w:pStyle w:val="Datoer"/>
            </w:pPr>
            <w:r>
              <w:rPr>
                <w:lang w:bidi="nb-NO"/>
              </w:rPr>
              <w:t>2</w:t>
            </w:r>
            <w:r w:rsidR="00027E18">
              <w:rPr>
                <w:lang w:bidi="nb-NO"/>
              </w:rPr>
              <w:t>2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7D2680C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402C567C" w14:textId="3DEE802E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3247562C" w14:textId="77777777" w:rsidR="007F4570" w:rsidRDefault="007F4570" w:rsidP="007F4570">
            <w:r>
              <w:t>Språkgrupper/temagrupper</w:t>
            </w:r>
          </w:p>
          <w:p w14:paraId="5A6E8035" w14:textId="4494CF7A" w:rsidR="003A5FBC" w:rsidRPr="00517C3C" w:rsidRDefault="009D4E89">
            <w:r>
              <w:t>Gr. 1 Ut, Gr. 2 Inne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5C3947A5" w14:textId="7D4E8FED" w:rsidR="003A5FBC" w:rsidRPr="00517C3C" w:rsidRDefault="00027E18" w:rsidP="00C01E51">
            <w:r>
              <w:t>Julekonsert kl. 1230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1C7E6F58" w14:textId="3C43F7B6" w:rsidR="0044288E" w:rsidRPr="00517C3C" w:rsidRDefault="00027E18">
            <w:r>
              <w:t>Nissefest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75C1AD6C" w14:textId="77777777" w:rsidR="007F4570" w:rsidRDefault="007F4570" w:rsidP="007F4570">
            <w:r>
              <w:t>Språkgrupper/temagrupper</w:t>
            </w:r>
          </w:p>
          <w:p w14:paraId="398233BF" w14:textId="1BE86712" w:rsidR="003A5FBC" w:rsidRPr="00517C3C" w:rsidRDefault="009D4E89" w:rsidP="00C01E51">
            <w:r>
              <w:t>Gr. 1 Ut, Gr. 2 Inne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35E9A" w14:textId="77777777" w:rsidR="003A5FBC" w:rsidRDefault="00AE2311">
            <w:r>
              <w:t>Språkgrupper/temagrupper</w:t>
            </w:r>
          </w:p>
          <w:p w14:paraId="530809BE" w14:textId="7D610E29" w:rsidR="009D4E89" w:rsidRPr="00517C3C" w:rsidRDefault="009D4E89">
            <w:r>
              <w:t>Gr. 1 Inne, Gr. 2 Ute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591D8CA9" w14:textId="057FD270" w:rsidR="003A5FBC" w:rsidRDefault="00027E18">
            <w:r>
              <w:t>Julekonsert i Stavanger konserthus</w:t>
            </w:r>
            <w:r w:rsidR="00501564">
              <w:t xml:space="preserve">. </w:t>
            </w:r>
          </w:p>
          <w:p w14:paraId="34EA1029" w14:textId="3C377176" w:rsidR="00501564" w:rsidRDefault="00501564">
            <w:r>
              <w:t>Nissefest – kom alle smånisser.</w:t>
            </w:r>
          </w:p>
          <w:p w14:paraId="01B84D2A" w14:textId="0DBB265A" w:rsidR="003A7492" w:rsidRDefault="003A7492"/>
        </w:tc>
      </w:tr>
      <w:tr w:rsidR="003A5FBC" w:rsidRPr="00517C3C" w14:paraId="49BED3C3" w14:textId="1674FFAE" w:rsidTr="0044288E">
        <w:trPr>
          <w:trHeight w:val="255"/>
        </w:trPr>
        <w:tc>
          <w:tcPr>
            <w:tcW w:w="2643" w:type="dxa"/>
            <w:tcBorders>
              <w:top w:val="single" w:sz="6" w:space="0" w:color="BFBFBF" w:themeColor="background1" w:themeShade="BF"/>
              <w:bottom w:val="nil"/>
            </w:tcBorders>
          </w:tcPr>
          <w:p w14:paraId="7FFEABFC" w14:textId="00B7E6F0" w:rsidR="003A5FBC" w:rsidRPr="00517C3C" w:rsidRDefault="00AE2311">
            <w:pPr>
              <w:pStyle w:val="Datoer"/>
            </w:pPr>
            <w:r w:rsidRPr="00501564">
              <w:rPr>
                <w:color w:val="FF0000"/>
                <w:lang w:bidi="nb-NO"/>
              </w:rPr>
              <w:t>2</w:t>
            </w:r>
            <w:r w:rsidR="00027E18" w:rsidRPr="00501564">
              <w:rPr>
                <w:color w:val="FF0000"/>
                <w:lang w:bidi="nb-NO"/>
              </w:rPr>
              <w:t>5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818D3B0" w14:textId="242D8457" w:rsidR="003A5FBC" w:rsidRPr="00517C3C" w:rsidRDefault="00AE2311">
            <w:pPr>
              <w:pStyle w:val="Datoer"/>
            </w:pPr>
            <w:r w:rsidRPr="00501564">
              <w:rPr>
                <w:color w:val="FF0000"/>
                <w:lang w:bidi="nb-NO"/>
              </w:rPr>
              <w:t>2</w:t>
            </w:r>
            <w:r w:rsidR="00027E18" w:rsidRPr="00501564">
              <w:rPr>
                <w:color w:val="FF0000"/>
                <w:lang w:bidi="nb-NO"/>
              </w:rPr>
              <w:t>6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B7DEB92" w14:textId="43E331A6" w:rsidR="003A5FBC" w:rsidRPr="00517C3C" w:rsidRDefault="00AE2311">
            <w:pPr>
              <w:pStyle w:val="Datoer"/>
            </w:pPr>
            <w:r>
              <w:t>2</w:t>
            </w:r>
            <w:r w:rsidR="00027E18">
              <w:t>7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2F157" w14:textId="2A9690AC" w:rsidR="003A5FBC" w:rsidRPr="00517C3C" w:rsidRDefault="00AE2311">
            <w:pPr>
              <w:pStyle w:val="Datoer"/>
            </w:pPr>
            <w:r>
              <w:t>2</w:t>
            </w:r>
            <w:r w:rsidR="00027E18">
              <w:t>8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79B1845F" w14:textId="341E6AEF" w:rsidR="003A5FBC" w:rsidRPr="00517C3C" w:rsidRDefault="00027E18">
            <w:pPr>
              <w:pStyle w:val="Datoer"/>
            </w:pPr>
            <w:r>
              <w:t>29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21816B44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4A8F3F97" w14:textId="7CFCCAE5" w:rsidTr="0044288E">
        <w:trPr>
          <w:trHeight w:hRule="exact" w:val="862"/>
        </w:trPr>
        <w:tc>
          <w:tcPr>
            <w:tcW w:w="2643" w:type="dxa"/>
            <w:tcBorders>
              <w:top w:val="nil"/>
              <w:bottom w:val="single" w:sz="6" w:space="0" w:color="BFBFBF" w:themeColor="background1" w:themeShade="BF"/>
            </w:tcBorders>
          </w:tcPr>
          <w:p w14:paraId="38CEC1EC" w14:textId="5BC115E0" w:rsidR="003A5FBC" w:rsidRPr="00517C3C" w:rsidRDefault="003A5FBC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24BA8" w14:textId="19711A14" w:rsidR="003A5FBC" w:rsidRPr="00517C3C" w:rsidRDefault="003A5FBC" w:rsidP="00C01E51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0F45E67C" w14:textId="43D0BD04" w:rsidR="00AE2311" w:rsidRDefault="00501564" w:rsidP="00AE2311">
            <w:r>
              <w:t>Romjulskos</w:t>
            </w:r>
          </w:p>
          <w:p w14:paraId="604D4C76" w14:textId="67BA820B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4E562431" w14:textId="25CC9FDB" w:rsidR="00501564" w:rsidRPr="00517C3C" w:rsidRDefault="003A5FBC" w:rsidP="00501564">
            <w:r>
              <w:t xml:space="preserve"> </w:t>
            </w:r>
            <w:r w:rsidR="00501564">
              <w:t>Romjulskos</w:t>
            </w:r>
          </w:p>
          <w:p w14:paraId="107B4262" w14:textId="39F008D0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3AE5236" w14:textId="78AAC4F4" w:rsidR="009D4E89" w:rsidRPr="00517C3C" w:rsidRDefault="00501564">
            <w:r>
              <w:t>Romjulskos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900A011" w14:textId="77777777" w:rsidR="003A5FBC" w:rsidRDefault="003A5FBC"/>
        </w:tc>
      </w:tr>
      <w:tr w:rsidR="003A5FBC" w:rsidRPr="00517C3C" w14:paraId="51947725" w14:textId="78095CCD" w:rsidTr="0044288E">
        <w:trPr>
          <w:trHeight w:val="246"/>
        </w:trPr>
        <w:tc>
          <w:tcPr>
            <w:tcW w:w="2643" w:type="dxa"/>
            <w:tcBorders>
              <w:top w:val="single" w:sz="6" w:space="0" w:color="BFBFBF" w:themeColor="background1" w:themeShade="BF"/>
            </w:tcBorders>
          </w:tcPr>
          <w:p w14:paraId="74875B85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</w:tcBorders>
          </w:tcPr>
          <w:p w14:paraId="07CEEB17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</w:tcBorders>
          </w:tcPr>
          <w:p w14:paraId="281D88E1" w14:textId="7777777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1018EA12" w14:textId="7777777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26D86F36" w14:textId="7777777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1A3A2042" w14:textId="77777777" w:rsidR="003A5FBC" w:rsidRPr="00517C3C" w:rsidRDefault="003A5FBC">
            <w:pPr>
              <w:pStyle w:val="Datoer"/>
            </w:pPr>
          </w:p>
        </w:tc>
      </w:tr>
    </w:tbl>
    <w:p w14:paraId="4F4651CB" w14:textId="48CEEDBF" w:rsidR="00710A98" w:rsidRDefault="00710A98">
      <w:r>
        <w:lastRenderedPageBreak/>
        <w:t>Viktige dager</w:t>
      </w:r>
      <w:r w:rsidR="009D4E89">
        <w:t xml:space="preserve">: </w:t>
      </w:r>
      <w:r w:rsidR="00501564">
        <w:tab/>
        <w:t>07.12 – Julevandring. Barna må være i barnehagen klokken 0845. Vi går klokken 0900</w:t>
      </w:r>
    </w:p>
    <w:p w14:paraId="1F5EA3BC" w14:textId="172796E2" w:rsidR="00501564" w:rsidRDefault="00501564">
      <w:r>
        <w:tab/>
      </w:r>
      <w:r>
        <w:tab/>
        <w:t xml:space="preserve">13.12 – St. Lucia feiring med </w:t>
      </w:r>
      <w:proofErr w:type="spellStart"/>
      <w:r>
        <w:t>morgenkos</w:t>
      </w:r>
      <w:proofErr w:type="spellEnd"/>
      <w:r>
        <w:t xml:space="preserve"> på avdeling. Foresatte er invitert</w:t>
      </w:r>
    </w:p>
    <w:p w14:paraId="3AB360E8" w14:textId="7E408F51" w:rsidR="00501564" w:rsidRDefault="00501564">
      <w:r>
        <w:tab/>
      </w:r>
      <w:r>
        <w:tab/>
        <w:t xml:space="preserve">19.12 – Julekonsert i </w:t>
      </w:r>
      <w:proofErr w:type="spellStart"/>
      <w:r>
        <w:t>stavanger</w:t>
      </w:r>
      <w:proofErr w:type="spellEnd"/>
      <w:r>
        <w:t xml:space="preserve"> konserthus. Vi tar bussen til byen for å få med oss en koselig julekonsert.</w:t>
      </w:r>
    </w:p>
    <w:p w14:paraId="2685D539" w14:textId="6C6DF9BC" w:rsidR="00501564" w:rsidRPr="00517C3C" w:rsidRDefault="00501564">
      <w:r>
        <w:tab/>
      </w:r>
      <w:r>
        <w:tab/>
        <w:t>20.12 – Nissefest i barnehagen. Ta på nisseluer alle små og se om kanskje nissen kommer.</w:t>
      </w:r>
    </w:p>
    <w:sectPr w:rsidR="00501564" w:rsidRPr="00517C3C" w:rsidSect="0062245D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D98E" w14:textId="77777777" w:rsidR="00E95209" w:rsidRDefault="00E95209">
      <w:pPr>
        <w:spacing w:before="0" w:after="0"/>
      </w:pPr>
      <w:r>
        <w:separator/>
      </w:r>
    </w:p>
  </w:endnote>
  <w:endnote w:type="continuationSeparator" w:id="0">
    <w:p w14:paraId="7CA7A26C" w14:textId="77777777" w:rsidR="00E95209" w:rsidRDefault="00E952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5192" w14:textId="77777777" w:rsidR="00E95209" w:rsidRDefault="00E95209">
      <w:pPr>
        <w:spacing w:before="0" w:after="0"/>
      </w:pPr>
      <w:r>
        <w:separator/>
      </w:r>
    </w:p>
  </w:footnote>
  <w:footnote w:type="continuationSeparator" w:id="0">
    <w:p w14:paraId="30397F89" w14:textId="77777777" w:rsidR="00E95209" w:rsidRDefault="00E952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7406075">
    <w:abstractNumId w:val="9"/>
  </w:num>
  <w:num w:numId="2" w16cid:durableId="1564097528">
    <w:abstractNumId w:val="7"/>
  </w:num>
  <w:num w:numId="3" w16cid:durableId="1677422516">
    <w:abstractNumId w:val="6"/>
  </w:num>
  <w:num w:numId="4" w16cid:durableId="438376463">
    <w:abstractNumId w:val="5"/>
  </w:num>
  <w:num w:numId="5" w16cid:durableId="406998942">
    <w:abstractNumId w:val="4"/>
  </w:num>
  <w:num w:numId="6" w16cid:durableId="1904752609">
    <w:abstractNumId w:val="8"/>
  </w:num>
  <w:num w:numId="7" w16cid:durableId="738795205">
    <w:abstractNumId w:val="3"/>
  </w:num>
  <w:num w:numId="8" w16cid:durableId="723256064">
    <w:abstractNumId w:val="2"/>
  </w:num>
  <w:num w:numId="9" w16cid:durableId="1546871493">
    <w:abstractNumId w:val="1"/>
  </w:num>
  <w:num w:numId="10" w16cid:durableId="12121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09.2022"/>
    <w:docVar w:name="MonthStart" w:val="01.09.2022"/>
    <w:docVar w:name="ShowDynamicGuides" w:val="1"/>
    <w:docVar w:name="ShowMarginGuides" w:val="0"/>
    <w:docVar w:name="ShowOutlines" w:val="0"/>
    <w:docVar w:name="ShowStaticGuides" w:val="0"/>
  </w:docVars>
  <w:rsids>
    <w:rsidRoot w:val="005362BB"/>
    <w:rsid w:val="00027E18"/>
    <w:rsid w:val="00047E19"/>
    <w:rsid w:val="00056814"/>
    <w:rsid w:val="0006779F"/>
    <w:rsid w:val="000A20FE"/>
    <w:rsid w:val="000B322C"/>
    <w:rsid w:val="001049D4"/>
    <w:rsid w:val="001053C5"/>
    <w:rsid w:val="0011772B"/>
    <w:rsid w:val="001A3A8D"/>
    <w:rsid w:val="001C5DC3"/>
    <w:rsid w:val="00233B3A"/>
    <w:rsid w:val="00240F34"/>
    <w:rsid w:val="0027720C"/>
    <w:rsid w:val="002F6E35"/>
    <w:rsid w:val="00347801"/>
    <w:rsid w:val="003A5FBC"/>
    <w:rsid w:val="003A7492"/>
    <w:rsid w:val="003D34BE"/>
    <w:rsid w:val="003D7DDA"/>
    <w:rsid w:val="003F5656"/>
    <w:rsid w:val="00401672"/>
    <w:rsid w:val="00406C2A"/>
    <w:rsid w:val="0044288E"/>
    <w:rsid w:val="00454FED"/>
    <w:rsid w:val="004C5B17"/>
    <w:rsid w:val="00501564"/>
    <w:rsid w:val="00516DD8"/>
    <w:rsid w:val="00517C3C"/>
    <w:rsid w:val="005362BB"/>
    <w:rsid w:val="00550558"/>
    <w:rsid w:val="005562FE"/>
    <w:rsid w:val="00557989"/>
    <w:rsid w:val="005A6942"/>
    <w:rsid w:val="00612CF2"/>
    <w:rsid w:val="00615E1B"/>
    <w:rsid w:val="0062245D"/>
    <w:rsid w:val="00710A98"/>
    <w:rsid w:val="00731F83"/>
    <w:rsid w:val="007564A4"/>
    <w:rsid w:val="007777B1"/>
    <w:rsid w:val="007A49F2"/>
    <w:rsid w:val="007D6135"/>
    <w:rsid w:val="007F4570"/>
    <w:rsid w:val="00807A3B"/>
    <w:rsid w:val="00810221"/>
    <w:rsid w:val="00847698"/>
    <w:rsid w:val="00874C9A"/>
    <w:rsid w:val="00893706"/>
    <w:rsid w:val="008E31A8"/>
    <w:rsid w:val="008F18DF"/>
    <w:rsid w:val="009035F5"/>
    <w:rsid w:val="009253E1"/>
    <w:rsid w:val="00944085"/>
    <w:rsid w:val="00946A27"/>
    <w:rsid w:val="009A0FFF"/>
    <w:rsid w:val="009D1C5B"/>
    <w:rsid w:val="009D4E89"/>
    <w:rsid w:val="009E5A9B"/>
    <w:rsid w:val="009F7628"/>
    <w:rsid w:val="00A138EA"/>
    <w:rsid w:val="00A4654E"/>
    <w:rsid w:val="00A51534"/>
    <w:rsid w:val="00A57218"/>
    <w:rsid w:val="00A73BBF"/>
    <w:rsid w:val="00A80F0F"/>
    <w:rsid w:val="00A8105A"/>
    <w:rsid w:val="00AB29FA"/>
    <w:rsid w:val="00AE2311"/>
    <w:rsid w:val="00B01CEB"/>
    <w:rsid w:val="00B138A7"/>
    <w:rsid w:val="00B70858"/>
    <w:rsid w:val="00B8151A"/>
    <w:rsid w:val="00BD5E98"/>
    <w:rsid w:val="00BF3955"/>
    <w:rsid w:val="00C01E51"/>
    <w:rsid w:val="00C11D39"/>
    <w:rsid w:val="00C25661"/>
    <w:rsid w:val="00C71D73"/>
    <w:rsid w:val="00C7735D"/>
    <w:rsid w:val="00CB1C1C"/>
    <w:rsid w:val="00D13B42"/>
    <w:rsid w:val="00D17693"/>
    <w:rsid w:val="00D36395"/>
    <w:rsid w:val="00D50150"/>
    <w:rsid w:val="00DB38F2"/>
    <w:rsid w:val="00DB64E6"/>
    <w:rsid w:val="00DE6C1E"/>
    <w:rsid w:val="00DF051F"/>
    <w:rsid w:val="00DF32DE"/>
    <w:rsid w:val="00E02644"/>
    <w:rsid w:val="00E54E11"/>
    <w:rsid w:val="00E95209"/>
    <w:rsid w:val="00EA1691"/>
    <w:rsid w:val="00EB320B"/>
    <w:rsid w:val="00F0580B"/>
    <w:rsid w:val="00F07E81"/>
    <w:rsid w:val="00F3346C"/>
    <w:rsid w:val="00F83E4F"/>
    <w:rsid w:val="00FA21CA"/>
    <w:rsid w:val="00FD6B8C"/>
    <w:rsid w:val="00FE0F95"/>
    <w:rsid w:val="00FF16A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D4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r">
    <w:name w:val="Dag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sz w:val="20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Rutenettabell1lysuthevingsfarge2">
    <w:name w:val="Grid Table 1 Light Accent 2"/>
    <w:basedOn w:val="Vanlig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33938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27E6469FC4F66839A00295287D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B8C35-D749-4623-A6E2-3C0FE2AA4629}"/>
      </w:docPartPr>
      <w:docPartBody>
        <w:p w:rsidR="006403F8" w:rsidRDefault="006530E9" w:rsidP="006530E9">
          <w:pPr>
            <w:pStyle w:val="D8927E6469FC4F66839A00295287DA07"/>
          </w:pPr>
          <w:r w:rsidRPr="00517C3C">
            <w:rPr>
              <w:lang w:bidi="nb-NO"/>
            </w:rPr>
            <w:t>Mandag</w:t>
          </w:r>
        </w:p>
      </w:docPartBody>
    </w:docPart>
    <w:docPart>
      <w:docPartPr>
        <w:name w:val="0B2EAACDB2BF4254823AD8D8E0F1D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8FCD79-359E-4455-926D-DCF90170286D}"/>
      </w:docPartPr>
      <w:docPartBody>
        <w:p w:rsidR="006403F8" w:rsidRDefault="006530E9" w:rsidP="006530E9">
          <w:pPr>
            <w:pStyle w:val="0B2EAACDB2BF4254823AD8D8E0F1DFEA"/>
          </w:pPr>
          <w:r w:rsidRPr="00517C3C">
            <w:rPr>
              <w:lang w:bidi="nb-NO"/>
            </w:rPr>
            <w:t>Tirsdag</w:t>
          </w:r>
        </w:p>
      </w:docPartBody>
    </w:docPart>
    <w:docPart>
      <w:docPartPr>
        <w:name w:val="920E9F09F19D4B839E9766191482D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4D113-FA5A-4C99-906E-E22B750229D7}"/>
      </w:docPartPr>
      <w:docPartBody>
        <w:p w:rsidR="006403F8" w:rsidRDefault="006530E9" w:rsidP="006530E9">
          <w:pPr>
            <w:pStyle w:val="920E9F09F19D4B839E9766191482D77E"/>
          </w:pPr>
          <w:r w:rsidRPr="00517C3C">
            <w:rPr>
              <w:lang w:bidi="nb-NO"/>
            </w:rPr>
            <w:t>Onsdag</w:t>
          </w:r>
        </w:p>
      </w:docPartBody>
    </w:docPart>
    <w:docPart>
      <w:docPartPr>
        <w:name w:val="41252D44A48F4A458E26FA7EC6B76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9DF87-5120-4F0B-BCB4-1DC3B2DD755F}"/>
      </w:docPartPr>
      <w:docPartBody>
        <w:p w:rsidR="006403F8" w:rsidRDefault="006530E9" w:rsidP="006530E9">
          <w:pPr>
            <w:pStyle w:val="41252D44A48F4A458E26FA7EC6B7679F"/>
          </w:pPr>
          <w:r w:rsidRPr="00517C3C">
            <w:rPr>
              <w:lang w:bidi="nb-NO"/>
            </w:rPr>
            <w:t>Torsdag</w:t>
          </w:r>
        </w:p>
      </w:docPartBody>
    </w:docPart>
    <w:docPart>
      <w:docPartPr>
        <w:name w:val="69572D75AC8246BE8C20D76CF4DBF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1A1A5-8F95-42BD-A121-56332FD12770}"/>
      </w:docPartPr>
      <w:docPartBody>
        <w:p w:rsidR="006403F8" w:rsidRDefault="006530E9" w:rsidP="006530E9">
          <w:pPr>
            <w:pStyle w:val="69572D75AC8246BE8C20D76CF4DBFC37"/>
          </w:pPr>
          <w:r w:rsidRPr="00517C3C">
            <w:rPr>
              <w:lang w:bidi="nb-NO"/>
            </w:rPr>
            <w:t>Fredag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68"/>
    <w:rsid w:val="00084F74"/>
    <w:rsid w:val="000C5E8B"/>
    <w:rsid w:val="002D47D9"/>
    <w:rsid w:val="003331BC"/>
    <w:rsid w:val="0039436C"/>
    <w:rsid w:val="00397C6C"/>
    <w:rsid w:val="00640244"/>
    <w:rsid w:val="006403F8"/>
    <w:rsid w:val="006530E9"/>
    <w:rsid w:val="007323CC"/>
    <w:rsid w:val="007655D0"/>
    <w:rsid w:val="008B2703"/>
    <w:rsid w:val="009042ED"/>
    <w:rsid w:val="00BC3F68"/>
    <w:rsid w:val="00DD498B"/>
    <w:rsid w:val="00E806D8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927E6469FC4F66839A00295287DA07">
    <w:name w:val="D8927E6469FC4F66839A00295287DA07"/>
    <w:rsid w:val="006530E9"/>
    <w:rPr>
      <w:kern w:val="2"/>
      <w14:ligatures w14:val="standardContextual"/>
    </w:rPr>
  </w:style>
  <w:style w:type="paragraph" w:customStyle="1" w:styleId="0B2EAACDB2BF4254823AD8D8E0F1DFEA">
    <w:name w:val="0B2EAACDB2BF4254823AD8D8E0F1DFEA"/>
    <w:rsid w:val="006530E9"/>
    <w:rPr>
      <w:kern w:val="2"/>
      <w14:ligatures w14:val="standardContextual"/>
    </w:rPr>
  </w:style>
  <w:style w:type="paragraph" w:customStyle="1" w:styleId="920E9F09F19D4B839E9766191482D77E">
    <w:name w:val="920E9F09F19D4B839E9766191482D77E"/>
    <w:rsid w:val="006530E9"/>
    <w:rPr>
      <w:kern w:val="2"/>
      <w14:ligatures w14:val="standardContextual"/>
    </w:rPr>
  </w:style>
  <w:style w:type="paragraph" w:customStyle="1" w:styleId="41252D44A48F4A458E26FA7EC6B7679F">
    <w:name w:val="41252D44A48F4A458E26FA7EC6B7679F"/>
    <w:rsid w:val="006530E9"/>
    <w:rPr>
      <w:kern w:val="2"/>
      <w14:ligatures w14:val="standardContextual"/>
    </w:rPr>
  </w:style>
  <w:style w:type="paragraph" w:customStyle="1" w:styleId="69572D75AC8246BE8C20D76CF4DBFC37">
    <w:name w:val="69572D75AC8246BE8C20D76CF4DBFC37"/>
    <w:rsid w:val="006530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093B3E0-072D-4261-979E-CCA07E0C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2</Pages>
  <Words>315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2023-11-30T12:51:00Z</dcterms:created>
  <dcterms:modified xsi:type="dcterms:W3CDTF">2023-11-30T13:22:00Z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