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2EDA" w14:textId="1D32B340" w:rsidR="007F5FC7" w:rsidRDefault="007770A5">
      <w:r>
        <w:t xml:space="preserve">Månedsbrev for Vettene i mai </w:t>
      </w:r>
      <w:r w:rsidR="005F264D">
        <w:t>20</w:t>
      </w:r>
      <w:r>
        <w:t>22</w:t>
      </w:r>
    </w:p>
    <w:p w14:paraId="04774AFF" w14:textId="77777777" w:rsidR="007F5FC7" w:rsidRDefault="007F5FC7"/>
    <w:p w14:paraId="6F84DE64" w14:textId="41B712A4" w:rsidR="007F5FC7" w:rsidRDefault="007770A5">
      <w:r>
        <w:t xml:space="preserve">I mai har vi gått flere heldagsturer og vært mye ute </w:t>
      </w:r>
      <w:r w:rsidR="005F264D">
        <w:t>og</w:t>
      </w:r>
      <w:r>
        <w:t xml:space="preserve"> lekt i barnehagen. Mye av tiden har gått med </w:t>
      </w:r>
      <w:r w:rsidR="005F264D">
        <w:t>til</w:t>
      </w:r>
      <w:r>
        <w:t xml:space="preserve"> å markere nasjonaldagen </w:t>
      </w:r>
      <w:r w:rsidR="005F264D">
        <w:t>ved</w:t>
      </w:r>
      <w:r>
        <w:t xml:space="preserve"> å pynte avdelingen og lære oss sanger og rop til selve </w:t>
      </w:r>
      <w:r>
        <w:t xml:space="preserve">feiringen. </w:t>
      </w:r>
    </w:p>
    <w:p w14:paraId="5754A6A7" w14:textId="35469168" w:rsidR="007F5FC7" w:rsidRDefault="007770A5">
      <w:r>
        <w:t>17.mai</w:t>
      </w:r>
      <w:r w:rsidR="005F264D">
        <w:t>-</w:t>
      </w:r>
      <w:r>
        <w:t xml:space="preserve">markering i barnehagen var en fantastisk dag der alle avdelingen i Bråde Barnehage gikk tog i nærområdet med masse foreldre og kjente som publikum. I barnehagen hadde vi ulike tradisjonsleker som potetløp, kast av erteposer, sekkeløp og </w:t>
      </w:r>
      <w:r>
        <w:t>sykkelløp. Vi spiste is og pølser inne på avdelingen og hadde en kjempeflott dag.</w:t>
      </w:r>
    </w:p>
    <w:p w14:paraId="658A261D" w14:textId="77777777" w:rsidR="007F5FC7" w:rsidRDefault="007770A5">
      <w:r>
        <w:t xml:space="preserve">Gratulerer til Iben, Lotte og Sondre som hadde bursdag i mai. </w:t>
      </w:r>
    </w:p>
    <w:p w14:paraId="7FE51161" w14:textId="77777777" w:rsidR="007F5FC7" w:rsidRDefault="007F5FC7"/>
    <w:p w14:paraId="11D8B731" w14:textId="77777777" w:rsidR="007F5FC7" w:rsidRDefault="007F5FC7"/>
    <w:p w14:paraId="41F89D81" w14:textId="09A5C571" w:rsidR="007F5FC7" w:rsidRDefault="007770A5">
      <w:r>
        <w:t>I juni skal vi gå flere heldagsturer i nærområdet og har planer og besøke vikingmarkedet i Møllebukta</w:t>
      </w:r>
      <w:r w:rsidR="005F264D">
        <w:t xml:space="preserve"> i forbindelse med 1150 årsjubileet til slaget ved Harfsfjord</w:t>
      </w:r>
      <w:r>
        <w:t>. Biblioteket skal begge gruppene besøke i juni. Vi tenk</w:t>
      </w:r>
      <w:r w:rsidR="005F264D">
        <w:t>te å ha temaet «Vikingtid» denne måneden med tanke på jubileet, og vil bruke en del tid på historier</w:t>
      </w:r>
      <w:r w:rsidR="000A4642">
        <w:t xml:space="preserve">, sagn og ett og annet formingsprosjekt. Det blir nok en litt knepen måned, da sommerferieavviklingen begynner, og avdelingene i barnehagen kommer til å samarbeide for å få kabalene til å gå opp. </w:t>
      </w:r>
      <w:r>
        <w:t xml:space="preserve"> </w:t>
      </w:r>
    </w:p>
    <w:p w14:paraId="79BF3B5F" w14:textId="77777777" w:rsidR="007F5FC7" w:rsidRDefault="007F5FC7"/>
    <w:p w14:paraId="38559FBA" w14:textId="77777777" w:rsidR="007F5FC7" w:rsidRDefault="007F5FC7"/>
    <w:p w14:paraId="47DD71EB" w14:textId="77777777" w:rsidR="007F5FC7" w:rsidRDefault="007770A5">
      <w:r>
        <w:t xml:space="preserve">Trollene </w:t>
      </w:r>
    </w:p>
    <w:p w14:paraId="15682BED" w14:textId="77777777" w:rsidR="007F5FC7" w:rsidRDefault="007770A5">
      <w:r>
        <w:t>Har vært mye samen med den andre trollegruppa på Tussene, vi har vært på heldagstur</w:t>
      </w:r>
      <w:r>
        <w:t>er der vi har lekt mye samen og øvd på sang og dans som vi skal framføre på avsluttingsfest 2. juni i barnehagen.</w:t>
      </w:r>
    </w:p>
    <w:p w14:paraId="5869D79F" w14:textId="008DC111" w:rsidR="007F5FC7" w:rsidRDefault="007770A5">
      <w:r>
        <w:t xml:space="preserve">9. juni skal vi </w:t>
      </w:r>
      <w:r w:rsidR="00317739">
        <w:t>ha</w:t>
      </w:r>
      <w:r>
        <w:t xml:space="preserve"> siste Supersans</w:t>
      </w:r>
      <w:r w:rsidR="00317739">
        <w:t>, vi skal på</w:t>
      </w:r>
      <w:r>
        <w:t xml:space="preserve"> piknik i hagen </w:t>
      </w:r>
      <w:r w:rsidR="00317739">
        <w:t xml:space="preserve">ved </w:t>
      </w:r>
      <w:r>
        <w:t xml:space="preserve">museet </w:t>
      </w:r>
      <w:r w:rsidR="00317739">
        <w:t xml:space="preserve">i </w:t>
      </w:r>
      <w:r>
        <w:t>Holm</w:t>
      </w:r>
      <w:r>
        <w:t xml:space="preserve">egenes. </w:t>
      </w:r>
    </w:p>
    <w:p w14:paraId="6F81D543" w14:textId="59346917" w:rsidR="007F5FC7" w:rsidRDefault="007770A5">
      <w:r>
        <w:t>Vi holder fram med å gå turer en gang i uken sam</w:t>
      </w:r>
      <w:r w:rsidR="00317739">
        <w:t>m</w:t>
      </w:r>
      <w:r>
        <w:t>en Tussene i juni</w:t>
      </w:r>
      <w:r>
        <w:t xml:space="preserve"> også.</w:t>
      </w:r>
    </w:p>
    <w:p w14:paraId="62DF57C2" w14:textId="444B447B" w:rsidR="007F5FC7" w:rsidRDefault="007770A5">
      <w:r>
        <w:t xml:space="preserve">Vi jobber og videre med temahefte og sender disse med hjem i ferien med litt ekstra oppgaver og ark </w:t>
      </w:r>
      <w:r w:rsidR="00317739">
        <w:t>hvis</w:t>
      </w:r>
      <w:r>
        <w:t xml:space="preserve"> barna ønsker </w:t>
      </w:r>
      <w:r w:rsidR="00317739">
        <w:t>å</w:t>
      </w:r>
      <w:r>
        <w:t xml:space="preserve"> jobbe litt med dette før skolestart. </w:t>
      </w:r>
    </w:p>
    <w:p w14:paraId="2D36A763" w14:textId="77777777" w:rsidR="007F5FC7" w:rsidRDefault="007F5FC7"/>
    <w:p w14:paraId="24C048C0" w14:textId="77777777" w:rsidR="007F5FC7" w:rsidRDefault="007F5FC7">
      <w:pPr>
        <w:rPr>
          <w:rFonts w:ascii="Segoe UI Emoji" w:eastAsia="Segoe UI Emoji" w:hAnsi="Segoe UI Emoji" w:cs="Segoe UI Emoji"/>
        </w:rPr>
      </w:pPr>
    </w:p>
    <w:sectPr w:rsidR="007F5FC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F01A" w14:textId="77777777" w:rsidR="007770A5" w:rsidRDefault="007770A5">
      <w:pPr>
        <w:spacing w:after="0" w:line="240" w:lineRule="auto"/>
      </w:pPr>
      <w:r>
        <w:separator/>
      </w:r>
    </w:p>
  </w:endnote>
  <w:endnote w:type="continuationSeparator" w:id="0">
    <w:p w14:paraId="4C25092E" w14:textId="77777777" w:rsidR="007770A5" w:rsidRDefault="0077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93CE" w14:textId="77777777" w:rsidR="007770A5" w:rsidRDefault="007770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6FE155" w14:textId="77777777" w:rsidR="007770A5" w:rsidRDefault="00777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5FC7"/>
    <w:rsid w:val="000A4642"/>
    <w:rsid w:val="00317739"/>
    <w:rsid w:val="005F264D"/>
    <w:rsid w:val="007770A5"/>
    <w:rsid w:val="007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D5F0"/>
  <w15:docId w15:val="{5F23C38D-A883-4832-8253-1A1E848B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Andre Kvamme Larsen</dc:creator>
  <dc:description/>
  <cp:lastModifiedBy>Kristian Bjånesøy Engh</cp:lastModifiedBy>
  <cp:revision>2</cp:revision>
  <dcterms:created xsi:type="dcterms:W3CDTF">2022-05-30T16:42:00Z</dcterms:created>
  <dcterms:modified xsi:type="dcterms:W3CDTF">2022-05-30T16:42:00Z</dcterms:modified>
</cp:coreProperties>
</file>