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699"/>
        <w:gridCol w:w="7699"/>
      </w:tblGrid>
      <w:tr w:rsidR="002F6E35" w:rsidRPr="00517C3C" w14:paraId="2E4403B8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B762D78" w14:textId="5B378212" w:rsidR="002F6E35" w:rsidRPr="00517C3C" w:rsidRDefault="009035F5">
            <w:pPr>
              <w:pStyle w:val="Mned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MMMM \* MERGEFORMAT </w:instrText>
            </w:r>
            <w:r w:rsidRPr="00517C3C">
              <w:rPr>
                <w:lang w:bidi="nb-NO"/>
              </w:rPr>
              <w:fldChar w:fldCharType="separate"/>
            </w:r>
            <w:r w:rsidR="00186B6F" w:rsidRPr="00186B6F">
              <w:rPr>
                <w:lang w:bidi="nb-NO"/>
              </w:rPr>
              <w:t>januar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FBB449C" w14:textId="77777777" w:rsidR="002F6E35" w:rsidRPr="00517C3C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517C3C" w14:paraId="2F2CE58C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24F64AB" w14:textId="77777777" w:rsidR="002F6E35" w:rsidRPr="00517C3C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AD597CA" w14:textId="158AF586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t>2024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2F6E35" w:rsidRPr="00517C3C" w14:paraId="7EB02B2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6EE913" w14:textId="702D3768" w:rsidR="002F6E35" w:rsidRPr="00517C3C" w:rsidRDefault="00186B6F">
            <w:pPr>
              <w:pStyle w:val="Tittel"/>
            </w:pPr>
            <w:r>
              <w:t xml:space="preserve">Tema: mangfold og inkludering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F0671B" w14:textId="77777777" w:rsidR="002F6E35" w:rsidRPr="00517C3C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00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517C3C" w14:paraId="76BA17BA" w14:textId="77777777" w:rsidTr="00186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4B035B1E4B4F489B82CC887EE6FFF18F"/>
            </w:placeholder>
            <w:temporary/>
            <w:showingPlcHdr/>
            <w15:appearance w15:val="hidden"/>
          </w:sdtPr>
          <w:sdtContent>
            <w:tc>
              <w:tcPr>
                <w:tcW w:w="2196" w:type="dxa"/>
              </w:tcPr>
              <w:p w14:paraId="477582A4" w14:textId="77777777" w:rsidR="002F6E35" w:rsidRPr="00517C3C" w:rsidRDefault="005A6942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197" w:type="dxa"/>
          </w:tcPr>
          <w:p w14:paraId="0221B2F6" w14:textId="77777777" w:rsidR="002F6E35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75661EF5722D42BCBFC2FC8713388BEC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197" w:type="dxa"/>
          </w:tcPr>
          <w:p w14:paraId="61DB31A0" w14:textId="77777777" w:rsidR="002F6E35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BC7E36E273AA4313A7F4B7A03C91BBB1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198" w:type="dxa"/>
          </w:tcPr>
          <w:p w14:paraId="310BB20D" w14:textId="77777777" w:rsidR="002F6E35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76A2CA7CAA5943BFAF02385F3796BFC0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198" w:type="dxa"/>
          </w:tcPr>
          <w:p w14:paraId="28BA6EEC" w14:textId="77777777" w:rsidR="002F6E35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7AE38FD7FD92421B960396899316F0F6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198" w:type="dxa"/>
          </w:tcPr>
          <w:p w14:paraId="133E112E" w14:textId="77777777" w:rsidR="002F6E35" w:rsidRPr="00517C3C" w:rsidRDefault="00000000">
            <w:pPr>
              <w:pStyle w:val="Dager"/>
            </w:pPr>
            <w:sdt>
              <w:sdtPr>
                <w:id w:val="1991825489"/>
                <w:placeholder>
                  <w:docPart w:val="97902ABEF58244069401AFEABA684C5E"/>
                </w:placeholder>
                <w:temporary/>
                <w:showingPlcHdr/>
                <w15:appearance w15:val="hidden"/>
              </w:sdtPr>
              <w:sdtContent>
                <w:r w:rsidR="005A6942" w:rsidRPr="00517C3C">
                  <w:rPr>
                    <w:lang w:bidi="nb-NO"/>
                  </w:rPr>
                  <w:t>Lørdag</w:t>
                </w:r>
              </w:sdtContent>
            </w:sdt>
          </w:p>
        </w:tc>
        <w:tc>
          <w:tcPr>
            <w:tcW w:w="2198" w:type="dxa"/>
          </w:tcPr>
          <w:p w14:paraId="4F25C317" w14:textId="77777777" w:rsidR="002F6E35" w:rsidRPr="00517C3C" w:rsidRDefault="00000000">
            <w:pPr>
              <w:pStyle w:val="Dager"/>
            </w:pPr>
            <w:sdt>
              <w:sdtPr>
                <w:id w:val="115736794"/>
                <w:placeholder>
                  <w:docPart w:val="2620BB33D45E452D9DC31A001EC6A9FD"/>
                </w:placeholder>
                <w:temporary/>
                <w:showingPlcHdr/>
                <w15:appearance w15:val="hidden"/>
              </w:sdtPr>
              <w:sdtContent>
                <w:r w:rsidR="009035F5" w:rsidRPr="00517C3C">
                  <w:rPr>
                    <w:lang w:bidi="nb-NO"/>
                  </w:rPr>
                  <w:t>S</w:t>
                </w:r>
                <w:r w:rsidR="005A6942" w:rsidRPr="00517C3C">
                  <w:rPr>
                    <w:lang w:bidi="nb-NO"/>
                  </w:rPr>
                  <w:t>øn</w:t>
                </w:r>
                <w:r w:rsidR="009035F5" w:rsidRPr="00517C3C">
                  <w:rPr>
                    <w:lang w:bidi="nb-NO"/>
                  </w:rPr>
                  <w:t>dag</w:t>
                </w:r>
              </w:sdtContent>
            </w:sdt>
          </w:p>
        </w:tc>
      </w:tr>
      <w:tr w:rsidR="002F6E35" w:rsidRPr="00517C3C" w14:paraId="600AD028" w14:textId="77777777" w:rsidTr="00186B6F">
        <w:tc>
          <w:tcPr>
            <w:tcW w:w="2196" w:type="dxa"/>
            <w:tcBorders>
              <w:bottom w:val="nil"/>
            </w:tcBorders>
          </w:tcPr>
          <w:p w14:paraId="5C2D3A9F" w14:textId="1789E274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instrText>mandag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mandag</w:instrText>
            </w:r>
            <w:r w:rsidRPr="00517C3C">
              <w:rPr>
                <w:lang w:bidi="nb-NO"/>
              </w:rPr>
              <w:instrText>" 1 ""</w:instrText>
            </w:r>
            <w:r w:rsidRPr="00517C3C">
              <w:rPr>
                <w:lang w:bidi="nb-NO"/>
              </w:rPr>
              <w:fldChar w:fldCharType="separate"/>
            </w:r>
            <w:r w:rsidR="00186B6F" w:rsidRPr="00517C3C">
              <w:rPr>
                <w:noProof/>
                <w:lang w:bidi="nb-NO"/>
              </w:rPr>
              <w:t>1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4E2ECFEF" w14:textId="5EB0E98A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instrText>mandag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tirsdag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2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74EBEC6C" w14:textId="41F3E3AE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instrText>mandag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onsdag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3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3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3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19D9DAF5" w14:textId="0F951B76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instrText>mandag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torsdag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=C2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3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=C2+1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4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4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4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55B195E3" w14:textId="369920C9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instrText>mandag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>= "</w:instrText>
            </w:r>
            <w:r w:rsidR="00517C3C" w:rsidRPr="00517C3C">
              <w:instrText>fredag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=D2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4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=D2+1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5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5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5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18CFF7BD" w14:textId="4E66FE2B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instrText>mandag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lørdag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=E2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5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=E2+1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6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6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6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7D5FD211" w14:textId="7CD6F0B6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lang w:bidi="nb-NO"/>
              </w:rPr>
              <w:instrText>mandag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="00517C3C" w:rsidRPr="00517C3C">
              <w:instrText>søndag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=F2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6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=F2+1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instrText>7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7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2F6E35" w:rsidRPr="00517C3C" w14:paraId="5A57EE35" w14:textId="77777777" w:rsidTr="00186B6F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9E083A6" w14:textId="11DB04BE" w:rsidR="002F6E35" w:rsidRPr="00517C3C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527271C" w14:textId="0699C03D" w:rsidR="002F6E35" w:rsidRPr="00517C3C" w:rsidRDefault="00186B6F">
            <w:r>
              <w:t xml:space="preserve">Planleggingsdag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A1432AA" w14:textId="5EF1E5B0" w:rsidR="002F6E35" w:rsidRPr="00517C3C" w:rsidRDefault="00186B6F">
            <w:r>
              <w:t xml:space="preserve">Tur/ forming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3E88743" w14:textId="64BFD613" w:rsidR="002F6E35" w:rsidRPr="00517C3C" w:rsidRDefault="00186B6F">
            <w:r>
              <w:t xml:space="preserve">Språkgrupper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A99F793" w14:textId="02B76D11" w:rsidR="002F6E35" w:rsidRPr="00517C3C" w:rsidRDefault="00186B6F">
            <w:r>
              <w:t xml:space="preserve">Språkgrupper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FBB7AE7" w14:textId="77777777" w:rsidR="002F6E35" w:rsidRPr="00517C3C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666A1BE" w14:textId="77777777" w:rsidR="002F6E35" w:rsidRPr="00517C3C" w:rsidRDefault="002F6E35"/>
        </w:tc>
      </w:tr>
      <w:tr w:rsidR="002F6E35" w:rsidRPr="00517C3C" w14:paraId="7FE0DFB6" w14:textId="77777777" w:rsidTr="00186B6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A5A4E94" w14:textId="3492D63F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=G2+1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8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85701C" w14:textId="1A9F7815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=A4+1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9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B2AD530" w14:textId="74F5976C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=B4+1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10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5416562" w14:textId="175983F0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=C4+1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11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8DB3D5D" w14:textId="5F5C2DEB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=D4+1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12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DCDEDAE" w14:textId="1D788D7D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=E4+1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13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023FE56" w14:textId="7B5F0B13" w:rsidR="002F6E35" w:rsidRPr="00517C3C" w:rsidRDefault="009035F5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=F4+1 </w:instrText>
            </w:r>
            <w:r w:rsidRPr="00517C3C">
              <w:rPr>
                <w:lang w:bidi="nb-NO"/>
              </w:rPr>
              <w:fldChar w:fldCharType="separate"/>
            </w:r>
            <w:r w:rsidR="00186B6F">
              <w:rPr>
                <w:noProof/>
                <w:lang w:bidi="nb-NO"/>
              </w:rPr>
              <w:t>14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186B6F" w:rsidRPr="00517C3C" w14:paraId="6D698682" w14:textId="77777777" w:rsidTr="00186B6F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70F34B57" w14:textId="1A2A2E45" w:rsidR="00186B6F" w:rsidRPr="00517C3C" w:rsidRDefault="00186B6F" w:rsidP="00186B6F">
            <w:r>
              <w:t>utedag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09E4B5B" w14:textId="524D0A32" w:rsidR="00186B6F" w:rsidRPr="00517C3C" w:rsidRDefault="00186B6F" w:rsidP="00186B6F">
            <w:r>
              <w:t xml:space="preserve">Tur/ forming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3BDBA8D" w14:textId="2F4B0788" w:rsidR="00186B6F" w:rsidRPr="00517C3C" w:rsidRDefault="00186B6F" w:rsidP="00186B6F">
            <w:r>
              <w:t xml:space="preserve">Tur/ forming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0AA7A8D" w14:textId="2A9F98A1" w:rsidR="00186B6F" w:rsidRPr="00517C3C" w:rsidRDefault="00186B6F" w:rsidP="00186B6F">
            <w:r>
              <w:t xml:space="preserve">Språkgrupper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72C706D" w14:textId="17D29CCE" w:rsidR="00186B6F" w:rsidRPr="00517C3C" w:rsidRDefault="00186B6F" w:rsidP="00186B6F">
            <w:r>
              <w:t xml:space="preserve">Språkgrupper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EE1F384" w14:textId="77777777" w:rsidR="00186B6F" w:rsidRPr="00517C3C" w:rsidRDefault="00186B6F" w:rsidP="00186B6F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D47FAB4" w14:textId="77777777" w:rsidR="00186B6F" w:rsidRPr="00517C3C" w:rsidRDefault="00186B6F" w:rsidP="00186B6F"/>
        </w:tc>
      </w:tr>
      <w:tr w:rsidR="00186B6F" w:rsidRPr="00517C3C" w14:paraId="72A06D91" w14:textId="77777777" w:rsidTr="00186B6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45A0F22" w14:textId="0845CFDE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=G4+1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15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E034008" w14:textId="49C3BEF1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=A6+1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16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DBC1A9F" w14:textId="6E41111F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=B6+1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17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4560394" w14:textId="56DD05AB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=C6+1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18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2D418FD" w14:textId="4B69995F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=D6+1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19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DCF5BAD" w14:textId="4DFC1762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=E6+1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20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6FCFDC6" w14:textId="09CB26D5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=F6+1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21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186B6F" w:rsidRPr="00517C3C" w14:paraId="303EC9DD" w14:textId="77777777" w:rsidTr="00186B6F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F984F50" w14:textId="5E97AB99" w:rsidR="00186B6F" w:rsidRPr="00517C3C" w:rsidRDefault="00186B6F" w:rsidP="00186B6F">
            <w:r>
              <w:t>utedag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275872" w14:textId="65744222" w:rsidR="00186B6F" w:rsidRPr="00517C3C" w:rsidRDefault="00186B6F" w:rsidP="00186B6F">
            <w:r>
              <w:t xml:space="preserve">Tur/ forming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D7909F2" w14:textId="7B28D770" w:rsidR="00186B6F" w:rsidRPr="00517C3C" w:rsidRDefault="00186B6F" w:rsidP="00186B6F">
            <w:r>
              <w:t xml:space="preserve">Tur/ forming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5BD285F" w14:textId="77777777" w:rsidR="00186B6F" w:rsidRDefault="00186B6F" w:rsidP="00186B6F">
            <w:r>
              <w:t xml:space="preserve">Språkgrupper </w:t>
            </w:r>
          </w:p>
          <w:p w14:paraId="0608B97D" w14:textId="77777777" w:rsidR="004E6497" w:rsidRDefault="004E6497" w:rsidP="00186B6F"/>
          <w:p w14:paraId="677F5E68" w14:textId="599661A7" w:rsidR="004E6497" w:rsidRPr="00517C3C" w:rsidRDefault="004E6497" w:rsidP="00186B6F">
            <w:r w:rsidRPr="004E6497">
              <w:rPr>
                <w:color w:val="FF0000"/>
              </w:rPr>
              <w:t>Aaliyah 3 år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C559F4A" w14:textId="5A6E57B9" w:rsidR="00186B6F" w:rsidRPr="00517C3C" w:rsidRDefault="00186B6F" w:rsidP="00186B6F">
            <w:r>
              <w:t xml:space="preserve">Språkgrupper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BCC95C1" w14:textId="77777777" w:rsidR="00186B6F" w:rsidRPr="00517C3C" w:rsidRDefault="00186B6F" w:rsidP="00186B6F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299C59D" w14:textId="77777777" w:rsidR="00186B6F" w:rsidRPr="00517C3C" w:rsidRDefault="00186B6F" w:rsidP="00186B6F"/>
        </w:tc>
      </w:tr>
      <w:tr w:rsidR="00186B6F" w:rsidRPr="00517C3C" w14:paraId="1927B47B" w14:textId="77777777" w:rsidTr="00186B6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3D2F51B" w14:textId="1F8E1D6C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=G6+1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22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F11F422" w14:textId="15F8D6B8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23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ECFA8C5" w14:textId="157C3872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24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F8A877A" w14:textId="3BCD254B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25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07C1B2D" w14:textId="0B4CB245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26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42B6E9A" w14:textId="29E61272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27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3F0174" w14:textId="14954D57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28</w:t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186B6F" w:rsidRPr="00517C3C" w14:paraId="4736634C" w14:textId="77777777" w:rsidTr="00186B6F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3978B" w14:textId="7B9EF999" w:rsidR="00186B6F" w:rsidRPr="00517C3C" w:rsidRDefault="00186B6F" w:rsidP="00186B6F">
            <w:r>
              <w:t>utedag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319868F" w14:textId="206ACBB3" w:rsidR="00186B6F" w:rsidRPr="00517C3C" w:rsidRDefault="00186B6F" w:rsidP="00186B6F">
            <w:r>
              <w:t xml:space="preserve">Tur/ forming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54C1EB3" w14:textId="578C4188" w:rsidR="00186B6F" w:rsidRPr="00517C3C" w:rsidRDefault="00186B6F" w:rsidP="00186B6F">
            <w:r>
              <w:t xml:space="preserve">Tur/ forming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4429185" w14:textId="2E90EC57" w:rsidR="00186B6F" w:rsidRPr="00517C3C" w:rsidRDefault="00186B6F" w:rsidP="00186B6F">
            <w:r>
              <w:t xml:space="preserve">Språkgrupper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8D562A6" w14:textId="7A313B1D" w:rsidR="00186B6F" w:rsidRPr="00517C3C" w:rsidRDefault="00186B6F" w:rsidP="00186B6F">
            <w:r>
              <w:t xml:space="preserve">Språkgrupper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D365126" w14:textId="77777777" w:rsidR="00186B6F" w:rsidRPr="00517C3C" w:rsidRDefault="00186B6F" w:rsidP="00186B6F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7D3E649" w14:textId="77777777" w:rsidR="00186B6F" w:rsidRPr="00517C3C" w:rsidRDefault="00186B6F" w:rsidP="00186B6F"/>
        </w:tc>
      </w:tr>
      <w:tr w:rsidR="00186B6F" w:rsidRPr="00517C3C" w14:paraId="5FFEB381" w14:textId="77777777" w:rsidTr="00186B6F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C8C4037" w14:textId="3619979C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=G8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=G8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=G8+1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29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B883D24" w14:textId="7532F30D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=A10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=A10+1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30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49E9300" w14:textId="55E8A436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=B10+1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31</w: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27A49D5" w14:textId="27101EAE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=C10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=C10+1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86F3A42" w14:textId="3C732594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28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=D10+1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0E1AD391" w14:textId="5AEACD05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=E10+1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6331022" w14:textId="21E64B03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=F10+1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</w:tr>
      <w:tr w:rsidR="00186B6F" w:rsidRPr="00517C3C" w14:paraId="0C054CDF" w14:textId="77777777" w:rsidTr="00186B6F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9393CD2" w14:textId="1CDA6DCD" w:rsidR="00186B6F" w:rsidRPr="00517C3C" w:rsidRDefault="00186B6F" w:rsidP="00186B6F">
            <w:r>
              <w:t>utedag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3DF1FC7" w14:textId="37619A11" w:rsidR="00186B6F" w:rsidRPr="00517C3C" w:rsidRDefault="00186B6F" w:rsidP="00186B6F">
            <w:r>
              <w:t xml:space="preserve">Tur/ forming 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1D2E6D1" w14:textId="7C0F16FA" w:rsidR="00186B6F" w:rsidRPr="00517C3C" w:rsidRDefault="00186B6F" w:rsidP="00186B6F">
            <w:r>
              <w:t xml:space="preserve">Tur/ forming 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2EDAB60" w14:textId="77777777" w:rsidR="00186B6F" w:rsidRPr="00517C3C" w:rsidRDefault="00186B6F" w:rsidP="00186B6F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D47EB4" w14:textId="77777777" w:rsidR="00186B6F" w:rsidRPr="00517C3C" w:rsidRDefault="00186B6F" w:rsidP="00186B6F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D0DB0C2" w14:textId="77777777" w:rsidR="00186B6F" w:rsidRPr="00517C3C" w:rsidRDefault="00186B6F" w:rsidP="00186B6F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142D57F" w14:textId="77777777" w:rsidR="00186B6F" w:rsidRPr="00517C3C" w:rsidRDefault="00186B6F" w:rsidP="00186B6F"/>
        </w:tc>
      </w:tr>
      <w:tr w:rsidR="00186B6F" w:rsidRPr="00517C3C" w14:paraId="0CAD50F8" w14:textId="77777777" w:rsidTr="00186B6F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4262B16C" w14:textId="1A6401E3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F3D4EBB" w14:textId="08670982" w:rsidR="00186B6F" w:rsidRPr="00517C3C" w:rsidRDefault="00186B6F" w:rsidP="00186B6F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4E02353F" w14:textId="77777777" w:rsidR="00186B6F" w:rsidRPr="00517C3C" w:rsidRDefault="00186B6F" w:rsidP="00186B6F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45C19F82" w14:textId="77777777" w:rsidR="00186B6F" w:rsidRPr="00517C3C" w:rsidRDefault="00186B6F" w:rsidP="00186B6F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0110E1A" w14:textId="77777777" w:rsidR="00186B6F" w:rsidRPr="00517C3C" w:rsidRDefault="00186B6F" w:rsidP="00186B6F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1956C70D" w14:textId="77777777" w:rsidR="00186B6F" w:rsidRPr="00517C3C" w:rsidRDefault="00186B6F" w:rsidP="00186B6F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11EFBC4" w14:textId="77777777" w:rsidR="00186B6F" w:rsidRPr="00517C3C" w:rsidRDefault="00186B6F" w:rsidP="00186B6F">
            <w:pPr>
              <w:pStyle w:val="Datoer"/>
            </w:pPr>
          </w:p>
        </w:tc>
      </w:tr>
      <w:tr w:rsidR="00186B6F" w:rsidRPr="00517C3C" w14:paraId="36F81C0A" w14:textId="77777777" w:rsidTr="00186B6F">
        <w:trPr>
          <w:trHeight w:hRule="exact" w:val="907"/>
        </w:trPr>
        <w:tc>
          <w:tcPr>
            <w:tcW w:w="2196" w:type="dxa"/>
          </w:tcPr>
          <w:p w14:paraId="7007E77F" w14:textId="77777777" w:rsidR="00186B6F" w:rsidRPr="00517C3C" w:rsidRDefault="00186B6F" w:rsidP="00186B6F"/>
        </w:tc>
        <w:tc>
          <w:tcPr>
            <w:tcW w:w="2197" w:type="dxa"/>
          </w:tcPr>
          <w:p w14:paraId="7A48F62F" w14:textId="77777777" w:rsidR="00186B6F" w:rsidRPr="00517C3C" w:rsidRDefault="00186B6F" w:rsidP="00186B6F"/>
        </w:tc>
        <w:tc>
          <w:tcPr>
            <w:tcW w:w="2197" w:type="dxa"/>
          </w:tcPr>
          <w:p w14:paraId="5C195D70" w14:textId="77777777" w:rsidR="00186B6F" w:rsidRPr="00517C3C" w:rsidRDefault="00186B6F" w:rsidP="00186B6F"/>
        </w:tc>
        <w:tc>
          <w:tcPr>
            <w:tcW w:w="2198" w:type="dxa"/>
          </w:tcPr>
          <w:p w14:paraId="54226EF9" w14:textId="77777777" w:rsidR="00186B6F" w:rsidRPr="00517C3C" w:rsidRDefault="00186B6F" w:rsidP="00186B6F"/>
        </w:tc>
        <w:tc>
          <w:tcPr>
            <w:tcW w:w="2198" w:type="dxa"/>
          </w:tcPr>
          <w:p w14:paraId="480825C4" w14:textId="77777777" w:rsidR="00186B6F" w:rsidRPr="00517C3C" w:rsidRDefault="00186B6F" w:rsidP="00186B6F"/>
        </w:tc>
        <w:tc>
          <w:tcPr>
            <w:tcW w:w="2198" w:type="dxa"/>
          </w:tcPr>
          <w:p w14:paraId="7B9DABD6" w14:textId="77777777" w:rsidR="00186B6F" w:rsidRPr="00517C3C" w:rsidRDefault="00186B6F" w:rsidP="00186B6F"/>
        </w:tc>
        <w:tc>
          <w:tcPr>
            <w:tcW w:w="2198" w:type="dxa"/>
          </w:tcPr>
          <w:p w14:paraId="6AD63690" w14:textId="77777777" w:rsidR="00186B6F" w:rsidRPr="00517C3C" w:rsidRDefault="00186B6F" w:rsidP="00186B6F"/>
        </w:tc>
      </w:tr>
      <w:tr w:rsidR="00186B6F" w:rsidRPr="00517C3C" w14:paraId="730C7659" w14:textId="77777777" w:rsidTr="00186B6F">
        <w:trPr>
          <w:trHeight w:hRule="exact" w:val="907"/>
        </w:trPr>
        <w:tc>
          <w:tcPr>
            <w:tcW w:w="2196" w:type="dxa"/>
          </w:tcPr>
          <w:p w14:paraId="6E5A5DB8" w14:textId="77777777" w:rsidR="00186B6F" w:rsidRDefault="00186B6F" w:rsidP="00186B6F"/>
          <w:p w14:paraId="6883E506" w14:textId="77777777" w:rsidR="00186B6F" w:rsidRPr="00517C3C" w:rsidRDefault="00186B6F" w:rsidP="00186B6F"/>
        </w:tc>
        <w:tc>
          <w:tcPr>
            <w:tcW w:w="2197" w:type="dxa"/>
          </w:tcPr>
          <w:p w14:paraId="26F5FAFC" w14:textId="77777777" w:rsidR="00186B6F" w:rsidRPr="00517C3C" w:rsidRDefault="00186B6F" w:rsidP="00186B6F"/>
        </w:tc>
        <w:tc>
          <w:tcPr>
            <w:tcW w:w="2197" w:type="dxa"/>
          </w:tcPr>
          <w:p w14:paraId="45AA6D4A" w14:textId="77777777" w:rsidR="00186B6F" w:rsidRPr="00517C3C" w:rsidRDefault="00186B6F" w:rsidP="00186B6F"/>
        </w:tc>
        <w:tc>
          <w:tcPr>
            <w:tcW w:w="2198" w:type="dxa"/>
          </w:tcPr>
          <w:p w14:paraId="362F7E42" w14:textId="77777777" w:rsidR="00186B6F" w:rsidRPr="00517C3C" w:rsidRDefault="00186B6F" w:rsidP="00186B6F"/>
        </w:tc>
        <w:tc>
          <w:tcPr>
            <w:tcW w:w="2198" w:type="dxa"/>
          </w:tcPr>
          <w:p w14:paraId="570B83AA" w14:textId="77777777" w:rsidR="00186B6F" w:rsidRPr="00517C3C" w:rsidRDefault="00186B6F" w:rsidP="00186B6F"/>
        </w:tc>
        <w:tc>
          <w:tcPr>
            <w:tcW w:w="2198" w:type="dxa"/>
          </w:tcPr>
          <w:p w14:paraId="6FC6FADB" w14:textId="77777777" w:rsidR="00186B6F" w:rsidRPr="00517C3C" w:rsidRDefault="00186B6F" w:rsidP="00186B6F"/>
        </w:tc>
        <w:tc>
          <w:tcPr>
            <w:tcW w:w="2198" w:type="dxa"/>
          </w:tcPr>
          <w:p w14:paraId="3F928531" w14:textId="77777777" w:rsidR="00186B6F" w:rsidRPr="00517C3C" w:rsidRDefault="00186B6F" w:rsidP="00186B6F"/>
        </w:tc>
      </w:tr>
    </w:tbl>
    <w:p w14:paraId="67586A7F" w14:textId="7ED06151" w:rsidR="002F6E35" w:rsidRDefault="00186B6F">
      <w:pPr>
        <w:rPr>
          <w:b/>
          <w:bCs/>
          <w:sz w:val="40"/>
          <w:szCs w:val="40"/>
        </w:rPr>
      </w:pPr>
      <w:r w:rsidRPr="00186B6F">
        <w:rPr>
          <w:b/>
          <w:bCs/>
          <w:sz w:val="40"/>
          <w:szCs w:val="40"/>
        </w:rPr>
        <w:t xml:space="preserve">Desember </w:t>
      </w:r>
    </w:p>
    <w:p w14:paraId="745BED22" w14:textId="77777777" w:rsidR="00186B6F" w:rsidRDefault="00186B6F">
      <w:pPr>
        <w:rPr>
          <w:b/>
          <w:bCs/>
          <w:sz w:val="24"/>
          <w:szCs w:val="24"/>
        </w:rPr>
      </w:pPr>
    </w:p>
    <w:p w14:paraId="2A9F269D" w14:textId="50A7E925" w:rsidR="00186B6F" w:rsidRPr="00186B6F" w:rsidRDefault="00186B6F">
      <w:pPr>
        <w:rPr>
          <w:sz w:val="24"/>
          <w:szCs w:val="24"/>
        </w:rPr>
      </w:pPr>
      <w:r w:rsidRPr="00186B6F">
        <w:rPr>
          <w:sz w:val="24"/>
          <w:szCs w:val="24"/>
        </w:rPr>
        <w:t xml:space="preserve">Desember måneden gikk fort. Vi har laget gaver i forming, bakt pepperkaker, møtt nissen og hatt flere fellessamlinger. </w:t>
      </w:r>
    </w:p>
    <w:p w14:paraId="4C9CA078" w14:textId="0A246855" w:rsidR="00186B6F" w:rsidRPr="00186B6F" w:rsidRDefault="00186B6F">
      <w:pPr>
        <w:rPr>
          <w:sz w:val="24"/>
          <w:szCs w:val="24"/>
        </w:rPr>
      </w:pPr>
      <w:r w:rsidRPr="00186B6F">
        <w:rPr>
          <w:sz w:val="24"/>
          <w:szCs w:val="24"/>
        </w:rPr>
        <w:t xml:space="preserve">Ungene har kost deg på tur, og ute. Vi var også heldig å få besøk av Lucia toget til ærfugl. </w:t>
      </w:r>
      <w:proofErr w:type="spellStart"/>
      <w:r w:rsidRPr="00186B6F">
        <w:rPr>
          <w:sz w:val="24"/>
          <w:szCs w:val="24"/>
        </w:rPr>
        <w:t>Viglo</w:t>
      </w:r>
      <w:proofErr w:type="spellEnd"/>
      <w:r w:rsidRPr="00186B6F">
        <w:rPr>
          <w:sz w:val="24"/>
          <w:szCs w:val="24"/>
        </w:rPr>
        <w:t xml:space="preserve"> appen begynner å bli mer</w:t>
      </w:r>
    </w:p>
    <w:p w14:paraId="2C8EC79E" w14:textId="3C8FFB97" w:rsidR="00186B6F" w:rsidRDefault="00186B6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186B6F">
        <w:rPr>
          <w:sz w:val="24"/>
          <w:szCs w:val="24"/>
        </w:rPr>
        <w:t xml:space="preserve"> bruk</w:t>
      </w:r>
      <w:r>
        <w:rPr>
          <w:sz w:val="24"/>
          <w:szCs w:val="24"/>
        </w:rPr>
        <w:t xml:space="preserve">. Fint om dere sender beskjeder via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om dere ikke får svar via </w:t>
      </w:r>
      <w:proofErr w:type="spellStart"/>
      <w:r>
        <w:rPr>
          <w:sz w:val="24"/>
          <w:szCs w:val="24"/>
        </w:rPr>
        <w:t>viglo</w:t>
      </w:r>
      <w:proofErr w:type="spellEnd"/>
      <w:r>
        <w:rPr>
          <w:sz w:val="24"/>
          <w:szCs w:val="24"/>
        </w:rPr>
        <w:t>.</w:t>
      </w:r>
    </w:p>
    <w:p w14:paraId="2DCC67AA" w14:textId="77777777" w:rsidR="00186B6F" w:rsidRDefault="00186B6F">
      <w:pPr>
        <w:rPr>
          <w:sz w:val="24"/>
          <w:szCs w:val="24"/>
        </w:rPr>
      </w:pPr>
    </w:p>
    <w:p w14:paraId="5BF8A723" w14:textId="5BECFB3C" w:rsidR="00186B6F" w:rsidRPr="00186B6F" w:rsidRDefault="00186B6F">
      <w:pPr>
        <w:rPr>
          <w:b/>
          <w:bCs/>
          <w:sz w:val="24"/>
          <w:szCs w:val="24"/>
        </w:rPr>
      </w:pPr>
      <w:r w:rsidRPr="00186B6F">
        <w:rPr>
          <w:b/>
          <w:bCs/>
          <w:sz w:val="24"/>
          <w:szCs w:val="24"/>
        </w:rPr>
        <w:t xml:space="preserve">Januar </w:t>
      </w:r>
    </w:p>
    <w:p w14:paraId="529F45BC" w14:textId="32F55DEB" w:rsidR="00186B6F" w:rsidRDefault="00186B6F">
      <w:pPr>
        <w:rPr>
          <w:sz w:val="24"/>
          <w:szCs w:val="24"/>
        </w:rPr>
      </w:pPr>
      <w:r>
        <w:rPr>
          <w:sz w:val="24"/>
          <w:szCs w:val="24"/>
        </w:rPr>
        <w:t>Tema for måneden er mangfold og inkludering. I samlingen denne måneden vil vi ha om skinnvotten. Skinnvotten er en fortelling om en gammel mann som går tur med hunden sin, på turen mister han votten og inn i votten flytter det syv ulike dyr.</w:t>
      </w:r>
    </w:p>
    <w:p w14:paraId="27FE8B33" w14:textId="14DBA210" w:rsidR="00186B6F" w:rsidRDefault="00186B6F">
      <w:pPr>
        <w:rPr>
          <w:sz w:val="24"/>
          <w:szCs w:val="24"/>
        </w:rPr>
      </w:pPr>
      <w:r>
        <w:rPr>
          <w:sz w:val="24"/>
          <w:szCs w:val="24"/>
        </w:rPr>
        <w:t>Tur dagene våre går i nærmiljøet og i formingen vil vi ha aktiviteter relatert til skinnvotten.</w:t>
      </w:r>
      <w:r w:rsidR="004E6497">
        <w:rPr>
          <w:sz w:val="24"/>
          <w:szCs w:val="24"/>
        </w:rPr>
        <w:t xml:space="preserve"> Vi fortsetter med språksamling torsdag og fredag.</w:t>
      </w:r>
    </w:p>
    <w:p w14:paraId="59AFE144" w14:textId="77777777" w:rsidR="00186B6F" w:rsidRDefault="00186B6F">
      <w:pPr>
        <w:rPr>
          <w:sz w:val="24"/>
          <w:szCs w:val="24"/>
        </w:rPr>
      </w:pPr>
    </w:p>
    <w:p w14:paraId="02C35F11" w14:textId="57305BAE" w:rsidR="00186B6F" w:rsidRPr="004E6497" w:rsidRDefault="00186B6F">
      <w:pPr>
        <w:rPr>
          <w:b/>
          <w:bCs/>
          <w:sz w:val="24"/>
          <w:szCs w:val="24"/>
        </w:rPr>
      </w:pPr>
      <w:r w:rsidRPr="004E6497">
        <w:rPr>
          <w:b/>
          <w:bCs/>
          <w:sz w:val="24"/>
          <w:szCs w:val="24"/>
        </w:rPr>
        <w:t>Viktige datoer:</w:t>
      </w:r>
    </w:p>
    <w:p w14:paraId="4FA94C50" w14:textId="77777777" w:rsidR="00186B6F" w:rsidRDefault="00186B6F">
      <w:pPr>
        <w:rPr>
          <w:sz w:val="24"/>
          <w:szCs w:val="24"/>
        </w:rPr>
      </w:pPr>
    </w:p>
    <w:p w14:paraId="601E984B" w14:textId="7B1D931F" w:rsidR="00186B6F" w:rsidRPr="004E6497" w:rsidRDefault="004E6497">
      <w:pPr>
        <w:rPr>
          <w:color w:val="FF0000"/>
          <w:sz w:val="24"/>
          <w:szCs w:val="24"/>
        </w:rPr>
      </w:pPr>
      <w:r w:rsidRPr="004E6497">
        <w:rPr>
          <w:color w:val="FF0000"/>
          <w:sz w:val="24"/>
          <w:szCs w:val="24"/>
        </w:rPr>
        <w:t xml:space="preserve">18 januar </w:t>
      </w:r>
      <w:r w:rsidR="00186B6F" w:rsidRPr="004E6497">
        <w:rPr>
          <w:color w:val="FF0000"/>
          <w:sz w:val="24"/>
          <w:szCs w:val="24"/>
        </w:rPr>
        <w:t>Aaliyah</w:t>
      </w:r>
      <w:r w:rsidRPr="004E6497">
        <w:rPr>
          <w:color w:val="FF0000"/>
          <w:sz w:val="24"/>
          <w:szCs w:val="24"/>
        </w:rPr>
        <w:t xml:space="preserve"> 3 år, hipp hurra.</w:t>
      </w:r>
      <w:r w:rsidR="00186B6F" w:rsidRPr="004E6497">
        <w:rPr>
          <w:color w:val="FF0000"/>
          <w:sz w:val="24"/>
          <w:szCs w:val="24"/>
        </w:rPr>
        <w:t xml:space="preserve"> </w:t>
      </w:r>
    </w:p>
    <w:p w14:paraId="543EE579" w14:textId="77777777" w:rsidR="004E6497" w:rsidRDefault="004E6497">
      <w:pPr>
        <w:rPr>
          <w:sz w:val="24"/>
          <w:szCs w:val="24"/>
        </w:rPr>
      </w:pPr>
    </w:p>
    <w:p w14:paraId="002108C4" w14:textId="77777777" w:rsidR="004E6497" w:rsidRDefault="004E6497">
      <w:pPr>
        <w:rPr>
          <w:sz w:val="24"/>
          <w:szCs w:val="24"/>
        </w:rPr>
      </w:pPr>
    </w:p>
    <w:p w14:paraId="2C2F3FAE" w14:textId="77777777" w:rsidR="004E6497" w:rsidRDefault="004E6497">
      <w:pPr>
        <w:rPr>
          <w:sz w:val="24"/>
          <w:szCs w:val="24"/>
        </w:rPr>
      </w:pPr>
    </w:p>
    <w:p w14:paraId="5112F26E" w14:textId="1338CFF7" w:rsidR="004E6497" w:rsidRDefault="004E6497">
      <w:pPr>
        <w:rPr>
          <w:sz w:val="24"/>
          <w:szCs w:val="24"/>
        </w:rPr>
      </w:pPr>
      <w:r>
        <w:rPr>
          <w:sz w:val="24"/>
          <w:szCs w:val="24"/>
        </w:rPr>
        <w:t>Hilsen Maren, May Britt, Maria og Lise</w:t>
      </w:r>
    </w:p>
    <w:p w14:paraId="19837430" w14:textId="0A895C1C" w:rsidR="00186B6F" w:rsidRDefault="00186B6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16E77D" w14:textId="77777777" w:rsidR="00186B6F" w:rsidRPr="00186B6F" w:rsidRDefault="00186B6F">
      <w:pPr>
        <w:rPr>
          <w:b/>
          <w:bCs/>
          <w:sz w:val="24"/>
          <w:szCs w:val="24"/>
        </w:rPr>
      </w:pPr>
    </w:p>
    <w:sectPr w:rsidR="00186B6F" w:rsidRPr="00186B6F" w:rsidSect="0062245D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2217" w14:textId="77777777" w:rsidR="002B09A1" w:rsidRDefault="002B09A1">
      <w:pPr>
        <w:spacing w:before="0" w:after="0"/>
      </w:pPr>
      <w:r>
        <w:separator/>
      </w:r>
    </w:p>
  </w:endnote>
  <w:endnote w:type="continuationSeparator" w:id="0">
    <w:p w14:paraId="7C6AC323" w14:textId="77777777" w:rsidR="002B09A1" w:rsidRDefault="002B09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E818" w14:textId="77777777" w:rsidR="002B09A1" w:rsidRDefault="002B09A1">
      <w:pPr>
        <w:spacing w:before="0" w:after="0"/>
      </w:pPr>
      <w:r>
        <w:separator/>
      </w:r>
    </w:p>
  </w:footnote>
  <w:footnote w:type="continuationSeparator" w:id="0">
    <w:p w14:paraId="7F0D48B6" w14:textId="77777777" w:rsidR="002B09A1" w:rsidRDefault="002B09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2300760">
    <w:abstractNumId w:val="9"/>
  </w:num>
  <w:num w:numId="2" w16cid:durableId="23137803">
    <w:abstractNumId w:val="7"/>
  </w:num>
  <w:num w:numId="3" w16cid:durableId="1465852476">
    <w:abstractNumId w:val="6"/>
  </w:num>
  <w:num w:numId="4" w16cid:durableId="1962565611">
    <w:abstractNumId w:val="5"/>
  </w:num>
  <w:num w:numId="5" w16cid:durableId="1334799247">
    <w:abstractNumId w:val="4"/>
  </w:num>
  <w:num w:numId="6" w16cid:durableId="1807310269">
    <w:abstractNumId w:val="8"/>
  </w:num>
  <w:num w:numId="7" w16cid:durableId="259681440">
    <w:abstractNumId w:val="3"/>
  </w:num>
  <w:num w:numId="8" w16cid:durableId="841626313">
    <w:abstractNumId w:val="2"/>
  </w:num>
  <w:num w:numId="9" w16cid:durableId="1133450299">
    <w:abstractNumId w:val="1"/>
  </w:num>
  <w:num w:numId="10" w16cid:durableId="208648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1.2024"/>
    <w:docVar w:name="MonthStart" w:val="01.01.2024"/>
    <w:docVar w:name="ShowDynamicGuides" w:val="1"/>
    <w:docVar w:name="ShowMarginGuides" w:val="0"/>
    <w:docVar w:name="ShowOutlines" w:val="0"/>
    <w:docVar w:name="ShowStaticGuides" w:val="0"/>
  </w:docVars>
  <w:rsids>
    <w:rsidRoot w:val="00186B6F"/>
    <w:rsid w:val="00056814"/>
    <w:rsid w:val="0006779F"/>
    <w:rsid w:val="000A20FE"/>
    <w:rsid w:val="0011772B"/>
    <w:rsid w:val="00186B6F"/>
    <w:rsid w:val="001A3A8D"/>
    <w:rsid w:val="001C5DC3"/>
    <w:rsid w:val="00233B3A"/>
    <w:rsid w:val="0027720C"/>
    <w:rsid w:val="002B09A1"/>
    <w:rsid w:val="002F6E35"/>
    <w:rsid w:val="003D7DDA"/>
    <w:rsid w:val="00406C2A"/>
    <w:rsid w:val="00454FED"/>
    <w:rsid w:val="004C5B17"/>
    <w:rsid w:val="004E6497"/>
    <w:rsid w:val="00517C3C"/>
    <w:rsid w:val="005562FE"/>
    <w:rsid w:val="00557989"/>
    <w:rsid w:val="005A6942"/>
    <w:rsid w:val="00612CF2"/>
    <w:rsid w:val="0062245D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41E0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64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6711\AppData\Local\Microsoft\Office\16.0\DTS\nb-NO%7bA166ACF3-ED77-4FCA-809B-11195CFAC810%7d\%7b8555C3EB-211D-4ACB-87C5-CF73B9B63D7C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035B1E4B4F489B82CC887EE6FFF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698123-B824-4AF5-B7B0-0FBB0826D117}"/>
      </w:docPartPr>
      <w:docPartBody>
        <w:p w:rsidR="00E10C1C" w:rsidRDefault="00000000">
          <w:pPr>
            <w:pStyle w:val="4B035B1E4B4F489B82CC887EE6FFF18F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75661EF5722D42BCBFC2FC8713388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AE2407-5ED9-48FB-BB88-A23CDE5933EB}"/>
      </w:docPartPr>
      <w:docPartBody>
        <w:p w:rsidR="00E10C1C" w:rsidRDefault="00000000">
          <w:pPr>
            <w:pStyle w:val="75661EF5722D42BCBFC2FC8713388BEC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BC7E36E273AA4313A7F4B7A03C91B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2C3CC4-9DD2-4086-A267-962764F6A758}"/>
      </w:docPartPr>
      <w:docPartBody>
        <w:p w:rsidR="00E10C1C" w:rsidRDefault="00000000">
          <w:pPr>
            <w:pStyle w:val="BC7E36E273AA4313A7F4B7A03C91BBB1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76A2CA7CAA5943BFAF02385F3796BF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F7BCE-C193-410D-9ED5-4949F67243EF}"/>
      </w:docPartPr>
      <w:docPartBody>
        <w:p w:rsidR="00E10C1C" w:rsidRDefault="00000000">
          <w:pPr>
            <w:pStyle w:val="76A2CA7CAA5943BFAF02385F3796BFC0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7AE38FD7FD92421B960396899316F0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029138-3AAB-49E0-A292-641D7E040138}"/>
      </w:docPartPr>
      <w:docPartBody>
        <w:p w:rsidR="00E10C1C" w:rsidRDefault="00000000">
          <w:pPr>
            <w:pStyle w:val="7AE38FD7FD92421B960396899316F0F6"/>
          </w:pPr>
          <w:r w:rsidRPr="00517C3C">
            <w:rPr>
              <w:lang w:bidi="nb-NO"/>
            </w:rPr>
            <w:t>Fredag</w:t>
          </w:r>
        </w:p>
      </w:docPartBody>
    </w:docPart>
    <w:docPart>
      <w:docPartPr>
        <w:name w:val="97902ABEF58244069401AFEABA684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490D8-063E-4E4E-AD4B-4D7FB87DCBA5}"/>
      </w:docPartPr>
      <w:docPartBody>
        <w:p w:rsidR="00E10C1C" w:rsidRDefault="00000000">
          <w:pPr>
            <w:pStyle w:val="97902ABEF58244069401AFEABA684C5E"/>
          </w:pPr>
          <w:r w:rsidRPr="00517C3C">
            <w:rPr>
              <w:lang w:bidi="nb-NO"/>
            </w:rPr>
            <w:t>Lørdag</w:t>
          </w:r>
        </w:p>
      </w:docPartBody>
    </w:docPart>
    <w:docPart>
      <w:docPartPr>
        <w:name w:val="2620BB33D45E452D9DC31A001EC6A9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3A11C-D750-4FD3-B3E7-E9B165A91727}"/>
      </w:docPartPr>
      <w:docPartBody>
        <w:p w:rsidR="00E10C1C" w:rsidRDefault="00000000">
          <w:pPr>
            <w:pStyle w:val="2620BB33D45E452D9DC31A001EC6A9FD"/>
          </w:pPr>
          <w:r w:rsidRPr="00517C3C">
            <w:rPr>
              <w:lang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1C"/>
    <w:rsid w:val="00CC2150"/>
    <w:rsid w:val="00E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B035B1E4B4F489B82CC887EE6FFF18F">
    <w:name w:val="4B035B1E4B4F489B82CC887EE6FFF18F"/>
  </w:style>
  <w:style w:type="paragraph" w:customStyle="1" w:styleId="75661EF5722D42BCBFC2FC8713388BEC">
    <w:name w:val="75661EF5722D42BCBFC2FC8713388BEC"/>
  </w:style>
  <w:style w:type="paragraph" w:customStyle="1" w:styleId="BC7E36E273AA4313A7F4B7A03C91BBB1">
    <w:name w:val="BC7E36E273AA4313A7F4B7A03C91BBB1"/>
  </w:style>
  <w:style w:type="paragraph" w:customStyle="1" w:styleId="76A2CA7CAA5943BFAF02385F3796BFC0">
    <w:name w:val="76A2CA7CAA5943BFAF02385F3796BFC0"/>
  </w:style>
  <w:style w:type="paragraph" w:customStyle="1" w:styleId="7AE38FD7FD92421B960396899316F0F6">
    <w:name w:val="7AE38FD7FD92421B960396899316F0F6"/>
  </w:style>
  <w:style w:type="paragraph" w:customStyle="1" w:styleId="97902ABEF58244069401AFEABA684C5E">
    <w:name w:val="97902ABEF58244069401AFEABA684C5E"/>
  </w:style>
  <w:style w:type="paragraph" w:customStyle="1" w:styleId="2620BB33D45E452D9DC31A001EC6A9FD">
    <w:name w:val="2620BB33D45E452D9DC31A001EC6A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B8ED0-3AAF-4177-897C-340BAEE0A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{8555C3EB-211D-4ACB-87C5-CF73B9B63D7C}tf16382936_win32</Template>
  <TotalTime>0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2024-01-02T12:21:00Z</dcterms:created>
  <dcterms:modified xsi:type="dcterms:W3CDTF">2024-01-02T12:21:00Z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