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nligtabell4"/>
        <w:tblpPr w:leftFromText="141" w:rightFromText="141" w:horzAnchor="margin" w:tblpY="-720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9432"/>
        <w:gridCol w:w="5966"/>
      </w:tblGrid>
      <w:tr w:rsidR="00EA415B" w:rsidRPr="00F3448A" w14:paraId="7731739C" w14:textId="77777777" w:rsidTr="004652E6">
        <w:trPr>
          <w:trHeight w:hRule="exact" w:val="3312"/>
        </w:trPr>
        <w:tc>
          <w:tcPr>
            <w:tcW w:w="9432" w:type="dxa"/>
            <w:tcMar>
              <w:left w:w="403" w:type="dxa"/>
            </w:tcMar>
          </w:tcPr>
          <w:p w14:paraId="447BB621" w14:textId="0E1E94F4" w:rsidR="00EA415B" w:rsidRPr="002D3520" w:rsidRDefault="004652E6" w:rsidP="004652E6">
            <w:pPr>
              <w:pStyle w:val="Brdtekst"/>
              <w:rPr>
                <w:rFonts w:ascii="Cooper Black" w:hAnsi="Cooper Black"/>
                <w:sz w:val="180"/>
                <w:szCs w:val="180"/>
              </w:rPr>
            </w:pPr>
            <w:r>
              <w:rPr>
                <w:rFonts w:ascii="Cooper Black" w:hAnsi="Cooper Black"/>
                <w:color w:val="FFC000"/>
                <w:sz w:val="180"/>
                <w:szCs w:val="180"/>
              </w:rPr>
              <w:t xml:space="preserve">     </w:t>
            </w:r>
            <w:r w:rsidR="002D3520" w:rsidRPr="002D3520">
              <w:rPr>
                <w:rFonts w:ascii="Cooper Black" w:hAnsi="Cooper Black"/>
                <w:color w:val="FFC000"/>
                <w:sz w:val="180"/>
                <w:szCs w:val="180"/>
              </w:rPr>
              <w:t>Mars</w:t>
            </w:r>
          </w:p>
        </w:tc>
        <w:tc>
          <w:tcPr>
            <w:tcW w:w="5966" w:type="dxa"/>
          </w:tcPr>
          <w:p w14:paraId="5906DBF7" w14:textId="025E4E56" w:rsidR="00EA415B" w:rsidRPr="00F3448A" w:rsidRDefault="004652E6" w:rsidP="004652E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EAC1A8" wp14:editId="31A781F7">
                  <wp:simplePos x="0" y="0"/>
                  <wp:positionH relativeFrom="column">
                    <wp:posOffset>-1159558</wp:posOffset>
                  </wp:positionH>
                  <wp:positionV relativeFrom="paragraph">
                    <wp:posOffset>-181994</wp:posOffset>
                  </wp:positionV>
                  <wp:extent cx="1936091" cy="1936091"/>
                  <wp:effectExtent l="0" t="0" r="7620" b="7620"/>
                  <wp:wrapNone/>
                  <wp:docPr id="271224770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91" cy="1936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kalender"/>
        <w:tblW w:w="5000" w:type="pct"/>
        <w:tblLook w:val="0420" w:firstRow="1" w:lastRow="0" w:firstColumn="0" w:lastColumn="0" w:noHBand="0" w:noVBand="1"/>
        <w:tblCaption w:val="Oppsettstabell"/>
      </w:tblPr>
      <w:tblGrid>
        <w:gridCol w:w="2190"/>
        <w:gridCol w:w="2194"/>
        <w:gridCol w:w="2197"/>
        <w:gridCol w:w="2214"/>
        <w:gridCol w:w="2201"/>
        <w:gridCol w:w="2187"/>
        <w:gridCol w:w="2199"/>
      </w:tblGrid>
      <w:tr w:rsidR="002D3520" w:rsidRPr="00F3448A" w14:paraId="769C7D1C" w14:textId="77777777" w:rsidTr="000C4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63B848CE799C42CB9488E7C35FACA133"/>
            </w:placeholder>
            <w:temporary/>
            <w:showingPlcHdr/>
            <w15:appearance w15:val="hidden"/>
          </w:sdtPr>
          <w:sdtContent>
            <w:tc>
              <w:tcPr>
                <w:tcW w:w="2190" w:type="dxa"/>
              </w:tcPr>
              <w:p w14:paraId="3F2D228E" w14:textId="77777777" w:rsidR="00EA415B" w:rsidRPr="00F3448A" w:rsidRDefault="0095784C">
                <w:pPr>
                  <w:pStyle w:val="Dager"/>
                </w:pPr>
                <w:r w:rsidRPr="00F3448A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194" w:type="dxa"/>
          </w:tcPr>
          <w:p w14:paraId="4193773B" w14:textId="77777777" w:rsidR="00EA415B" w:rsidRPr="00F3448A" w:rsidRDefault="00000000">
            <w:pPr>
              <w:pStyle w:val="Dager"/>
            </w:pPr>
            <w:sdt>
              <w:sdtPr>
                <w:id w:val="2141225648"/>
                <w:placeholder>
                  <w:docPart w:val="12A95329C74147C89102543401DA8877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5151DD83" w14:textId="0474BB25" w:rsidR="00EA415B" w:rsidRPr="00F3448A" w:rsidRDefault="00000000">
            <w:pPr>
              <w:pStyle w:val="Dager"/>
            </w:pPr>
            <w:sdt>
              <w:sdtPr>
                <w:id w:val="-225834277"/>
                <w:placeholder>
                  <w:docPart w:val="5EC2283761A2425FA7F9CAD8045F4904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214" w:type="dxa"/>
          </w:tcPr>
          <w:p w14:paraId="4CABC494" w14:textId="77777777" w:rsidR="00EA415B" w:rsidRPr="00F3448A" w:rsidRDefault="00000000">
            <w:pPr>
              <w:pStyle w:val="Dager"/>
            </w:pPr>
            <w:sdt>
              <w:sdtPr>
                <w:id w:val="-1121838800"/>
                <w:placeholder>
                  <w:docPart w:val="2D9F940638A44DD199FC563D595E83A7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201" w:type="dxa"/>
          </w:tcPr>
          <w:p w14:paraId="74A1415F" w14:textId="4CB2FDE6" w:rsidR="00EA415B" w:rsidRPr="00F3448A" w:rsidRDefault="00000000">
            <w:pPr>
              <w:pStyle w:val="Dager"/>
            </w:pPr>
            <w:sdt>
              <w:sdtPr>
                <w:id w:val="-1805692476"/>
                <w:placeholder>
                  <w:docPart w:val="CA24844C323F4A4093203B982F910944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187" w:type="dxa"/>
          </w:tcPr>
          <w:p w14:paraId="6955D105" w14:textId="77777777" w:rsidR="00EA415B" w:rsidRPr="00F3448A" w:rsidRDefault="00000000">
            <w:pPr>
              <w:pStyle w:val="Dager"/>
            </w:pPr>
            <w:sdt>
              <w:sdtPr>
                <w:id w:val="815225377"/>
                <w:placeholder>
                  <w:docPart w:val="1348A8380744449295F6329128714A17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Lørdag</w:t>
                </w:r>
              </w:sdtContent>
            </w:sdt>
          </w:p>
        </w:tc>
        <w:tc>
          <w:tcPr>
            <w:tcW w:w="2199" w:type="dxa"/>
          </w:tcPr>
          <w:p w14:paraId="1C40A23B" w14:textId="77777777" w:rsidR="00EA415B" w:rsidRPr="00F3448A" w:rsidRDefault="00000000">
            <w:pPr>
              <w:pStyle w:val="Dager"/>
            </w:pPr>
            <w:sdt>
              <w:sdtPr>
                <w:id w:val="36251574"/>
                <w:placeholder>
                  <w:docPart w:val="CA7CD8CDEFAE47F79D5DADC34D4A6195"/>
                </w:placeholder>
                <w:temporary/>
                <w:showingPlcHdr/>
                <w15:appearance w15:val="hidden"/>
              </w:sdtPr>
              <w:sdtContent>
                <w:r w:rsidR="0095784C" w:rsidRPr="00F3448A">
                  <w:rPr>
                    <w:lang w:bidi="nb-NO"/>
                  </w:rPr>
                  <w:t>Søndag</w:t>
                </w:r>
              </w:sdtContent>
            </w:sdt>
          </w:p>
        </w:tc>
      </w:tr>
      <w:tr w:rsidR="002D3520" w:rsidRPr="00F3448A" w14:paraId="483CC6B8" w14:textId="77777777" w:rsidTr="000C40BE">
        <w:tc>
          <w:tcPr>
            <w:tcW w:w="2190" w:type="dxa"/>
            <w:tcBorders>
              <w:bottom w:val="nil"/>
            </w:tcBorders>
          </w:tcPr>
          <w:p w14:paraId="6C78868B" w14:textId="369A8B9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mandag</w:instrText>
            </w:r>
            <w:r w:rsidRPr="00F3448A">
              <w:rPr>
                <w:lang w:bidi="nb-NO"/>
              </w:rPr>
              <w:instrText>" 1 ""</w:instrTex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66CE6793" w14:textId="58F3BD1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tirsdag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noProof/>
                <w:lang w:bidi="nb-NO"/>
              </w:rPr>
              <w:instrText>2022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7684D98" w14:textId="727BD1EA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!B2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14" w:type="dxa"/>
            <w:tcBorders>
              <w:bottom w:val="nil"/>
            </w:tcBorders>
          </w:tcPr>
          <w:p w14:paraId="177575DF" w14:textId="72EFCB9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torsdag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!C2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01" w:type="dxa"/>
            <w:tcBorders>
              <w:bottom w:val="nil"/>
            </w:tcBorders>
          </w:tcPr>
          <w:p w14:paraId="1037A197" w14:textId="3C99A23B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>= "</w:instrText>
            </w:r>
            <w:r w:rsidR="00DA40E5" w:rsidRPr="00F3448A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=D2+1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DA40E5" w:rsidRPr="00F3448A">
              <w:rPr>
                <w:b/>
                <w:noProof/>
                <w:lang w:bidi="nb-NO"/>
              </w:rPr>
              <w:instrText xml:space="preserve">!D2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2D3520" w:rsidRPr="00F3448A">
              <w:rPr>
                <w:noProof/>
                <w:lang w:bidi="nb-NO"/>
              </w:rPr>
              <w:t>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87" w:type="dxa"/>
            <w:tcBorders>
              <w:bottom w:val="nil"/>
            </w:tcBorders>
          </w:tcPr>
          <w:p w14:paraId="413ECC76" w14:textId="021D677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lørdag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=E2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=E2+1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9" w:type="dxa"/>
            <w:tcBorders>
              <w:bottom w:val="nil"/>
            </w:tcBorders>
          </w:tcPr>
          <w:p w14:paraId="2136A3F6" w14:textId="5075088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lang w:bidi="nb-NO"/>
              </w:rPr>
              <w:instrText>fredag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</w:instrText>
            </w:r>
            <w:r w:rsidR="00DA40E5" w:rsidRPr="00F3448A">
              <w:rPr>
                <w:lang w:bidi="nb-NO"/>
              </w:rPr>
              <w:instrText>søndag</w:instrText>
            </w:r>
            <w:r w:rsidRPr="00F3448A">
              <w:rPr>
                <w:lang w:bidi="nb-NO"/>
              </w:rPr>
              <w:instrText xml:space="preserve">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=F2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=F2+1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3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2D3520" w:rsidRPr="00F3448A" w14:paraId="59893C4D" w14:textId="77777777" w:rsidTr="000C40BE">
        <w:trPr>
          <w:trHeight w:hRule="exact" w:val="864"/>
        </w:trPr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14:paraId="5EA05D14" w14:textId="77777777" w:rsidR="00EA415B" w:rsidRPr="00F3448A" w:rsidRDefault="00EA415B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491FB91B" w14:textId="26714ED8" w:rsidR="00EA415B" w:rsidRPr="00F3448A" w:rsidRDefault="00EA415B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10D2FC7" w14:textId="49EE175E" w:rsidR="00EA415B" w:rsidRPr="00F3448A" w:rsidRDefault="00EA415B"/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51EEBF82" w14:textId="77777777" w:rsidR="00EA415B" w:rsidRPr="00F3448A" w:rsidRDefault="00EA415B"/>
        </w:tc>
        <w:tc>
          <w:tcPr>
            <w:tcW w:w="2201" w:type="dxa"/>
            <w:tcBorders>
              <w:top w:val="nil"/>
              <w:bottom w:val="single" w:sz="6" w:space="0" w:color="BFBFBF" w:themeColor="background1" w:themeShade="BF"/>
            </w:tcBorders>
          </w:tcPr>
          <w:p w14:paraId="4F35AC60" w14:textId="2AFB39C3" w:rsidR="00EA415B" w:rsidRPr="00F3448A" w:rsidRDefault="00EA415B"/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5922CA05" w14:textId="77777777" w:rsidR="00EA415B" w:rsidRPr="00F3448A" w:rsidRDefault="00EA415B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6AD1848" w14:textId="77777777" w:rsidR="00EA415B" w:rsidRPr="00F3448A" w:rsidRDefault="00EA415B"/>
        </w:tc>
      </w:tr>
      <w:tr w:rsidR="002D3520" w:rsidRPr="00F3448A" w14:paraId="1E234D4B" w14:textId="77777777" w:rsidTr="000C40BE"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14:paraId="00DB2E05" w14:textId="40595B0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=G2+1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73811356" w14:textId="074B1ED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9CFB9D0" w14:textId="5B7776F6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71183168" w14:textId="6B8554EC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01" w:type="dxa"/>
            <w:tcBorders>
              <w:top w:val="single" w:sz="6" w:space="0" w:color="BFBFBF" w:themeColor="background1" w:themeShade="BF"/>
              <w:bottom w:val="nil"/>
            </w:tcBorders>
          </w:tcPr>
          <w:p w14:paraId="482C629C" w14:textId="100685E0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69CFD003" w14:textId="111D9DFC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646BFF05" w14:textId="68C64867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10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2D3520" w:rsidRPr="00F3448A" w14:paraId="2C58F133" w14:textId="77777777" w:rsidTr="000C40BE">
        <w:trPr>
          <w:trHeight w:hRule="exact" w:val="864"/>
        </w:trPr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14:paraId="4B58EDFE" w14:textId="7B54E5AC" w:rsidR="00EA415B" w:rsidRPr="00F3448A" w:rsidRDefault="004652E6">
            <w:r>
              <w:t>Leke ute i barnehagen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DAF0882" w14:textId="13377922" w:rsidR="00EA415B" w:rsidRPr="00F3448A" w:rsidRDefault="004652E6">
            <w:r>
              <w:t>Lekegrupper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EE637E6" w14:textId="71FD841B" w:rsidR="00EA415B" w:rsidRPr="00F3448A" w:rsidRDefault="004652E6">
            <w:r>
              <w:t>Formingsaktivitet</w:t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50FB2FC5" w14:textId="0F6F9A4F" w:rsidR="00EA415B" w:rsidRPr="00F3448A" w:rsidRDefault="004652E6">
            <w:proofErr w:type="spellStart"/>
            <w:r>
              <w:t>Turdag</w:t>
            </w:r>
            <w:proofErr w:type="spellEnd"/>
          </w:p>
        </w:tc>
        <w:tc>
          <w:tcPr>
            <w:tcW w:w="2201" w:type="dxa"/>
            <w:tcBorders>
              <w:top w:val="nil"/>
              <w:bottom w:val="single" w:sz="6" w:space="0" w:color="BFBFBF" w:themeColor="background1" w:themeShade="BF"/>
            </w:tcBorders>
          </w:tcPr>
          <w:p w14:paraId="4F6481C4" w14:textId="7B7D107B" w:rsidR="00EA415B" w:rsidRPr="00F3448A" w:rsidRDefault="004652E6">
            <w:r>
              <w:t>Lekegrupper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5DD316F1" w14:textId="77777777" w:rsidR="00EA415B" w:rsidRPr="00F3448A" w:rsidRDefault="00EA415B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0623F41F" w14:textId="77777777" w:rsidR="00EA415B" w:rsidRPr="00F3448A" w:rsidRDefault="00EA415B"/>
        </w:tc>
      </w:tr>
      <w:tr w:rsidR="002D3520" w:rsidRPr="00F3448A" w14:paraId="487A3554" w14:textId="77777777" w:rsidTr="000C40BE"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14:paraId="6B2A043F" w14:textId="3FF6A6B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=G4+1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5F1D31B" w14:textId="69B4D6AF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93C9423" w14:textId="6E1011BD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540C010B" w14:textId="0F762AD5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01" w:type="dxa"/>
            <w:tcBorders>
              <w:top w:val="single" w:sz="6" w:space="0" w:color="BFBFBF" w:themeColor="background1" w:themeShade="BF"/>
              <w:bottom w:val="nil"/>
            </w:tcBorders>
          </w:tcPr>
          <w:p w14:paraId="6B90E646" w14:textId="5044075E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30DEFF1F" w14:textId="6D7CB16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75EE0D1E" w14:textId="280F96D2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17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2D3520" w:rsidRPr="00F3448A" w14:paraId="59FA201A" w14:textId="77777777" w:rsidTr="000C40BE">
        <w:trPr>
          <w:trHeight w:hRule="exact" w:val="864"/>
        </w:trPr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14:paraId="135CB40E" w14:textId="6789F70C" w:rsidR="00EA415B" w:rsidRPr="00F3448A" w:rsidRDefault="004652E6">
            <w:r>
              <w:t>Leke ute i barnehagen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6743D13" w14:textId="522ED9C7" w:rsidR="00EA415B" w:rsidRPr="00F3448A" w:rsidRDefault="006E18D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7159DA" wp14:editId="675B9DF4">
                  <wp:simplePos x="0" y="0"/>
                  <wp:positionH relativeFrom="column">
                    <wp:posOffset>778258</wp:posOffset>
                  </wp:positionH>
                  <wp:positionV relativeFrom="paragraph">
                    <wp:posOffset>119344</wp:posOffset>
                  </wp:positionV>
                  <wp:extent cx="439396" cy="439396"/>
                  <wp:effectExtent l="0" t="0" r="0" b="0"/>
                  <wp:wrapNone/>
                  <wp:docPr id="1580843706" name="Grafikk 4" descr="Kvinne med bar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843706" name="Grafikk 1580843706" descr="Kvinne med barn kontur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96" cy="43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3520" w:rsidRPr="002D3520">
              <w:rPr>
                <w:color w:val="C98C22" w:themeColor="accent2"/>
              </w:rPr>
              <w:t>Barnehagedagen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457E064" w14:textId="69387F13" w:rsidR="00EA415B" w:rsidRPr="00F3448A" w:rsidRDefault="004652E6">
            <w:r>
              <w:t>Formingsaktivitet</w:t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0A4811AE" w14:textId="3C7CEE61" w:rsidR="00EA415B" w:rsidRPr="00F3448A" w:rsidRDefault="004652E6">
            <w:proofErr w:type="spellStart"/>
            <w:r>
              <w:t>Turdag</w:t>
            </w:r>
            <w:proofErr w:type="spellEnd"/>
          </w:p>
        </w:tc>
        <w:tc>
          <w:tcPr>
            <w:tcW w:w="2201" w:type="dxa"/>
            <w:tcBorders>
              <w:top w:val="nil"/>
              <w:bottom w:val="single" w:sz="6" w:space="0" w:color="BFBFBF" w:themeColor="background1" w:themeShade="BF"/>
            </w:tcBorders>
          </w:tcPr>
          <w:p w14:paraId="09DB0047" w14:textId="4A46E9F1" w:rsidR="00EA415B" w:rsidRPr="00F3448A" w:rsidRDefault="004652E6">
            <w:r>
              <w:t>Lekegrupper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31A662E2" w14:textId="77777777" w:rsidR="00EA415B" w:rsidRPr="00F3448A" w:rsidRDefault="00EA415B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572C4FB1" w14:textId="77777777" w:rsidR="00EA415B" w:rsidRPr="00F3448A" w:rsidRDefault="00EA415B"/>
        </w:tc>
      </w:tr>
      <w:tr w:rsidR="002D3520" w:rsidRPr="00F3448A" w14:paraId="0F8EFEFB" w14:textId="77777777" w:rsidTr="000C40BE"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14:paraId="6BAE6760" w14:textId="6D3000B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=G6+1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1CC0B73A" w14:textId="28624FB6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=A8+1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19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841EE89" w14:textId="69C8CFAF" w:rsidR="00EA415B" w:rsidRPr="00F3448A" w:rsidRDefault="000C40BE">
            <w:pPr>
              <w:pStyle w:val="Datoer"/>
            </w:pPr>
            <w:r>
              <w:t>20</w:t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0468B5AC" w14:textId="4BA0502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=C8+1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21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01" w:type="dxa"/>
            <w:tcBorders>
              <w:top w:val="single" w:sz="6" w:space="0" w:color="BFBFBF" w:themeColor="background1" w:themeShade="BF"/>
              <w:bottom w:val="nil"/>
            </w:tcBorders>
          </w:tcPr>
          <w:p w14:paraId="400E27EE" w14:textId="0EDC3808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=D8+1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22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7A1EA1E2" w14:textId="4366A859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=E8+1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23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043565CC" w14:textId="66D40513" w:rsidR="00EA415B" w:rsidRPr="00F3448A" w:rsidRDefault="00375B2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=F8+1 </w:instrText>
            </w:r>
            <w:r w:rsidRPr="00F3448A">
              <w:rPr>
                <w:lang w:bidi="nb-NO"/>
              </w:rPr>
              <w:fldChar w:fldCharType="separate"/>
            </w:r>
            <w:r w:rsidR="002D3520">
              <w:rPr>
                <w:noProof/>
                <w:lang w:bidi="nb-NO"/>
              </w:rPr>
              <w:t>24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0C40BE" w:rsidRPr="00F3448A" w14:paraId="1A799EEB" w14:textId="77777777" w:rsidTr="000C40BE">
        <w:trPr>
          <w:trHeight w:hRule="exact" w:val="864"/>
        </w:trPr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14:paraId="7BD89BAD" w14:textId="79E06150" w:rsidR="000C40BE" w:rsidRPr="00F3448A" w:rsidRDefault="000C40BE" w:rsidP="000C40BE">
            <w:r>
              <w:t>Leke ute i barnehagen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FD93A67" w14:textId="5459CD1C" w:rsidR="000C40BE" w:rsidRPr="00F3448A" w:rsidRDefault="000C40BE" w:rsidP="000C40BE">
            <w:r>
              <w:t>Lekegrupper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BA25351" w14:textId="7F3B1DAE" w:rsidR="000C40BE" w:rsidRPr="00F3448A" w:rsidRDefault="000C40BE" w:rsidP="000C40BE">
            <w:r w:rsidRPr="000C40BE">
              <w:t>Formingsaktivitet</w:t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6D63125B" w14:textId="4180A27C" w:rsidR="000C40BE" w:rsidRPr="00F3448A" w:rsidRDefault="000C40BE" w:rsidP="000C40B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EE63F5E" wp14:editId="6219EE8F">
                  <wp:simplePos x="0" y="0"/>
                  <wp:positionH relativeFrom="column">
                    <wp:posOffset>807923</wp:posOffset>
                  </wp:positionH>
                  <wp:positionV relativeFrom="paragraph">
                    <wp:posOffset>120506</wp:posOffset>
                  </wp:positionV>
                  <wp:extent cx="465826" cy="465826"/>
                  <wp:effectExtent l="0" t="38100" r="0" b="10795"/>
                  <wp:wrapNone/>
                  <wp:docPr id="5785109" name="Grafikk 2" descr="Kaninansikt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44081" name="Grafikk 894744081" descr="Kaninansikt kontur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0186">
                            <a:off x="0" y="0"/>
                            <a:ext cx="465826" cy="46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52E6">
              <w:rPr>
                <w:color w:val="C98C22" w:themeColor="accent2"/>
              </w:rPr>
              <w:t>Påskefrokost med foreldre</w:t>
            </w:r>
          </w:p>
        </w:tc>
        <w:tc>
          <w:tcPr>
            <w:tcW w:w="2201" w:type="dxa"/>
            <w:tcBorders>
              <w:top w:val="nil"/>
              <w:bottom w:val="single" w:sz="6" w:space="0" w:color="BFBFBF" w:themeColor="background1" w:themeShade="BF"/>
            </w:tcBorders>
          </w:tcPr>
          <w:p w14:paraId="0CC4154A" w14:textId="07EE36B9" w:rsidR="000C40BE" w:rsidRPr="00F3448A" w:rsidRDefault="000C40BE" w:rsidP="000C40BE">
            <w:r>
              <w:rPr>
                <w:rFonts w:ascii="Cooper Black" w:hAnsi="Cooper Black"/>
                <w:noProof/>
                <w:sz w:val="180"/>
                <w:szCs w:val="180"/>
              </w:rPr>
              <w:drawing>
                <wp:anchor distT="0" distB="0" distL="114300" distR="114300" simplePos="0" relativeHeight="251664384" behindDoc="0" locked="0" layoutInCell="1" allowOverlap="1" wp14:anchorId="524DD6AE" wp14:editId="7E73090C">
                  <wp:simplePos x="0" y="0"/>
                  <wp:positionH relativeFrom="column">
                    <wp:posOffset>793786</wp:posOffset>
                  </wp:positionH>
                  <wp:positionV relativeFrom="paragraph">
                    <wp:posOffset>137735</wp:posOffset>
                  </wp:positionV>
                  <wp:extent cx="456708" cy="456708"/>
                  <wp:effectExtent l="0" t="0" r="0" b="635"/>
                  <wp:wrapNone/>
                  <wp:docPr id="1834542869" name="Grafikk 3" descr="Kylling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542869" name="Grafikk 1834542869" descr="Kylling kontur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08" cy="45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3520">
              <w:rPr>
                <w:color w:val="C98C22" w:themeColor="accent2"/>
              </w:rPr>
              <w:t>Felles påskesamling med Lomvi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59715E78" w14:textId="77777777" w:rsidR="000C40BE" w:rsidRPr="00F3448A" w:rsidRDefault="000C40BE" w:rsidP="000C40BE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6D421056" w14:textId="166676AC" w:rsidR="000C40BE" w:rsidRPr="00F3448A" w:rsidRDefault="000C40BE" w:rsidP="000C40BE"/>
        </w:tc>
      </w:tr>
      <w:tr w:rsidR="000C40BE" w:rsidRPr="00F3448A" w14:paraId="1A86F155" w14:textId="77777777" w:rsidTr="000C40BE">
        <w:tc>
          <w:tcPr>
            <w:tcW w:w="2190" w:type="dxa"/>
            <w:tcBorders>
              <w:top w:val="single" w:sz="6" w:space="0" w:color="BFBFBF" w:themeColor="background1" w:themeShade="BF"/>
              <w:bottom w:val="nil"/>
            </w:tcBorders>
          </w:tcPr>
          <w:p w14:paraId="46D25199" w14:textId="5259EE28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24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D912537" w14:textId="6009B71D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25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44D5F2A" w14:textId="7F960659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14" w:type="dxa"/>
            <w:tcBorders>
              <w:top w:val="single" w:sz="6" w:space="0" w:color="BFBFBF" w:themeColor="background1" w:themeShade="BF"/>
              <w:bottom w:val="nil"/>
            </w:tcBorders>
          </w:tcPr>
          <w:p w14:paraId="774879DD" w14:textId="76285A8B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201" w:type="dxa"/>
            <w:tcBorders>
              <w:top w:val="single" w:sz="6" w:space="0" w:color="BFBFBF" w:themeColor="background1" w:themeShade="BF"/>
              <w:bottom w:val="nil"/>
            </w:tcBorders>
          </w:tcPr>
          <w:p w14:paraId="3278088D" w14:textId="46E41EEF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87" w:type="dxa"/>
            <w:tcBorders>
              <w:top w:val="single" w:sz="6" w:space="0" w:color="BFBFBF" w:themeColor="background1" w:themeShade="BF"/>
              <w:bottom w:val="nil"/>
            </w:tcBorders>
          </w:tcPr>
          <w:p w14:paraId="41ECC70A" w14:textId="41B933FE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=E10+1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9" w:type="dxa"/>
            <w:tcBorders>
              <w:top w:val="single" w:sz="6" w:space="0" w:color="BFBFBF" w:themeColor="background1" w:themeShade="BF"/>
              <w:bottom w:val="nil"/>
            </w:tcBorders>
          </w:tcPr>
          <w:p w14:paraId="339C9EDA" w14:textId="2DECF587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=F10+1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31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0C40BE" w:rsidRPr="00F3448A" w14:paraId="30634E32" w14:textId="77777777" w:rsidTr="000C40BE">
        <w:trPr>
          <w:trHeight w:hRule="exact" w:val="864"/>
        </w:trPr>
        <w:tc>
          <w:tcPr>
            <w:tcW w:w="2190" w:type="dxa"/>
            <w:tcBorders>
              <w:top w:val="nil"/>
              <w:bottom w:val="single" w:sz="6" w:space="0" w:color="BFBFBF" w:themeColor="background1" w:themeShade="BF"/>
            </w:tcBorders>
          </w:tcPr>
          <w:p w14:paraId="45E4FF14" w14:textId="7B8DADFA" w:rsidR="000C40BE" w:rsidRPr="00F3448A" w:rsidRDefault="000C40BE" w:rsidP="000C40BE">
            <w:r>
              <w:t>Leke ute i barnehagen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D1A7AC1" w14:textId="736F38FF" w:rsidR="000C40BE" w:rsidRPr="00F3448A" w:rsidRDefault="000C40BE" w:rsidP="000C40BE">
            <w:r>
              <w:t>Lekegrupper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54B4606" w14:textId="77777777" w:rsidR="000C40BE" w:rsidRDefault="000C40BE" w:rsidP="000C40BE">
            <w:pPr>
              <w:rPr>
                <w:color w:val="FF0000"/>
              </w:rPr>
            </w:pPr>
            <w:r w:rsidRPr="004652E6">
              <w:rPr>
                <w:color w:val="FF0000"/>
              </w:rPr>
              <w:t>Barnehagen er åpen til</w:t>
            </w:r>
          </w:p>
          <w:p w14:paraId="7BE42BCE" w14:textId="2CA8DDA1" w:rsidR="000C40BE" w:rsidRPr="00F3448A" w:rsidRDefault="000C40BE" w:rsidP="000C40BE">
            <w:r w:rsidRPr="004652E6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kl</w:t>
            </w:r>
            <w:proofErr w:type="spellEnd"/>
            <w:r>
              <w:rPr>
                <w:color w:val="FF0000"/>
              </w:rPr>
              <w:t xml:space="preserve"> </w:t>
            </w:r>
            <w:r w:rsidRPr="004652E6">
              <w:rPr>
                <w:color w:val="FF0000"/>
              </w:rPr>
              <w:t>12:00</w:t>
            </w:r>
          </w:p>
        </w:tc>
        <w:tc>
          <w:tcPr>
            <w:tcW w:w="2214" w:type="dxa"/>
            <w:tcBorders>
              <w:top w:val="nil"/>
              <w:bottom w:val="single" w:sz="6" w:space="0" w:color="BFBFBF" w:themeColor="background1" w:themeShade="BF"/>
            </w:tcBorders>
          </w:tcPr>
          <w:p w14:paraId="753458D7" w14:textId="77777777" w:rsidR="000C40BE" w:rsidRPr="002D3520" w:rsidRDefault="000C40BE" w:rsidP="000C40BE">
            <w:pPr>
              <w:rPr>
                <w:color w:val="FF0000"/>
              </w:rPr>
            </w:pPr>
            <w:r w:rsidRPr="002D3520">
              <w:rPr>
                <w:color w:val="FF0000"/>
              </w:rPr>
              <w:t>Skjærtorsdag:</w:t>
            </w:r>
          </w:p>
          <w:p w14:paraId="7B717B0A" w14:textId="39611B07" w:rsidR="000C40BE" w:rsidRPr="00F3448A" w:rsidRDefault="000C40BE" w:rsidP="000C40BE">
            <w:r w:rsidRPr="002D3520">
              <w:rPr>
                <w:color w:val="FF0000"/>
              </w:rPr>
              <w:t>Barnehagen er stengt!</w:t>
            </w:r>
          </w:p>
        </w:tc>
        <w:tc>
          <w:tcPr>
            <w:tcW w:w="2201" w:type="dxa"/>
            <w:tcBorders>
              <w:top w:val="nil"/>
              <w:bottom w:val="single" w:sz="6" w:space="0" w:color="BFBFBF" w:themeColor="background1" w:themeShade="BF"/>
            </w:tcBorders>
          </w:tcPr>
          <w:p w14:paraId="798C0EDC" w14:textId="77777777" w:rsidR="000C40BE" w:rsidRPr="002D3520" w:rsidRDefault="000C40BE" w:rsidP="000C40BE">
            <w:pPr>
              <w:rPr>
                <w:color w:val="FF0000"/>
              </w:rPr>
            </w:pPr>
            <w:r w:rsidRPr="002D3520">
              <w:rPr>
                <w:color w:val="FF0000"/>
              </w:rPr>
              <w:t>Langfredag:</w:t>
            </w:r>
          </w:p>
          <w:p w14:paraId="4B8A1C8D" w14:textId="70F1F9D3" w:rsidR="000C40BE" w:rsidRPr="00F3448A" w:rsidRDefault="000C40BE" w:rsidP="000C40BE">
            <w:r w:rsidRPr="002D3520">
              <w:rPr>
                <w:color w:val="FF0000"/>
              </w:rPr>
              <w:t>Barnehagen er stengt!</w:t>
            </w:r>
          </w:p>
        </w:tc>
        <w:tc>
          <w:tcPr>
            <w:tcW w:w="2187" w:type="dxa"/>
            <w:tcBorders>
              <w:top w:val="nil"/>
              <w:bottom w:val="single" w:sz="6" w:space="0" w:color="BFBFBF" w:themeColor="background1" w:themeShade="BF"/>
            </w:tcBorders>
          </w:tcPr>
          <w:p w14:paraId="0C76390C" w14:textId="77777777" w:rsidR="000C40BE" w:rsidRPr="00F3448A" w:rsidRDefault="000C40BE" w:rsidP="000C40BE"/>
        </w:tc>
        <w:tc>
          <w:tcPr>
            <w:tcW w:w="2199" w:type="dxa"/>
            <w:tcBorders>
              <w:top w:val="nil"/>
              <w:bottom w:val="single" w:sz="6" w:space="0" w:color="BFBFBF" w:themeColor="background1" w:themeShade="BF"/>
            </w:tcBorders>
          </w:tcPr>
          <w:p w14:paraId="2E774373" w14:textId="77777777" w:rsidR="000C40BE" w:rsidRPr="00F3448A" w:rsidRDefault="000C40BE" w:rsidP="000C40BE"/>
        </w:tc>
      </w:tr>
      <w:tr w:rsidR="000C40BE" w:rsidRPr="00F3448A" w14:paraId="50D80C26" w14:textId="77777777" w:rsidTr="000C40BE">
        <w:tc>
          <w:tcPr>
            <w:tcW w:w="2190" w:type="dxa"/>
            <w:tcBorders>
              <w:top w:val="single" w:sz="6" w:space="0" w:color="BFBFBF" w:themeColor="background1" w:themeShade="BF"/>
            </w:tcBorders>
          </w:tcPr>
          <w:p w14:paraId="6CBBAF93" w14:textId="0E0A14AF" w:rsidR="000C40BE" w:rsidRPr="00F3448A" w:rsidRDefault="000C40BE" w:rsidP="000C40BE">
            <w:pPr>
              <w:pStyle w:val="Datoer"/>
            </w:pPr>
            <w:r>
              <w:rPr>
                <w:lang w:bidi="nb-NO"/>
              </w:rPr>
              <w:t>1</w: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=G10+1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</w:tcBorders>
          </w:tcPr>
          <w:p w14:paraId="774B8B51" w14:textId="5EEC0863" w:rsidR="000C40BE" w:rsidRPr="00F3448A" w:rsidRDefault="000C40BE" w:rsidP="000C40BE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=A12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=A12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=A12+1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282C9871" w14:textId="77777777" w:rsidR="000C40BE" w:rsidRPr="00F3448A" w:rsidRDefault="000C40BE" w:rsidP="000C40BE">
            <w:pPr>
              <w:pStyle w:val="Datoer"/>
            </w:pPr>
          </w:p>
        </w:tc>
        <w:tc>
          <w:tcPr>
            <w:tcW w:w="2214" w:type="dxa"/>
            <w:tcBorders>
              <w:top w:val="single" w:sz="6" w:space="0" w:color="BFBFBF" w:themeColor="background1" w:themeShade="BF"/>
            </w:tcBorders>
          </w:tcPr>
          <w:p w14:paraId="51E0DDD3" w14:textId="77777777" w:rsidR="000C40BE" w:rsidRPr="00F3448A" w:rsidRDefault="000C40BE" w:rsidP="000C40BE">
            <w:pPr>
              <w:pStyle w:val="Datoer"/>
            </w:pPr>
          </w:p>
        </w:tc>
        <w:tc>
          <w:tcPr>
            <w:tcW w:w="2201" w:type="dxa"/>
            <w:tcBorders>
              <w:top w:val="single" w:sz="6" w:space="0" w:color="BFBFBF" w:themeColor="background1" w:themeShade="BF"/>
            </w:tcBorders>
          </w:tcPr>
          <w:p w14:paraId="3AAAB906" w14:textId="77777777" w:rsidR="000C40BE" w:rsidRPr="00F3448A" w:rsidRDefault="000C40BE" w:rsidP="000C40BE">
            <w:pPr>
              <w:pStyle w:val="Datoer"/>
            </w:pPr>
          </w:p>
        </w:tc>
        <w:tc>
          <w:tcPr>
            <w:tcW w:w="2187" w:type="dxa"/>
            <w:tcBorders>
              <w:top w:val="single" w:sz="6" w:space="0" w:color="BFBFBF" w:themeColor="background1" w:themeShade="BF"/>
            </w:tcBorders>
          </w:tcPr>
          <w:p w14:paraId="4288FF0F" w14:textId="77777777" w:rsidR="000C40BE" w:rsidRPr="00F3448A" w:rsidRDefault="000C40BE" w:rsidP="000C40BE">
            <w:pPr>
              <w:pStyle w:val="Datoer"/>
            </w:pPr>
          </w:p>
        </w:tc>
        <w:tc>
          <w:tcPr>
            <w:tcW w:w="2199" w:type="dxa"/>
            <w:tcBorders>
              <w:top w:val="single" w:sz="6" w:space="0" w:color="BFBFBF" w:themeColor="background1" w:themeShade="BF"/>
            </w:tcBorders>
          </w:tcPr>
          <w:p w14:paraId="1CADC129" w14:textId="77777777" w:rsidR="000C40BE" w:rsidRPr="00F3448A" w:rsidRDefault="000C40BE" w:rsidP="000C40BE">
            <w:pPr>
              <w:pStyle w:val="Datoer"/>
            </w:pPr>
          </w:p>
        </w:tc>
      </w:tr>
      <w:tr w:rsidR="000C40BE" w:rsidRPr="00F3448A" w14:paraId="3A3C1FB6" w14:textId="77777777" w:rsidTr="000C40BE">
        <w:trPr>
          <w:trHeight w:hRule="exact" w:val="864"/>
        </w:trPr>
        <w:tc>
          <w:tcPr>
            <w:tcW w:w="2190" w:type="dxa"/>
          </w:tcPr>
          <w:p w14:paraId="7B873E0D" w14:textId="77777777" w:rsidR="000C40BE" w:rsidRPr="002D3520" w:rsidRDefault="000C40BE" w:rsidP="000C40BE">
            <w:pPr>
              <w:rPr>
                <w:color w:val="FF0000"/>
              </w:rPr>
            </w:pPr>
            <w:r w:rsidRPr="002D3520">
              <w:rPr>
                <w:color w:val="FF0000"/>
              </w:rPr>
              <w:t>Andre påskedag:</w:t>
            </w:r>
          </w:p>
          <w:p w14:paraId="0B56E7DF" w14:textId="043D93FF" w:rsidR="000C40BE" w:rsidRPr="00F3448A" w:rsidRDefault="000C40BE" w:rsidP="000C40BE">
            <w:r w:rsidRPr="002D3520">
              <w:rPr>
                <w:color w:val="FF0000"/>
              </w:rPr>
              <w:t>Barnehagen er stengt!</w:t>
            </w:r>
          </w:p>
        </w:tc>
        <w:tc>
          <w:tcPr>
            <w:tcW w:w="2194" w:type="dxa"/>
          </w:tcPr>
          <w:p w14:paraId="200A163A" w14:textId="77777777" w:rsidR="000C40BE" w:rsidRPr="00F3448A" w:rsidRDefault="000C40BE" w:rsidP="000C40BE"/>
        </w:tc>
        <w:tc>
          <w:tcPr>
            <w:tcW w:w="2197" w:type="dxa"/>
          </w:tcPr>
          <w:p w14:paraId="3E037C19" w14:textId="77777777" w:rsidR="000C40BE" w:rsidRPr="00F3448A" w:rsidRDefault="000C40BE" w:rsidP="000C40BE"/>
        </w:tc>
        <w:tc>
          <w:tcPr>
            <w:tcW w:w="2214" w:type="dxa"/>
          </w:tcPr>
          <w:p w14:paraId="26BC9A6F" w14:textId="77777777" w:rsidR="000C40BE" w:rsidRPr="00F3448A" w:rsidRDefault="000C40BE" w:rsidP="000C40BE"/>
        </w:tc>
        <w:tc>
          <w:tcPr>
            <w:tcW w:w="2201" w:type="dxa"/>
          </w:tcPr>
          <w:p w14:paraId="2C7D5583" w14:textId="77777777" w:rsidR="000C40BE" w:rsidRPr="00F3448A" w:rsidRDefault="000C40BE" w:rsidP="000C40BE"/>
        </w:tc>
        <w:tc>
          <w:tcPr>
            <w:tcW w:w="2187" w:type="dxa"/>
          </w:tcPr>
          <w:p w14:paraId="5F465D7A" w14:textId="77777777" w:rsidR="000C40BE" w:rsidRPr="00F3448A" w:rsidRDefault="000C40BE" w:rsidP="000C40BE"/>
        </w:tc>
        <w:tc>
          <w:tcPr>
            <w:tcW w:w="2199" w:type="dxa"/>
          </w:tcPr>
          <w:p w14:paraId="297CF7D3" w14:textId="77777777" w:rsidR="000C40BE" w:rsidRPr="00F3448A" w:rsidRDefault="000C40BE" w:rsidP="000C40BE"/>
        </w:tc>
      </w:tr>
    </w:tbl>
    <w:p w14:paraId="2F995C97" w14:textId="054B279C" w:rsidR="00EA415B" w:rsidRPr="00F3448A" w:rsidRDefault="00EA415B">
      <w:pPr>
        <w:pStyle w:val="Sitat"/>
      </w:pPr>
    </w:p>
    <w:sectPr w:rsidR="00EA415B" w:rsidRPr="00F3448A" w:rsidSect="006E5C50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CE12" w14:textId="77777777" w:rsidR="006E5C50" w:rsidRDefault="006E5C50">
      <w:pPr>
        <w:spacing w:before="0" w:after="0"/>
      </w:pPr>
      <w:r>
        <w:separator/>
      </w:r>
    </w:p>
  </w:endnote>
  <w:endnote w:type="continuationSeparator" w:id="0">
    <w:p w14:paraId="614B6E2F" w14:textId="77777777" w:rsidR="006E5C50" w:rsidRDefault="006E5C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7944" w14:textId="77777777" w:rsidR="006E5C50" w:rsidRDefault="006E5C50">
      <w:pPr>
        <w:spacing w:before="0" w:after="0"/>
      </w:pPr>
      <w:r>
        <w:separator/>
      </w:r>
    </w:p>
  </w:footnote>
  <w:footnote w:type="continuationSeparator" w:id="0">
    <w:p w14:paraId="32FD4B3D" w14:textId="77777777" w:rsidR="006E5C50" w:rsidRDefault="006E5C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2553973">
    <w:abstractNumId w:val="9"/>
  </w:num>
  <w:num w:numId="2" w16cid:durableId="217786444">
    <w:abstractNumId w:val="7"/>
  </w:num>
  <w:num w:numId="3" w16cid:durableId="1749959412">
    <w:abstractNumId w:val="6"/>
  </w:num>
  <w:num w:numId="4" w16cid:durableId="1959291897">
    <w:abstractNumId w:val="5"/>
  </w:num>
  <w:num w:numId="5" w16cid:durableId="1296251166">
    <w:abstractNumId w:val="4"/>
  </w:num>
  <w:num w:numId="6" w16cid:durableId="969633354">
    <w:abstractNumId w:val="8"/>
  </w:num>
  <w:num w:numId="7" w16cid:durableId="1926568225">
    <w:abstractNumId w:val="3"/>
  </w:num>
  <w:num w:numId="8" w16cid:durableId="1520504260">
    <w:abstractNumId w:val="2"/>
  </w:num>
  <w:num w:numId="9" w16cid:durableId="690572917">
    <w:abstractNumId w:val="1"/>
  </w:num>
  <w:num w:numId="10" w16cid:durableId="176456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3.2024"/>
    <w:docVar w:name="MonthStart" w:val="01.03.2024"/>
    <w:docVar w:name="ShowDynamicGuides" w:val="1"/>
    <w:docVar w:name="ShowMarginGuides" w:val="0"/>
    <w:docVar w:name="ShowOutlines" w:val="0"/>
    <w:docVar w:name="ShowStaticGuides" w:val="0"/>
  </w:docVars>
  <w:rsids>
    <w:rsidRoot w:val="002D3520"/>
    <w:rsid w:val="000108E8"/>
    <w:rsid w:val="000C40BE"/>
    <w:rsid w:val="00124ADC"/>
    <w:rsid w:val="00193E15"/>
    <w:rsid w:val="0025748C"/>
    <w:rsid w:val="00282DE3"/>
    <w:rsid w:val="002D3520"/>
    <w:rsid w:val="002F7032"/>
    <w:rsid w:val="00320970"/>
    <w:rsid w:val="00375B27"/>
    <w:rsid w:val="00437685"/>
    <w:rsid w:val="004652E6"/>
    <w:rsid w:val="00550173"/>
    <w:rsid w:val="005B0C48"/>
    <w:rsid w:val="0064687B"/>
    <w:rsid w:val="006815C6"/>
    <w:rsid w:val="006E18D6"/>
    <w:rsid w:val="006E5C50"/>
    <w:rsid w:val="007900DE"/>
    <w:rsid w:val="00812DAD"/>
    <w:rsid w:val="0081356A"/>
    <w:rsid w:val="008F0AEB"/>
    <w:rsid w:val="00925ED9"/>
    <w:rsid w:val="00956000"/>
    <w:rsid w:val="0095784C"/>
    <w:rsid w:val="00997C7D"/>
    <w:rsid w:val="009A164A"/>
    <w:rsid w:val="009A7C5B"/>
    <w:rsid w:val="00B63579"/>
    <w:rsid w:val="00B864F3"/>
    <w:rsid w:val="00BC6A26"/>
    <w:rsid w:val="00BF0FEE"/>
    <w:rsid w:val="00BF4383"/>
    <w:rsid w:val="00C27114"/>
    <w:rsid w:val="00C41633"/>
    <w:rsid w:val="00C86D96"/>
    <w:rsid w:val="00CB00F4"/>
    <w:rsid w:val="00D86D82"/>
    <w:rsid w:val="00DA40E5"/>
    <w:rsid w:val="00DF4B61"/>
    <w:rsid w:val="00EA415B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B4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568\AppData\Roaming\Microsoft\Templates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B848CE799C42CB9488E7C35FACA1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8837BC-3654-4E24-AC62-8B7F0E83AFBB}"/>
      </w:docPartPr>
      <w:docPartBody>
        <w:p w:rsidR="00F22403" w:rsidRDefault="00000000">
          <w:pPr>
            <w:pStyle w:val="63B848CE799C42CB9488E7C35FACA133"/>
          </w:pPr>
          <w:r w:rsidRPr="00F3448A">
            <w:rPr>
              <w:lang w:bidi="nb-NO"/>
            </w:rPr>
            <w:t>Mandag</w:t>
          </w:r>
        </w:p>
      </w:docPartBody>
    </w:docPart>
    <w:docPart>
      <w:docPartPr>
        <w:name w:val="12A95329C74147C89102543401DA8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A73EE-3A88-4A1C-AE71-C33EF1296D04}"/>
      </w:docPartPr>
      <w:docPartBody>
        <w:p w:rsidR="00F22403" w:rsidRDefault="00000000">
          <w:pPr>
            <w:pStyle w:val="12A95329C74147C89102543401DA8877"/>
          </w:pPr>
          <w:r w:rsidRPr="00F3448A">
            <w:rPr>
              <w:lang w:bidi="nb-NO"/>
            </w:rPr>
            <w:t>Tirsdag</w:t>
          </w:r>
        </w:p>
      </w:docPartBody>
    </w:docPart>
    <w:docPart>
      <w:docPartPr>
        <w:name w:val="5EC2283761A2425FA7F9CAD8045F4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5810A-CBAB-4893-B042-4037DB79F763}"/>
      </w:docPartPr>
      <w:docPartBody>
        <w:p w:rsidR="00F22403" w:rsidRDefault="00000000">
          <w:pPr>
            <w:pStyle w:val="5EC2283761A2425FA7F9CAD8045F4904"/>
          </w:pPr>
          <w:r w:rsidRPr="00F3448A">
            <w:rPr>
              <w:lang w:bidi="nb-NO"/>
            </w:rPr>
            <w:t>Onsdag</w:t>
          </w:r>
        </w:p>
      </w:docPartBody>
    </w:docPart>
    <w:docPart>
      <w:docPartPr>
        <w:name w:val="2D9F940638A44DD199FC563D595E83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C39C16-0D9B-4622-8E90-9212E108968F}"/>
      </w:docPartPr>
      <w:docPartBody>
        <w:p w:rsidR="00F22403" w:rsidRDefault="00000000">
          <w:pPr>
            <w:pStyle w:val="2D9F940638A44DD199FC563D595E83A7"/>
          </w:pPr>
          <w:r w:rsidRPr="00F3448A">
            <w:rPr>
              <w:lang w:bidi="nb-NO"/>
            </w:rPr>
            <w:t>Torsdag</w:t>
          </w:r>
        </w:p>
      </w:docPartBody>
    </w:docPart>
    <w:docPart>
      <w:docPartPr>
        <w:name w:val="CA24844C323F4A4093203B982F9109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F3E13-2319-4436-96D1-60F01AC00F7C}"/>
      </w:docPartPr>
      <w:docPartBody>
        <w:p w:rsidR="00F22403" w:rsidRDefault="00000000">
          <w:pPr>
            <w:pStyle w:val="CA24844C323F4A4093203B982F910944"/>
          </w:pPr>
          <w:r w:rsidRPr="00F3448A">
            <w:rPr>
              <w:lang w:bidi="nb-NO"/>
            </w:rPr>
            <w:t>Fredag</w:t>
          </w:r>
        </w:p>
      </w:docPartBody>
    </w:docPart>
    <w:docPart>
      <w:docPartPr>
        <w:name w:val="1348A8380744449295F6329128714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F34AC3-AA86-4EA2-A083-F12309822E4C}"/>
      </w:docPartPr>
      <w:docPartBody>
        <w:p w:rsidR="00F22403" w:rsidRDefault="00000000">
          <w:pPr>
            <w:pStyle w:val="1348A8380744449295F6329128714A17"/>
          </w:pPr>
          <w:r w:rsidRPr="00F3448A">
            <w:rPr>
              <w:lang w:bidi="nb-NO"/>
            </w:rPr>
            <w:t>Lørdag</w:t>
          </w:r>
        </w:p>
      </w:docPartBody>
    </w:docPart>
    <w:docPart>
      <w:docPartPr>
        <w:name w:val="CA7CD8CDEFAE47F79D5DADC34D4A6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BB8DE9-023E-4EC5-9555-0BBA9679B169}"/>
      </w:docPartPr>
      <w:docPartBody>
        <w:p w:rsidR="00F22403" w:rsidRDefault="00000000">
          <w:pPr>
            <w:pStyle w:val="CA7CD8CDEFAE47F79D5DADC34D4A6195"/>
          </w:pPr>
          <w:r w:rsidRPr="00F3448A">
            <w:rPr>
              <w:lang w:bidi="nb-NO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62"/>
    <w:rsid w:val="00063CA8"/>
    <w:rsid w:val="001D62F9"/>
    <w:rsid w:val="00A15B62"/>
    <w:rsid w:val="00F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3B848CE799C42CB9488E7C35FACA133">
    <w:name w:val="63B848CE799C42CB9488E7C35FACA133"/>
  </w:style>
  <w:style w:type="paragraph" w:customStyle="1" w:styleId="12A95329C74147C89102543401DA8877">
    <w:name w:val="12A95329C74147C89102543401DA8877"/>
  </w:style>
  <w:style w:type="paragraph" w:customStyle="1" w:styleId="5EC2283761A2425FA7F9CAD8045F4904">
    <w:name w:val="5EC2283761A2425FA7F9CAD8045F4904"/>
  </w:style>
  <w:style w:type="paragraph" w:customStyle="1" w:styleId="2D9F940638A44DD199FC563D595E83A7">
    <w:name w:val="2D9F940638A44DD199FC563D595E83A7"/>
  </w:style>
  <w:style w:type="paragraph" w:customStyle="1" w:styleId="CA24844C323F4A4093203B982F910944">
    <w:name w:val="CA24844C323F4A4093203B982F910944"/>
  </w:style>
  <w:style w:type="paragraph" w:customStyle="1" w:styleId="1348A8380744449295F6329128714A17">
    <w:name w:val="1348A8380744449295F6329128714A17"/>
  </w:style>
  <w:style w:type="paragraph" w:customStyle="1" w:styleId="CA7CD8CDEFAE47F79D5DADC34D4A6195">
    <w:name w:val="CA7CD8CDEFAE47F79D5DADC34D4A6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0</TotalTime>
  <Pages>1</Pages>
  <Words>397</Words>
  <Characters>2109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2024-02-25T18:33:00Z</dcterms:created>
  <dcterms:modified xsi:type="dcterms:W3CDTF">2024-02-29T08:52:00Z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