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anligtabell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Oppsettstabell"/>
      </w:tblPr>
      <w:tblGrid>
        <w:gridCol w:w="6411"/>
        <w:gridCol w:w="4055"/>
      </w:tblGrid>
      <w:tr w:rsidR="00EA415B" w:rsidRPr="00F3448A" w14:paraId="7C0FFAC6" w14:textId="77777777" w:rsidTr="00B662E4">
        <w:trPr>
          <w:trHeight w:hRule="exact" w:val="3312"/>
        </w:trPr>
        <w:tc>
          <w:tcPr>
            <w:tcW w:w="6411" w:type="dxa"/>
            <w:tcMar>
              <w:left w:w="403" w:type="dxa"/>
            </w:tcMar>
          </w:tcPr>
          <w:p w14:paraId="3F6C8986" w14:textId="58D00475" w:rsidR="00EA415B" w:rsidRPr="00F3448A" w:rsidRDefault="00EA415B">
            <w:pPr>
              <w:pStyle w:val="Brdtekst"/>
            </w:pPr>
          </w:p>
        </w:tc>
        <w:tc>
          <w:tcPr>
            <w:tcW w:w="4055" w:type="dxa"/>
          </w:tcPr>
          <w:p w14:paraId="41E4A80E" w14:textId="3F47E242" w:rsidR="00EA415B" w:rsidRPr="00F3448A" w:rsidRDefault="00B662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25FE9A" wp14:editId="41650E96">
                      <wp:simplePos x="0" y="0"/>
                      <wp:positionH relativeFrom="column">
                        <wp:posOffset>-2655969</wp:posOffset>
                      </wp:positionH>
                      <wp:positionV relativeFrom="paragraph">
                        <wp:posOffset>29726</wp:posOffset>
                      </wp:positionV>
                      <wp:extent cx="4221125" cy="1073889"/>
                      <wp:effectExtent l="0" t="0" r="0" b="0"/>
                      <wp:wrapNone/>
                      <wp:docPr id="1034592402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1125" cy="10738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1595E6" w14:textId="4E622E9D" w:rsidR="00B662E4" w:rsidRPr="00B662E4" w:rsidRDefault="00B662E4">
                                  <w:pPr>
                                    <w:rPr>
                                      <w:rFonts w:ascii="Dreaming Outloud Pro" w:hAnsi="Dreaming Outloud Pro" w:cs="Dreaming Outloud Pro"/>
                                      <w:color w:val="FFFFFF" w:themeColor="background1"/>
                                      <w:sz w:val="144"/>
                                      <w:szCs w:val="144"/>
                                    </w:rPr>
                                  </w:pPr>
                                  <w:r w:rsidRPr="00B662E4">
                                    <w:rPr>
                                      <w:rFonts w:ascii="Dreaming Outloud Pro" w:hAnsi="Dreaming Outloud Pro" w:cs="Dreaming Outloud Pro"/>
                                      <w:color w:val="FFFFFF" w:themeColor="background1"/>
                                      <w:sz w:val="144"/>
                                      <w:szCs w:val="144"/>
                                    </w:rPr>
                                    <w:t>Desember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5FE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left:0;text-align:left;margin-left:-209.15pt;margin-top:2.35pt;width:332.35pt;height:8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" filled="f" stroked="f">
                      <v:textbox>
                        <w:txbxContent>
                          <w:p w14:paraId="561595E6" w14:textId="4E622E9D" w:rsidR="00B662E4" w:rsidRPr="00B662E4" w:rsidRDefault="00B662E4">
                            <w:pPr>
                              <w:rPr>
                                <w:rFonts w:ascii="Dreaming Outloud Pro" w:hAnsi="Dreaming Outloud Pro" w:cs="Dreaming Outloud Pro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B662E4">
                              <w:rPr>
                                <w:rFonts w:ascii="Dreaming Outloud Pro" w:hAnsi="Dreaming Outloud Pro" w:cs="Dreaming Outloud Pro"/>
                                <w:color w:val="FFFFFF" w:themeColor="background1"/>
                                <w:sz w:val="144"/>
                                <w:szCs w:val="144"/>
                              </w:rPr>
                              <w:t>Desember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B4968" wp14:editId="03B4A4FD">
                      <wp:simplePos x="0" y="0"/>
                      <wp:positionH relativeFrom="column">
                        <wp:posOffset>-3952845</wp:posOffset>
                      </wp:positionH>
                      <wp:positionV relativeFrom="paragraph">
                        <wp:posOffset>93345</wp:posOffset>
                      </wp:positionV>
                      <wp:extent cx="6432550" cy="1318260"/>
                      <wp:effectExtent l="38100" t="57150" r="44450" b="53340"/>
                      <wp:wrapNone/>
                      <wp:docPr id="2032921768" name="Bånd: oppovervend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2550" cy="1318260"/>
                              </a:xfrm>
                              <a:prstGeom prst="ribbon2">
                                <a:avLst>
                                  <a:gd name="adj1" fmla="val 16667"/>
                                  <a:gd name="adj2" fmla="val 75000"/>
                                </a:avLst>
                              </a:prstGeom>
                              <a:ln/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32500C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Bånd: oppovervendt 1" o:spid="_x0000_s1026" type="#_x0000_t54" style="position:absolute;margin-left:-311.25pt;margin-top:7.35pt;width:506.5pt;height:10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" adj="2700,18000" fillcolor="#610000 [1640]" stroked="f">
                      <v:fill color2="#b30000 [3016]" rotate="t" angle="180" colors="0 #a30000;52429f #d60000;1 #db0000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</w:tr>
    </w:tbl>
    <w:tbl>
      <w:tblPr>
        <w:tblStyle w:val="Tabellkalender"/>
        <w:tblW w:w="5000" w:type="pct"/>
        <w:tblLook w:val="0420" w:firstRow="1" w:lastRow="0" w:firstColumn="0" w:lastColumn="0" w:noHBand="0" w:noVBand="1"/>
        <w:tblCaption w:val="Oppsettstabell"/>
      </w:tblPr>
      <w:tblGrid>
        <w:gridCol w:w="1490"/>
        <w:gridCol w:w="1487"/>
        <w:gridCol w:w="1489"/>
        <w:gridCol w:w="1537"/>
        <w:gridCol w:w="1488"/>
        <w:gridCol w:w="1474"/>
        <w:gridCol w:w="1485"/>
      </w:tblGrid>
      <w:tr w:rsidR="0095784C" w:rsidRPr="00F3448A" w14:paraId="2E7ABFE1" w14:textId="77777777" w:rsidTr="00B66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1CFCDD8E9ADA4FB1B46C9597A13588C7"/>
            </w:placeholder>
            <w:temporary/>
            <w:showingPlcHdr/>
            <w15:appearance w15:val="hidden"/>
          </w:sdtPr>
          <w:sdtContent>
            <w:tc>
              <w:tcPr>
                <w:tcW w:w="1492" w:type="dxa"/>
              </w:tcPr>
              <w:p w14:paraId="0C146808" w14:textId="77777777" w:rsidR="00EA415B" w:rsidRPr="00F3448A" w:rsidRDefault="0095784C">
                <w:pPr>
                  <w:pStyle w:val="Dager"/>
                </w:pPr>
                <w:r w:rsidRPr="00F3448A">
                  <w:rPr>
                    <w:lang w:bidi="nb-NO"/>
                  </w:rPr>
                  <w:t>Mandag</w:t>
                </w:r>
              </w:p>
            </w:tc>
          </w:sdtContent>
        </w:sdt>
        <w:tc>
          <w:tcPr>
            <w:tcW w:w="1490" w:type="dxa"/>
          </w:tcPr>
          <w:p w14:paraId="05E7B62E" w14:textId="77777777" w:rsidR="00EA415B" w:rsidRPr="00F3448A" w:rsidRDefault="00000000">
            <w:pPr>
              <w:pStyle w:val="Dager"/>
            </w:pPr>
            <w:sdt>
              <w:sdtPr>
                <w:id w:val="2141225648"/>
                <w:placeholder>
                  <w:docPart w:val="699204E40BD14C1487F9431BF009FC89"/>
                </w:placeholder>
                <w:temporary/>
                <w:showingPlcHdr/>
                <w15:appearance w15:val="hidden"/>
              </w:sdtPr>
              <w:sdtContent>
                <w:r w:rsidR="0095784C" w:rsidRPr="00F3448A">
                  <w:rPr>
                    <w:lang w:bidi="nb-NO"/>
                  </w:rPr>
                  <w:t>Tirsdag</w:t>
                </w:r>
              </w:sdtContent>
            </w:sdt>
          </w:p>
        </w:tc>
        <w:tc>
          <w:tcPr>
            <w:tcW w:w="1493" w:type="dxa"/>
          </w:tcPr>
          <w:p w14:paraId="2544A9D3" w14:textId="77777777" w:rsidR="00EA415B" w:rsidRPr="00F3448A" w:rsidRDefault="00000000">
            <w:pPr>
              <w:pStyle w:val="Dager"/>
            </w:pPr>
            <w:sdt>
              <w:sdtPr>
                <w:id w:val="-225834277"/>
                <w:placeholder>
                  <w:docPart w:val="3658BFBF94A04775A54168CDD2EE5CCC"/>
                </w:placeholder>
                <w:temporary/>
                <w:showingPlcHdr/>
                <w15:appearance w15:val="hidden"/>
              </w:sdtPr>
              <w:sdtContent>
                <w:r w:rsidR="0095784C" w:rsidRPr="00F3448A">
                  <w:rPr>
                    <w:lang w:bidi="nb-NO"/>
                  </w:rPr>
                  <w:t>Onsdag</w:t>
                </w:r>
              </w:sdtContent>
            </w:sdt>
          </w:p>
        </w:tc>
        <w:tc>
          <w:tcPr>
            <w:tcW w:w="1506" w:type="dxa"/>
          </w:tcPr>
          <w:p w14:paraId="5633D672" w14:textId="77777777" w:rsidR="00EA415B" w:rsidRPr="00F3448A" w:rsidRDefault="00000000">
            <w:pPr>
              <w:pStyle w:val="Dager"/>
            </w:pPr>
            <w:sdt>
              <w:sdtPr>
                <w:id w:val="-1121838800"/>
                <w:placeholder>
                  <w:docPart w:val="3D9E4F45F50C4F13A5875690FFC6A89E"/>
                </w:placeholder>
                <w:temporary/>
                <w:showingPlcHdr/>
                <w15:appearance w15:val="hidden"/>
              </w:sdtPr>
              <w:sdtContent>
                <w:r w:rsidR="0095784C" w:rsidRPr="00F3448A">
                  <w:rPr>
                    <w:lang w:bidi="nb-NO"/>
                  </w:rPr>
                  <w:t>Torsdag</w:t>
                </w:r>
              </w:sdtContent>
            </w:sdt>
          </w:p>
        </w:tc>
        <w:tc>
          <w:tcPr>
            <w:tcW w:w="1492" w:type="dxa"/>
          </w:tcPr>
          <w:p w14:paraId="1DB6C89B" w14:textId="77777777" w:rsidR="00EA415B" w:rsidRPr="00F3448A" w:rsidRDefault="00000000">
            <w:pPr>
              <w:pStyle w:val="Dager"/>
            </w:pPr>
            <w:sdt>
              <w:sdtPr>
                <w:id w:val="-1805692476"/>
                <w:placeholder>
                  <w:docPart w:val="740C13CB624E4A459CDF9297FFBBB849"/>
                </w:placeholder>
                <w:temporary/>
                <w:showingPlcHdr/>
                <w15:appearance w15:val="hidden"/>
              </w:sdtPr>
              <w:sdtContent>
                <w:r w:rsidR="0095784C" w:rsidRPr="00F3448A">
                  <w:rPr>
                    <w:lang w:bidi="nb-NO"/>
                  </w:rPr>
                  <w:t>Fredag</w:t>
                </w:r>
              </w:sdtContent>
            </w:sdt>
          </w:p>
        </w:tc>
        <w:tc>
          <w:tcPr>
            <w:tcW w:w="1483" w:type="dxa"/>
          </w:tcPr>
          <w:p w14:paraId="083A9916" w14:textId="77777777" w:rsidR="00EA415B" w:rsidRPr="00F3448A" w:rsidRDefault="00000000">
            <w:pPr>
              <w:pStyle w:val="Dager"/>
            </w:pPr>
            <w:sdt>
              <w:sdtPr>
                <w:id w:val="815225377"/>
                <w:placeholder>
                  <w:docPart w:val="5C9E0C61579942C3908A433DF545ECAA"/>
                </w:placeholder>
                <w:temporary/>
                <w:showingPlcHdr/>
                <w15:appearance w15:val="hidden"/>
              </w:sdtPr>
              <w:sdtContent>
                <w:r w:rsidR="0095784C" w:rsidRPr="00F3448A">
                  <w:rPr>
                    <w:lang w:bidi="nb-NO"/>
                  </w:rPr>
                  <w:t>Lørdag</w:t>
                </w:r>
              </w:sdtContent>
            </w:sdt>
          </w:p>
        </w:tc>
        <w:tc>
          <w:tcPr>
            <w:tcW w:w="1494" w:type="dxa"/>
          </w:tcPr>
          <w:p w14:paraId="4B0F8C00" w14:textId="77777777" w:rsidR="00EA415B" w:rsidRPr="00F3448A" w:rsidRDefault="00000000">
            <w:pPr>
              <w:pStyle w:val="Dager"/>
            </w:pPr>
            <w:sdt>
              <w:sdtPr>
                <w:id w:val="36251574"/>
                <w:placeholder>
                  <w:docPart w:val="DDBE36A96D2042B787BBF979AF8D2439"/>
                </w:placeholder>
                <w:temporary/>
                <w:showingPlcHdr/>
                <w15:appearance w15:val="hidden"/>
              </w:sdtPr>
              <w:sdtContent>
                <w:r w:rsidR="0095784C" w:rsidRPr="00F3448A">
                  <w:rPr>
                    <w:lang w:bidi="nb-NO"/>
                  </w:rPr>
                  <w:t>Søndag</w:t>
                </w:r>
              </w:sdtContent>
            </w:sdt>
          </w:p>
        </w:tc>
      </w:tr>
      <w:tr w:rsidR="00EA415B" w:rsidRPr="00F3448A" w14:paraId="3403D18D" w14:textId="77777777" w:rsidTr="00B662E4">
        <w:tc>
          <w:tcPr>
            <w:tcW w:w="1492" w:type="dxa"/>
            <w:tcBorders>
              <w:bottom w:val="nil"/>
            </w:tcBorders>
          </w:tcPr>
          <w:p w14:paraId="361FF973" w14:textId="3C93A3C3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MonthStart \@ dddd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lang w:bidi="nb-NO"/>
              </w:rPr>
              <w:instrText>fredag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"</w:instrText>
            </w:r>
            <w:r w:rsidR="00DA40E5" w:rsidRPr="00F3448A">
              <w:rPr>
                <w:lang w:bidi="nb-NO"/>
              </w:rPr>
              <w:instrText>mandag</w:instrText>
            </w:r>
            <w:r w:rsidRPr="00F3448A">
              <w:rPr>
                <w:lang w:bidi="nb-NO"/>
              </w:rPr>
              <w:instrText>" 1 ""</w:instrTex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490" w:type="dxa"/>
            <w:tcBorders>
              <w:bottom w:val="nil"/>
            </w:tcBorders>
          </w:tcPr>
          <w:p w14:paraId="03B17B09" w14:textId="6324DEB6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MonthStart \@ dddd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lang w:bidi="nb-NO"/>
              </w:rPr>
              <w:instrText>fredag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"</w:instrText>
            </w:r>
            <w:r w:rsidR="00DA40E5" w:rsidRPr="00F3448A">
              <w:rPr>
                <w:lang w:bidi="nb-NO"/>
              </w:rPr>
              <w:instrText>tirsdag</w:instrText>
            </w:r>
            <w:r w:rsidRPr="00F3448A">
              <w:rPr>
                <w:lang w:bidi="nb-NO"/>
              </w:rPr>
              <w:instrText xml:space="preserve">" 1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=A2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&lt;&gt; 0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=A2+1 </w:instrText>
            </w:r>
            <w:r w:rsidRPr="00F3448A">
              <w:rPr>
                <w:lang w:bidi="nb-NO"/>
              </w:rPr>
              <w:fldChar w:fldCharType="separate"/>
            </w:r>
            <w:r w:rsidR="00DA40E5" w:rsidRPr="00F3448A">
              <w:rPr>
                <w:noProof/>
                <w:lang w:bidi="nb-NO"/>
              </w:rPr>
              <w:instrText>2022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493" w:type="dxa"/>
            <w:tcBorders>
              <w:bottom w:val="nil"/>
            </w:tcBorders>
          </w:tcPr>
          <w:p w14:paraId="4AC9BBF8" w14:textId="012B5FD8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MonthStart \@ dddd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lang w:bidi="nb-NO"/>
              </w:rPr>
              <w:instrText>fredag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"</w:instrText>
            </w:r>
            <w:r w:rsidR="00DA40E5" w:rsidRPr="00F3448A">
              <w:rPr>
                <w:lang w:bidi="nb-NO"/>
              </w:rPr>
              <w:instrText>onsdag</w:instrText>
            </w:r>
            <w:r w:rsidRPr="00F3448A">
              <w:rPr>
                <w:lang w:bidi="nb-NO"/>
              </w:rPr>
              <w:instrText xml:space="preserve">" 1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=B2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&lt;&gt; 0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=B2+1 </w:instrText>
            </w:r>
            <w:r w:rsidRPr="00F3448A">
              <w:rPr>
                <w:lang w:bidi="nb-NO"/>
              </w:rPr>
              <w:fldChar w:fldCharType="separate"/>
            </w:r>
            <w:r w:rsidR="00DA40E5" w:rsidRPr="00F3448A">
              <w:rPr>
                <w:b/>
                <w:noProof/>
                <w:lang w:bidi="nb-NO"/>
              </w:rPr>
              <w:instrText xml:space="preserve">!B2 Finnes ikke i tabellen 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06" w:type="dxa"/>
            <w:tcBorders>
              <w:bottom w:val="nil"/>
            </w:tcBorders>
          </w:tcPr>
          <w:p w14:paraId="383CFFAC" w14:textId="52C4539D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MonthStart \@ dddd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lang w:bidi="nb-NO"/>
              </w:rPr>
              <w:instrText>fredag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"</w:instrText>
            </w:r>
            <w:r w:rsidR="00DA40E5" w:rsidRPr="00F3448A">
              <w:rPr>
                <w:lang w:bidi="nb-NO"/>
              </w:rPr>
              <w:instrText>torsdag</w:instrText>
            </w:r>
            <w:r w:rsidRPr="00F3448A">
              <w:rPr>
                <w:lang w:bidi="nb-NO"/>
              </w:rPr>
              <w:instrText xml:space="preserve">" 1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=C2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&lt;&gt; 0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=C2+1 </w:instrText>
            </w:r>
            <w:r w:rsidRPr="00F3448A">
              <w:rPr>
                <w:lang w:bidi="nb-NO"/>
              </w:rPr>
              <w:fldChar w:fldCharType="separate"/>
            </w:r>
            <w:r w:rsidR="00DA40E5" w:rsidRPr="00F3448A">
              <w:rPr>
                <w:b/>
                <w:noProof/>
                <w:lang w:bidi="nb-NO"/>
              </w:rPr>
              <w:instrText xml:space="preserve">!C2 Finnes ikke i tabellen 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492" w:type="dxa"/>
            <w:tcBorders>
              <w:bottom w:val="nil"/>
            </w:tcBorders>
          </w:tcPr>
          <w:p w14:paraId="17293683" w14:textId="6F0A8A4A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MonthStart \@ dddd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lang w:bidi="nb-NO"/>
              </w:rPr>
              <w:instrText>fredag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>= "</w:instrText>
            </w:r>
            <w:r w:rsidR="00DA40E5" w:rsidRPr="00F3448A">
              <w:rPr>
                <w:lang w:bidi="nb-NO"/>
              </w:rPr>
              <w:instrText>fredag</w:instrText>
            </w:r>
            <w:r w:rsidRPr="00F3448A">
              <w:rPr>
                <w:lang w:bidi="nb-NO"/>
              </w:rPr>
              <w:instrText xml:space="preserve">" 1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=D2 </w:instrText>
            </w:r>
            <w:r w:rsidRPr="00F3448A">
              <w:rPr>
                <w:lang w:bidi="nb-NO"/>
              </w:rPr>
              <w:fldChar w:fldCharType="separate"/>
            </w:r>
            <w:r w:rsidR="00DA40E5" w:rsidRPr="00F3448A">
              <w:rPr>
                <w:b/>
                <w:noProof/>
                <w:lang w:bidi="nb-NO"/>
              </w:rPr>
              <w:instrText xml:space="preserve">!D2 Finnes ikke i tabellen 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&lt;&gt; 0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=D2+1 </w:instrText>
            </w:r>
            <w:r w:rsidRPr="00F3448A">
              <w:rPr>
                <w:lang w:bidi="nb-NO"/>
              </w:rPr>
              <w:fldChar w:fldCharType="separate"/>
            </w:r>
            <w:r w:rsidR="00DA40E5" w:rsidRPr="00F3448A">
              <w:rPr>
                <w:b/>
                <w:noProof/>
                <w:lang w:bidi="nb-NO"/>
              </w:rPr>
              <w:instrText xml:space="preserve">!D2 Finnes ikke i tabellen 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 w:rsidR="00DA40E5" w:rsidRPr="00F3448A">
              <w:rPr>
                <w:b/>
                <w:noProof/>
                <w:lang w:bidi="nb-NO"/>
              </w:rPr>
              <w:instrText xml:space="preserve">!D2 Finnes ikke i tabellen 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 w:rsidR="00B662E4" w:rsidRPr="00F3448A">
              <w:rPr>
                <w:noProof/>
                <w:lang w:bidi="nb-NO"/>
              </w:rPr>
              <w:t>1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483" w:type="dxa"/>
            <w:tcBorders>
              <w:bottom w:val="nil"/>
            </w:tcBorders>
          </w:tcPr>
          <w:p w14:paraId="231D0EF1" w14:textId="2E18A777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MonthStart \@ dddd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lang w:bidi="nb-NO"/>
              </w:rPr>
              <w:instrText>fredag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"</w:instrText>
            </w:r>
            <w:r w:rsidR="00DA40E5" w:rsidRPr="00F3448A">
              <w:rPr>
                <w:lang w:bidi="nb-NO"/>
              </w:rPr>
              <w:instrText>lørdag</w:instrText>
            </w:r>
            <w:r w:rsidRPr="00F3448A">
              <w:rPr>
                <w:lang w:bidi="nb-NO"/>
              </w:rPr>
              <w:instrText xml:space="preserve">" 1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=E2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&lt;&gt; 0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=E2+1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2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2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t>2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494" w:type="dxa"/>
            <w:tcBorders>
              <w:bottom w:val="nil"/>
            </w:tcBorders>
          </w:tcPr>
          <w:p w14:paraId="2CD2F4BD" w14:textId="209D2EA6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MonthStart \@ dddd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lang w:bidi="nb-NO"/>
              </w:rPr>
              <w:instrText>fredag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"</w:instrText>
            </w:r>
            <w:r w:rsidR="00DA40E5" w:rsidRPr="00F3448A">
              <w:rPr>
                <w:lang w:bidi="nb-NO"/>
              </w:rPr>
              <w:instrText>søndag</w:instrText>
            </w:r>
            <w:r w:rsidRPr="00F3448A">
              <w:rPr>
                <w:lang w:bidi="nb-NO"/>
              </w:rPr>
              <w:instrText xml:space="preserve">" 1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=F2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2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&lt;&gt; 0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=F2+1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3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3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t>3</w:t>
            </w:r>
            <w:r w:rsidRPr="00F3448A">
              <w:rPr>
                <w:lang w:bidi="nb-NO"/>
              </w:rPr>
              <w:fldChar w:fldCharType="end"/>
            </w:r>
          </w:p>
        </w:tc>
      </w:tr>
      <w:tr w:rsidR="00EA415B" w:rsidRPr="00F3448A" w14:paraId="2DF455F7" w14:textId="77777777" w:rsidTr="00B662E4">
        <w:trPr>
          <w:trHeight w:hRule="exact" w:val="864"/>
        </w:trPr>
        <w:tc>
          <w:tcPr>
            <w:tcW w:w="1492" w:type="dxa"/>
            <w:tcBorders>
              <w:top w:val="nil"/>
              <w:bottom w:val="single" w:sz="6" w:space="0" w:color="BFBFBF" w:themeColor="background1" w:themeShade="BF"/>
            </w:tcBorders>
          </w:tcPr>
          <w:p w14:paraId="118ACE5D" w14:textId="77777777" w:rsidR="00EA415B" w:rsidRPr="00F3448A" w:rsidRDefault="00EA415B"/>
        </w:tc>
        <w:tc>
          <w:tcPr>
            <w:tcW w:w="1490" w:type="dxa"/>
            <w:tcBorders>
              <w:top w:val="nil"/>
              <w:bottom w:val="single" w:sz="6" w:space="0" w:color="BFBFBF" w:themeColor="background1" w:themeShade="BF"/>
            </w:tcBorders>
          </w:tcPr>
          <w:p w14:paraId="151B8BD9" w14:textId="77777777" w:rsidR="00EA415B" w:rsidRPr="00F3448A" w:rsidRDefault="00EA415B"/>
        </w:tc>
        <w:tc>
          <w:tcPr>
            <w:tcW w:w="1493" w:type="dxa"/>
            <w:tcBorders>
              <w:top w:val="nil"/>
              <w:bottom w:val="single" w:sz="6" w:space="0" w:color="BFBFBF" w:themeColor="background1" w:themeShade="BF"/>
            </w:tcBorders>
          </w:tcPr>
          <w:p w14:paraId="5CD0B0F0" w14:textId="77777777" w:rsidR="00EA415B" w:rsidRPr="00F3448A" w:rsidRDefault="00EA415B"/>
        </w:tc>
        <w:tc>
          <w:tcPr>
            <w:tcW w:w="1506" w:type="dxa"/>
            <w:tcBorders>
              <w:top w:val="nil"/>
              <w:bottom w:val="single" w:sz="6" w:space="0" w:color="BFBFBF" w:themeColor="background1" w:themeShade="BF"/>
            </w:tcBorders>
          </w:tcPr>
          <w:p w14:paraId="4D20CE5D" w14:textId="77777777" w:rsidR="00EA415B" w:rsidRPr="00F3448A" w:rsidRDefault="00EA415B"/>
        </w:tc>
        <w:tc>
          <w:tcPr>
            <w:tcW w:w="1492" w:type="dxa"/>
            <w:tcBorders>
              <w:top w:val="nil"/>
              <w:bottom w:val="single" w:sz="6" w:space="0" w:color="BFBFBF" w:themeColor="background1" w:themeShade="BF"/>
            </w:tcBorders>
          </w:tcPr>
          <w:p w14:paraId="7E99A431" w14:textId="3ABA15E5" w:rsidR="00EA415B" w:rsidRPr="00F3448A" w:rsidRDefault="004C011C">
            <w:r>
              <w:t>Lekegrupper</w:t>
            </w:r>
          </w:p>
        </w:tc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673CE6E8" w14:textId="77777777" w:rsidR="00EA415B" w:rsidRPr="00F3448A" w:rsidRDefault="00EA415B"/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</w:tcPr>
          <w:p w14:paraId="26733CE8" w14:textId="77777777" w:rsidR="00EA415B" w:rsidRPr="00F3448A" w:rsidRDefault="00EA415B"/>
        </w:tc>
      </w:tr>
      <w:tr w:rsidR="00EA415B" w:rsidRPr="00F3448A" w14:paraId="1A75324F" w14:textId="77777777" w:rsidTr="00AA5B84">
        <w:trPr>
          <w:trHeight w:val="517"/>
        </w:trPr>
        <w:tc>
          <w:tcPr>
            <w:tcW w:w="1492" w:type="dxa"/>
            <w:tcBorders>
              <w:top w:val="single" w:sz="6" w:space="0" w:color="BFBFBF" w:themeColor="background1" w:themeShade="BF"/>
              <w:bottom w:val="nil"/>
            </w:tcBorders>
          </w:tcPr>
          <w:p w14:paraId="1192BBBA" w14:textId="0424CDC8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=G2+1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t>4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BFBFBF" w:themeColor="background1" w:themeShade="BF"/>
              <w:bottom w:val="nil"/>
            </w:tcBorders>
          </w:tcPr>
          <w:p w14:paraId="45387DA0" w14:textId="2C9DAEF1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=A4+1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t>5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493" w:type="dxa"/>
            <w:tcBorders>
              <w:top w:val="single" w:sz="6" w:space="0" w:color="BFBFBF" w:themeColor="background1" w:themeShade="BF"/>
              <w:bottom w:val="nil"/>
            </w:tcBorders>
          </w:tcPr>
          <w:p w14:paraId="23383FAA" w14:textId="0121460B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=B4+1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t>6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06" w:type="dxa"/>
            <w:tcBorders>
              <w:top w:val="single" w:sz="6" w:space="0" w:color="BFBFBF" w:themeColor="background1" w:themeShade="BF"/>
              <w:bottom w:val="nil"/>
            </w:tcBorders>
          </w:tcPr>
          <w:p w14:paraId="3FEF1CBF" w14:textId="3D060DE4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=C4+1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t>7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492" w:type="dxa"/>
            <w:tcBorders>
              <w:top w:val="single" w:sz="6" w:space="0" w:color="BFBFBF" w:themeColor="background1" w:themeShade="BF"/>
              <w:bottom w:val="nil"/>
            </w:tcBorders>
          </w:tcPr>
          <w:p w14:paraId="532EA9DF" w14:textId="09F85D20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=D4+1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t>8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483" w:type="dxa"/>
            <w:tcBorders>
              <w:top w:val="single" w:sz="6" w:space="0" w:color="BFBFBF" w:themeColor="background1" w:themeShade="BF"/>
              <w:bottom w:val="nil"/>
            </w:tcBorders>
          </w:tcPr>
          <w:p w14:paraId="4037ABB9" w14:textId="1C7CE44B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=E4+1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t>9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bottom w:val="nil"/>
            </w:tcBorders>
          </w:tcPr>
          <w:p w14:paraId="32C3BEA3" w14:textId="30816C00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=F4+1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t>10</w:t>
            </w:r>
            <w:r w:rsidRPr="00F3448A">
              <w:rPr>
                <w:lang w:bidi="nb-NO"/>
              </w:rPr>
              <w:fldChar w:fldCharType="end"/>
            </w:r>
          </w:p>
        </w:tc>
      </w:tr>
      <w:tr w:rsidR="00EA415B" w:rsidRPr="00F3448A" w14:paraId="0D259468" w14:textId="77777777" w:rsidTr="00B662E4">
        <w:trPr>
          <w:trHeight w:hRule="exact" w:val="864"/>
        </w:trPr>
        <w:tc>
          <w:tcPr>
            <w:tcW w:w="1492" w:type="dxa"/>
            <w:tcBorders>
              <w:top w:val="nil"/>
              <w:bottom w:val="single" w:sz="6" w:space="0" w:color="BFBFBF" w:themeColor="background1" w:themeShade="BF"/>
            </w:tcBorders>
          </w:tcPr>
          <w:p w14:paraId="1D17B1EE" w14:textId="5D233506" w:rsidR="00EA415B" w:rsidRPr="00F3448A" w:rsidRDefault="00FF1FC0">
            <w:r>
              <w:t xml:space="preserve">Adventssamling </w:t>
            </w:r>
          </w:p>
        </w:tc>
        <w:tc>
          <w:tcPr>
            <w:tcW w:w="1490" w:type="dxa"/>
            <w:tcBorders>
              <w:top w:val="nil"/>
              <w:bottom w:val="single" w:sz="6" w:space="0" w:color="BFBFBF" w:themeColor="background1" w:themeShade="BF"/>
            </w:tcBorders>
          </w:tcPr>
          <w:p w14:paraId="3111B7E7" w14:textId="23618F6B" w:rsidR="00EA415B" w:rsidRPr="00F3448A" w:rsidRDefault="00AA5B84">
            <w:r>
              <w:t>Fysisk aktivitet på fellesrommet</w:t>
            </w:r>
          </w:p>
        </w:tc>
        <w:tc>
          <w:tcPr>
            <w:tcW w:w="1493" w:type="dxa"/>
            <w:tcBorders>
              <w:top w:val="nil"/>
              <w:bottom w:val="single" w:sz="6" w:space="0" w:color="BFBFBF" w:themeColor="background1" w:themeShade="BF"/>
            </w:tcBorders>
          </w:tcPr>
          <w:p w14:paraId="0FC8D47D" w14:textId="411B578B" w:rsidR="00EA415B" w:rsidRPr="00F3448A" w:rsidRDefault="00AA5B84">
            <w:proofErr w:type="spellStart"/>
            <w:r>
              <w:t>Turdag</w:t>
            </w:r>
            <w:proofErr w:type="spellEnd"/>
          </w:p>
        </w:tc>
        <w:tc>
          <w:tcPr>
            <w:tcW w:w="1506" w:type="dxa"/>
            <w:tcBorders>
              <w:top w:val="nil"/>
              <w:bottom w:val="single" w:sz="6" w:space="0" w:color="BFBFBF" w:themeColor="background1" w:themeShade="BF"/>
            </w:tcBorders>
          </w:tcPr>
          <w:p w14:paraId="268C8266" w14:textId="44A184ED" w:rsidR="00EA415B" w:rsidRPr="00F6660C" w:rsidRDefault="00FF1FC0">
            <w:pPr>
              <w:rPr>
                <w:b/>
                <w:bCs/>
              </w:rPr>
            </w:pPr>
            <w:r w:rsidRPr="00F6660C">
              <w:rPr>
                <w:b/>
                <w:bCs/>
                <w:color w:val="FF0000"/>
              </w:rPr>
              <w:t xml:space="preserve">FAU nissefest </w:t>
            </w:r>
            <w:proofErr w:type="spellStart"/>
            <w:r w:rsidRPr="00F6660C">
              <w:rPr>
                <w:b/>
                <w:bCs/>
                <w:color w:val="FF0000"/>
              </w:rPr>
              <w:t>kl</w:t>
            </w:r>
            <w:proofErr w:type="spellEnd"/>
            <w:r w:rsidRPr="00F6660C">
              <w:rPr>
                <w:b/>
                <w:bCs/>
                <w:color w:val="FF0000"/>
              </w:rPr>
              <w:t xml:space="preserve"> 17:00</w:t>
            </w:r>
          </w:p>
        </w:tc>
        <w:tc>
          <w:tcPr>
            <w:tcW w:w="1492" w:type="dxa"/>
            <w:tcBorders>
              <w:top w:val="nil"/>
              <w:bottom w:val="single" w:sz="6" w:space="0" w:color="BFBFBF" w:themeColor="background1" w:themeShade="BF"/>
            </w:tcBorders>
          </w:tcPr>
          <w:p w14:paraId="7773455D" w14:textId="4A8693A4" w:rsidR="00EA415B" w:rsidRPr="00F3448A" w:rsidRDefault="00AA5B84">
            <w:r>
              <w:t>Lekegrupper</w:t>
            </w:r>
          </w:p>
        </w:tc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1C38F779" w14:textId="77777777" w:rsidR="00EA415B" w:rsidRPr="00F3448A" w:rsidRDefault="00EA415B"/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</w:tcPr>
          <w:p w14:paraId="507AAC01" w14:textId="77777777" w:rsidR="00EA415B" w:rsidRPr="00F3448A" w:rsidRDefault="00EA415B"/>
        </w:tc>
      </w:tr>
      <w:tr w:rsidR="00EA415B" w:rsidRPr="00F3448A" w14:paraId="0AB3B1D4" w14:textId="77777777" w:rsidTr="00B662E4">
        <w:tc>
          <w:tcPr>
            <w:tcW w:w="1492" w:type="dxa"/>
            <w:tcBorders>
              <w:top w:val="single" w:sz="6" w:space="0" w:color="BFBFBF" w:themeColor="background1" w:themeShade="BF"/>
              <w:bottom w:val="nil"/>
            </w:tcBorders>
          </w:tcPr>
          <w:p w14:paraId="75BB1ECA" w14:textId="096858D2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=G4+1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t>11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BFBFBF" w:themeColor="background1" w:themeShade="BF"/>
              <w:bottom w:val="nil"/>
            </w:tcBorders>
          </w:tcPr>
          <w:p w14:paraId="26991063" w14:textId="1DD5D85C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=A6+1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t>12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493" w:type="dxa"/>
            <w:tcBorders>
              <w:top w:val="single" w:sz="6" w:space="0" w:color="BFBFBF" w:themeColor="background1" w:themeShade="BF"/>
              <w:bottom w:val="nil"/>
            </w:tcBorders>
          </w:tcPr>
          <w:p w14:paraId="59167A1C" w14:textId="5824BDC3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=B6+1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t>13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06" w:type="dxa"/>
            <w:tcBorders>
              <w:top w:val="single" w:sz="6" w:space="0" w:color="BFBFBF" w:themeColor="background1" w:themeShade="BF"/>
              <w:bottom w:val="nil"/>
            </w:tcBorders>
          </w:tcPr>
          <w:p w14:paraId="4E575D56" w14:textId="11AD5AAB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=C6+1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t>14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492" w:type="dxa"/>
            <w:tcBorders>
              <w:top w:val="single" w:sz="6" w:space="0" w:color="BFBFBF" w:themeColor="background1" w:themeShade="BF"/>
              <w:bottom w:val="nil"/>
            </w:tcBorders>
          </w:tcPr>
          <w:p w14:paraId="08A48BEE" w14:textId="2B2BED8A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=D6+1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t>15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483" w:type="dxa"/>
            <w:tcBorders>
              <w:top w:val="single" w:sz="6" w:space="0" w:color="BFBFBF" w:themeColor="background1" w:themeShade="BF"/>
              <w:bottom w:val="nil"/>
            </w:tcBorders>
          </w:tcPr>
          <w:p w14:paraId="2B98DB37" w14:textId="155673D9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=E6+1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t>16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bottom w:val="nil"/>
            </w:tcBorders>
          </w:tcPr>
          <w:p w14:paraId="221E97D6" w14:textId="15AAFCB0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=F6+1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t>17</w:t>
            </w:r>
            <w:r w:rsidRPr="00F3448A">
              <w:rPr>
                <w:lang w:bidi="nb-NO"/>
              </w:rPr>
              <w:fldChar w:fldCharType="end"/>
            </w:r>
          </w:p>
        </w:tc>
      </w:tr>
      <w:tr w:rsidR="00EA415B" w:rsidRPr="00F3448A" w14:paraId="10F0BA23" w14:textId="77777777" w:rsidTr="00FF1FC0">
        <w:trPr>
          <w:trHeight w:hRule="exact" w:val="1046"/>
        </w:trPr>
        <w:tc>
          <w:tcPr>
            <w:tcW w:w="1492" w:type="dxa"/>
            <w:tcBorders>
              <w:top w:val="nil"/>
              <w:bottom w:val="single" w:sz="6" w:space="0" w:color="BFBFBF" w:themeColor="background1" w:themeShade="BF"/>
            </w:tcBorders>
          </w:tcPr>
          <w:p w14:paraId="2AB9D7A0" w14:textId="52ACDFB6" w:rsidR="00EA415B" w:rsidRPr="00F3448A" w:rsidRDefault="00551835">
            <w:r>
              <w:t xml:space="preserve">Emilie har bursdag! Hipp </w:t>
            </w:r>
            <w:proofErr w:type="spellStart"/>
            <w:r>
              <w:t>Hipp</w:t>
            </w:r>
            <w:proofErr w:type="spellEnd"/>
            <w:r>
              <w:t xml:space="preserve"> hurra!</w:t>
            </w:r>
          </w:p>
        </w:tc>
        <w:tc>
          <w:tcPr>
            <w:tcW w:w="1490" w:type="dxa"/>
            <w:tcBorders>
              <w:top w:val="nil"/>
              <w:bottom w:val="single" w:sz="6" w:space="0" w:color="BFBFBF" w:themeColor="background1" w:themeShade="BF"/>
            </w:tcBorders>
          </w:tcPr>
          <w:p w14:paraId="3691E526" w14:textId="03EF94C9" w:rsidR="00EA415B" w:rsidRPr="00F3448A" w:rsidRDefault="00AA5B84">
            <w:r>
              <w:t>Fysisk aktivitet på fellesrommet</w:t>
            </w:r>
          </w:p>
        </w:tc>
        <w:tc>
          <w:tcPr>
            <w:tcW w:w="1493" w:type="dxa"/>
            <w:tcBorders>
              <w:top w:val="nil"/>
              <w:bottom w:val="single" w:sz="6" w:space="0" w:color="BFBFBF" w:themeColor="background1" w:themeShade="BF"/>
            </w:tcBorders>
          </w:tcPr>
          <w:p w14:paraId="1B8F4F62" w14:textId="77777777" w:rsidR="00EA415B" w:rsidRPr="00F6660C" w:rsidRDefault="00551835">
            <w:pPr>
              <w:rPr>
                <w:b/>
                <w:bCs/>
                <w:color w:val="FF0000"/>
              </w:rPr>
            </w:pPr>
            <w:r w:rsidRPr="00F6660C">
              <w:rPr>
                <w:b/>
                <w:bCs/>
                <w:color w:val="FF0000"/>
              </w:rPr>
              <w:t>Santa Lucia!</w:t>
            </w:r>
          </w:p>
          <w:p w14:paraId="1610BC59" w14:textId="32221D3F" w:rsidR="00FF1FC0" w:rsidRPr="00F3448A" w:rsidRDefault="00FF1FC0">
            <w:r w:rsidRPr="00F6660C">
              <w:rPr>
                <w:b/>
                <w:bCs/>
                <w:color w:val="FF0000"/>
              </w:rPr>
              <w:t>Konsert i bydelshuset for de største!</w:t>
            </w:r>
          </w:p>
        </w:tc>
        <w:tc>
          <w:tcPr>
            <w:tcW w:w="1506" w:type="dxa"/>
            <w:tcBorders>
              <w:top w:val="nil"/>
              <w:bottom w:val="single" w:sz="6" w:space="0" w:color="BFBFBF" w:themeColor="background1" w:themeShade="BF"/>
            </w:tcBorders>
          </w:tcPr>
          <w:p w14:paraId="1B165822" w14:textId="5FED7C69" w:rsidR="00EA415B" w:rsidRPr="00551835" w:rsidRDefault="00551835">
            <w:pPr>
              <w:rPr>
                <w:b/>
                <w:bCs/>
              </w:rPr>
            </w:pPr>
            <w:r w:rsidRPr="00551835">
              <w:rPr>
                <w:b/>
                <w:bCs/>
                <w:color w:val="C00000"/>
              </w:rPr>
              <w:t xml:space="preserve">Nissefest </w:t>
            </w:r>
            <w:r w:rsidR="00FF1FC0">
              <w:rPr>
                <w:b/>
                <w:bCs/>
                <w:color w:val="C00000"/>
              </w:rPr>
              <w:t xml:space="preserve">i barnehagen </w:t>
            </w:r>
            <w:r w:rsidRPr="00551835">
              <w:rPr>
                <w:b/>
                <w:bCs/>
                <w:color w:val="C00000"/>
              </w:rPr>
              <w:t>kl9:00!</w:t>
            </w:r>
          </w:p>
        </w:tc>
        <w:tc>
          <w:tcPr>
            <w:tcW w:w="1492" w:type="dxa"/>
            <w:tcBorders>
              <w:top w:val="nil"/>
              <w:bottom w:val="single" w:sz="6" w:space="0" w:color="BFBFBF" w:themeColor="background1" w:themeShade="BF"/>
            </w:tcBorders>
          </w:tcPr>
          <w:p w14:paraId="433FD3DD" w14:textId="23E5442E" w:rsidR="00EA415B" w:rsidRPr="00F3448A" w:rsidRDefault="00AA5B84">
            <w:r>
              <w:t>Lekegrupper</w:t>
            </w:r>
          </w:p>
        </w:tc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02AF9204" w14:textId="77777777" w:rsidR="00EA415B" w:rsidRPr="00F3448A" w:rsidRDefault="00EA415B"/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</w:tcPr>
          <w:p w14:paraId="248156EE" w14:textId="77777777" w:rsidR="00EA415B" w:rsidRPr="00F3448A" w:rsidRDefault="00EA415B"/>
        </w:tc>
      </w:tr>
      <w:tr w:rsidR="00EA415B" w:rsidRPr="00F3448A" w14:paraId="05CFB931" w14:textId="77777777" w:rsidTr="00B662E4">
        <w:tc>
          <w:tcPr>
            <w:tcW w:w="1492" w:type="dxa"/>
            <w:tcBorders>
              <w:top w:val="single" w:sz="6" w:space="0" w:color="BFBFBF" w:themeColor="background1" w:themeShade="BF"/>
              <w:bottom w:val="nil"/>
            </w:tcBorders>
          </w:tcPr>
          <w:p w14:paraId="7E219ABE" w14:textId="09A00958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=G6+1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t>18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BFBFBF" w:themeColor="background1" w:themeShade="BF"/>
              <w:bottom w:val="nil"/>
            </w:tcBorders>
          </w:tcPr>
          <w:p w14:paraId="6A3A568B" w14:textId="3A5AAE5E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=A8+1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t>19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493" w:type="dxa"/>
            <w:tcBorders>
              <w:top w:val="single" w:sz="6" w:space="0" w:color="BFBFBF" w:themeColor="background1" w:themeShade="BF"/>
              <w:bottom w:val="nil"/>
            </w:tcBorders>
          </w:tcPr>
          <w:p w14:paraId="5B170582" w14:textId="08075921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=B8+1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t>20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06" w:type="dxa"/>
            <w:tcBorders>
              <w:top w:val="single" w:sz="6" w:space="0" w:color="BFBFBF" w:themeColor="background1" w:themeShade="BF"/>
              <w:bottom w:val="nil"/>
            </w:tcBorders>
          </w:tcPr>
          <w:p w14:paraId="1D3B4577" w14:textId="32D83DE0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=C8+1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t>21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492" w:type="dxa"/>
            <w:tcBorders>
              <w:top w:val="single" w:sz="6" w:space="0" w:color="BFBFBF" w:themeColor="background1" w:themeShade="BF"/>
              <w:bottom w:val="nil"/>
            </w:tcBorders>
          </w:tcPr>
          <w:p w14:paraId="05E495AA" w14:textId="6FFB924D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=D8+1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t>22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483" w:type="dxa"/>
            <w:tcBorders>
              <w:top w:val="single" w:sz="6" w:space="0" w:color="BFBFBF" w:themeColor="background1" w:themeShade="BF"/>
              <w:bottom w:val="nil"/>
            </w:tcBorders>
          </w:tcPr>
          <w:p w14:paraId="2D4E4D69" w14:textId="299BD89F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=E8+1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t>23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bottom w:val="nil"/>
            </w:tcBorders>
          </w:tcPr>
          <w:p w14:paraId="2FFC86E5" w14:textId="47759F19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=F8+1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t>24</w:t>
            </w:r>
            <w:r w:rsidRPr="00F3448A">
              <w:rPr>
                <w:lang w:bidi="nb-NO"/>
              </w:rPr>
              <w:fldChar w:fldCharType="end"/>
            </w:r>
          </w:p>
        </w:tc>
      </w:tr>
      <w:tr w:rsidR="00EA415B" w:rsidRPr="00F3448A" w14:paraId="6E6F8260" w14:textId="77777777" w:rsidTr="00FF1FC0">
        <w:trPr>
          <w:trHeight w:hRule="exact" w:val="1165"/>
        </w:trPr>
        <w:tc>
          <w:tcPr>
            <w:tcW w:w="1492" w:type="dxa"/>
            <w:tcBorders>
              <w:top w:val="nil"/>
              <w:bottom w:val="single" w:sz="6" w:space="0" w:color="BFBFBF" w:themeColor="background1" w:themeShade="BF"/>
            </w:tcBorders>
          </w:tcPr>
          <w:p w14:paraId="0D00308C" w14:textId="6158D846" w:rsidR="00EA415B" w:rsidRPr="00F3448A" w:rsidRDefault="00FF1FC0">
            <w:r>
              <w:t>Adventssamling</w:t>
            </w:r>
          </w:p>
        </w:tc>
        <w:tc>
          <w:tcPr>
            <w:tcW w:w="1490" w:type="dxa"/>
            <w:tcBorders>
              <w:top w:val="nil"/>
              <w:bottom w:val="single" w:sz="6" w:space="0" w:color="BFBFBF" w:themeColor="background1" w:themeShade="BF"/>
            </w:tcBorders>
          </w:tcPr>
          <w:p w14:paraId="5B53109F" w14:textId="09DB705B" w:rsidR="00EA415B" w:rsidRPr="00F6660C" w:rsidRDefault="00FF1FC0">
            <w:pPr>
              <w:rPr>
                <w:b/>
                <w:bCs/>
              </w:rPr>
            </w:pPr>
            <w:r w:rsidRPr="00F6660C">
              <w:rPr>
                <w:b/>
                <w:bCs/>
                <w:color w:val="FF0000"/>
              </w:rPr>
              <w:t xml:space="preserve">Bytur med hele avdelingen. Alle må være klar </w:t>
            </w:r>
            <w:proofErr w:type="gramStart"/>
            <w:r w:rsidRPr="00F6660C">
              <w:rPr>
                <w:b/>
                <w:bCs/>
                <w:color w:val="FF0000"/>
              </w:rPr>
              <w:t>kl:09:00</w:t>
            </w:r>
            <w:proofErr w:type="gramEnd"/>
            <w:r w:rsidRPr="00F6660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FF000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493" w:type="dxa"/>
            <w:tcBorders>
              <w:top w:val="nil"/>
              <w:bottom w:val="single" w:sz="6" w:space="0" w:color="BFBFBF" w:themeColor="background1" w:themeShade="BF"/>
            </w:tcBorders>
          </w:tcPr>
          <w:p w14:paraId="1CB19295" w14:textId="7CA681F8" w:rsidR="00EA415B" w:rsidRPr="00F3448A" w:rsidRDefault="00AA5B84">
            <w:proofErr w:type="spellStart"/>
            <w:r>
              <w:t>Turdag</w:t>
            </w:r>
            <w:proofErr w:type="spellEnd"/>
          </w:p>
        </w:tc>
        <w:tc>
          <w:tcPr>
            <w:tcW w:w="1506" w:type="dxa"/>
            <w:tcBorders>
              <w:top w:val="nil"/>
              <w:bottom w:val="single" w:sz="6" w:space="0" w:color="BFBFBF" w:themeColor="background1" w:themeShade="BF"/>
            </w:tcBorders>
          </w:tcPr>
          <w:p w14:paraId="63512A67" w14:textId="724862A7" w:rsidR="00EA415B" w:rsidRPr="00F3448A" w:rsidRDefault="00AA5B84">
            <w:r>
              <w:t>Formingsaktivitet</w:t>
            </w:r>
          </w:p>
        </w:tc>
        <w:tc>
          <w:tcPr>
            <w:tcW w:w="1492" w:type="dxa"/>
            <w:tcBorders>
              <w:top w:val="nil"/>
              <w:bottom w:val="single" w:sz="6" w:space="0" w:color="BFBFBF" w:themeColor="background1" w:themeShade="BF"/>
            </w:tcBorders>
          </w:tcPr>
          <w:p w14:paraId="3BD4AE2D" w14:textId="354287B7" w:rsidR="00EA415B" w:rsidRPr="00F3448A" w:rsidRDefault="00AA5B84">
            <w:r>
              <w:t>Lekegrupper</w:t>
            </w:r>
          </w:p>
        </w:tc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692AB861" w14:textId="77777777" w:rsidR="00EA415B" w:rsidRPr="00F3448A" w:rsidRDefault="00EA415B"/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</w:tcPr>
          <w:p w14:paraId="26F05EBF" w14:textId="77777777" w:rsidR="00EA415B" w:rsidRPr="00F3448A" w:rsidRDefault="00EA415B"/>
        </w:tc>
      </w:tr>
      <w:tr w:rsidR="00EA415B" w:rsidRPr="00F3448A" w14:paraId="491FFFE4" w14:textId="77777777" w:rsidTr="00B662E4">
        <w:tc>
          <w:tcPr>
            <w:tcW w:w="1492" w:type="dxa"/>
            <w:tcBorders>
              <w:top w:val="single" w:sz="6" w:space="0" w:color="BFBFBF" w:themeColor="background1" w:themeShade="BF"/>
              <w:bottom w:val="nil"/>
            </w:tcBorders>
          </w:tcPr>
          <w:p w14:paraId="46E99788" w14:textId="48898224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=G8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24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=G8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24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=G8+1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25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25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t>25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BFBFBF" w:themeColor="background1" w:themeShade="BF"/>
              <w:bottom w:val="nil"/>
            </w:tcBorders>
          </w:tcPr>
          <w:p w14:paraId="0A672396" w14:textId="6C9F606F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=A10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25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=A10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25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=A10+1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26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26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t>26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493" w:type="dxa"/>
            <w:tcBorders>
              <w:top w:val="single" w:sz="6" w:space="0" w:color="BFBFBF" w:themeColor="background1" w:themeShade="BF"/>
              <w:bottom w:val="nil"/>
            </w:tcBorders>
          </w:tcPr>
          <w:p w14:paraId="31CCE98A" w14:textId="31CF425E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=B10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26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=B10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26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=B10+1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27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27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t>27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506" w:type="dxa"/>
            <w:tcBorders>
              <w:top w:val="single" w:sz="6" w:space="0" w:color="BFBFBF" w:themeColor="background1" w:themeShade="BF"/>
              <w:bottom w:val="nil"/>
            </w:tcBorders>
          </w:tcPr>
          <w:p w14:paraId="1D2827E1" w14:textId="316C0913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=C10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27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=C10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27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=C10+1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28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28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t>28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492" w:type="dxa"/>
            <w:tcBorders>
              <w:top w:val="single" w:sz="6" w:space="0" w:color="BFBFBF" w:themeColor="background1" w:themeShade="BF"/>
              <w:bottom w:val="nil"/>
            </w:tcBorders>
          </w:tcPr>
          <w:p w14:paraId="288EA6ED" w14:textId="69BC0B58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=D10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28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=D10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28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=D10+1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29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29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t>29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483" w:type="dxa"/>
            <w:tcBorders>
              <w:top w:val="single" w:sz="6" w:space="0" w:color="BFBFBF" w:themeColor="background1" w:themeShade="BF"/>
              <w:bottom w:val="nil"/>
            </w:tcBorders>
          </w:tcPr>
          <w:p w14:paraId="03A690D1" w14:textId="0A45E7C5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=E10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29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=E10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29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=E10+1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30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30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t>30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bottom w:val="nil"/>
            </w:tcBorders>
          </w:tcPr>
          <w:p w14:paraId="280E56AD" w14:textId="5163AFE6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=F10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30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=F10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30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=F10+1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 w:rsidR="00B662E4">
              <w:rPr>
                <w:noProof/>
                <w:lang w:bidi="nb-NO"/>
              </w:rPr>
              <w:t>31</w:t>
            </w:r>
            <w:r w:rsidRPr="00F3448A">
              <w:rPr>
                <w:lang w:bidi="nb-NO"/>
              </w:rPr>
              <w:fldChar w:fldCharType="end"/>
            </w:r>
          </w:p>
        </w:tc>
      </w:tr>
      <w:tr w:rsidR="00EA415B" w:rsidRPr="00F3448A" w14:paraId="7FC570D8" w14:textId="77777777" w:rsidTr="00B662E4">
        <w:trPr>
          <w:trHeight w:hRule="exact" w:val="864"/>
        </w:trPr>
        <w:tc>
          <w:tcPr>
            <w:tcW w:w="1492" w:type="dxa"/>
            <w:tcBorders>
              <w:top w:val="nil"/>
              <w:bottom w:val="single" w:sz="6" w:space="0" w:color="BFBFBF" w:themeColor="background1" w:themeShade="BF"/>
            </w:tcBorders>
          </w:tcPr>
          <w:p w14:paraId="6BA8ADE2" w14:textId="683DD9D9" w:rsidR="00EA415B" w:rsidRPr="00F3448A" w:rsidRDefault="00FF1FC0">
            <w:r w:rsidRPr="00F6660C">
              <w:rPr>
                <w:color w:val="FF0000"/>
              </w:rPr>
              <w:t>Barnehagen stengt!</w:t>
            </w:r>
          </w:p>
        </w:tc>
        <w:tc>
          <w:tcPr>
            <w:tcW w:w="1490" w:type="dxa"/>
            <w:tcBorders>
              <w:top w:val="nil"/>
              <w:bottom w:val="single" w:sz="6" w:space="0" w:color="BFBFBF" w:themeColor="background1" w:themeShade="BF"/>
            </w:tcBorders>
          </w:tcPr>
          <w:p w14:paraId="4123B20F" w14:textId="306B002F" w:rsidR="00EA415B" w:rsidRPr="00F6660C" w:rsidRDefault="00FF1FC0">
            <w:pPr>
              <w:rPr>
                <w:b/>
                <w:bCs/>
              </w:rPr>
            </w:pPr>
            <w:r w:rsidRPr="00F6660C">
              <w:rPr>
                <w:b/>
                <w:bCs/>
                <w:color w:val="FF0000"/>
              </w:rPr>
              <w:t>Barnehagen stengt!</w:t>
            </w:r>
          </w:p>
        </w:tc>
        <w:tc>
          <w:tcPr>
            <w:tcW w:w="1493" w:type="dxa"/>
            <w:tcBorders>
              <w:top w:val="nil"/>
              <w:bottom w:val="single" w:sz="6" w:space="0" w:color="BFBFBF" w:themeColor="background1" w:themeShade="BF"/>
            </w:tcBorders>
          </w:tcPr>
          <w:p w14:paraId="1172C624" w14:textId="5BE69F50" w:rsidR="00EA415B" w:rsidRPr="00F3448A" w:rsidRDefault="00AA5B84">
            <w:r>
              <w:t xml:space="preserve">Heilo og lomvi sammen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506" w:type="dxa"/>
            <w:tcBorders>
              <w:top w:val="nil"/>
              <w:bottom w:val="single" w:sz="6" w:space="0" w:color="BFBFBF" w:themeColor="background1" w:themeShade="BF"/>
            </w:tcBorders>
          </w:tcPr>
          <w:p w14:paraId="7B27FAA3" w14:textId="1BC18373" w:rsidR="00EA415B" w:rsidRPr="00F3448A" w:rsidRDefault="00AA5B84">
            <w:r>
              <w:t xml:space="preserve">Heilo og lomvi sammen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492" w:type="dxa"/>
            <w:tcBorders>
              <w:top w:val="nil"/>
              <w:bottom w:val="single" w:sz="6" w:space="0" w:color="BFBFBF" w:themeColor="background1" w:themeShade="BF"/>
            </w:tcBorders>
          </w:tcPr>
          <w:p w14:paraId="47C73BD2" w14:textId="6714F4E8" w:rsidR="00EA415B" w:rsidRPr="00F3448A" w:rsidRDefault="00AA5B84">
            <w:r>
              <w:t xml:space="preserve">Heilo og lomvi sammen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414EC3D3" w14:textId="77777777" w:rsidR="00EA415B" w:rsidRPr="00F3448A" w:rsidRDefault="00EA415B"/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</w:tcPr>
          <w:p w14:paraId="05BB5C02" w14:textId="77777777" w:rsidR="00EA415B" w:rsidRPr="00F3448A" w:rsidRDefault="00EA415B"/>
        </w:tc>
      </w:tr>
    </w:tbl>
    <w:p w14:paraId="12B8F01E" w14:textId="2E09808C" w:rsidR="00EA415B" w:rsidRPr="00F3448A" w:rsidRDefault="00B662E4">
      <w:pPr>
        <w:pStyle w:val="Sita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2D68C5" wp14:editId="679A4E49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3429000" cy="3429000"/>
            <wp:effectExtent l="0" t="0" r="0" b="0"/>
            <wp:wrapNone/>
            <wp:docPr id="1163239263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415B" w:rsidRPr="00F3448A" w:rsidSect="00F3448A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953F" w14:textId="77777777" w:rsidR="00F07607" w:rsidRDefault="00F07607">
      <w:pPr>
        <w:spacing w:before="0" w:after="0"/>
      </w:pPr>
      <w:r>
        <w:separator/>
      </w:r>
    </w:p>
  </w:endnote>
  <w:endnote w:type="continuationSeparator" w:id="0">
    <w:p w14:paraId="6C7CF1AA" w14:textId="77777777" w:rsidR="00F07607" w:rsidRDefault="00F076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CC81" w14:textId="77777777" w:rsidR="00F07607" w:rsidRDefault="00F07607">
      <w:pPr>
        <w:spacing w:before="0" w:after="0"/>
      </w:pPr>
      <w:r>
        <w:separator/>
      </w:r>
    </w:p>
  </w:footnote>
  <w:footnote w:type="continuationSeparator" w:id="0">
    <w:p w14:paraId="749C2A79" w14:textId="77777777" w:rsidR="00F07607" w:rsidRDefault="00F0760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71309370">
    <w:abstractNumId w:val="9"/>
  </w:num>
  <w:num w:numId="2" w16cid:durableId="2104569318">
    <w:abstractNumId w:val="7"/>
  </w:num>
  <w:num w:numId="3" w16cid:durableId="1565413495">
    <w:abstractNumId w:val="6"/>
  </w:num>
  <w:num w:numId="4" w16cid:durableId="1682774772">
    <w:abstractNumId w:val="5"/>
  </w:num>
  <w:num w:numId="5" w16cid:durableId="1740521977">
    <w:abstractNumId w:val="4"/>
  </w:num>
  <w:num w:numId="6" w16cid:durableId="1769764439">
    <w:abstractNumId w:val="8"/>
  </w:num>
  <w:num w:numId="7" w16cid:durableId="1853765463">
    <w:abstractNumId w:val="3"/>
  </w:num>
  <w:num w:numId="8" w16cid:durableId="58672111">
    <w:abstractNumId w:val="2"/>
  </w:num>
  <w:num w:numId="9" w16cid:durableId="866715013">
    <w:abstractNumId w:val="1"/>
  </w:num>
  <w:num w:numId="10" w16cid:durableId="60252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12.2023"/>
    <w:docVar w:name="MonthStart" w:val="01.12.2023"/>
    <w:docVar w:name="ShowDynamicGuides" w:val="1"/>
    <w:docVar w:name="ShowMarginGuides" w:val="0"/>
    <w:docVar w:name="ShowOutlines" w:val="0"/>
    <w:docVar w:name="ShowStaticGuides" w:val="0"/>
  </w:docVars>
  <w:rsids>
    <w:rsidRoot w:val="00B662E4"/>
    <w:rsid w:val="000108E8"/>
    <w:rsid w:val="00124ADC"/>
    <w:rsid w:val="00147507"/>
    <w:rsid w:val="00193E15"/>
    <w:rsid w:val="0025748C"/>
    <w:rsid w:val="00282DE3"/>
    <w:rsid w:val="002F7032"/>
    <w:rsid w:val="00320970"/>
    <w:rsid w:val="00375B27"/>
    <w:rsid w:val="00437685"/>
    <w:rsid w:val="004C011C"/>
    <w:rsid w:val="00550173"/>
    <w:rsid w:val="00551835"/>
    <w:rsid w:val="005B0C48"/>
    <w:rsid w:val="0064687B"/>
    <w:rsid w:val="007900DE"/>
    <w:rsid w:val="00812DAD"/>
    <w:rsid w:val="0081356A"/>
    <w:rsid w:val="008F0AEB"/>
    <w:rsid w:val="00925ED9"/>
    <w:rsid w:val="00956000"/>
    <w:rsid w:val="0095784C"/>
    <w:rsid w:val="00997C7D"/>
    <w:rsid w:val="009A164A"/>
    <w:rsid w:val="009A7C5B"/>
    <w:rsid w:val="00AA5B84"/>
    <w:rsid w:val="00B63579"/>
    <w:rsid w:val="00B662E4"/>
    <w:rsid w:val="00B864F3"/>
    <w:rsid w:val="00BC6A26"/>
    <w:rsid w:val="00BF0FEE"/>
    <w:rsid w:val="00BF4383"/>
    <w:rsid w:val="00C41633"/>
    <w:rsid w:val="00C86D96"/>
    <w:rsid w:val="00CB00F4"/>
    <w:rsid w:val="00D86D82"/>
    <w:rsid w:val="00DA40E5"/>
    <w:rsid w:val="00EA415B"/>
    <w:rsid w:val="00F07607"/>
    <w:rsid w:val="00F3448A"/>
    <w:rsid w:val="00F6660C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FCD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nb-NO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pPr>
      <w:spacing w:after="120" w:line="276" w:lineRule="auto"/>
    </w:pPr>
  </w:style>
  <w:style w:type="character" w:customStyle="1" w:styleId="BrdtekstTegn">
    <w:name w:val="Brødtekst Tegn"/>
    <w:basedOn w:val="Standardskriftforavsnitt"/>
    <w:link w:val="Brdtekst"/>
    <w:uiPriority w:val="5"/>
    <w:rPr>
      <w:sz w:val="20"/>
    </w:rPr>
  </w:style>
  <w:style w:type="paragraph" w:customStyle="1" w:styleId="Mned">
    <w:name w:val="Måned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tel">
    <w:name w:val="Subtitle"/>
    <w:basedOn w:val="Normal"/>
    <w:link w:val="UndertittelTegn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3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link w:val="TittelTegn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ger">
    <w:name w:val="Dager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ellkalender">
    <w:name w:val="Tabellkalender"/>
    <w:basedOn w:val="Vanlig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obletekst">
    <w:name w:val="Balloon Text"/>
    <w:basedOn w:val="Normal"/>
    <w:link w:val="BobletekstTegn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19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19"/>
    <w:semiHidden/>
    <w:unhideWhenUsed/>
  </w:style>
  <w:style w:type="paragraph" w:styleId="Blokkteks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uiPriority w:val="19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19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19"/>
    <w:semiHidden/>
    <w:unhideWhenUsed/>
    <w:pPr>
      <w:spacing w:after="0" w:line="240" w:lineRule="auto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19"/>
    <w:semiHidden/>
    <w:rPr>
      <w:sz w:val="20"/>
    </w:rPr>
  </w:style>
  <w:style w:type="character" w:customStyle="1" w:styleId="Brdtekst2Tegn">
    <w:name w:val="Brødtekst 2 Tegn"/>
    <w:basedOn w:val="Standardskriftforavsnitt"/>
    <w:link w:val="Brdtekst2"/>
    <w:uiPriority w:val="19"/>
    <w:semiHidden/>
    <w:rPr>
      <w:sz w:val="20"/>
    </w:rPr>
  </w:style>
  <w:style w:type="paragraph" w:styleId="Brdtekst-frsteinnrykk2">
    <w:name w:val="Body Text First Indent 2"/>
    <w:basedOn w:val="Brdtekst2"/>
    <w:link w:val="Brdtekst-frsteinnrykk2Tegn"/>
    <w:uiPriority w:val="19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uiPriority w:val="19"/>
    <w:semiHidden/>
    <w:rPr>
      <w:sz w:val="20"/>
    </w:rPr>
  </w:style>
  <w:style w:type="paragraph" w:styleId="Brdtekstinnrykk2">
    <w:name w:val="Body Text Indent 2"/>
    <w:basedOn w:val="Normal"/>
    <w:link w:val="Brdtekstinnrykk2Tegn"/>
    <w:uiPriority w:val="19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19"/>
    <w:semiHidden/>
    <w:rPr>
      <w:sz w:val="20"/>
    </w:rPr>
  </w:style>
  <w:style w:type="paragraph" w:styleId="Brdtekstinnrykk3">
    <w:name w:val="Body Text Indent 3"/>
    <w:basedOn w:val="Normal"/>
    <w:link w:val="Brdtekstinnrykk3Tegn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19"/>
    <w:semiHidden/>
    <w:rPr>
      <w:sz w:val="16"/>
      <w:szCs w:val="16"/>
    </w:rPr>
  </w:style>
  <w:style w:type="paragraph" w:styleId="Bildetekst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Hilsen">
    <w:name w:val="Closing"/>
    <w:basedOn w:val="Normal"/>
    <w:link w:val="HilsenTegn"/>
    <w:uiPriority w:val="19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19"/>
    <w:semiHidden/>
    <w:rPr>
      <w:sz w:val="20"/>
    </w:rPr>
  </w:style>
  <w:style w:type="paragraph" w:styleId="Merknadstekst">
    <w:name w:val="annotation text"/>
    <w:basedOn w:val="Normal"/>
    <w:link w:val="MerknadstekstTegn"/>
    <w:uiPriority w:val="19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19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1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19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uiPriority w:val="19"/>
    <w:semiHidden/>
    <w:unhideWhenUsed/>
  </w:style>
  <w:style w:type="character" w:customStyle="1" w:styleId="DatoTegn">
    <w:name w:val="Dato Tegn"/>
    <w:basedOn w:val="Standardskriftforavsnitt"/>
    <w:link w:val="Dato"/>
    <w:uiPriority w:val="19"/>
    <w:semiHidden/>
    <w:rPr>
      <w:sz w:val="20"/>
    </w:rPr>
  </w:style>
  <w:style w:type="paragraph" w:styleId="Dokumentkart">
    <w:name w:val="Document Map"/>
    <w:basedOn w:val="Normal"/>
    <w:link w:val="DokumentkartTegn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19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uiPriority w:val="19"/>
    <w:semiHidden/>
    <w:unhideWhenUsed/>
  </w:style>
  <w:style w:type="character" w:customStyle="1" w:styleId="E-postsignaturTegn">
    <w:name w:val="E-postsignatur Tegn"/>
    <w:basedOn w:val="Standardskriftforavsnitt"/>
    <w:link w:val="E-postsignatur"/>
    <w:uiPriority w:val="19"/>
    <w:semiHidden/>
    <w:rPr>
      <w:sz w:val="20"/>
    </w:rPr>
  </w:style>
  <w:style w:type="paragraph" w:styleId="Sluttnotetekst">
    <w:name w:val="endnote text"/>
    <w:basedOn w:val="Normal"/>
    <w:link w:val="SluttnotetekstTegn"/>
    <w:uiPriority w:val="19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19"/>
    <w:semiHidden/>
    <w:rPr>
      <w:sz w:val="20"/>
      <w:szCs w:val="20"/>
    </w:rPr>
  </w:style>
  <w:style w:type="paragraph" w:styleId="Konvoluttadress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spacing w:before="0" w:after="0"/>
    </w:pPr>
  </w:style>
  <w:style w:type="paragraph" w:styleId="Fotnotetekst">
    <w:name w:val="footnote text"/>
    <w:basedOn w:val="Normal"/>
    <w:link w:val="FotnotetekstTegn"/>
    <w:uiPriority w:val="19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19"/>
    <w:semiHidden/>
    <w:rPr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uiPriority w:val="19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19"/>
    <w:semiHidden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uiPriority w:val="19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19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19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19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uiPriority w:val="19"/>
    <w:semiHidden/>
    <w:rPr>
      <w:sz w:val="20"/>
    </w:rPr>
  </w:style>
  <w:style w:type="paragraph" w:styleId="Rentekst">
    <w:name w:val="Plain Text"/>
    <w:basedOn w:val="Normal"/>
    <w:link w:val="RentekstTegn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19"/>
    <w:semiHidden/>
    <w:rPr>
      <w:rFonts w:ascii="Consolas" w:hAnsi="Consolas"/>
      <w:sz w:val="21"/>
      <w:szCs w:val="21"/>
    </w:rPr>
  </w:style>
  <w:style w:type="paragraph" w:styleId="Sitat">
    <w:name w:val="Quote"/>
    <w:basedOn w:val="Normal"/>
    <w:link w:val="SitatTegn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SitatTegn">
    <w:name w:val="Sitat Tegn"/>
    <w:basedOn w:val="Standardskriftforavsnitt"/>
    <w:link w:val="Sitat"/>
    <w:uiPriority w:val="8"/>
    <w:rPr>
      <w:iCs/>
    </w:rPr>
  </w:style>
  <w:style w:type="paragraph" w:styleId="Innledendehilsen">
    <w:name w:val="Salutation"/>
    <w:basedOn w:val="Normal"/>
    <w:next w:val="Normal"/>
    <w:link w:val="InnledendehilsenTegn"/>
    <w:uiPriority w:val="19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uiPriority w:val="19"/>
    <w:semiHidden/>
    <w:rPr>
      <w:sz w:val="20"/>
    </w:rPr>
  </w:style>
  <w:style w:type="paragraph" w:styleId="Underskrift">
    <w:name w:val="Signature"/>
    <w:basedOn w:val="Normal"/>
    <w:link w:val="UnderskriftTegn"/>
    <w:uiPriority w:val="19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19"/>
    <w:semiHidden/>
    <w:rPr>
      <w:sz w:val="20"/>
    </w:rPr>
  </w:style>
  <w:style w:type="paragraph" w:styleId="Kildeliste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uiPriority w:val="19"/>
    <w:semiHidden/>
    <w:unhideWhenUsed/>
  </w:style>
  <w:style w:type="paragraph" w:styleId="Kildelisteoverskrift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uiPriority w:val="14"/>
    <w:semiHidden/>
    <w:unhideWhenUsed/>
    <w:qFormat/>
    <w:pPr>
      <w:outlineLvl w:val="9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table" w:styleId="Vanligtabell4">
    <w:name w:val="Plain Table 4"/>
    <w:basedOn w:val="Vanligtabel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ssholdertekst">
    <w:name w:val="Placeholder Text"/>
    <w:basedOn w:val="Standardskriftforavsnit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5045568\AppData\Roaming\Microsoft\Templates\Kalender%20for%20&#248;yeblikksbil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FCDD8E9ADA4FB1B46C9597A13588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D543F2-6EAB-4582-9DCF-F6EC076E1C3E}"/>
      </w:docPartPr>
      <w:docPartBody>
        <w:p w:rsidR="00AC75D7" w:rsidRDefault="00000000">
          <w:pPr>
            <w:pStyle w:val="1CFCDD8E9ADA4FB1B46C9597A13588C7"/>
          </w:pPr>
          <w:r w:rsidRPr="00F3448A">
            <w:rPr>
              <w:lang w:bidi="nb-NO"/>
            </w:rPr>
            <w:t>Mandag</w:t>
          </w:r>
        </w:p>
      </w:docPartBody>
    </w:docPart>
    <w:docPart>
      <w:docPartPr>
        <w:name w:val="699204E40BD14C1487F9431BF009FC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FF176F-880F-414E-ACDB-38C8E2CA0C3B}"/>
      </w:docPartPr>
      <w:docPartBody>
        <w:p w:rsidR="00AC75D7" w:rsidRDefault="00000000">
          <w:pPr>
            <w:pStyle w:val="699204E40BD14C1487F9431BF009FC89"/>
          </w:pPr>
          <w:r w:rsidRPr="00F3448A">
            <w:rPr>
              <w:lang w:bidi="nb-NO"/>
            </w:rPr>
            <w:t>Tirsdag</w:t>
          </w:r>
        </w:p>
      </w:docPartBody>
    </w:docPart>
    <w:docPart>
      <w:docPartPr>
        <w:name w:val="3658BFBF94A04775A54168CDD2EE5C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62966B-E276-407B-9CB0-296AF4F2C5AD}"/>
      </w:docPartPr>
      <w:docPartBody>
        <w:p w:rsidR="00AC75D7" w:rsidRDefault="00000000">
          <w:pPr>
            <w:pStyle w:val="3658BFBF94A04775A54168CDD2EE5CCC"/>
          </w:pPr>
          <w:r w:rsidRPr="00F3448A">
            <w:rPr>
              <w:lang w:bidi="nb-NO"/>
            </w:rPr>
            <w:t>Onsdag</w:t>
          </w:r>
        </w:p>
      </w:docPartBody>
    </w:docPart>
    <w:docPart>
      <w:docPartPr>
        <w:name w:val="3D9E4F45F50C4F13A5875690FFC6A8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468B3A-08D7-4000-B3BE-904689797D6B}"/>
      </w:docPartPr>
      <w:docPartBody>
        <w:p w:rsidR="00AC75D7" w:rsidRDefault="00000000">
          <w:pPr>
            <w:pStyle w:val="3D9E4F45F50C4F13A5875690FFC6A89E"/>
          </w:pPr>
          <w:r w:rsidRPr="00F3448A">
            <w:rPr>
              <w:lang w:bidi="nb-NO"/>
            </w:rPr>
            <w:t>Torsdag</w:t>
          </w:r>
        </w:p>
      </w:docPartBody>
    </w:docPart>
    <w:docPart>
      <w:docPartPr>
        <w:name w:val="740C13CB624E4A459CDF9297FFBBB8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D062DE-E440-434A-983B-5BC000709062}"/>
      </w:docPartPr>
      <w:docPartBody>
        <w:p w:rsidR="00AC75D7" w:rsidRDefault="00000000">
          <w:pPr>
            <w:pStyle w:val="740C13CB624E4A459CDF9297FFBBB849"/>
          </w:pPr>
          <w:r w:rsidRPr="00F3448A">
            <w:rPr>
              <w:lang w:bidi="nb-NO"/>
            </w:rPr>
            <w:t>Fredag</w:t>
          </w:r>
        </w:p>
      </w:docPartBody>
    </w:docPart>
    <w:docPart>
      <w:docPartPr>
        <w:name w:val="5C9E0C61579942C3908A433DF545EC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A89F7B-A3A6-4600-BCF4-284632BA140B}"/>
      </w:docPartPr>
      <w:docPartBody>
        <w:p w:rsidR="00AC75D7" w:rsidRDefault="00000000">
          <w:pPr>
            <w:pStyle w:val="5C9E0C61579942C3908A433DF545ECAA"/>
          </w:pPr>
          <w:r w:rsidRPr="00F3448A">
            <w:rPr>
              <w:lang w:bidi="nb-NO"/>
            </w:rPr>
            <w:t>Lørdag</w:t>
          </w:r>
        </w:p>
      </w:docPartBody>
    </w:docPart>
    <w:docPart>
      <w:docPartPr>
        <w:name w:val="DDBE36A96D2042B787BBF979AF8D2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BE4301-FBEC-49CF-9C83-BFC640AEFE78}"/>
      </w:docPartPr>
      <w:docPartBody>
        <w:p w:rsidR="00AC75D7" w:rsidRDefault="00000000">
          <w:pPr>
            <w:pStyle w:val="DDBE36A96D2042B787BBF979AF8D2439"/>
          </w:pPr>
          <w:r w:rsidRPr="00F3448A">
            <w:rPr>
              <w:lang w:bidi="nb-NO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AF"/>
    <w:rsid w:val="006414BA"/>
    <w:rsid w:val="0093649B"/>
    <w:rsid w:val="00AC75D7"/>
    <w:rsid w:val="00D9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CFCDD8E9ADA4FB1B46C9597A13588C7">
    <w:name w:val="1CFCDD8E9ADA4FB1B46C9597A13588C7"/>
  </w:style>
  <w:style w:type="paragraph" w:customStyle="1" w:styleId="699204E40BD14C1487F9431BF009FC89">
    <w:name w:val="699204E40BD14C1487F9431BF009FC89"/>
  </w:style>
  <w:style w:type="paragraph" w:customStyle="1" w:styleId="3658BFBF94A04775A54168CDD2EE5CCC">
    <w:name w:val="3658BFBF94A04775A54168CDD2EE5CCC"/>
  </w:style>
  <w:style w:type="paragraph" w:customStyle="1" w:styleId="3D9E4F45F50C4F13A5875690FFC6A89E">
    <w:name w:val="3D9E4F45F50C4F13A5875690FFC6A89E"/>
  </w:style>
  <w:style w:type="paragraph" w:customStyle="1" w:styleId="740C13CB624E4A459CDF9297FFBBB849">
    <w:name w:val="740C13CB624E4A459CDF9297FFBBB849"/>
  </w:style>
  <w:style w:type="paragraph" w:customStyle="1" w:styleId="5C9E0C61579942C3908A433DF545ECAA">
    <w:name w:val="5C9E0C61579942C3908A433DF545ECAA"/>
  </w:style>
  <w:style w:type="paragraph" w:customStyle="1" w:styleId="DDBE36A96D2042B787BBF979AF8D2439">
    <w:name w:val="DDBE36A96D2042B787BBF979AF8D24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Kalender for øyeblikksbilde</Template>
  <TotalTime>0</TotalTime>
  <Pages>1</Pages>
  <Words>374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2023-11-20T20:11:00Z</dcterms:created>
  <dcterms:modified xsi:type="dcterms:W3CDTF">2023-11-28T17:56:00Z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