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6E2E" w14:textId="7190756D" w:rsidR="00A82319" w:rsidRPr="007A751C" w:rsidRDefault="0071222B">
      <w:pPr>
        <w:pStyle w:val="Tittel"/>
        <w:rPr>
          <w:color w:val="00B050"/>
        </w:rPr>
      </w:pPr>
      <w:r w:rsidRPr="007A751C">
        <w:rPr>
          <w:color w:val="00B050"/>
        </w:rPr>
        <w:t xml:space="preserve">PeriodePlan avdeling </w:t>
      </w:r>
      <w:r w:rsidR="008F52B6">
        <w:rPr>
          <w:color w:val="00B050"/>
        </w:rPr>
        <w:t>Lassa</w:t>
      </w:r>
    </w:p>
    <w:p w14:paraId="4411AC75" w14:textId="23E8F9E2" w:rsidR="00A82319" w:rsidRDefault="0071222B">
      <w:pPr>
        <w:pStyle w:val="Undertittel"/>
      </w:pPr>
      <w:r>
        <w:t xml:space="preserve">Periode: </w:t>
      </w:r>
      <w:r w:rsidR="00E214B6">
        <w:t>14. a</w:t>
      </w:r>
      <w:r>
        <w:t>ugust</w:t>
      </w:r>
      <w:r w:rsidR="00E214B6">
        <w:t xml:space="preserve"> </w:t>
      </w:r>
      <w:r>
        <w:t>-</w:t>
      </w:r>
      <w:r w:rsidR="00E214B6">
        <w:t xml:space="preserve"> 17.</w:t>
      </w:r>
      <w:r>
        <w:t xml:space="preserve"> november</w:t>
      </w:r>
    </w:p>
    <w:p w14:paraId="7511E4DC" w14:textId="306DC928" w:rsidR="00A82319" w:rsidRDefault="00F837B5">
      <w:pPr>
        <w:pStyle w:val="Overskrift1"/>
      </w:pPr>
      <w:r>
        <w:rPr>
          <w:noProof/>
          <w:lang w:bidi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2A89E46C" wp14:editId="3E94DEA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40280" cy="4581525"/>
                <wp:effectExtent l="0" t="0" r="7620" b="9525"/>
                <wp:wrapSquare wrapText="bothSides"/>
                <wp:docPr id="1" name="Tekstboks 1" descr="Tekstboks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58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for sidepaneloppsett"/>
                            </w:tblPr>
                            <w:tblGrid>
                              <w:gridCol w:w="3518"/>
                            </w:tblGrid>
                            <w:tr w:rsidR="00A82319" w14:paraId="4EBA7D0B" w14:textId="77777777" w:rsidTr="0002051C">
                              <w:trPr>
                                <w:trHeight w:hRule="exact" w:val="12190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AD982F3" w14:textId="3B78999A" w:rsidR="00A82319" w:rsidRDefault="0071222B">
                                  <w:pPr>
                                    <w:pStyle w:val="Blokkoverskrift"/>
                                  </w:pPr>
                                  <w:r>
                                    <w:t>Viktige datoer</w:t>
                                  </w:r>
                                </w:p>
                                <w:p w14:paraId="5D61D77A" w14:textId="0D9454C4" w:rsidR="0071222B" w:rsidRDefault="0071222B" w:rsidP="0071222B">
                                  <w:pPr>
                                    <w:pStyle w:val="Blokktekst"/>
                                  </w:pPr>
                                  <w:r>
                                    <w:t>14. august – Oppstart barnehage</w:t>
                                  </w:r>
                                </w:p>
                                <w:p w14:paraId="30912AFC" w14:textId="390020C0" w:rsidR="0071222B" w:rsidRDefault="0071222B" w:rsidP="008F52B6">
                                  <w:pPr>
                                    <w:pStyle w:val="Blokktekst"/>
                                  </w:pPr>
                                  <w:r>
                                    <w:t>16. august – Planleggingsdag</w:t>
                                  </w:r>
                                </w:p>
                                <w:p w14:paraId="6EB24716" w14:textId="720B8501" w:rsidR="0071222B" w:rsidRDefault="0071222B" w:rsidP="0071222B">
                                  <w:pPr>
                                    <w:pStyle w:val="Blokktekst"/>
                                  </w:pPr>
                                  <w:r>
                                    <w:t>7. september – Foreldremøte</w:t>
                                  </w:r>
                                </w:p>
                                <w:p w14:paraId="09C2359E" w14:textId="33BCF246" w:rsidR="0071222B" w:rsidRDefault="0071222B" w:rsidP="0071222B">
                                  <w:pPr>
                                    <w:pStyle w:val="Blokktekst"/>
                                  </w:pPr>
                                  <w:r>
                                    <w:t>24. oktober – FN-dagen</w:t>
                                  </w:r>
                                </w:p>
                                <w:p w14:paraId="112A37A9" w14:textId="77777777" w:rsidR="0071222B" w:rsidRDefault="0071222B" w:rsidP="0071222B">
                                  <w:pPr>
                                    <w:pStyle w:val="Blokktekst"/>
                                  </w:pPr>
                                  <w:r>
                                    <w:t xml:space="preserve">31. oktober – </w:t>
                                  </w:r>
                                  <w:proofErr w:type="spellStart"/>
                                  <w:r>
                                    <w:t>Halloween</w:t>
                                  </w:r>
                                  <w:proofErr w:type="spellEnd"/>
                                </w:p>
                                <w:p w14:paraId="1990579A" w14:textId="55493778" w:rsidR="0071222B" w:rsidRDefault="0071222B" w:rsidP="0071222B">
                                  <w:pPr>
                                    <w:pStyle w:val="Blokktekst"/>
                                  </w:pPr>
                                  <w:r>
                                    <w:t xml:space="preserve">17. november </w:t>
                                  </w:r>
                                  <w:r w:rsidR="0002051C">
                                    <w:t>–</w:t>
                                  </w:r>
                                  <w:r>
                                    <w:t xml:space="preserve"> Planleggingsdag</w:t>
                                  </w:r>
                                </w:p>
                                <w:p w14:paraId="19365F45" w14:textId="77777777" w:rsidR="0002051C" w:rsidRDefault="0002051C" w:rsidP="0071222B">
                                  <w:pPr>
                                    <w:pStyle w:val="Blokktekst"/>
                                  </w:pPr>
                                </w:p>
                                <w:p w14:paraId="47FBCF73" w14:textId="3CA975B6" w:rsidR="0002051C" w:rsidRDefault="0002051C" w:rsidP="0002051C">
                                  <w:pPr>
                                    <w:pStyle w:val="Blokkoverskrift"/>
                                  </w:pPr>
                                  <w:r>
                                    <w:t>BURSDAGER</w:t>
                                  </w:r>
                                </w:p>
                                <w:p w14:paraId="0C3A509C" w14:textId="70AE2E63" w:rsidR="0002051C" w:rsidRDefault="008F52B6" w:rsidP="0002051C">
                                  <w:pPr>
                                    <w:pStyle w:val="Blokktekst"/>
                                  </w:pPr>
                                  <w:r>
                                    <w:t>16</w:t>
                                  </w:r>
                                  <w:r w:rsidR="0002051C">
                                    <w:t xml:space="preserve">. august – </w:t>
                                  </w:r>
                                  <w:proofErr w:type="spellStart"/>
                                  <w:r>
                                    <w:t>Ryaan</w:t>
                                  </w:r>
                                  <w:proofErr w:type="spellEnd"/>
                                  <w:r w:rsidR="0002051C">
                                    <w:t xml:space="preserve"> 5 år</w:t>
                                  </w:r>
                                </w:p>
                                <w:p w14:paraId="34332666" w14:textId="2E523494" w:rsidR="0002051C" w:rsidRDefault="002C6C78" w:rsidP="0002051C">
                                  <w:pPr>
                                    <w:pStyle w:val="Blokktekst"/>
                                  </w:pPr>
                                  <w:r>
                                    <w:t>9.oktober</w:t>
                                  </w:r>
                                  <w:r w:rsidR="0002051C">
                                    <w:t xml:space="preserve">– </w:t>
                                  </w:r>
                                  <w:r>
                                    <w:t>Mathias 28 år</w:t>
                                  </w:r>
                                </w:p>
                                <w:p w14:paraId="5098A249" w14:textId="4EDEBE18" w:rsidR="0002051C" w:rsidRDefault="0002051C" w:rsidP="0071222B">
                                  <w:pPr>
                                    <w:pStyle w:val="Blokktekst"/>
                                  </w:pPr>
                                  <w:r>
                                    <w:t>1</w:t>
                                  </w:r>
                                  <w:r w:rsidR="002C6C78">
                                    <w:t>2</w:t>
                                  </w:r>
                                  <w:r>
                                    <w:t>. oktober – A</w:t>
                                  </w:r>
                                  <w:r w:rsidR="002C6C78">
                                    <w:t>lma</w:t>
                                  </w:r>
                                  <w:r>
                                    <w:t xml:space="preserve"> </w:t>
                                  </w:r>
                                  <w:r w:rsidR="002C6C78">
                                    <w:t>5</w:t>
                                  </w:r>
                                  <w:r>
                                    <w:t xml:space="preserve"> år</w:t>
                                  </w:r>
                                </w:p>
                                <w:p w14:paraId="04C5F9E1" w14:textId="7A8AA2B1" w:rsidR="002C6C78" w:rsidRDefault="002C6C78" w:rsidP="0071222B">
                                  <w:pPr>
                                    <w:pStyle w:val="Blokktekst"/>
                                  </w:pPr>
                                  <w:r>
                                    <w:t>25.</w:t>
                                  </w:r>
                                  <w:r w:rsidR="008248B6">
                                    <w:t>oktober- Helle 26 år</w:t>
                                  </w:r>
                                </w:p>
                                <w:p w14:paraId="35992202" w14:textId="4D3F77A4" w:rsidR="002C6C78" w:rsidRDefault="002C6C78" w:rsidP="0071222B">
                                  <w:pPr>
                                    <w:pStyle w:val="Blokktekst"/>
                                  </w:pPr>
                                </w:p>
                              </w:tc>
                            </w:tr>
                            <w:tr w:rsidR="00A82319" w14:paraId="59701AD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35BF26D" w14:textId="77777777" w:rsidR="00A82319" w:rsidRDefault="00A82319"/>
                              </w:tc>
                            </w:tr>
                            <w:tr w:rsidR="00A82319" w14:paraId="2B6A11BC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CC34CE7" w14:textId="14976B2A" w:rsidR="00A82319" w:rsidRDefault="00A82319"/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6E1FDB6F8789465AA5EF4CCDD49EF4F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14:paraId="1F372EA4" w14:textId="77777777" w:rsidR="00A82319" w:rsidRDefault="008956E6">
                                <w:pPr>
                                  <w:pStyle w:val="Bildetekst"/>
                                </w:pPr>
                                <w:r>
                                  <w:rPr>
                                    <w:lang w:bidi="nb-NO"/>
                                  </w:rPr>
                                  <w:t>Trykk her for å legge til tekst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9E46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alt="Tekstboks sidepanel" style="position:absolute;margin-left:125.2pt;margin-top:.85pt;width:176.4pt;height:360.75pt;z-index:251659264;visibility:visible;mso-wrap-style:square;mso-width-percent:0;mso-height-percent:0;mso-wrap-distance-left:21.6pt;mso-wrap-distance-top:14.4pt;mso-wrap-distance-right:21.6pt;mso-wrap-distance-bottom:14.4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for sidepaneloppsett"/>
                      </w:tblPr>
                      <w:tblGrid>
                        <w:gridCol w:w="3518"/>
                      </w:tblGrid>
                      <w:tr w:rsidR="00A82319" w14:paraId="4EBA7D0B" w14:textId="77777777" w:rsidTr="0002051C">
                        <w:trPr>
                          <w:trHeight w:hRule="exact" w:val="12190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AD982F3" w14:textId="3B78999A" w:rsidR="00A82319" w:rsidRDefault="0071222B">
                            <w:pPr>
                              <w:pStyle w:val="Blokkoverskrift"/>
                            </w:pPr>
                            <w:r>
                              <w:t>Viktige datoer</w:t>
                            </w:r>
                          </w:p>
                          <w:p w14:paraId="5D61D77A" w14:textId="0D9454C4" w:rsidR="0071222B" w:rsidRDefault="0071222B" w:rsidP="0071222B">
                            <w:pPr>
                              <w:pStyle w:val="Blokktekst"/>
                            </w:pPr>
                            <w:r>
                              <w:t>14. august – Oppstart barnehage</w:t>
                            </w:r>
                          </w:p>
                          <w:p w14:paraId="30912AFC" w14:textId="390020C0" w:rsidR="0071222B" w:rsidRDefault="0071222B" w:rsidP="008F52B6">
                            <w:pPr>
                              <w:pStyle w:val="Blokktekst"/>
                            </w:pPr>
                            <w:r>
                              <w:t>16. august – Planleggingsdag</w:t>
                            </w:r>
                          </w:p>
                          <w:p w14:paraId="6EB24716" w14:textId="720B8501" w:rsidR="0071222B" w:rsidRDefault="0071222B" w:rsidP="0071222B">
                            <w:pPr>
                              <w:pStyle w:val="Blokktekst"/>
                            </w:pPr>
                            <w:r>
                              <w:t>7. september – Foreldremøte</w:t>
                            </w:r>
                          </w:p>
                          <w:p w14:paraId="09C2359E" w14:textId="33BCF246" w:rsidR="0071222B" w:rsidRDefault="0071222B" w:rsidP="0071222B">
                            <w:pPr>
                              <w:pStyle w:val="Blokktekst"/>
                            </w:pPr>
                            <w:r>
                              <w:t>24. oktober – FN-dagen</w:t>
                            </w:r>
                          </w:p>
                          <w:p w14:paraId="112A37A9" w14:textId="77777777" w:rsidR="0071222B" w:rsidRDefault="0071222B" w:rsidP="0071222B">
                            <w:pPr>
                              <w:pStyle w:val="Blokktekst"/>
                            </w:pPr>
                            <w:r>
                              <w:t xml:space="preserve">31. oktober – </w:t>
                            </w:r>
                            <w:proofErr w:type="spellStart"/>
                            <w:r>
                              <w:t>Halloween</w:t>
                            </w:r>
                            <w:proofErr w:type="spellEnd"/>
                          </w:p>
                          <w:p w14:paraId="1990579A" w14:textId="55493778" w:rsidR="0071222B" w:rsidRDefault="0071222B" w:rsidP="0071222B">
                            <w:pPr>
                              <w:pStyle w:val="Blokktekst"/>
                            </w:pPr>
                            <w:r>
                              <w:t xml:space="preserve">17. november </w:t>
                            </w:r>
                            <w:r w:rsidR="0002051C">
                              <w:t>–</w:t>
                            </w:r>
                            <w:r>
                              <w:t xml:space="preserve"> Planleggingsdag</w:t>
                            </w:r>
                          </w:p>
                          <w:p w14:paraId="19365F45" w14:textId="77777777" w:rsidR="0002051C" w:rsidRDefault="0002051C" w:rsidP="0071222B">
                            <w:pPr>
                              <w:pStyle w:val="Blokktekst"/>
                            </w:pPr>
                          </w:p>
                          <w:p w14:paraId="47FBCF73" w14:textId="3CA975B6" w:rsidR="0002051C" w:rsidRDefault="0002051C" w:rsidP="0002051C">
                            <w:pPr>
                              <w:pStyle w:val="Blokkoverskrift"/>
                            </w:pPr>
                            <w:r>
                              <w:t>BURSDAGER</w:t>
                            </w:r>
                          </w:p>
                          <w:p w14:paraId="0C3A509C" w14:textId="70AE2E63" w:rsidR="0002051C" w:rsidRDefault="008F52B6" w:rsidP="0002051C">
                            <w:pPr>
                              <w:pStyle w:val="Blokktekst"/>
                            </w:pPr>
                            <w:r>
                              <w:t>16</w:t>
                            </w:r>
                            <w:r w:rsidR="0002051C">
                              <w:t xml:space="preserve">. august – </w:t>
                            </w:r>
                            <w:proofErr w:type="spellStart"/>
                            <w:r>
                              <w:t>Ryaan</w:t>
                            </w:r>
                            <w:proofErr w:type="spellEnd"/>
                            <w:r w:rsidR="0002051C">
                              <w:t xml:space="preserve"> 5 år</w:t>
                            </w:r>
                          </w:p>
                          <w:p w14:paraId="34332666" w14:textId="2E523494" w:rsidR="0002051C" w:rsidRDefault="002C6C78" w:rsidP="0002051C">
                            <w:pPr>
                              <w:pStyle w:val="Blokktekst"/>
                            </w:pPr>
                            <w:r>
                              <w:t>9.oktober</w:t>
                            </w:r>
                            <w:r w:rsidR="0002051C">
                              <w:t xml:space="preserve">– </w:t>
                            </w:r>
                            <w:r>
                              <w:t>Mathias 28 år</w:t>
                            </w:r>
                          </w:p>
                          <w:p w14:paraId="5098A249" w14:textId="4EDEBE18" w:rsidR="0002051C" w:rsidRDefault="0002051C" w:rsidP="0071222B">
                            <w:pPr>
                              <w:pStyle w:val="Blokktekst"/>
                            </w:pPr>
                            <w:r>
                              <w:t>1</w:t>
                            </w:r>
                            <w:r w:rsidR="002C6C78">
                              <w:t>2</w:t>
                            </w:r>
                            <w:r>
                              <w:t>. oktober – A</w:t>
                            </w:r>
                            <w:r w:rsidR="002C6C78">
                              <w:t>lma</w:t>
                            </w:r>
                            <w:r>
                              <w:t xml:space="preserve"> </w:t>
                            </w:r>
                            <w:r w:rsidR="002C6C78">
                              <w:t>5</w:t>
                            </w:r>
                            <w:r>
                              <w:t xml:space="preserve"> år</w:t>
                            </w:r>
                          </w:p>
                          <w:p w14:paraId="04C5F9E1" w14:textId="7A8AA2B1" w:rsidR="002C6C78" w:rsidRDefault="002C6C78" w:rsidP="0071222B">
                            <w:pPr>
                              <w:pStyle w:val="Blokktekst"/>
                            </w:pPr>
                            <w:r>
                              <w:t>25.</w:t>
                            </w:r>
                            <w:r w:rsidR="008248B6">
                              <w:t>oktober- Helle 26 år</w:t>
                            </w:r>
                          </w:p>
                          <w:p w14:paraId="35992202" w14:textId="4D3F77A4" w:rsidR="002C6C78" w:rsidRDefault="002C6C78" w:rsidP="0071222B">
                            <w:pPr>
                              <w:pStyle w:val="Blokktekst"/>
                            </w:pPr>
                          </w:p>
                        </w:tc>
                      </w:tr>
                      <w:tr w:rsidR="00A82319" w14:paraId="59701ADC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35BF26D" w14:textId="77777777" w:rsidR="00A82319" w:rsidRDefault="00A82319"/>
                        </w:tc>
                      </w:tr>
                      <w:tr w:rsidR="00A82319" w14:paraId="2B6A11BC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CC34CE7" w14:textId="14976B2A" w:rsidR="00A82319" w:rsidRDefault="00A82319"/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6E1FDB6F8789465AA5EF4CCDD49EF4F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p w14:paraId="1F372EA4" w14:textId="77777777" w:rsidR="00A82319" w:rsidRDefault="008956E6">
                          <w:pPr>
                            <w:pStyle w:val="Bildetekst"/>
                          </w:pPr>
                          <w:r>
                            <w:rPr>
                              <w:lang w:bidi="nb-NO"/>
                            </w:rPr>
                            <w:t>Trykk her for å legge til tekst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214B6">
        <w:t>Generell info</w:t>
      </w:r>
      <w:r w:rsidR="00C14F27">
        <w:t xml:space="preserve"> og oppsummering av forrige periode</w:t>
      </w:r>
    </w:p>
    <w:p w14:paraId="06BE99EB" w14:textId="02BC7011" w:rsidR="00A82319" w:rsidRDefault="00E214B6" w:rsidP="00E214B6">
      <w:r>
        <w:t>I sommer h</w:t>
      </w:r>
      <w:r w:rsidR="006B7CB8">
        <w:t xml:space="preserve">ar vi jobbet med idrett og eksperimenter. </w:t>
      </w:r>
      <w:r w:rsidR="0002051C">
        <w:t>Vi har vært gjennom ferieavvikling for de små og de store og ser fram til å samles alle sammen igjen for et nytt barnehageår.</w:t>
      </w:r>
    </w:p>
    <w:p w14:paraId="44ACB9D2" w14:textId="6AB82EC9" w:rsidR="00A82319" w:rsidRDefault="00E214B6">
      <w:pPr>
        <w:pStyle w:val="Overskrift1"/>
      </w:pPr>
      <w:r>
        <w:t>Litt om gruppa</w:t>
      </w:r>
    </w:p>
    <w:p w14:paraId="48277CA2" w14:textId="765ED9F4" w:rsidR="00F827D1" w:rsidRDefault="006B7CB8">
      <w:pPr>
        <w:rPr>
          <w:noProof/>
        </w:rPr>
      </w:pPr>
      <w:r>
        <w:rPr>
          <w:noProof/>
        </w:rPr>
        <w:t xml:space="preserve">I august starter </w:t>
      </w:r>
      <w:r w:rsidR="008F52B6">
        <w:rPr>
          <w:noProof/>
        </w:rPr>
        <w:t>6</w:t>
      </w:r>
      <w:r>
        <w:rPr>
          <w:noProof/>
        </w:rPr>
        <w:t xml:space="preserve"> nye barn hos oss. Vi kommer til å jobbe med inkluder</w:t>
      </w:r>
      <w:r w:rsidR="0002051C">
        <w:rPr>
          <w:noProof/>
        </w:rPr>
        <w:t>ende fellesskap</w:t>
      </w:r>
      <w:r>
        <w:rPr>
          <w:noProof/>
        </w:rPr>
        <w:t xml:space="preserve"> og </w:t>
      </w:r>
      <w:r w:rsidR="0002051C">
        <w:rPr>
          <w:noProof/>
        </w:rPr>
        <w:t xml:space="preserve">har et mål om at </w:t>
      </w:r>
      <w:r>
        <w:rPr>
          <w:noProof/>
        </w:rPr>
        <w:t xml:space="preserve">alle barn </w:t>
      </w:r>
      <w:r w:rsidR="0002051C">
        <w:rPr>
          <w:noProof/>
        </w:rPr>
        <w:t>skal</w:t>
      </w:r>
      <w:r>
        <w:rPr>
          <w:noProof/>
        </w:rPr>
        <w:t xml:space="preserve"> føle seg som en betydningsfull del av fellesskapet</w:t>
      </w:r>
      <w:r w:rsidR="0002051C">
        <w:rPr>
          <w:noProof/>
        </w:rPr>
        <w:t xml:space="preserve"> på avdelingen.</w:t>
      </w:r>
    </w:p>
    <w:p w14:paraId="03A40485" w14:textId="2A7B8B7A" w:rsidR="00A82319" w:rsidRDefault="0002051C">
      <w:pPr>
        <w:pStyle w:val="Overskrift1"/>
      </w:pPr>
      <w:r>
        <w:t>sosial kompetanse / DAnning</w:t>
      </w:r>
    </w:p>
    <w:p w14:paraId="5F05DD0F" w14:textId="3F43A403" w:rsidR="0002051C" w:rsidRPr="0002051C" w:rsidRDefault="0002051C" w:rsidP="000205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Vi bruker årets første måneder på å gjøre barna trygge på avdelingen og på hverandre. Vi markerer FN-dagen og snakker om betydningen av at alle barn har rett på sitt eget navn</w:t>
      </w:r>
    </w:p>
    <w:p w14:paraId="3480155F" w14:textId="5F21FB74" w:rsidR="0002051C" w:rsidRPr="00F93BC3" w:rsidRDefault="005E629E" w:rsidP="000205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303030"/>
          <w:spacing w:val="0"/>
          <w:kern w:val="0"/>
          <w:sz w:val="24"/>
          <w:szCs w:val="24"/>
          <w:lang w:eastAsia="nb-NO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 wp14:anchorId="5A812934" wp14:editId="0FC59688">
                <wp:simplePos x="0" y="0"/>
                <wp:positionH relativeFrom="margin">
                  <wp:posOffset>-84976</wp:posOffset>
                </wp:positionH>
                <wp:positionV relativeFrom="page">
                  <wp:posOffset>6038850</wp:posOffset>
                </wp:positionV>
                <wp:extent cx="2076450" cy="3867150"/>
                <wp:effectExtent l="0" t="0" r="0" b="0"/>
                <wp:wrapSquare wrapText="bothSides"/>
                <wp:docPr id="50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3867150"/>
                          <a:chOff x="0" y="0"/>
                          <a:chExt cx="2571750" cy="8229600"/>
                        </a:xfrm>
                      </wpg:grpSpPr>
                      <wps:wsp>
                        <wps:cNvPr id="51" name="Tekstboks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2102E" w14:textId="332D7906" w:rsidR="00B020B9" w:rsidRDefault="005E629E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I denne perioden </w:t>
                              </w:r>
                              <w:r w:rsidR="0048159B">
                                <w:rPr>
                                  <w:color w:val="595959" w:themeColor="text1" w:themeTint="A6"/>
                                </w:rPr>
                                <w:t xml:space="preserve">jobber </w:t>
                              </w:r>
                              <w:r w:rsidR="00B020B9">
                                <w:rPr>
                                  <w:color w:val="595959" w:themeColor="text1" w:themeTint="A6"/>
                                </w:rPr>
                                <w:t xml:space="preserve">avdelingen </w:t>
                              </w:r>
                              <w:r w:rsidR="0048159B">
                                <w:rPr>
                                  <w:color w:val="595959" w:themeColor="text1" w:themeTint="A6"/>
                                </w:rPr>
                                <w:t xml:space="preserve">med tema om </w:t>
                              </w:r>
                              <w:r w:rsidR="00B020B9">
                                <w:rPr>
                                  <w:color w:val="595959" w:themeColor="text1" w:themeTint="A6"/>
                                </w:rPr>
                                <w:t>Dinosaurer og fossiler.</w:t>
                              </w:r>
                            </w:p>
                            <w:p w14:paraId="54312BAD" w14:textId="2DAEC261" w:rsidR="00C14F27" w:rsidRDefault="00B020B9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Vi lærer oss masse om dinosaurer hver dag og har spennende eksperiment og formingsaktiviteter.</w:t>
                              </w:r>
                            </w:p>
                            <w:p w14:paraId="00E8DA41" w14:textId="0CEC08A7" w:rsidR="0048159B" w:rsidRDefault="00E57470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Utenom dette tar vi høyde </w:t>
                              </w:r>
                              <w:r w:rsidR="001728D8">
                                <w:rPr>
                                  <w:color w:val="595959" w:themeColor="text1" w:themeTint="A6"/>
                                </w:rPr>
                                <w:t xml:space="preserve">for andre tema underveis slik som brannvernuken </w:t>
                              </w:r>
                              <w:proofErr w:type="spellStart"/>
                              <w:r w:rsidR="001728D8">
                                <w:rPr>
                                  <w:color w:val="595959" w:themeColor="text1" w:themeTint="A6"/>
                                </w:rPr>
                                <w:t>FNdag</w:t>
                              </w:r>
                              <w:proofErr w:type="spellEnd"/>
                              <w:r w:rsidR="001728D8">
                                <w:rPr>
                                  <w:color w:val="595959" w:themeColor="text1" w:themeTint="A6"/>
                                </w:rPr>
                                <w:t xml:space="preserve"> og </w:t>
                              </w:r>
                              <w:proofErr w:type="spellStart"/>
                              <w:r w:rsidR="001728D8">
                                <w:rPr>
                                  <w:color w:val="595959" w:themeColor="text1" w:themeTint="A6"/>
                                </w:rPr>
                                <w:t>hal</w:t>
                              </w:r>
                              <w:r w:rsidR="00F93BC3">
                                <w:rPr>
                                  <w:color w:val="595959" w:themeColor="text1" w:themeTint="A6"/>
                                </w:rPr>
                                <w:t>l</w:t>
                              </w:r>
                              <w:r w:rsidR="001728D8">
                                <w:rPr>
                                  <w:color w:val="595959" w:themeColor="text1" w:themeTint="A6"/>
                                </w:rPr>
                                <w:t>oween</w:t>
                              </w:r>
                              <w:proofErr w:type="spellEnd"/>
                              <w:r w:rsidR="001728D8">
                                <w:rPr>
                                  <w:color w:val="595959" w:themeColor="text1" w:themeTint="A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emkant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E0D968" w14:textId="38CBB20B" w:rsidR="005E629E" w:rsidRDefault="005E629E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Periodens tema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12934" id="Gruppe 5" o:spid="_x0000_s1027" style="position:absolute;margin-left:-6.7pt;margin-top:475.5pt;width:163.5pt;height:304.5pt;z-index:251669504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">
                <v:shape id="Tekstboks 51" o:spid="_x0000_s1028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f6f2e4 [2899]" stroked="f" strokeweight=".5pt">
                  <v:fill color2="#f2ecd9 [3139]" rotate="t" focusposition=".5,.5" focussize="-.5,-.5" focus="100%" type="gradientRadial"/>
                  <v:textbox inset="14.4pt,1in,14.4pt,14.4pt">
                    <w:txbxContent>
                      <w:p w14:paraId="5DD2102E" w14:textId="332D7906" w:rsidR="00B020B9" w:rsidRDefault="005E629E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I denne perioden </w:t>
                        </w:r>
                        <w:r w:rsidR="0048159B">
                          <w:rPr>
                            <w:color w:val="595959" w:themeColor="text1" w:themeTint="A6"/>
                          </w:rPr>
                          <w:t xml:space="preserve">jobber </w:t>
                        </w:r>
                        <w:r w:rsidR="00B020B9">
                          <w:rPr>
                            <w:color w:val="595959" w:themeColor="text1" w:themeTint="A6"/>
                          </w:rPr>
                          <w:t xml:space="preserve">avdelingen </w:t>
                        </w:r>
                        <w:r w:rsidR="0048159B">
                          <w:rPr>
                            <w:color w:val="595959" w:themeColor="text1" w:themeTint="A6"/>
                          </w:rPr>
                          <w:t xml:space="preserve">med tema om </w:t>
                        </w:r>
                        <w:r w:rsidR="00B020B9">
                          <w:rPr>
                            <w:color w:val="595959" w:themeColor="text1" w:themeTint="A6"/>
                          </w:rPr>
                          <w:t>Dinosaurer og fossiler.</w:t>
                        </w:r>
                      </w:p>
                      <w:p w14:paraId="54312BAD" w14:textId="2DAEC261" w:rsidR="00C14F27" w:rsidRDefault="00B020B9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Vi lærer oss masse om dinosaurer hver dag og har spennende eksperiment og formingsaktiviteter.</w:t>
                        </w:r>
                      </w:p>
                      <w:p w14:paraId="00E8DA41" w14:textId="0CEC08A7" w:rsidR="0048159B" w:rsidRDefault="00E57470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Utenom dette tar vi høyde </w:t>
                        </w:r>
                        <w:r w:rsidR="001728D8">
                          <w:rPr>
                            <w:color w:val="595959" w:themeColor="text1" w:themeTint="A6"/>
                          </w:rPr>
                          <w:t xml:space="preserve">for andre tema underveis slik som brannvernuken </w:t>
                        </w:r>
                        <w:proofErr w:type="spellStart"/>
                        <w:r w:rsidR="001728D8">
                          <w:rPr>
                            <w:color w:val="595959" w:themeColor="text1" w:themeTint="A6"/>
                          </w:rPr>
                          <w:t>FNdag</w:t>
                        </w:r>
                        <w:proofErr w:type="spellEnd"/>
                        <w:r w:rsidR="001728D8">
                          <w:rPr>
                            <w:color w:val="595959" w:themeColor="text1" w:themeTint="A6"/>
                          </w:rPr>
                          <w:t xml:space="preserve"> og </w:t>
                        </w:r>
                        <w:proofErr w:type="spellStart"/>
                        <w:r w:rsidR="001728D8">
                          <w:rPr>
                            <w:color w:val="595959" w:themeColor="text1" w:themeTint="A6"/>
                          </w:rPr>
                          <w:t>hal</w:t>
                        </w:r>
                        <w:r w:rsidR="00F93BC3">
                          <w:rPr>
                            <w:color w:val="595959" w:themeColor="text1" w:themeTint="A6"/>
                          </w:rPr>
                          <w:t>l</w:t>
                        </w:r>
                        <w:r w:rsidR="001728D8">
                          <w:rPr>
                            <w:color w:val="595959" w:themeColor="text1" w:themeTint="A6"/>
                          </w:rPr>
                          <w:t>oween</w:t>
                        </w:r>
                        <w:proofErr w:type="spellEnd"/>
                        <w:r w:rsidR="001728D8">
                          <w:rPr>
                            <w:color w:val="595959" w:themeColor="text1" w:themeTint="A6"/>
                          </w:rPr>
                          <w:t>.</w:t>
                        </w:r>
                      </w:p>
                    </w:txbxContent>
                  </v:textbox>
                </v:shape>
                <v:rect id="Rektangel 3" o:spid="_x0000_s102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391a0b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emkant 4" o:spid="_x0000_s1030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e76a1d [3204]" stroked="f" strokeweight="1pt">
                  <v:textbox inset="28.8pt,0,14.4pt,0">
                    <w:txbxContent>
                      <w:p w14:paraId="43E0D968" w14:textId="38CBB20B" w:rsidR="005E629E" w:rsidRDefault="005E629E">
                        <w:pPr>
                          <w:pStyle w:val="Ingenmellomrom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Periodens tema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F93BC3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                                                                           </w:t>
      </w:r>
      <w:r w:rsidR="0002051C" w:rsidRPr="00F93BC3">
        <w:rPr>
          <w:rFonts w:eastAsia="Times New Roman" w:cs="Times New Roman"/>
          <w:b/>
          <w:bCs/>
          <w:color w:val="303030"/>
          <w:spacing w:val="0"/>
          <w:kern w:val="0"/>
          <w:sz w:val="24"/>
          <w:szCs w:val="24"/>
          <w:lang w:eastAsia="nb-NO"/>
          <w14:ligatures w14:val="none"/>
        </w:rPr>
        <w:t>Personalet skal</w:t>
      </w:r>
    </w:p>
    <w:p w14:paraId="30C0A691" w14:textId="1AE4B3AE" w:rsidR="0002051C" w:rsidRPr="0002051C" w:rsidRDefault="0002051C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tilrettelegge for meningsfulle opplevelser og støtte barnas identitetsutvikling og positive selvforståelse</w:t>
      </w:r>
    </w:p>
    <w:p w14:paraId="69C2E655" w14:textId="77777777" w:rsidR="0002051C" w:rsidRPr="0002051C" w:rsidRDefault="0002051C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støtte barnas aktivitet, engasjement og deltakelse i fellesskapet</w:t>
      </w:r>
    </w:p>
    <w:p w14:paraId="747A9D35" w14:textId="7D72DD9A" w:rsidR="0002051C" w:rsidRPr="0002051C" w:rsidRDefault="005E629E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CAB20" wp14:editId="3CF96443">
                <wp:simplePos x="0" y="0"/>
                <wp:positionH relativeFrom="column">
                  <wp:posOffset>4251325</wp:posOffset>
                </wp:positionH>
                <wp:positionV relativeFrom="paragraph">
                  <wp:posOffset>79375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5066" w14:textId="5036BEFD" w:rsidR="0002051C" w:rsidRPr="00F827D1" w:rsidRDefault="00F827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7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Barns medvirkning</w:t>
                            </w:r>
                          </w:p>
                          <w:p w14:paraId="2D7454EC" w14:textId="7603B6D7" w:rsidR="00F827D1" w:rsidRDefault="00F827D1" w:rsidP="00F837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Barna er med å velge hvor vi skal gå på turer</w:t>
                            </w:r>
                          </w:p>
                          <w:p w14:paraId="5E2FA846" w14:textId="01A8A624" w:rsidR="00F827D1" w:rsidRDefault="00F827D1" w:rsidP="00F837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Vi har barnemøter en gang i måneden, der barna forteller hva de ønsker å gjøre.</w:t>
                            </w:r>
                          </w:p>
                          <w:p w14:paraId="22FD5E48" w14:textId="7F79B2B0" w:rsidR="00B020B9" w:rsidRDefault="00B020B9" w:rsidP="00F837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Temaene som vi utdyper oss i er tatt ut ifra barnas interesser som vi jobber videre 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CAB20" id="Tekstboks 2" o:spid="_x0000_s1031" type="#_x0000_t202" style="position:absolute;left:0;text-align:left;margin-left:334.75pt;margin-top:6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DX+6ut3wAAAAsBAAAPAAAAAAAAAAAAAAAAAG8EAABkcnMvZG93bnJldi54bWxQSwUGAAAA&#10;AAQABADzAAAAewUAAAAA&#10;">
                <v:textbox style="mso-fit-shape-to-text:t">
                  <w:txbxContent>
                    <w:p w14:paraId="36935066" w14:textId="5036BEFD" w:rsidR="0002051C" w:rsidRPr="00F827D1" w:rsidRDefault="00F827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827D1">
                        <w:rPr>
                          <w:b/>
                          <w:bCs/>
                          <w:sz w:val="24"/>
                          <w:szCs w:val="24"/>
                        </w:rPr>
                        <w:t>Barns medvirkning</w:t>
                      </w:r>
                    </w:p>
                    <w:p w14:paraId="2D7454EC" w14:textId="7603B6D7" w:rsidR="00F827D1" w:rsidRDefault="00F827D1" w:rsidP="00F837B5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Barna er med å velge hvor vi skal gå på turer</w:t>
                      </w:r>
                    </w:p>
                    <w:p w14:paraId="5E2FA846" w14:textId="01A8A624" w:rsidR="00F827D1" w:rsidRDefault="00F827D1" w:rsidP="00F837B5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Vi har barnemøter en gang i måneden, der barna forteller hva de ønsker å gjøre.</w:t>
                      </w:r>
                    </w:p>
                    <w:p w14:paraId="22FD5E48" w14:textId="7F79B2B0" w:rsidR="00B020B9" w:rsidRDefault="00B020B9" w:rsidP="00F837B5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Temaene som vi utdyper oss i er tatt ut ifra barnas interesser som vi jobber videre med.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51C"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legge merke til, anerkjenne og følge opp barnas perspektiver og handlinger</w:t>
      </w:r>
    </w:p>
    <w:p w14:paraId="1C69E2E8" w14:textId="29402529" w:rsidR="0002051C" w:rsidRPr="0002051C" w:rsidRDefault="0002051C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støtte barnas initiativ til samspill og bidra til at alle kan få leke med andre, oppleve vennskap og lære å beholde venner</w:t>
      </w:r>
    </w:p>
    <w:p w14:paraId="253295F4" w14:textId="7656DD40" w:rsidR="0002051C" w:rsidRPr="0002051C" w:rsidRDefault="0002051C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samtale om normer for samhandling og invitere barna til å utforme normer for samhandling i fellesskap</w:t>
      </w:r>
    </w:p>
    <w:p w14:paraId="3D78B4FA" w14:textId="48B837FF" w:rsidR="00A82319" w:rsidRDefault="00A82319" w:rsidP="0002051C">
      <w:pPr>
        <w:pStyle w:val="Listeavsnitt"/>
        <w:rPr>
          <w:noProof/>
        </w:rPr>
      </w:pPr>
    </w:p>
    <w:p w14:paraId="5AC3BA47" w14:textId="7EAB35CC" w:rsidR="00A82319" w:rsidRDefault="008956E6">
      <w:pPr>
        <w:pStyle w:val="Overskrift1"/>
      </w:pPr>
      <w:r>
        <w:rPr>
          <w:noProof/>
          <w:lang w:bidi="nb-NO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10E0B23A" wp14:editId="46DD7123">
                <wp:simplePos x="0" y="0"/>
                <wp:positionH relativeFrom="margin">
                  <wp:align>left</wp:align>
                </wp:positionH>
                <wp:positionV relativeFrom="margin">
                  <wp:posOffset>85090</wp:posOffset>
                </wp:positionV>
                <wp:extent cx="2240280" cy="1748790"/>
                <wp:effectExtent l="0" t="0" r="7620" b="3810"/>
                <wp:wrapSquare wrapText="bothSides"/>
                <wp:docPr id="6" name="Tekstboks 6" descr="Tekstboks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749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Oppsettstabell"/>
                            </w:tblPr>
                            <w:tblGrid>
                              <w:gridCol w:w="3518"/>
                            </w:tblGrid>
                            <w:tr w:rsidR="00D458DD" w14:paraId="162AC71F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899BDCE" w14:textId="77777777" w:rsidR="00F93BC3" w:rsidRDefault="00F93BC3" w:rsidP="00F93BC3">
                                  <w:pPr>
                                    <w:pStyle w:val="Kontaktoverskrift"/>
                                  </w:pPr>
                                  <w:r>
                                    <w:rPr>
                                      <w:lang w:bidi="nb-NO"/>
                                    </w:rPr>
                                    <w:t>Oversikt over ansatte på Lassa</w:t>
                                  </w:r>
                                </w:p>
                                <w:p w14:paraId="5D133E75" w14:textId="77777777" w:rsidR="00F93BC3" w:rsidRDefault="00F93BC3" w:rsidP="00F93BC3">
                                  <w:pPr>
                                    <w:pStyle w:val="Kontaktinformasjon"/>
                                  </w:pPr>
                                  <w:r>
                                    <w:t>Helle– Pedagogisk leder</w:t>
                                  </w:r>
                                </w:p>
                                <w:p w14:paraId="464FF84D" w14:textId="77777777" w:rsidR="00F93BC3" w:rsidRDefault="00F93BC3" w:rsidP="00F93BC3">
                                  <w:pPr>
                                    <w:pStyle w:val="Kontaktinformasjon"/>
                                  </w:pPr>
                                  <w:r>
                                    <w:t xml:space="preserve">Mathias – Pedagogisk leder </w:t>
                                  </w:r>
                                  <w:proofErr w:type="spellStart"/>
                                  <w:r>
                                    <w:t>disp</w:t>
                                  </w:r>
                                  <w:proofErr w:type="spellEnd"/>
                                </w:p>
                                <w:p w14:paraId="04F58E19" w14:textId="77777777" w:rsidR="00F93BC3" w:rsidRDefault="00F93BC3" w:rsidP="00F93BC3">
                                  <w:pPr>
                                    <w:pStyle w:val="Kontaktinformasjon"/>
                                  </w:pPr>
                                  <w:r>
                                    <w:t xml:space="preserve">Line– </w:t>
                                  </w:r>
                                  <w:proofErr w:type="spellStart"/>
                                  <w:r>
                                    <w:t>Barne</w:t>
                                  </w:r>
                                  <w:proofErr w:type="spellEnd"/>
                                  <w:r>
                                    <w:t xml:space="preserve"> og ungdomsarbeider</w:t>
                                  </w:r>
                                </w:p>
                                <w:p w14:paraId="5B590CAD" w14:textId="77777777" w:rsidR="00F93BC3" w:rsidRDefault="00F93BC3" w:rsidP="00F93BC3">
                                  <w:pPr>
                                    <w:pStyle w:val="Kontaktinformasjon"/>
                                  </w:pPr>
                                  <w:r>
                                    <w:t>Marta irene– Lærling 2 år</w:t>
                                  </w:r>
                                </w:p>
                                <w:p w14:paraId="02484083" w14:textId="77777777" w:rsidR="00F93BC3" w:rsidRDefault="00F93BC3" w:rsidP="00F93BC3">
                                  <w:pPr>
                                    <w:pStyle w:val="Kontaktinformasjon"/>
                                  </w:pPr>
                                  <w:r>
                                    <w:t>Arsema-Barnehagelærerstudent</w:t>
                                  </w:r>
                                </w:p>
                                <w:p w14:paraId="1688B8EB" w14:textId="02800F47" w:rsidR="00D458DD" w:rsidRDefault="00D458DD" w:rsidP="00D458DD"/>
                              </w:tc>
                            </w:tr>
                          </w:tbl>
                          <w:p w14:paraId="4E4BC16C" w14:textId="3B05082A" w:rsidR="00B020B9" w:rsidRDefault="00B020B9">
                            <w:pPr>
                              <w:pStyle w:val="Kontaktinformasj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B23A" id="Tekstboks 6" o:spid="_x0000_s1032" type="#_x0000_t202" alt="Tekstboks sidepanel" style="position:absolute;margin-left:0;margin-top:6.7pt;width:176.4pt;height:137.7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Oppsettstabell"/>
                      </w:tblPr>
                      <w:tblGrid>
                        <w:gridCol w:w="3518"/>
                      </w:tblGrid>
                      <w:tr w:rsidR="00D458DD" w14:paraId="162AC71F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1899BDCE" w14:textId="77777777" w:rsidR="00F93BC3" w:rsidRDefault="00F93BC3" w:rsidP="00F93BC3">
                            <w:pPr>
                              <w:pStyle w:val="Kontaktoverskrift"/>
                            </w:pPr>
                            <w:r>
                              <w:rPr>
                                <w:lang w:bidi="nb-NO"/>
                              </w:rPr>
                              <w:t>Oversikt over ansatte på Lassa</w:t>
                            </w:r>
                          </w:p>
                          <w:p w14:paraId="5D133E75" w14:textId="77777777" w:rsidR="00F93BC3" w:rsidRDefault="00F93BC3" w:rsidP="00F93BC3">
                            <w:pPr>
                              <w:pStyle w:val="Kontaktinformasjon"/>
                            </w:pPr>
                            <w:r>
                              <w:t>Helle– Pedagogisk leder</w:t>
                            </w:r>
                          </w:p>
                          <w:p w14:paraId="464FF84D" w14:textId="77777777" w:rsidR="00F93BC3" w:rsidRDefault="00F93BC3" w:rsidP="00F93BC3">
                            <w:pPr>
                              <w:pStyle w:val="Kontaktinformasjon"/>
                            </w:pPr>
                            <w:r>
                              <w:t xml:space="preserve">Mathias – Pedagogisk leder </w:t>
                            </w:r>
                            <w:proofErr w:type="spellStart"/>
                            <w:r>
                              <w:t>disp</w:t>
                            </w:r>
                            <w:proofErr w:type="spellEnd"/>
                          </w:p>
                          <w:p w14:paraId="04F58E19" w14:textId="77777777" w:rsidR="00F93BC3" w:rsidRDefault="00F93BC3" w:rsidP="00F93BC3">
                            <w:pPr>
                              <w:pStyle w:val="Kontaktinformasjon"/>
                            </w:pPr>
                            <w:r>
                              <w:t xml:space="preserve">Line– </w:t>
                            </w:r>
                            <w:proofErr w:type="spellStart"/>
                            <w:r>
                              <w:t>Barne</w:t>
                            </w:r>
                            <w:proofErr w:type="spellEnd"/>
                            <w:r>
                              <w:t xml:space="preserve"> og ungdomsarbeider</w:t>
                            </w:r>
                          </w:p>
                          <w:p w14:paraId="5B590CAD" w14:textId="77777777" w:rsidR="00F93BC3" w:rsidRDefault="00F93BC3" w:rsidP="00F93BC3">
                            <w:pPr>
                              <w:pStyle w:val="Kontaktinformasjon"/>
                            </w:pPr>
                            <w:r>
                              <w:t>Marta irene– Lærling 2 år</w:t>
                            </w:r>
                          </w:p>
                          <w:p w14:paraId="02484083" w14:textId="77777777" w:rsidR="00F93BC3" w:rsidRDefault="00F93BC3" w:rsidP="00F93BC3">
                            <w:pPr>
                              <w:pStyle w:val="Kontaktinformasjon"/>
                            </w:pPr>
                            <w:r>
                              <w:t>Arsema-Barnehagelærerstudent</w:t>
                            </w:r>
                          </w:p>
                          <w:p w14:paraId="1688B8EB" w14:textId="02800F47" w:rsidR="00D458DD" w:rsidRDefault="00D458DD" w:rsidP="00D458DD"/>
                        </w:tc>
                      </w:tr>
                    </w:tbl>
                    <w:p w14:paraId="4E4BC16C" w14:textId="3B05082A" w:rsidR="00B020B9" w:rsidRDefault="00B020B9">
                      <w:pPr>
                        <w:pStyle w:val="Kontaktinformasjon"/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E214B6">
        <w:t>Fagområdene</w:t>
      </w:r>
    </w:p>
    <w:p w14:paraId="398F9FC7" w14:textId="77777777" w:rsidR="00F827D1" w:rsidRDefault="00000000" w:rsidP="00F827D1">
      <w:pPr>
        <w:pStyle w:val="link-treeitem"/>
        <w:shd w:val="clear" w:color="auto" w:fill="FFFFFF"/>
        <w:ind w:left="720"/>
      </w:pPr>
      <w:hyperlink r:id="rId8" w:history="1">
        <w:r w:rsidR="00F827D1">
          <w:rPr>
            <w:rStyle w:val="Hyperkobling"/>
            <w:rFonts w:ascii="Roboto" w:hAnsi="Roboto"/>
            <w:color w:val="00468E"/>
            <w:sz w:val="27"/>
            <w:szCs w:val="27"/>
            <w:shd w:val="clear" w:color="auto" w:fill="FFFFFF"/>
          </w:rPr>
          <w:t>Kommunikasjon, språk og tekst</w:t>
        </w:r>
      </w:hyperlink>
    </w:p>
    <w:p w14:paraId="27EE37CC" w14:textId="3C727B25" w:rsidR="00F827D1" w:rsidRDefault="002075AD" w:rsidP="00C8383E">
      <w:pPr>
        <w:pStyle w:val="link-treeitem"/>
        <w:numPr>
          <w:ilvl w:val="0"/>
          <w:numId w:val="7"/>
        </w:numPr>
        <w:shd w:val="clear" w:color="auto" w:fill="FFFFFF"/>
      </w:pPr>
      <w:r>
        <w:t>Vi har samlinger hver morg</w:t>
      </w:r>
      <w:r w:rsidR="002B4553">
        <w:t>en med sang, høytlesning og teater</w:t>
      </w:r>
    </w:p>
    <w:p w14:paraId="7FD99345" w14:textId="63893B05" w:rsidR="00F827D1" w:rsidRDefault="00F827D1" w:rsidP="00F827D1">
      <w:pPr>
        <w:pStyle w:val="link-treeitem"/>
        <w:numPr>
          <w:ilvl w:val="0"/>
          <w:numId w:val="7"/>
        </w:numPr>
        <w:shd w:val="clear" w:color="auto" w:fill="FFFFFF"/>
      </w:pPr>
      <w:r>
        <w:t>Vi hjelper barna med å benevne tingene vi har rundt oss</w:t>
      </w:r>
    </w:p>
    <w:p w14:paraId="46A0F980" w14:textId="55F15F9F" w:rsidR="00F827D1" w:rsidRDefault="00000000" w:rsidP="00F827D1">
      <w:pPr>
        <w:pStyle w:val="link-treeitem"/>
        <w:shd w:val="clear" w:color="auto" w:fill="FFFFFF"/>
        <w:ind w:left="720"/>
        <w:rPr>
          <w:rFonts w:ascii="Roboto" w:hAnsi="Roboto"/>
          <w:color w:val="303030"/>
          <w:sz w:val="27"/>
          <w:szCs w:val="27"/>
        </w:rPr>
      </w:pPr>
      <w:hyperlink r:id="rId9" w:history="1">
        <w:r w:rsidR="00F827D1">
          <w:rPr>
            <w:rStyle w:val="Hyperkobling"/>
            <w:rFonts w:ascii="Roboto" w:eastAsiaTheme="majorEastAsia" w:hAnsi="Roboto"/>
            <w:color w:val="00468E"/>
            <w:sz w:val="27"/>
            <w:szCs w:val="27"/>
          </w:rPr>
          <w:t>Kropp, bevegelse, mat og helse</w:t>
        </w:r>
      </w:hyperlink>
    </w:p>
    <w:p w14:paraId="5C24A299" w14:textId="77777777" w:rsidR="004F036D" w:rsidRPr="00273D63" w:rsidRDefault="003B3B07" w:rsidP="00F827D1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</w:rPr>
      </w:pPr>
      <w:r w:rsidRPr="00273D63">
        <w:rPr>
          <w:rFonts w:ascii="Roboto" w:hAnsi="Roboto"/>
          <w:color w:val="303030"/>
        </w:rPr>
        <w:t xml:space="preserve">Vi </w:t>
      </w:r>
      <w:r w:rsidR="00CF1147" w:rsidRPr="00273D63">
        <w:rPr>
          <w:rFonts w:ascii="Roboto" w:hAnsi="Roboto"/>
          <w:color w:val="303030"/>
        </w:rPr>
        <w:t>legger til rette for at barna skal kunne smøre sin egen mat</w:t>
      </w:r>
      <w:r w:rsidR="00FA6A29" w:rsidRPr="00273D63">
        <w:rPr>
          <w:rFonts w:ascii="Roboto" w:hAnsi="Roboto"/>
          <w:color w:val="303030"/>
        </w:rPr>
        <w:t xml:space="preserve"> med </w:t>
      </w:r>
      <w:r w:rsidR="004F036D" w:rsidRPr="00273D63">
        <w:rPr>
          <w:rFonts w:ascii="Roboto" w:hAnsi="Roboto"/>
          <w:color w:val="303030"/>
        </w:rPr>
        <w:t>varierte pålegg og grønnsaker.</w:t>
      </w:r>
    </w:p>
    <w:p w14:paraId="33FE6C3B" w14:textId="07B06792" w:rsidR="00E00C75" w:rsidRPr="00273D63" w:rsidRDefault="00E00C75" w:rsidP="00F827D1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</w:rPr>
      </w:pPr>
      <w:r w:rsidRPr="00273D63">
        <w:rPr>
          <w:rFonts w:ascii="Roboto" w:hAnsi="Roboto"/>
          <w:color w:val="303030"/>
        </w:rPr>
        <w:t>De voksne på avdelingen oppfordrer til hyggelige måltid og spiser og smører sin mat sammen med barna.</w:t>
      </w:r>
    </w:p>
    <w:p w14:paraId="5FC7A379" w14:textId="5BCBFBCA" w:rsidR="003D2866" w:rsidRDefault="003D2866" w:rsidP="003D2866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</w:rPr>
      </w:pPr>
      <w:r w:rsidRPr="00273D63">
        <w:rPr>
          <w:rFonts w:ascii="Roboto" w:hAnsi="Roboto"/>
          <w:color w:val="303030"/>
        </w:rPr>
        <w:t>Vi tar i bruk svømmehall og turnhall</w:t>
      </w:r>
      <w:r w:rsidR="00A263DA" w:rsidRPr="00273D63">
        <w:rPr>
          <w:rFonts w:ascii="Roboto" w:hAnsi="Roboto"/>
          <w:color w:val="303030"/>
        </w:rPr>
        <w:t xml:space="preserve"> og naturen på tur slik at barna får utfoldet seg motorisk i ulike terreng.</w:t>
      </w:r>
    </w:p>
    <w:p w14:paraId="32BF1AA1" w14:textId="4274C413" w:rsidR="00BD775F" w:rsidRPr="00273D63" w:rsidRDefault="00BD775F" w:rsidP="003D2866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</w:rPr>
      </w:pPr>
      <w:r>
        <w:rPr>
          <w:rFonts w:ascii="Roboto" w:hAnsi="Roboto"/>
          <w:color w:val="303030"/>
        </w:rPr>
        <w:t>Barna deltar i matlagingen av varmlunsj på fredager</w:t>
      </w:r>
      <w:r w:rsidR="00673B97">
        <w:rPr>
          <w:rFonts w:ascii="Roboto" w:hAnsi="Roboto"/>
          <w:color w:val="303030"/>
        </w:rPr>
        <w:t>.</w:t>
      </w:r>
    </w:p>
    <w:p w14:paraId="28908908" w14:textId="77777777" w:rsidR="00F827D1" w:rsidRDefault="00000000" w:rsidP="00F827D1">
      <w:pPr>
        <w:pStyle w:val="link-treeitem"/>
        <w:shd w:val="clear" w:color="auto" w:fill="FFFFFF"/>
        <w:ind w:left="720"/>
        <w:rPr>
          <w:rFonts w:ascii="Roboto" w:hAnsi="Roboto"/>
          <w:color w:val="303030"/>
          <w:sz w:val="27"/>
          <w:szCs w:val="27"/>
        </w:rPr>
      </w:pPr>
      <w:hyperlink r:id="rId10" w:history="1">
        <w:r w:rsidR="00F827D1">
          <w:rPr>
            <w:rStyle w:val="Hyperkobling"/>
            <w:rFonts w:ascii="Roboto" w:eastAsiaTheme="majorEastAsia" w:hAnsi="Roboto"/>
            <w:sz w:val="27"/>
            <w:szCs w:val="27"/>
          </w:rPr>
          <w:t>Kunst, kultur og kreativitet</w:t>
        </w:r>
      </w:hyperlink>
    </w:p>
    <w:p w14:paraId="5A0D3FEE" w14:textId="77777777" w:rsidR="005571C4" w:rsidRDefault="00235204" w:rsidP="00F827D1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 xml:space="preserve">Vi har en kreativ dag i uken hvor vi </w:t>
      </w:r>
      <w:r w:rsidR="005571C4">
        <w:rPr>
          <w:rFonts w:ascii="Roboto" w:hAnsi="Roboto"/>
          <w:color w:val="303030"/>
          <w:sz w:val="27"/>
          <w:szCs w:val="27"/>
        </w:rPr>
        <w:t>maler, tegner, klipper og limer.</w:t>
      </w:r>
    </w:p>
    <w:p w14:paraId="0E5D4485" w14:textId="6D651616" w:rsidR="00F827D1" w:rsidRDefault="00F827D1" w:rsidP="00F827D1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>Vi støtter leken og lar barna utforske fantasien</w:t>
      </w:r>
      <w:r w:rsidR="00F837B5">
        <w:rPr>
          <w:rFonts w:ascii="Roboto" w:hAnsi="Roboto"/>
          <w:color w:val="303030"/>
          <w:sz w:val="27"/>
          <w:szCs w:val="27"/>
        </w:rPr>
        <w:t xml:space="preserve"> i rollelek</w:t>
      </w:r>
    </w:p>
    <w:p w14:paraId="4BE5B01A" w14:textId="468BBB0D" w:rsidR="00F827D1" w:rsidRDefault="00000000" w:rsidP="00F827D1">
      <w:pPr>
        <w:pStyle w:val="link-treeitem"/>
        <w:shd w:val="clear" w:color="auto" w:fill="FFFFFF"/>
        <w:ind w:left="720"/>
        <w:rPr>
          <w:rFonts w:ascii="Roboto" w:hAnsi="Roboto"/>
          <w:color w:val="303030"/>
          <w:sz w:val="27"/>
          <w:szCs w:val="27"/>
        </w:rPr>
      </w:pPr>
      <w:hyperlink r:id="rId11" w:history="1">
        <w:r w:rsidR="00F827D1">
          <w:rPr>
            <w:rStyle w:val="Hyperkobling"/>
            <w:rFonts w:ascii="Roboto" w:eastAsiaTheme="majorEastAsia" w:hAnsi="Roboto"/>
            <w:sz w:val="27"/>
            <w:szCs w:val="27"/>
          </w:rPr>
          <w:t>Natur, miljø og teknologi</w:t>
        </w:r>
      </w:hyperlink>
    </w:p>
    <w:p w14:paraId="39E54BF9" w14:textId="77777777" w:rsidR="002F3966" w:rsidRDefault="002F3966" w:rsidP="00F837B5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>Vi synger sanger om høsten</w:t>
      </w:r>
    </w:p>
    <w:p w14:paraId="53B451C3" w14:textId="47B18D77" w:rsidR="00E47262" w:rsidRDefault="00E47262" w:rsidP="00F837B5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 xml:space="preserve">Vi har faste </w:t>
      </w:r>
      <w:proofErr w:type="spellStart"/>
      <w:r>
        <w:rPr>
          <w:rFonts w:ascii="Roboto" w:hAnsi="Roboto"/>
          <w:color w:val="303030"/>
          <w:sz w:val="27"/>
          <w:szCs w:val="27"/>
        </w:rPr>
        <w:t>turdager</w:t>
      </w:r>
      <w:proofErr w:type="spellEnd"/>
      <w:r>
        <w:rPr>
          <w:rFonts w:ascii="Roboto" w:hAnsi="Roboto"/>
          <w:color w:val="303030"/>
          <w:sz w:val="27"/>
          <w:szCs w:val="27"/>
        </w:rPr>
        <w:t xml:space="preserve"> hvor vi koser oss ute sammen</w:t>
      </w:r>
    </w:p>
    <w:p w14:paraId="7894821B" w14:textId="74394260" w:rsidR="00F837B5" w:rsidRDefault="00F837B5" w:rsidP="00F837B5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>Vi lærer om høsten og hvorfor bladene faller ned.</w:t>
      </w:r>
    </w:p>
    <w:p w14:paraId="45A1B820" w14:textId="52AF6E82" w:rsidR="00F827D1" w:rsidRDefault="00000000" w:rsidP="00F827D1">
      <w:pPr>
        <w:pStyle w:val="link-treeitem"/>
        <w:shd w:val="clear" w:color="auto" w:fill="FFFFFF"/>
        <w:ind w:left="720"/>
        <w:rPr>
          <w:rFonts w:ascii="Roboto" w:hAnsi="Roboto"/>
          <w:color w:val="303030"/>
          <w:sz w:val="27"/>
          <w:szCs w:val="27"/>
        </w:rPr>
      </w:pPr>
      <w:hyperlink r:id="rId12" w:history="1">
        <w:r w:rsidR="00F827D1">
          <w:rPr>
            <w:rStyle w:val="Hyperkobling"/>
            <w:rFonts w:ascii="Roboto" w:eastAsiaTheme="majorEastAsia" w:hAnsi="Roboto"/>
            <w:sz w:val="27"/>
            <w:szCs w:val="27"/>
          </w:rPr>
          <w:t>Antall, rom og form</w:t>
        </w:r>
      </w:hyperlink>
    </w:p>
    <w:p w14:paraId="057A3F3A" w14:textId="4F892B1F" w:rsidR="00F837B5" w:rsidRDefault="00632621" w:rsidP="00F837B5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 xml:space="preserve"> </w:t>
      </w:r>
      <w:r w:rsidR="007522B1">
        <w:rPr>
          <w:rFonts w:ascii="Roboto" w:hAnsi="Roboto"/>
          <w:color w:val="303030"/>
          <w:sz w:val="27"/>
          <w:szCs w:val="27"/>
        </w:rPr>
        <w:t xml:space="preserve">Barna blir med å dekke bord med kopper kniver og </w:t>
      </w:r>
      <w:r w:rsidR="001E4B6C">
        <w:rPr>
          <w:rFonts w:ascii="Roboto" w:hAnsi="Roboto"/>
          <w:color w:val="303030"/>
          <w:sz w:val="27"/>
          <w:szCs w:val="27"/>
        </w:rPr>
        <w:t>tallerkener</w:t>
      </w:r>
      <w:r w:rsidR="007522B1">
        <w:rPr>
          <w:rFonts w:ascii="Roboto" w:hAnsi="Roboto"/>
          <w:color w:val="303030"/>
          <w:sz w:val="27"/>
          <w:szCs w:val="27"/>
        </w:rPr>
        <w:t>.</w:t>
      </w:r>
    </w:p>
    <w:p w14:paraId="688B7E33" w14:textId="6151E836" w:rsidR="00D423EC" w:rsidRDefault="00673B97" w:rsidP="00F837B5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>V</w:t>
      </w:r>
      <w:r w:rsidR="00524D60">
        <w:rPr>
          <w:rFonts w:ascii="Roboto" w:hAnsi="Roboto"/>
          <w:color w:val="303030"/>
          <w:sz w:val="27"/>
          <w:szCs w:val="27"/>
        </w:rPr>
        <w:t xml:space="preserve">i øver oss på de ulike formene på tur og ved andre forskjellige anledninger </w:t>
      </w:r>
      <w:r w:rsidR="00BD775F">
        <w:rPr>
          <w:rFonts w:ascii="Roboto" w:hAnsi="Roboto"/>
          <w:color w:val="303030"/>
          <w:sz w:val="27"/>
          <w:szCs w:val="27"/>
        </w:rPr>
        <w:t>i hverdagen.</w:t>
      </w:r>
    </w:p>
    <w:p w14:paraId="682185EE" w14:textId="77777777" w:rsidR="00F827D1" w:rsidRDefault="00000000" w:rsidP="00F827D1">
      <w:pPr>
        <w:pStyle w:val="link-treeitem"/>
        <w:shd w:val="clear" w:color="auto" w:fill="FFFFFF"/>
        <w:ind w:left="720"/>
        <w:rPr>
          <w:rFonts w:ascii="Roboto" w:hAnsi="Roboto"/>
          <w:color w:val="303030"/>
          <w:sz w:val="27"/>
          <w:szCs w:val="27"/>
        </w:rPr>
      </w:pPr>
      <w:hyperlink r:id="rId13" w:history="1">
        <w:r w:rsidR="00F827D1">
          <w:rPr>
            <w:rStyle w:val="Hyperkobling"/>
            <w:rFonts w:ascii="Roboto" w:eastAsiaTheme="majorEastAsia" w:hAnsi="Roboto"/>
            <w:sz w:val="27"/>
            <w:szCs w:val="27"/>
          </w:rPr>
          <w:t>Etikk, religion og filosofi</w:t>
        </w:r>
      </w:hyperlink>
    </w:p>
    <w:p w14:paraId="2C5A1F67" w14:textId="6E4D73C8" w:rsidR="00F103FB" w:rsidRDefault="00F103FB" w:rsidP="00F827D1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>Vi</w:t>
      </w:r>
      <w:r w:rsidR="00653706">
        <w:rPr>
          <w:rFonts w:ascii="Roboto" w:hAnsi="Roboto"/>
          <w:color w:val="303030"/>
          <w:sz w:val="27"/>
          <w:szCs w:val="27"/>
        </w:rPr>
        <w:t xml:space="preserve"> </w:t>
      </w:r>
      <w:r w:rsidR="00455FDC">
        <w:rPr>
          <w:rFonts w:ascii="Roboto" w:hAnsi="Roboto"/>
          <w:color w:val="303030"/>
          <w:sz w:val="27"/>
          <w:szCs w:val="27"/>
        </w:rPr>
        <w:t xml:space="preserve">lærer oss om </w:t>
      </w:r>
      <w:r w:rsidR="001E4B6C">
        <w:rPr>
          <w:rFonts w:ascii="Roboto" w:hAnsi="Roboto"/>
          <w:color w:val="303030"/>
          <w:sz w:val="27"/>
          <w:szCs w:val="27"/>
        </w:rPr>
        <w:t>medmenneskelighet</w:t>
      </w:r>
      <w:r w:rsidR="00455FDC">
        <w:rPr>
          <w:rFonts w:ascii="Roboto" w:hAnsi="Roboto"/>
          <w:color w:val="303030"/>
          <w:sz w:val="27"/>
          <w:szCs w:val="27"/>
        </w:rPr>
        <w:t xml:space="preserve"> og respekt</w:t>
      </w:r>
      <w:r w:rsidR="00F013B9">
        <w:rPr>
          <w:rFonts w:ascii="Roboto" w:hAnsi="Roboto"/>
          <w:color w:val="303030"/>
          <w:sz w:val="27"/>
          <w:szCs w:val="27"/>
        </w:rPr>
        <w:t xml:space="preserve"> for andre og oss selv</w:t>
      </w:r>
      <w:r w:rsidR="00164E81">
        <w:rPr>
          <w:rFonts w:ascii="Roboto" w:hAnsi="Roboto"/>
          <w:color w:val="303030"/>
          <w:sz w:val="27"/>
          <w:szCs w:val="27"/>
        </w:rPr>
        <w:t xml:space="preserve"> med fokus på inkludering og vennskap.</w:t>
      </w:r>
    </w:p>
    <w:p w14:paraId="1F3A4E2E" w14:textId="33DDC7AB" w:rsidR="00455FDC" w:rsidRDefault="003D0BAF" w:rsidP="00F827D1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01340" wp14:editId="416A0C1E">
                <wp:simplePos x="0" y="0"/>
                <wp:positionH relativeFrom="column">
                  <wp:posOffset>5402911</wp:posOffset>
                </wp:positionH>
                <wp:positionV relativeFrom="paragraph">
                  <wp:posOffset>70292</wp:posOffset>
                </wp:positionV>
                <wp:extent cx="1549124" cy="1101642"/>
                <wp:effectExtent l="0" t="0" r="13335" b="175260"/>
                <wp:wrapNone/>
                <wp:docPr id="1120934061" name="Snakkebo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124" cy="1101642"/>
                        </a:xfrm>
                        <a:prstGeom prst="wedgeEllipseCallout">
                          <a:avLst>
                            <a:gd name="adj1" fmla="val -48284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A5AB4" w14:textId="77777777" w:rsidR="00C14F27" w:rsidRPr="00C14F27" w:rsidRDefault="00C14F27" w:rsidP="00C14F2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4F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HUSK</w:t>
                            </w:r>
                          </w:p>
                          <w:p w14:paraId="2F269DA8" w14:textId="44EEDC13" w:rsidR="00C14F27" w:rsidRPr="00C14F27" w:rsidRDefault="00C14F27" w:rsidP="00C14F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4F27">
                              <w:rPr>
                                <w:sz w:val="22"/>
                                <w:szCs w:val="22"/>
                              </w:rPr>
                              <w:t xml:space="preserve">Merk klær og annet utsyr </w:t>
                            </w:r>
                            <w:proofErr w:type="spellStart"/>
                            <w:r w:rsidRPr="00C14F27">
                              <w:rPr>
                                <w:sz w:val="22"/>
                                <w:szCs w:val="22"/>
                              </w:rPr>
                              <w:t>iarnehagen</w:t>
                            </w:r>
                            <w:proofErr w:type="spellEnd"/>
                            <w:r w:rsidRPr="00C14F2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F9DDD1" w14:textId="77777777" w:rsidR="00C14F27" w:rsidRDefault="00C14F27" w:rsidP="00C14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013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1" o:spid="_x0000_s1033" type="#_x0000_t63" style="position:absolute;left:0;text-align:left;margin-left:425.45pt;margin-top:5.55pt;width:122pt;height:8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" adj="371,24300" fillcolor="#e76a1d [3204]" strokecolor="#220f03 [484]" strokeweight="1pt">
                <v:textbox>
                  <w:txbxContent>
                    <w:p w14:paraId="746A5AB4" w14:textId="77777777" w:rsidR="00C14F27" w:rsidRPr="00C14F27" w:rsidRDefault="00C14F27" w:rsidP="00C14F2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14F27">
                        <w:rPr>
                          <w:b/>
                          <w:bCs/>
                          <w:sz w:val="22"/>
                          <w:szCs w:val="22"/>
                        </w:rPr>
                        <w:t>HUSK</w:t>
                      </w:r>
                    </w:p>
                    <w:p w14:paraId="2F269DA8" w14:textId="44EEDC13" w:rsidR="00C14F27" w:rsidRPr="00C14F27" w:rsidRDefault="00C14F27" w:rsidP="00C14F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14F27">
                        <w:rPr>
                          <w:sz w:val="22"/>
                          <w:szCs w:val="22"/>
                        </w:rPr>
                        <w:t xml:space="preserve">Merk klær og annet utsyr </w:t>
                      </w:r>
                      <w:proofErr w:type="spellStart"/>
                      <w:r w:rsidRPr="00C14F27">
                        <w:rPr>
                          <w:sz w:val="22"/>
                          <w:szCs w:val="22"/>
                        </w:rPr>
                        <w:t>iarnehagen</w:t>
                      </w:r>
                      <w:proofErr w:type="spellEnd"/>
                      <w:r w:rsidRPr="00C14F2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EF9DDD1" w14:textId="77777777" w:rsidR="00C14F27" w:rsidRDefault="00C14F27" w:rsidP="00C14F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13B9">
        <w:rPr>
          <w:rFonts w:ascii="Roboto" w:hAnsi="Roboto"/>
          <w:color w:val="303030"/>
          <w:sz w:val="27"/>
          <w:szCs w:val="27"/>
        </w:rPr>
        <w:t xml:space="preserve">Vi </w:t>
      </w:r>
      <w:r w:rsidR="000E012F">
        <w:rPr>
          <w:rFonts w:ascii="Roboto" w:hAnsi="Roboto"/>
          <w:color w:val="303030"/>
          <w:sz w:val="27"/>
          <w:szCs w:val="27"/>
        </w:rPr>
        <w:t>lærer oss om oss selv, våre behov og våre grenser.</w:t>
      </w:r>
    </w:p>
    <w:p w14:paraId="600001DB" w14:textId="30F4A153" w:rsidR="00F827D1" w:rsidRDefault="00F837B5" w:rsidP="00F827D1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>Vi filosoferer om hvordan det er å være barn i andre land</w:t>
      </w:r>
    </w:p>
    <w:p w14:paraId="691BE149" w14:textId="12533C24" w:rsidR="00F827D1" w:rsidRDefault="00000000" w:rsidP="00F827D1">
      <w:pPr>
        <w:pStyle w:val="link-treeitem"/>
        <w:shd w:val="clear" w:color="auto" w:fill="FFFFFF"/>
        <w:ind w:left="720"/>
        <w:rPr>
          <w:rFonts w:ascii="Roboto" w:hAnsi="Roboto"/>
          <w:color w:val="303030"/>
          <w:sz w:val="27"/>
          <w:szCs w:val="27"/>
        </w:rPr>
      </w:pPr>
      <w:hyperlink r:id="rId14" w:history="1">
        <w:r w:rsidR="00F827D1">
          <w:rPr>
            <w:rStyle w:val="Hyperkobling"/>
            <w:rFonts w:ascii="Roboto" w:eastAsiaTheme="majorEastAsia" w:hAnsi="Roboto"/>
            <w:sz w:val="27"/>
            <w:szCs w:val="27"/>
          </w:rPr>
          <w:t>Nærmiljø og samfunn</w:t>
        </w:r>
      </w:hyperlink>
    </w:p>
    <w:p w14:paraId="2E536776" w14:textId="79D44ED7" w:rsidR="00F837B5" w:rsidRDefault="00164E81" w:rsidP="00F837B5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>Vi går på tur i nærområdet</w:t>
      </w:r>
      <w:r w:rsidR="00744E3B">
        <w:rPr>
          <w:rFonts w:ascii="Roboto" w:hAnsi="Roboto"/>
          <w:color w:val="303030"/>
          <w:sz w:val="27"/>
          <w:szCs w:val="27"/>
        </w:rPr>
        <w:t xml:space="preserve"> på mandager hver uke.</w:t>
      </w:r>
    </w:p>
    <w:p w14:paraId="208AD8A9" w14:textId="6E50DC0D" w:rsidR="00F827D1" w:rsidRPr="00744E3B" w:rsidRDefault="00A341D1" w:rsidP="00744E3B">
      <w:pPr>
        <w:pStyle w:val="link-treeitem"/>
        <w:numPr>
          <w:ilvl w:val="0"/>
          <w:numId w:val="7"/>
        </w:numPr>
        <w:shd w:val="clear" w:color="auto" w:fill="FFFFFF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color w:val="303030"/>
          <w:sz w:val="27"/>
          <w:szCs w:val="27"/>
        </w:rPr>
        <w:t xml:space="preserve">Førskolen </w:t>
      </w:r>
      <w:r w:rsidR="005E629E">
        <w:rPr>
          <w:rFonts w:ascii="Roboto" w:hAnsi="Roboto"/>
          <w:color w:val="303030"/>
          <w:sz w:val="27"/>
          <w:szCs w:val="27"/>
        </w:rPr>
        <w:t>svømmer på Eiganes skole i august og september</w:t>
      </w:r>
      <w:r w:rsidR="00F837B5">
        <w:rPr>
          <w:noProof/>
          <w:lang w:bidi="nb-NO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132724EB" wp14:editId="3263FF75">
                <wp:simplePos x="0" y="0"/>
                <wp:positionH relativeFrom="margin">
                  <wp:align>right</wp:align>
                </wp:positionH>
                <wp:positionV relativeFrom="margin">
                  <wp:posOffset>9574530</wp:posOffset>
                </wp:positionV>
                <wp:extent cx="4833620" cy="3086100"/>
                <wp:effectExtent l="0" t="0" r="5080" b="0"/>
                <wp:wrapTopAndBottom/>
                <wp:docPr id="2" name="Tekstboks 2" descr="Tekstboks for utsendingsfunksj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62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0263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24EB" id="_x0000_s1034" type="#_x0000_t202" alt="Tekstboks for utsendingsfunksjon" style="position:absolute;left:0;text-align:left;margin-left:329.4pt;margin-top:753.9pt;width:380.6pt;height:243pt;z-index:251665408;visibility:visible;mso-wrap-style:square;mso-width-percent:0;mso-height-percent:0;mso-wrap-distance-left:21.6pt;mso-wrap-distance-top:14.4pt;mso-wrap-distance-right:21.6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" o:allowoverlap="f" filled="f" stroked="f" strokeweight=".5pt">
                <v:textbox inset="0,0,0,0">
                  <w:txbxContent>
                    <w:p w14:paraId="608C0263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F827D1" w:rsidRPr="00744E3B" w:rsidSect="00FD60CE">
      <w:pgSz w:w="11906" w:h="16838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FE58" w14:textId="77777777" w:rsidR="00E96B1C" w:rsidRDefault="00E96B1C">
      <w:pPr>
        <w:spacing w:after="0" w:line="240" w:lineRule="auto"/>
      </w:pPr>
      <w:r>
        <w:separator/>
      </w:r>
    </w:p>
  </w:endnote>
  <w:endnote w:type="continuationSeparator" w:id="0">
    <w:p w14:paraId="432DBD9A" w14:textId="77777777" w:rsidR="00E96B1C" w:rsidRDefault="00E9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EEFC" w14:textId="77777777" w:rsidR="00E96B1C" w:rsidRDefault="00E96B1C">
      <w:pPr>
        <w:spacing w:after="0" w:line="240" w:lineRule="auto"/>
      </w:pPr>
      <w:r>
        <w:separator/>
      </w:r>
    </w:p>
  </w:footnote>
  <w:footnote w:type="continuationSeparator" w:id="0">
    <w:p w14:paraId="413CDF90" w14:textId="77777777" w:rsidR="00E96B1C" w:rsidRDefault="00E9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169"/>
    <w:multiLevelType w:val="multilevel"/>
    <w:tmpl w:val="F5625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E06F5"/>
    <w:multiLevelType w:val="hybridMultilevel"/>
    <w:tmpl w:val="FEA2307E"/>
    <w:lvl w:ilvl="0" w:tplc="28F6A7F6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590"/>
    <w:multiLevelType w:val="multilevel"/>
    <w:tmpl w:val="482E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D6172"/>
    <w:multiLevelType w:val="hybridMultilevel"/>
    <w:tmpl w:val="F26A88D0"/>
    <w:lvl w:ilvl="0" w:tplc="5DD64A3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81EBB"/>
    <w:multiLevelType w:val="multilevel"/>
    <w:tmpl w:val="4E3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A2BFF"/>
    <w:multiLevelType w:val="hybridMultilevel"/>
    <w:tmpl w:val="3284643A"/>
    <w:lvl w:ilvl="0" w:tplc="A426ED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10DA4"/>
    <w:multiLevelType w:val="hybridMultilevel"/>
    <w:tmpl w:val="7E725F2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6062"/>
    <w:multiLevelType w:val="hybridMultilevel"/>
    <w:tmpl w:val="83B66802"/>
    <w:lvl w:ilvl="0" w:tplc="5C1CF71C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5D1B"/>
    <w:multiLevelType w:val="multilevel"/>
    <w:tmpl w:val="2AE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61A75"/>
    <w:multiLevelType w:val="multilevel"/>
    <w:tmpl w:val="63A2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620251">
    <w:abstractNumId w:val="7"/>
  </w:num>
  <w:num w:numId="2" w16cid:durableId="809133103">
    <w:abstractNumId w:val="2"/>
  </w:num>
  <w:num w:numId="3" w16cid:durableId="1601722128">
    <w:abstractNumId w:val="4"/>
  </w:num>
  <w:num w:numId="4" w16cid:durableId="341057466">
    <w:abstractNumId w:val="8"/>
  </w:num>
  <w:num w:numId="5" w16cid:durableId="1527477659">
    <w:abstractNumId w:val="9"/>
  </w:num>
  <w:num w:numId="6" w16cid:durableId="49037121">
    <w:abstractNumId w:val="5"/>
  </w:num>
  <w:num w:numId="7" w16cid:durableId="1406948481">
    <w:abstractNumId w:val="3"/>
  </w:num>
  <w:num w:numId="8" w16cid:durableId="910889211">
    <w:abstractNumId w:val="1"/>
  </w:num>
  <w:num w:numId="9" w16cid:durableId="1813060120">
    <w:abstractNumId w:val="6"/>
  </w:num>
  <w:num w:numId="10" w16cid:durableId="112029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B"/>
    <w:rsid w:val="0002051C"/>
    <w:rsid w:val="000511E6"/>
    <w:rsid w:val="00086AEB"/>
    <w:rsid w:val="000D26A6"/>
    <w:rsid w:val="000E012F"/>
    <w:rsid w:val="00164E81"/>
    <w:rsid w:val="00167C46"/>
    <w:rsid w:val="001728D8"/>
    <w:rsid w:val="001E4B6C"/>
    <w:rsid w:val="002075AD"/>
    <w:rsid w:val="00235204"/>
    <w:rsid w:val="00271804"/>
    <w:rsid w:val="00273D63"/>
    <w:rsid w:val="002B4553"/>
    <w:rsid w:val="002C6C78"/>
    <w:rsid w:val="002F3966"/>
    <w:rsid w:val="0035076A"/>
    <w:rsid w:val="003B3B07"/>
    <w:rsid w:val="003D0BAF"/>
    <w:rsid w:val="003D2866"/>
    <w:rsid w:val="004017C4"/>
    <w:rsid w:val="00435897"/>
    <w:rsid w:val="00455FDC"/>
    <w:rsid w:val="0048159B"/>
    <w:rsid w:val="004F036D"/>
    <w:rsid w:val="00524D60"/>
    <w:rsid w:val="005571C4"/>
    <w:rsid w:val="005E629E"/>
    <w:rsid w:val="00632621"/>
    <w:rsid w:val="00646033"/>
    <w:rsid w:val="00653706"/>
    <w:rsid w:val="00673B97"/>
    <w:rsid w:val="006A45F2"/>
    <w:rsid w:val="006B7CB8"/>
    <w:rsid w:val="0071222B"/>
    <w:rsid w:val="00744E3B"/>
    <w:rsid w:val="007522B1"/>
    <w:rsid w:val="007A751C"/>
    <w:rsid w:val="008248B6"/>
    <w:rsid w:val="0085332D"/>
    <w:rsid w:val="008956E6"/>
    <w:rsid w:val="008D3FBC"/>
    <w:rsid w:val="008F52B6"/>
    <w:rsid w:val="009D555F"/>
    <w:rsid w:val="00A263DA"/>
    <w:rsid w:val="00A341D1"/>
    <w:rsid w:val="00A75C0F"/>
    <w:rsid w:val="00A82319"/>
    <w:rsid w:val="00A8518E"/>
    <w:rsid w:val="00B020B9"/>
    <w:rsid w:val="00B133DD"/>
    <w:rsid w:val="00B92862"/>
    <w:rsid w:val="00BD775F"/>
    <w:rsid w:val="00C14F27"/>
    <w:rsid w:val="00CE4683"/>
    <w:rsid w:val="00CF1147"/>
    <w:rsid w:val="00D33E07"/>
    <w:rsid w:val="00D423EC"/>
    <w:rsid w:val="00D458DD"/>
    <w:rsid w:val="00E00C75"/>
    <w:rsid w:val="00E214B6"/>
    <w:rsid w:val="00E47262"/>
    <w:rsid w:val="00E57470"/>
    <w:rsid w:val="00E96B1C"/>
    <w:rsid w:val="00ED19DA"/>
    <w:rsid w:val="00F013B9"/>
    <w:rsid w:val="00F103FB"/>
    <w:rsid w:val="00F827D1"/>
    <w:rsid w:val="00F837B5"/>
    <w:rsid w:val="00F93BC3"/>
    <w:rsid w:val="00FA6A29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DD48"/>
  <w15:chartTrackingRefBased/>
  <w15:docId w15:val="{D00C96E9-0A70-4E40-90D6-BA8F96D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nb-NO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CE"/>
    <w:rPr>
      <w:spacing w:val="-4"/>
    </w:rPr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tel">
    <w:name w:val="Subtitle"/>
    <w:basedOn w:val="Normal"/>
    <w:link w:val="Undertit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kkoverskrift">
    <w:name w:val="Blokkoverskrift"/>
    <w:basedOn w:val="Normal"/>
    <w:next w:val="Blok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de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k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Pr>
      <w:b/>
      <w:bCs/>
    </w:rPr>
  </w:style>
  <w:style w:type="paragraph" w:styleId="Sitat">
    <w:name w:val="Quote"/>
    <w:basedOn w:val="Normal"/>
    <w:next w:val="Normal"/>
    <w:link w:val="SitatTegn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3"/>
    <w:rPr>
      <w:i/>
      <w:i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customStyle="1" w:styleId="Kontaktinformasjon">
    <w:name w:val="Kontaktinformasjon"/>
    <w:basedOn w:val="Normal"/>
    <w:uiPriority w:val="5"/>
    <w:qFormat/>
    <w:pPr>
      <w:spacing w:after="0"/>
    </w:p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sasjon">
    <w:name w:val="Organisasj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i/>
      <w:iCs/>
      <w:color w:val="AF4E12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/>
      <w:iCs/>
      <w:color w:val="AF4E12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customStyle="1" w:styleId="Kontaktinformasjon0">
    <w:name w:val="Kontaktinformasjon"/>
    <w:aliases w:val="fet skrift"/>
    <w:basedOn w:val="Normal"/>
    <w:uiPriority w:val="6"/>
    <w:qFormat/>
    <w:pPr>
      <w:spacing w:after="0"/>
    </w:pPr>
    <w:rPr>
      <w:b/>
      <w:noProof/>
    </w:rPr>
  </w:style>
  <w:style w:type="paragraph" w:styleId="Listeavsnitt">
    <w:name w:val="List Paragraph"/>
    <w:basedOn w:val="Normal"/>
    <w:uiPriority w:val="34"/>
    <w:unhideWhenUsed/>
    <w:qFormat/>
    <w:rsid w:val="0002051C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02051C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nb-NO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051C"/>
    <w:rPr>
      <w:rFonts w:eastAsiaTheme="minorEastAsia"/>
      <w:color w:val="auto"/>
      <w:kern w:val="0"/>
      <w:sz w:val="22"/>
      <w:szCs w:val="22"/>
      <w:lang w:eastAsia="nb-NO"/>
      <w14:ligatures w14:val="none"/>
    </w:rPr>
  </w:style>
  <w:style w:type="paragraph" w:customStyle="1" w:styleId="link-treeitem">
    <w:name w:val="link-tree__item"/>
    <w:basedOn w:val="Normal"/>
    <w:rsid w:val="00F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F82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aring-og-trivsel/rammeplan-for-barnehagen/fagomrader/kommunikasjon-sprak-tekst/" TargetMode="External"/><Relationship Id="rId13" Type="http://schemas.openxmlformats.org/officeDocument/2006/relationships/hyperlink" Target="https://www.udir.no/laring-og-trivsel/rammeplan-for-barnehagen/fagomrader/etikk-religion-filoso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laring-og-trivsel/rammeplan-for-barnehagen/fagomrader/antall-rom-for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laring-og-trivsel/rammeplan-for-barnehagen/fagomrader/natur-miljo-teknolog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dir.no/laring-og-trivsel/rammeplan-for-barnehagen/fagomrader/kunst-kultur-kreativit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aring-og-trivsel/rammeplan-for-barnehagen/fagomrader/kropp-bevegelse-mat-helse/" TargetMode="External"/><Relationship Id="rId14" Type="http://schemas.openxmlformats.org/officeDocument/2006/relationships/hyperlink" Target="https://www.udir.no/laring-og-trivsel/rammeplan-for-barnehagen/fagomrader/narmiljo-samfun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5293\AppData\Roaming\Microsoft\Templates\Firmaets%20nyhets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FDB6F8789465AA5EF4CCDD49EF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3D3DC-C370-491D-8662-B6D32F287555}"/>
      </w:docPartPr>
      <w:docPartBody>
        <w:p w:rsidR="001A2DA8" w:rsidRDefault="00F12823">
          <w:pPr>
            <w:pStyle w:val="6E1FDB6F8789465AA5EF4CCDD49EF4F7"/>
          </w:pPr>
          <w:r>
            <w:rPr>
              <w:lang w:bidi="nb-NO"/>
            </w:rPr>
            <w:t>Trykk her for å legge til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3"/>
    <w:rsid w:val="001A2DA8"/>
    <w:rsid w:val="00410412"/>
    <w:rsid w:val="00985A0D"/>
    <w:rsid w:val="00A9234A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lok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  <w14:ligatures w14:val="standard"/>
    </w:rPr>
  </w:style>
  <w:style w:type="paragraph" w:customStyle="1" w:styleId="6E1FDB6F8789465AA5EF4CCDD49EF4F7">
    <w:name w:val="6E1FDB6F8789465AA5EF4CCDD49EF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Firmaets nyhetsbrev</Template>
  <TotalTime>1655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Endre Aasmundtveit</dc:creator>
  <cp:keywords/>
  <cp:lastModifiedBy>Helle Kristensen</cp:lastModifiedBy>
  <cp:revision>47</cp:revision>
  <cp:lastPrinted>2012-08-02T20:18:00Z</cp:lastPrinted>
  <dcterms:created xsi:type="dcterms:W3CDTF">2023-09-18T14:49:00Z</dcterms:created>
  <dcterms:modified xsi:type="dcterms:W3CDTF">2023-09-29T09:06:00Z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