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66BB" w14:textId="77777777" w:rsidR="001D26FD" w:rsidRPr="001D26FD" w:rsidRDefault="0071222B">
      <w:pPr>
        <w:pStyle w:val="Tittel"/>
        <w:rPr>
          <w:rFonts w:ascii="Imprint MT Shadow" w:hAnsi="Imprint MT Shadow"/>
          <w:color w:val="FF0000"/>
          <w:sz w:val="70"/>
          <w:szCs w:val="70"/>
        </w:rPr>
      </w:pPr>
      <w:r w:rsidRPr="001D26FD">
        <w:rPr>
          <w:rFonts w:ascii="Imprint MT Shadow" w:hAnsi="Imprint MT Shadow"/>
          <w:color w:val="FF0000"/>
          <w:sz w:val="70"/>
          <w:szCs w:val="70"/>
        </w:rPr>
        <w:t xml:space="preserve">PeriodePlan </w:t>
      </w:r>
    </w:p>
    <w:p w14:paraId="2E6A6E2E" w14:textId="6E816896" w:rsidR="00A82319" w:rsidRPr="001D26FD" w:rsidRDefault="001D26FD">
      <w:pPr>
        <w:pStyle w:val="Tittel"/>
        <w:rPr>
          <w:rFonts w:ascii="Imprint MT Shadow" w:hAnsi="Imprint MT Shadow"/>
          <w:color w:val="FF0000"/>
          <w:sz w:val="70"/>
          <w:szCs w:val="70"/>
        </w:rPr>
      </w:pPr>
      <w:r w:rsidRPr="001D26FD">
        <w:rPr>
          <w:rFonts w:ascii="Century" w:hAnsi="Century"/>
          <w:noProof/>
          <w:color w:val="FF0000"/>
          <w:sz w:val="32"/>
          <w:szCs w:val="32"/>
          <w:lang w:bidi="nb-NO"/>
        </w:rPr>
        <mc:AlternateContent>
          <mc:Choice Requires="wps">
            <w:drawing>
              <wp:anchor distT="0" distB="0" distL="114300" distR="114300" simplePos="0" relativeHeight="251684864" behindDoc="0" locked="0" layoutInCell="1" allowOverlap="1" wp14:anchorId="0F1F02CD" wp14:editId="3F049C0E">
                <wp:simplePos x="0" y="0"/>
                <wp:positionH relativeFrom="column">
                  <wp:posOffset>3157115</wp:posOffset>
                </wp:positionH>
                <wp:positionV relativeFrom="paragraph">
                  <wp:posOffset>440919</wp:posOffset>
                </wp:positionV>
                <wp:extent cx="1451445" cy="1161415"/>
                <wp:effectExtent l="95250" t="0" r="92075" b="0"/>
                <wp:wrapNone/>
                <wp:docPr id="1299585961" name="Rulle: vannrett 3"/>
                <wp:cNvGraphicFramePr/>
                <a:graphic xmlns:a="http://schemas.openxmlformats.org/drawingml/2006/main">
                  <a:graphicData uri="http://schemas.microsoft.com/office/word/2010/wordprocessingShape">
                    <wps:wsp>
                      <wps:cNvSpPr/>
                      <wps:spPr>
                        <a:xfrm rot="603654">
                          <a:off x="0" y="0"/>
                          <a:ext cx="1451445" cy="1161415"/>
                        </a:xfrm>
                        <a:prstGeom prst="horizontalScroll">
                          <a:avLst/>
                        </a:prstGeom>
                        <a:solidFill>
                          <a:srgbClr val="FF33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841D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Rulle: vannrett 3" o:spid="_x0000_s1026" type="#_x0000_t98" style="position:absolute;margin-left:248.6pt;margin-top:34.7pt;width:114.3pt;height:91.45pt;rotation:659351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" fillcolor="#f30" strokecolor="#220f03 [484]" strokeweight="1pt">
                <v:stroke joinstyle="miter"/>
              </v:shape>
            </w:pict>
          </mc:Fallback>
        </mc:AlternateContent>
      </w:r>
      <w:r w:rsidR="0071222B" w:rsidRPr="001D26FD">
        <w:rPr>
          <w:rFonts w:ascii="Imprint MT Shadow" w:hAnsi="Imprint MT Shadow"/>
          <w:color w:val="FF0000"/>
          <w:sz w:val="70"/>
          <w:szCs w:val="70"/>
        </w:rPr>
        <w:t xml:space="preserve">avdeling </w:t>
      </w:r>
      <w:r w:rsidR="001E1717" w:rsidRPr="001D26FD">
        <w:rPr>
          <w:rFonts w:ascii="Imprint MT Shadow" w:hAnsi="Imprint MT Shadow"/>
          <w:color w:val="FF0000"/>
          <w:sz w:val="70"/>
          <w:szCs w:val="70"/>
        </w:rPr>
        <w:t>MOSVANNET</w:t>
      </w:r>
    </w:p>
    <w:p w14:paraId="4411AC75" w14:textId="0AC62427" w:rsidR="00A82319" w:rsidRDefault="001D26FD">
      <w:pPr>
        <w:pStyle w:val="Undertittel"/>
        <w:rPr>
          <w:b/>
          <w:bCs/>
          <w:color w:val="auto"/>
          <w:sz w:val="32"/>
          <w:szCs w:val="32"/>
        </w:rPr>
      </w:pPr>
      <w:r w:rsidRPr="001D26FD">
        <w:rPr>
          <w:rFonts w:ascii="Century" w:hAnsi="Century"/>
          <w:noProof/>
          <w:color w:val="FF0000"/>
          <w:sz w:val="32"/>
          <w:szCs w:val="32"/>
          <w:lang w:bidi="nb-NO"/>
        </w:rPr>
        <mc:AlternateContent>
          <mc:Choice Requires="wps">
            <w:drawing>
              <wp:anchor distT="0" distB="0" distL="114300" distR="114300" simplePos="0" relativeHeight="251685888" behindDoc="0" locked="0" layoutInCell="1" allowOverlap="1" wp14:anchorId="5763069F" wp14:editId="7E156566">
                <wp:simplePos x="0" y="0"/>
                <wp:positionH relativeFrom="column">
                  <wp:posOffset>3310395</wp:posOffset>
                </wp:positionH>
                <wp:positionV relativeFrom="paragraph">
                  <wp:posOffset>230969</wp:posOffset>
                </wp:positionV>
                <wp:extent cx="1248760" cy="754380"/>
                <wp:effectExtent l="76200" t="133350" r="85090" b="140970"/>
                <wp:wrapNone/>
                <wp:docPr id="427600608" name="Tekstboks 4"/>
                <wp:cNvGraphicFramePr/>
                <a:graphic xmlns:a="http://schemas.openxmlformats.org/drawingml/2006/main">
                  <a:graphicData uri="http://schemas.microsoft.com/office/word/2010/wordprocessingShape">
                    <wps:wsp>
                      <wps:cNvSpPr txBox="1"/>
                      <wps:spPr>
                        <a:xfrm rot="682629">
                          <a:off x="0" y="0"/>
                          <a:ext cx="1248760" cy="754380"/>
                        </a:xfrm>
                        <a:prstGeom prst="rect">
                          <a:avLst/>
                        </a:prstGeom>
                        <a:solidFill>
                          <a:srgbClr val="FF0000"/>
                        </a:solidFill>
                        <a:ln w="6350">
                          <a:solidFill>
                            <a:srgbClr val="FF0000"/>
                          </a:solidFill>
                        </a:ln>
                      </wps:spPr>
                      <wps:txbx>
                        <w:txbxContent>
                          <w:p w14:paraId="2B9E2D1B" w14:textId="5EE8B9F5" w:rsidR="00D0676B" w:rsidRPr="0092258F" w:rsidRDefault="0092258F">
                            <w:pPr>
                              <w:rPr>
                                <w:sz w:val="22"/>
                                <w:szCs w:val="22"/>
                              </w:rPr>
                            </w:pPr>
                            <w:r w:rsidRPr="001D26FD">
                              <w:rPr>
                                <w:color w:val="F2F2F2" w:themeColor="background1" w:themeShade="F2"/>
                                <w:sz w:val="22"/>
                                <w:szCs w:val="22"/>
                              </w:rPr>
                              <w:t xml:space="preserve">Vi </w:t>
                            </w:r>
                            <w:proofErr w:type="gramStart"/>
                            <w:r w:rsidRPr="001D26FD">
                              <w:rPr>
                                <w:color w:val="F2F2F2" w:themeColor="background1" w:themeShade="F2"/>
                                <w:sz w:val="22"/>
                                <w:szCs w:val="22"/>
                              </w:rPr>
                              <w:t>starter  med</w:t>
                            </w:r>
                            <w:proofErr w:type="gramEnd"/>
                            <w:r w:rsidRPr="001D26FD">
                              <w:rPr>
                                <w:color w:val="F2F2F2" w:themeColor="background1" w:themeShade="F2"/>
                                <w:sz w:val="22"/>
                                <w:szCs w:val="22"/>
                              </w:rPr>
                              <w:t xml:space="preserve"> forberedelser til jul </w:t>
                            </w:r>
                            <w:r w:rsidRPr="0092258F">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3069F" id="_x0000_t202" coordsize="21600,21600" o:spt="202" path="m,l,21600r21600,l21600,xe">
                <v:stroke joinstyle="miter"/>
                <v:path gradientshapeok="t" o:connecttype="rect"/>
              </v:shapetype>
              <v:shape id="Tekstboks 4" o:spid="_x0000_s1026" type="#_x0000_t202" style="position:absolute;margin-left:260.65pt;margin-top:18.2pt;width:98.35pt;height:59.4pt;rotation:745613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" fillcolor="red" strokecolor="red" strokeweight=".5pt">
                <v:textbox>
                  <w:txbxContent>
                    <w:p w14:paraId="2B9E2D1B" w14:textId="5EE8B9F5" w:rsidR="00D0676B" w:rsidRPr="0092258F" w:rsidRDefault="0092258F">
                      <w:pPr>
                        <w:rPr>
                          <w:sz w:val="22"/>
                          <w:szCs w:val="22"/>
                        </w:rPr>
                      </w:pPr>
                      <w:r w:rsidRPr="001D26FD">
                        <w:rPr>
                          <w:color w:val="F2F2F2" w:themeColor="background1" w:themeShade="F2"/>
                          <w:sz w:val="22"/>
                          <w:szCs w:val="22"/>
                        </w:rPr>
                        <w:t xml:space="preserve">Vi </w:t>
                      </w:r>
                      <w:proofErr w:type="gramStart"/>
                      <w:r w:rsidRPr="001D26FD">
                        <w:rPr>
                          <w:color w:val="F2F2F2" w:themeColor="background1" w:themeShade="F2"/>
                          <w:sz w:val="22"/>
                          <w:szCs w:val="22"/>
                        </w:rPr>
                        <w:t>starter  med</w:t>
                      </w:r>
                      <w:proofErr w:type="gramEnd"/>
                      <w:r w:rsidRPr="001D26FD">
                        <w:rPr>
                          <w:color w:val="F2F2F2" w:themeColor="background1" w:themeShade="F2"/>
                          <w:sz w:val="22"/>
                          <w:szCs w:val="22"/>
                        </w:rPr>
                        <w:t xml:space="preserve"> forberedelser til jul </w:t>
                      </w:r>
                      <w:r w:rsidRPr="0092258F">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txbxContent>
                </v:textbox>
              </v:shape>
            </w:pict>
          </mc:Fallback>
        </mc:AlternateContent>
      </w:r>
      <w:r w:rsidRPr="001D26FD">
        <w:rPr>
          <w:rFonts w:ascii="Century" w:hAnsi="Century"/>
          <w:noProof/>
          <w:color w:val="FF0000"/>
          <w:sz w:val="32"/>
          <w:szCs w:val="32"/>
          <w:lang w:bidi="nb-NO"/>
        </w:rPr>
        <mc:AlternateContent>
          <mc:Choice Requires="wps">
            <w:drawing>
              <wp:anchor distT="0" distB="0" distL="114300" distR="114300" simplePos="0" relativeHeight="251686912" behindDoc="0" locked="0" layoutInCell="1" allowOverlap="1" wp14:anchorId="3C84E561" wp14:editId="635AD98A">
                <wp:simplePos x="0" y="0"/>
                <wp:positionH relativeFrom="column">
                  <wp:posOffset>4966970</wp:posOffset>
                </wp:positionH>
                <wp:positionV relativeFrom="paragraph">
                  <wp:posOffset>160335</wp:posOffset>
                </wp:positionV>
                <wp:extent cx="2059969" cy="2378467"/>
                <wp:effectExtent l="0" t="0" r="16510" b="22225"/>
                <wp:wrapNone/>
                <wp:docPr id="276822179" name="Tekstboks 5"/>
                <wp:cNvGraphicFramePr/>
                <a:graphic xmlns:a="http://schemas.openxmlformats.org/drawingml/2006/main">
                  <a:graphicData uri="http://schemas.microsoft.com/office/word/2010/wordprocessingShape">
                    <wps:wsp>
                      <wps:cNvSpPr txBox="1"/>
                      <wps:spPr>
                        <a:xfrm>
                          <a:off x="0" y="0"/>
                          <a:ext cx="2059969" cy="2378467"/>
                        </a:xfrm>
                        <a:prstGeom prst="rect">
                          <a:avLst/>
                        </a:prstGeom>
                        <a:solidFill>
                          <a:srgbClr val="FF3300"/>
                        </a:solidFill>
                        <a:ln w="6350">
                          <a:solidFill>
                            <a:prstClr val="black"/>
                          </a:solidFill>
                        </a:ln>
                      </wps:spPr>
                      <wps:txbx>
                        <w:txbxContent>
                          <w:p w14:paraId="6047048F" w14:textId="77777777" w:rsidR="0092258F" w:rsidRDefault="0092258F" w:rsidP="0092258F">
                            <w:pPr>
                              <w:pStyle w:val="Blokkoverskrift"/>
                            </w:pPr>
                            <w:r>
                              <w:t>Viktige datoer</w:t>
                            </w:r>
                          </w:p>
                          <w:p w14:paraId="1F86C754" w14:textId="790E0722" w:rsidR="0092258F" w:rsidRDefault="0092258F" w:rsidP="0092258F">
                            <w:pPr>
                              <w:pStyle w:val="Blokktekst"/>
                              <w:rPr>
                                <w:sz w:val="20"/>
                              </w:rPr>
                            </w:pPr>
                            <w:r w:rsidRPr="0092258F">
                              <w:rPr>
                                <w:sz w:val="20"/>
                              </w:rPr>
                              <w:t>17 nov</w:t>
                            </w:r>
                            <w:r w:rsidR="00E63FC1">
                              <w:rPr>
                                <w:sz w:val="20"/>
                              </w:rPr>
                              <w:t>.</w:t>
                            </w:r>
                            <w:r w:rsidRPr="0092258F">
                              <w:rPr>
                                <w:sz w:val="20"/>
                              </w:rPr>
                              <w:t xml:space="preserve"> </w:t>
                            </w:r>
                            <w:r w:rsidR="00E63FC1">
                              <w:rPr>
                                <w:sz w:val="20"/>
                              </w:rPr>
                              <w:t>-p</w:t>
                            </w:r>
                            <w:r w:rsidRPr="0092258F">
                              <w:rPr>
                                <w:sz w:val="20"/>
                              </w:rPr>
                              <w:t>lanleggingsdag</w:t>
                            </w:r>
                          </w:p>
                          <w:p w14:paraId="1099B224" w14:textId="65B9E57E" w:rsidR="0092258F" w:rsidRDefault="0092258F" w:rsidP="0092258F">
                            <w:pPr>
                              <w:pStyle w:val="Blokktekst"/>
                              <w:rPr>
                                <w:sz w:val="20"/>
                              </w:rPr>
                            </w:pPr>
                            <w:r>
                              <w:rPr>
                                <w:sz w:val="20"/>
                              </w:rPr>
                              <w:t>8 des</w:t>
                            </w:r>
                            <w:r w:rsidR="00E63FC1">
                              <w:rPr>
                                <w:sz w:val="20"/>
                              </w:rPr>
                              <w:t>.</w:t>
                            </w:r>
                            <w:r>
                              <w:rPr>
                                <w:sz w:val="20"/>
                              </w:rPr>
                              <w:t xml:space="preserve"> – Nissefest</w:t>
                            </w:r>
                          </w:p>
                          <w:p w14:paraId="7353D3A2" w14:textId="11F91252" w:rsidR="0092258F" w:rsidRDefault="0092258F" w:rsidP="0092258F">
                            <w:pPr>
                              <w:pStyle w:val="Blokktekst"/>
                              <w:rPr>
                                <w:sz w:val="20"/>
                              </w:rPr>
                            </w:pPr>
                            <w:r>
                              <w:rPr>
                                <w:sz w:val="20"/>
                              </w:rPr>
                              <w:t>13 des</w:t>
                            </w:r>
                            <w:r w:rsidR="00E63FC1">
                              <w:rPr>
                                <w:sz w:val="20"/>
                              </w:rPr>
                              <w:t>.</w:t>
                            </w:r>
                            <w:r>
                              <w:rPr>
                                <w:sz w:val="20"/>
                              </w:rPr>
                              <w:t xml:space="preserve">– </w:t>
                            </w:r>
                            <w:proofErr w:type="spellStart"/>
                            <w:r>
                              <w:rPr>
                                <w:sz w:val="20"/>
                              </w:rPr>
                              <w:t>Luciatog</w:t>
                            </w:r>
                            <w:proofErr w:type="spellEnd"/>
                          </w:p>
                          <w:p w14:paraId="71EAF5C5" w14:textId="77777777" w:rsidR="0092258F" w:rsidRDefault="0092258F" w:rsidP="0092258F">
                            <w:pPr>
                              <w:pStyle w:val="Blokkoverskrift"/>
                            </w:pPr>
                            <w:r>
                              <w:t>BURSDAGER</w:t>
                            </w:r>
                          </w:p>
                          <w:p w14:paraId="5DE37396" w14:textId="727B6CE6" w:rsidR="0092258F" w:rsidRPr="00E63FC1" w:rsidRDefault="00F2037D" w:rsidP="0092258F">
                            <w:pPr>
                              <w:pStyle w:val="Blokktekst"/>
                              <w:rPr>
                                <w:sz w:val="20"/>
                              </w:rPr>
                            </w:pPr>
                            <w:r>
                              <w:rPr>
                                <w:sz w:val="20"/>
                              </w:rPr>
                              <w:t xml:space="preserve">16 nov. - </w:t>
                            </w:r>
                            <w:r w:rsidR="0092258F" w:rsidRPr="00E63FC1">
                              <w:rPr>
                                <w:sz w:val="20"/>
                              </w:rPr>
                              <w:t xml:space="preserve">Yme </w:t>
                            </w:r>
                            <w:r>
                              <w:rPr>
                                <w:sz w:val="20"/>
                              </w:rPr>
                              <w:t>2 år</w:t>
                            </w:r>
                          </w:p>
                          <w:p w14:paraId="79D6266B" w14:textId="2AF9C371" w:rsidR="0092258F" w:rsidRPr="00E63FC1" w:rsidRDefault="00F2037D" w:rsidP="0092258F">
                            <w:pPr>
                              <w:pStyle w:val="Blokktekst"/>
                              <w:rPr>
                                <w:sz w:val="20"/>
                              </w:rPr>
                            </w:pPr>
                            <w:r>
                              <w:rPr>
                                <w:sz w:val="20"/>
                              </w:rPr>
                              <w:t xml:space="preserve">4 des. – </w:t>
                            </w:r>
                            <w:r w:rsidR="0092258F" w:rsidRPr="00E63FC1">
                              <w:rPr>
                                <w:sz w:val="20"/>
                              </w:rPr>
                              <w:t>Didrik</w:t>
                            </w:r>
                            <w:r>
                              <w:rPr>
                                <w:sz w:val="20"/>
                              </w:rPr>
                              <w:t xml:space="preserve"> 29 år</w:t>
                            </w:r>
                          </w:p>
                          <w:p w14:paraId="017C70AD" w14:textId="77777777" w:rsidR="0092258F" w:rsidRDefault="009225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4E561" id="Tekstboks 5" o:spid="_x0000_s1027" type="#_x0000_t202" style="position:absolute;margin-left:391.1pt;margin-top:12.6pt;width:162.2pt;height:18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" fillcolor="#f30" strokeweight=".5pt">
                <v:textbox>
                  <w:txbxContent>
                    <w:p w14:paraId="6047048F" w14:textId="77777777" w:rsidR="0092258F" w:rsidRDefault="0092258F" w:rsidP="0092258F">
                      <w:pPr>
                        <w:pStyle w:val="Blokkoverskrift"/>
                      </w:pPr>
                      <w:r>
                        <w:t>Viktige datoer</w:t>
                      </w:r>
                    </w:p>
                    <w:p w14:paraId="1F86C754" w14:textId="790E0722" w:rsidR="0092258F" w:rsidRDefault="0092258F" w:rsidP="0092258F">
                      <w:pPr>
                        <w:pStyle w:val="Blokktekst"/>
                        <w:rPr>
                          <w:sz w:val="20"/>
                        </w:rPr>
                      </w:pPr>
                      <w:r w:rsidRPr="0092258F">
                        <w:rPr>
                          <w:sz w:val="20"/>
                        </w:rPr>
                        <w:t>17 nov</w:t>
                      </w:r>
                      <w:r w:rsidR="00E63FC1">
                        <w:rPr>
                          <w:sz w:val="20"/>
                        </w:rPr>
                        <w:t>.</w:t>
                      </w:r>
                      <w:r w:rsidRPr="0092258F">
                        <w:rPr>
                          <w:sz w:val="20"/>
                        </w:rPr>
                        <w:t xml:space="preserve"> </w:t>
                      </w:r>
                      <w:r w:rsidR="00E63FC1">
                        <w:rPr>
                          <w:sz w:val="20"/>
                        </w:rPr>
                        <w:t>-p</w:t>
                      </w:r>
                      <w:r w:rsidRPr="0092258F">
                        <w:rPr>
                          <w:sz w:val="20"/>
                        </w:rPr>
                        <w:t>lanleggingsdag</w:t>
                      </w:r>
                    </w:p>
                    <w:p w14:paraId="1099B224" w14:textId="65B9E57E" w:rsidR="0092258F" w:rsidRDefault="0092258F" w:rsidP="0092258F">
                      <w:pPr>
                        <w:pStyle w:val="Blokktekst"/>
                        <w:rPr>
                          <w:sz w:val="20"/>
                        </w:rPr>
                      </w:pPr>
                      <w:r>
                        <w:rPr>
                          <w:sz w:val="20"/>
                        </w:rPr>
                        <w:t>8 des</w:t>
                      </w:r>
                      <w:r w:rsidR="00E63FC1">
                        <w:rPr>
                          <w:sz w:val="20"/>
                        </w:rPr>
                        <w:t>.</w:t>
                      </w:r>
                      <w:r>
                        <w:rPr>
                          <w:sz w:val="20"/>
                        </w:rPr>
                        <w:t xml:space="preserve"> – Nissefest</w:t>
                      </w:r>
                    </w:p>
                    <w:p w14:paraId="7353D3A2" w14:textId="11F91252" w:rsidR="0092258F" w:rsidRDefault="0092258F" w:rsidP="0092258F">
                      <w:pPr>
                        <w:pStyle w:val="Blokktekst"/>
                        <w:rPr>
                          <w:sz w:val="20"/>
                        </w:rPr>
                      </w:pPr>
                      <w:r>
                        <w:rPr>
                          <w:sz w:val="20"/>
                        </w:rPr>
                        <w:t>13 des</w:t>
                      </w:r>
                      <w:r w:rsidR="00E63FC1">
                        <w:rPr>
                          <w:sz w:val="20"/>
                        </w:rPr>
                        <w:t>.</w:t>
                      </w:r>
                      <w:r>
                        <w:rPr>
                          <w:sz w:val="20"/>
                        </w:rPr>
                        <w:t xml:space="preserve">– </w:t>
                      </w:r>
                      <w:proofErr w:type="spellStart"/>
                      <w:r>
                        <w:rPr>
                          <w:sz w:val="20"/>
                        </w:rPr>
                        <w:t>Luciatog</w:t>
                      </w:r>
                      <w:proofErr w:type="spellEnd"/>
                    </w:p>
                    <w:p w14:paraId="71EAF5C5" w14:textId="77777777" w:rsidR="0092258F" w:rsidRDefault="0092258F" w:rsidP="0092258F">
                      <w:pPr>
                        <w:pStyle w:val="Blokkoverskrift"/>
                      </w:pPr>
                      <w:r>
                        <w:t>BURSDAGER</w:t>
                      </w:r>
                    </w:p>
                    <w:p w14:paraId="5DE37396" w14:textId="727B6CE6" w:rsidR="0092258F" w:rsidRPr="00E63FC1" w:rsidRDefault="00F2037D" w:rsidP="0092258F">
                      <w:pPr>
                        <w:pStyle w:val="Blokktekst"/>
                        <w:rPr>
                          <w:sz w:val="20"/>
                        </w:rPr>
                      </w:pPr>
                      <w:r>
                        <w:rPr>
                          <w:sz w:val="20"/>
                        </w:rPr>
                        <w:t xml:space="preserve">16 nov. - </w:t>
                      </w:r>
                      <w:r w:rsidR="0092258F" w:rsidRPr="00E63FC1">
                        <w:rPr>
                          <w:sz w:val="20"/>
                        </w:rPr>
                        <w:t xml:space="preserve">Yme </w:t>
                      </w:r>
                      <w:r>
                        <w:rPr>
                          <w:sz w:val="20"/>
                        </w:rPr>
                        <w:t>2 år</w:t>
                      </w:r>
                    </w:p>
                    <w:p w14:paraId="79D6266B" w14:textId="2AF9C371" w:rsidR="0092258F" w:rsidRPr="00E63FC1" w:rsidRDefault="00F2037D" w:rsidP="0092258F">
                      <w:pPr>
                        <w:pStyle w:val="Blokktekst"/>
                        <w:rPr>
                          <w:sz w:val="20"/>
                        </w:rPr>
                      </w:pPr>
                      <w:r>
                        <w:rPr>
                          <w:sz w:val="20"/>
                        </w:rPr>
                        <w:t xml:space="preserve">4 des. – </w:t>
                      </w:r>
                      <w:r w:rsidR="0092258F" w:rsidRPr="00E63FC1">
                        <w:rPr>
                          <w:sz w:val="20"/>
                        </w:rPr>
                        <w:t>Didrik</w:t>
                      </w:r>
                      <w:r>
                        <w:rPr>
                          <w:sz w:val="20"/>
                        </w:rPr>
                        <w:t xml:space="preserve"> 29 år</w:t>
                      </w:r>
                    </w:p>
                    <w:p w14:paraId="017C70AD" w14:textId="77777777" w:rsidR="0092258F" w:rsidRDefault="0092258F"/>
                  </w:txbxContent>
                </v:textbox>
              </v:shape>
            </w:pict>
          </mc:Fallback>
        </mc:AlternateContent>
      </w:r>
      <w:r w:rsidR="0019720A" w:rsidRPr="001D26FD">
        <w:rPr>
          <w:b/>
          <w:bCs/>
          <w:color w:val="auto"/>
          <w:sz w:val="32"/>
          <w:szCs w:val="32"/>
        </w:rPr>
        <w:t>N</w:t>
      </w:r>
      <w:r>
        <w:rPr>
          <w:b/>
          <w:bCs/>
          <w:color w:val="auto"/>
          <w:sz w:val="32"/>
          <w:szCs w:val="32"/>
        </w:rPr>
        <w:t>OVEMBER-DESEMBER 2023</w:t>
      </w:r>
    </w:p>
    <w:p w14:paraId="1492D516" w14:textId="77777777" w:rsidR="001D26FD" w:rsidRDefault="001D26FD">
      <w:pPr>
        <w:pStyle w:val="Undertittel"/>
        <w:rPr>
          <w:b/>
          <w:bCs/>
          <w:color w:val="auto"/>
          <w:sz w:val="32"/>
          <w:szCs w:val="32"/>
        </w:rPr>
      </w:pPr>
    </w:p>
    <w:p w14:paraId="7511E4DC" w14:textId="2645ADAA" w:rsidR="00A82319" w:rsidRPr="00DE567E" w:rsidRDefault="001942BB">
      <w:pPr>
        <w:pStyle w:val="Overskrift1"/>
        <w:rPr>
          <w:color w:val="auto"/>
        </w:rPr>
      </w:pPr>
      <w:r w:rsidRPr="00C66A1B">
        <w:rPr>
          <w:noProof/>
          <w:color w:val="FF0000"/>
          <w:sz w:val="32"/>
          <w:szCs w:val="32"/>
        </w:rPr>
        <mc:AlternateContent>
          <mc:Choice Requires="wps">
            <w:drawing>
              <wp:anchor distT="0" distB="0" distL="114300" distR="114300" simplePos="0" relativeHeight="251691008" behindDoc="0" locked="0" layoutInCell="1" allowOverlap="1" wp14:anchorId="17D376AD" wp14:editId="3EDF545D">
                <wp:simplePos x="0" y="0"/>
                <wp:positionH relativeFrom="column">
                  <wp:posOffset>-69384</wp:posOffset>
                </wp:positionH>
                <wp:positionV relativeFrom="paragraph">
                  <wp:posOffset>332562</wp:posOffset>
                </wp:positionV>
                <wp:extent cx="5040000" cy="1493301"/>
                <wp:effectExtent l="0" t="0" r="8255" b="0"/>
                <wp:wrapNone/>
                <wp:docPr id="1081823056" name="Tekstboks 8"/>
                <wp:cNvGraphicFramePr/>
                <a:graphic xmlns:a="http://schemas.openxmlformats.org/drawingml/2006/main">
                  <a:graphicData uri="http://schemas.microsoft.com/office/word/2010/wordprocessingShape">
                    <wps:wsp>
                      <wps:cNvSpPr txBox="1"/>
                      <wps:spPr>
                        <a:xfrm>
                          <a:off x="0" y="0"/>
                          <a:ext cx="5040000" cy="1493301"/>
                        </a:xfrm>
                        <a:prstGeom prst="rect">
                          <a:avLst/>
                        </a:prstGeom>
                        <a:solidFill>
                          <a:schemeClr val="lt1"/>
                        </a:solidFill>
                        <a:ln w="6350">
                          <a:noFill/>
                        </a:ln>
                      </wps:spPr>
                      <wps:txbx>
                        <w:txbxContent>
                          <w:p w14:paraId="6E92ACF3" w14:textId="0C8227DE" w:rsidR="000B2A6E" w:rsidRPr="0070416F" w:rsidRDefault="000B2A6E" w:rsidP="000B2A6E">
                            <w:r w:rsidRPr="0070416F">
                              <w:t>I september og oktober har vi hatt temae</w:t>
                            </w:r>
                            <w:r w:rsidR="00E63FC1">
                              <w:t>ne;</w:t>
                            </w:r>
                            <w:r w:rsidRPr="0070416F">
                              <w:t xml:space="preserve"> høst, brannvern, vennskap, FN og </w:t>
                            </w:r>
                            <w:proofErr w:type="spellStart"/>
                            <w:r w:rsidRPr="0070416F">
                              <w:t>Halloween</w:t>
                            </w:r>
                            <w:proofErr w:type="spellEnd"/>
                            <w:r w:rsidRPr="0070416F">
                              <w:t>.</w:t>
                            </w:r>
                          </w:p>
                          <w:p w14:paraId="78F0412E" w14:textId="7FFC9A7E" w:rsidR="0070416F" w:rsidRDefault="0070416F" w:rsidP="0070416F">
                            <w:r w:rsidRPr="0070416F">
                              <w:t>Vi har</w:t>
                            </w:r>
                            <w:r w:rsidR="00E63FC1">
                              <w:t xml:space="preserve"> undret oss</w:t>
                            </w:r>
                            <w:r w:rsidRPr="0070416F">
                              <w:t xml:space="preserve"> </w:t>
                            </w:r>
                            <w:r w:rsidR="001942BB">
                              <w:t xml:space="preserve">sammen med barna </w:t>
                            </w:r>
                            <w:r w:rsidRPr="0070416F">
                              <w:t xml:space="preserve">om hva som skjer i naturen om høsten og </w:t>
                            </w:r>
                            <w:r w:rsidR="00E63FC1">
                              <w:t>sett på</w:t>
                            </w:r>
                            <w:r w:rsidRPr="0070416F">
                              <w:t xml:space="preserve"> fargeforandringene i naturen. Barna har laget blader i høstfarger på vennskapstreet.</w:t>
                            </w:r>
                            <w:r>
                              <w:t xml:space="preserve"> Tema vennskap blir aktivt jobbet med hver dag. Vi snakker mye om hvordan vi kan være en god venn for andre og hvordan vi kan vise at vi er en god venn. Barna trekker en nøtt med et mål hver dag, som de skal øve seg på (f.eks. I dag skal vi dele leker med andre.) </w:t>
                            </w:r>
                            <w:r w:rsidR="001942BB">
                              <w:t xml:space="preserve">De beste vennskap knyttes i leken, derfor har vi </w:t>
                            </w:r>
                            <w:proofErr w:type="gramStart"/>
                            <w:r w:rsidR="001942BB">
                              <w:t>fokus</w:t>
                            </w:r>
                            <w:proofErr w:type="gramEnd"/>
                            <w:r w:rsidR="001942BB">
                              <w:t xml:space="preserve"> på lek og voksentetthet i leken.</w:t>
                            </w:r>
                          </w:p>
                          <w:p w14:paraId="4220A1E9" w14:textId="77777777" w:rsidR="0070416F" w:rsidRPr="0070416F" w:rsidRDefault="0070416F" w:rsidP="000B2A6E"/>
                          <w:p w14:paraId="3C6B6AF1" w14:textId="77777777" w:rsidR="0070416F" w:rsidRPr="0070416F" w:rsidRDefault="0070416F" w:rsidP="000B2A6E"/>
                          <w:p w14:paraId="3B3F648B" w14:textId="77777777" w:rsidR="000B2A6E" w:rsidRDefault="000B2A6E" w:rsidP="000B2A6E"/>
                          <w:p w14:paraId="477ADDBD" w14:textId="77777777" w:rsidR="000B2A6E" w:rsidRDefault="000B2A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376AD" id="Tekstboks 8" o:spid="_x0000_s1028" type="#_x0000_t202" style="position:absolute;margin-left:-5.45pt;margin-top:26.2pt;width:396.85pt;height:11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" fillcolor="white [3201]" stroked="f" strokeweight=".5pt">
                <v:textbox>
                  <w:txbxContent>
                    <w:p w14:paraId="6E92ACF3" w14:textId="0C8227DE" w:rsidR="000B2A6E" w:rsidRPr="0070416F" w:rsidRDefault="000B2A6E" w:rsidP="000B2A6E">
                      <w:r w:rsidRPr="0070416F">
                        <w:t>I september og oktober har vi hatt temae</w:t>
                      </w:r>
                      <w:r w:rsidR="00E63FC1">
                        <w:t>ne;</w:t>
                      </w:r>
                      <w:r w:rsidRPr="0070416F">
                        <w:t xml:space="preserve"> høst, brannvern, vennskap, FN og </w:t>
                      </w:r>
                      <w:proofErr w:type="spellStart"/>
                      <w:r w:rsidRPr="0070416F">
                        <w:t>Halloween</w:t>
                      </w:r>
                      <w:proofErr w:type="spellEnd"/>
                      <w:r w:rsidRPr="0070416F">
                        <w:t>.</w:t>
                      </w:r>
                    </w:p>
                    <w:p w14:paraId="78F0412E" w14:textId="7FFC9A7E" w:rsidR="0070416F" w:rsidRDefault="0070416F" w:rsidP="0070416F">
                      <w:r w:rsidRPr="0070416F">
                        <w:t>Vi har</w:t>
                      </w:r>
                      <w:r w:rsidR="00E63FC1">
                        <w:t xml:space="preserve"> undret oss</w:t>
                      </w:r>
                      <w:r w:rsidRPr="0070416F">
                        <w:t xml:space="preserve"> </w:t>
                      </w:r>
                      <w:r w:rsidR="001942BB">
                        <w:t xml:space="preserve">sammen med barna </w:t>
                      </w:r>
                      <w:r w:rsidRPr="0070416F">
                        <w:t xml:space="preserve">om hva som skjer i naturen om høsten og </w:t>
                      </w:r>
                      <w:r w:rsidR="00E63FC1">
                        <w:t>sett på</w:t>
                      </w:r>
                      <w:r w:rsidRPr="0070416F">
                        <w:t xml:space="preserve"> fargeforandringene i naturen. Barna har laget blader i høstfarger på vennskapstreet.</w:t>
                      </w:r>
                      <w:r>
                        <w:t xml:space="preserve"> Tema vennskap blir aktivt jobbet med hver dag. Vi snakker mye om hvordan vi kan være en god venn for andre og hvordan vi kan vise at vi er en god venn. Barna trekker en nøtt med et mål hver dag, som de skal øve seg på (f.eks. I dag skal vi dele leker med andre.) </w:t>
                      </w:r>
                      <w:r w:rsidR="001942BB">
                        <w:t xml:space="preserve">De beste vennskap knyttes i leken, derfor har vi </w:t>
                      </w:r>
                      <w:proofErr w:type="gramStart"/>
                      <w:r w:rsidR="001942BB">
                        <w:t>fokus</w:t>
                      </w:r>
                      <w:proofErr w:type="gramEnd"/>
                      <w:r w:rsidR="001942BB">
                        <w:t xml:space="preserve"> på lek og voksentetthet i leken.</w:t>
                      </w:r>
                    </w:p>
                    <w:p w14:paraId="4220A1E9" w14:textId="77777777" w:rsidR="0070416F" w:rsidRPr="0070416F" w:rsidRDefault="0070416F" w:rsidP="000B2A6E"/>
                    <w:p w14:paraId="3C6B6AF1" w14:textId="77777777" w:rsidR="0070416F" w:rsidRPr="0070416F" w:rsidRDefault="0070416F" w:rsidP="000B2A6E"/>
                    <w:p w14:paraId="3B3F648B" w14:textId="77777777" w:rsidR="000B2A6E" w:rsidRDefault="000B2A6E" w:rsidP="000B2A6E"/>
                    <w:p w14:paraId="477ADDBD" w14:textId="77777777" w:rsidR="000B2A6E" w:rsidRDefault="000B2A6E"/>
                  </w:txbxContent>
                </v:textbox>
              </v:shape>
            </w:pict>
          </mc:Fallback>
        </mc:AlternateContent>
      </w:r>
      <w:r w:rsidR="00C14F27" w:rsidRPr="00C66A1B">
        <w:rPr>
          <w:color w:val="FF0000"/>
          <w:sz w:val="32"/>
          <w:szCs w:val="32"/>
        </w:rPr>
        <w:t>oppsummering av forrige periode</w:t>
      </w:r>
    </w:p>
    <w:p w14:paraId="6473C2A7" w14:textId="0D7395C7" w:rsidR="0070416F" w:rsidRDefault="0070416F" w:rsidP="0070416F"/>
    <w:p w14:paraId="2C034A99" w14:textId="77777777" w:rsidR="0070416F" w:rsidRDefault="0070416F" w:rsidP="0070416F"/>
    <w:p w14:paraId="73D2BFF8" w14:textId="77777777" w:rsidR="0070416F" w:rsidRPr="0070416F" w:rsidRDefault="0070416F" w:rsidP="0070416F"/>
    <w:p w14:paraId="2B562779" w14:textId="1A176A86" w:rsidR="002A2B26" w:rsidRDefault="002A2B26" w:rsidP="00E214B6"/>
    <w:p w14:paraId="4FB4B62A" w14:textId="77777777" w:rsidR="001942BB" w:rsidRDefault="001942BB" w:rsidP="0070416F"/>
    <w:p w14:paraId="65533E65" w14:textId="62BD5AFF" w:rsidR="0070416F" w:rsidRDefault="0070416F" w:rsidP="0070416F">
      <w:r w:rsidRPr="0070416F">
        <w:t>Vi hadde en kjekk brannvernuke med ulike aktiviteter og mange kjekke samtaler sammen med barna</w:t>
      </w:r>
      <w:r>
        <w:t>. Vi avsluttet brannvern</w:t>
      </w:r>
      <w:r w:rsidR="00E63FC1">
        <w:t>uken med en kjekk aktivitet</w:t>
      </w:r>
      <w:r>
        <w:t xml:space="preserve"> ute</w:t>
      </w:r>
      <w:r w:rsidR="001942BB">
        <w:t>;</w:t>
      </w:r>
      <w:r w:rsidR="00E63FC1">
        <w:t xml:space="preserve"> hvor b</w:t>
      </w:r>
      <w:r>
        <w:t xml:space="preserve">arna brukte brannslangen og slukket </w:t>
      </w:r>
      <w:r w:rsidR="00E63FC1">
        <w:t xml:space="preserve">en </w:t>
      </w:r>
      <w:r>
        <w:t>brann (maling på vindu).</w:t>
      </w:r>
    </w:p>
    <w:p w14:paraId="5604AD97" w14:textId="58A1AB4D" w:rsidR="0070416F" w:rsidRDefault="000E07DE" w:rsidP="00E214B6">
      <w:r w:rsidRPr="006F3AD2">
        <w:rPr>
          <w:noProof/>
        </w:rPr>
        <mc:AlternateContent>
          <mc:Choice Requires="wpg">
            <w:drawing>
              <wp:anchor distT="0" distB="0" distL="228600" distR="228600" simplePos="0" relativeHeight="251669504" behindDoc="0" locked="0" layoutInCell="1" allowOverlap="1" wp14:anchorId="5A812934" wp14:editId="06A11B6D">
                <wp:simplePos x="0" y="0"/>
                <wp:positionH relativeFrom="margin">
                  <wp:posOffset>-259080</wp:posOffset>
                </wp:positionH>
                <wp:positionV relativeFrom="margin">
                  <wp:posOffset>5595620</wp:posOffset>
                </wp:positionV>
                <wp:extent cx="2065020" cy="4479290"/>
                <wp:effectExtent l="0" t="0" r="0" b="0"/>
                <wp:wrapSquare wrapText="bothSides"/>
                <wp:docPr id="50" name="Gruppe 5"/>
                <wp:cNvGraphicFramePr/>
                <a:graphic xmlns:a="http://schemas.openxmlformats.org/drawingml/2006/main">
                  <a:graphicData uri="http://schemas.microsoft.com/office/word/2010/wordprocessingGroup">
                    <wpg:wgp>
                      <wpg:cNvGrpSpPr/>
                      <wpg:grpSpPr>
                        <a:xfrm>
                          <a:off x="0" y="0"/>
                          <a:ext cx="2065020" cy="4479290"/>
                          <a:chOff x="0" y="0"/>
                          <a:chExt cx="2565388" cy="8229600"/>
                        </a:xfrm>
                      </wpg:grpSpPr>
                      <wps:wsp>
                        <wps:cNvPr id="51" name="Tekstboks 51"/>
                        <wps:cNvSpPr txBox="1"/>
                        <wps:spPr>
                          <a:xfrm>
                            <a:off x="184138" y="38243"/>
                            <a:ext cx="2381250" cy="8137737"/>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1A0C7CD4" w14:textId="66F378D2" w:rsidR="005E629E" w:rsidRPr="0019720A" w:rsidRDefault="005E629E" w:rsidP="005E629E">
                              <w:pPr>
                                <w:rPr>
                                  <w:b/>
                                  <w:bCs/>
                                  <w:color w:val="595959" w:themeColor="text1" w:themeTint="A6"/>
                                  <w:sz w:val="18"/>
                                  <w:szCs w:val="18"/>
                                </w:rPr>
                              </w:pPr>
                              <w:r w:rsidRPr="0019720A">
                                <w:rPr>
                                  <w:b/>
                                  <w:bCs/>
                                  <w:color w:val="595959" w:themeColor="text1" w:themeTint="A6"/>
                                  <w:sz w:val="18"/>
                                  <w:szCs w:val="18"/>
                                </w:rPr>
                                <w:t xml:space="preserve">I denne perioden jobber vi med </w:t>
                              </w:r>
                              <w:r w:rsidR="00314E62" w:rsidRPr="0019720A">
                                <w:rPr>
                                  <w:b/>
                                  <w:bCs/>
                                  <w:color w:val="595959" w:themeColor="text1" w:themeTint="A6"/>
                                  <w:sz w:val="18"/>
                                  <w:szCs w:val="18"/>
                                </w:rPr>
                                <w:t xml:space="preserve">å fremme </w:t>
                              </w:r>
                              <w:r w:rsidR="0062749B">
                                <w:rPr>
                                  <w:b/>
                                  <w:bCs/>
                                  <w:color w:val="595959" w:themeColor="text1" w:themeTint="A6"/>
                                  <w:sz w:val="18"/>
                                  <w:szCs w:val="18"/>
                                </w:rPr>
                                <w:t>k</w:t>
                              </w:r>
                              <w:r w:rsidR="00314E62" w:rsidRPr="0019720A">
                                <w:rPr>
                                  <w:b/>
                                  <w:bCs/>
                                  <w:color w:val="595959" w:themeColor="text1" w:themeTint="A6"/>
                                  <w:sz w:val="18"/>
                                  <w:szCs w:val="18"/>
                                </w:rPr>
                                <w:t>ommunikasjon og språk</w:t>
                              </w:r>
                              <w:r w:rsidR="0062749B">
                                <w:rPr>
                                  <w:b/>
                                  <w:bCs/>
                                  <w:color w:val="595959" w:themeColor="text1" w:themeTint="A6"/>
                                  <w:sz w:val="18"/>
                                  <w:szCs w:val="18"/>
                                </w:rPr>
                                <w:t xml:space="preserve"> + å ivareta barns rett til medvirkning</w:t>
                              </w:r>
                              <w:r w:rsidR="00632621" w:rsidRPr="0019720A">
                                <w:rPr>
                                  <w:b/>
                                  <w:bCs/>
                                  <w:color w:val="595959" w:themeColor="text1" w:themeTint="A6"/>
                                  <w:sz w:val="18"/>
                                  <w:szCs w:val="18"/>
                                </w:rPr>
                                <w:t>.</w:t>
                              </w:r>
                            </w:p>
                            <w:p w14:paraId="68E518F2" w14:textId="7627DFE8" w:rsidR="00632621" w:rsidRPr="0019720A" w:rsidRDefault="006E6D53" w:rsidP="005E629E">
                              <w:pPr>
                                <w:rPr>
                                  <w:b/>
                                  <w:bCs/>
                                  <w:color w:val="595959" w:themeColor="text1" w:themeTint="A6"/>
                                  <w:sz w:val="18"/>
                                  <w:szCs w:val="18"/>
                                </w:rPr>
                              </w:pPr>
                              <w:r w:rsidRPr="0019720A">
                                <w:rPr>
                                  <w:b/>
                                  <w:bCs/>
                                  <w:color w:val="595959" w:themeColor="text1" w:themeTint="A6"/>
                                  <w:sz w:val="18"/>
                                  <w:szCs w:val="18"/>
                                </w:rPr>
                                <w:t>Hvordan skape</w:t>
                              </w:r>
                              <w:r w:rsidR="00666547" w:rsidRPr="0019720A">
                                <w:rPr>
                                  <w:b/>
                                  <w:bCs/>
                                  <w:color w:val="595959" w:themeColor="text1" w:themeTint="A6"/>
                                  <w:sz w:val="18"/>
                                  <w:szCs w:val="18"/>
                                </w:rPr>
                                <w:t xml:space="preserve"> et godt språkmiljø?</w:t>
                              </w:r>
                            </w:p>
                            <w:p w14:paraId="760648BC" w14:textId="15BA0622" w:rsidR="00632621" w:rsidRPr="0019720A" w:rsidRDefault="00632621" w:rsidP="005E629E">
                              <w:pPr>
                                <w:rPr>
                                  <w:b/>
                                  <w:bCs/>
                                  <w:color w:val="595959" w:themeColor="text1" w:themeTint="A6"/>
                                  <w:sz w:val="18"/>
                                  <w:szCs w:val="18"/>
                                </w:rPr>
                              </w:pPr>
                              <w:r w:rsidRPr="0019720A">
                                <w:rPr>
                                  <w:b/>
                                  <w:bCs/>
                                  <w:color w:val="595959" w:themeColor="text1" w:themeTint="A6"/>
                                  <w:sz w:val="18"/>
                                  <w:szCs w:val="18"/>
                                </w:rPr>
                                <w:t xml:space="preserve">Hvordan </w:t>
                              </w:r>
                              <w:r w:rsidR="00666547" w:rsidRPr="0019720A">
                                <w:rPr>
                                  <w:b/>
                                  <w:bCs/>
                                  <w:color w:val="595959" w:themeColor="text1" w:themeTint="A6"/>
                                  <w:sz w:val="18"/>
                                  <w:szCs w:val="18"/>
                                </w:rPr>
                                <w:t>stimulere barna inne de tre komponentene; sender, budskap og mottaker</w:t>
                              </w:r>
                              <w:r w:rsidR="0019720A">
                                <w:rPr>
                                  <w:b/>
                                  <w:bCs/>
                                  <w:color w:val="595959" w:themeColor="text1" w:themeTint="A6"/>
                                  <w:sz w:val="18"/>
                                  <w:szCs w:val="18"/>
                                </w:rPr>
                                <w:t>?</w:t>
                              </w:r>
                            </w:p>
                            <w:p w14:paraId="54312BAD" w14:textId="74D2FFBF" w:rsidR="00C14F27" w:rsidRPr="0019720A" w:rsidRDefault="006E6D53" w:rsidP="005E629E">
                              <w:pPr>
                                <w:rPr>
                                  <w:b/>
                                  <w:bCs/>
                                  <w:color w:val="595959" w:themeColor="text1" w:themeTint="A6"/>
                                  <w:sz w:val="18"/>
                                  <w:szCs w:val="18"/>
                                </w:rPr>
                              </w:pPr>
                              <w:r w:rsidRPr="0019720A">
                                <w:rPr>
                                  <w:b/>
                                  <w:bCs/>
                                  <w:color w:val="595959" w:themeColor="text1" w:themeTint="A6"/>
                                  <w:sz w:val="18"/>
                                  <w:szCs w:val="18"/>
                                </w:rPr>
                                <w:t>Hvordan</w:t>
                              </w:r>
                              <w:r w:rsidR="00666547" w:rsidRPr="0019720A">
                                <w:rPr>
                                  <w:b/>
                                  <w:bCs/>
                                  <w:color w:val="595959" w:themeColor="text1" w:themeTint="A6"/>
                                  <w:sz w:val="18"/>
                                  <w:szCs w:val="18"/>
                                </w:rPr>
                                <w:t xml:space="preserve"> hjelpe barna å forstå og bli forstått?</w:t>
                              </w:r>
                            </w:p>
                            <w:p w14:paraId="668A5AE1" w14:textId="570FE602" w:rsidR="00666547" w:rsidRPr="0019720A" w:rsidRDefault="00666547" w:rsidP="005E629E">
                              <w:pPr>
                                <w:rPr>
                                  <w:b/>
                                  <w:bCs/>
                                  <w:color w:val="595959" w:themeColor="text1" w:themeTint="A6"/>
                                  <w:sz w:val="18"/>
                                  <w:szCs w:val="18"/>
                                </w:rPr>
                              </w:pPr>
                              <w:r w:rsidRPr="0019720A">
                                <w:rPr>
                                  <w:b/>
                                  <w:bCs/>
                                  <w:color w:val="595959" w:themeColor="text1" w:themeTint="A6"/>
                                  <w:sz w:val="18"/>
                                  <w:szCs w:val="18"/>
                                </w:rPr>
                                <w:t xml:space="preserve">Hvordan </w:t>
                              </w:r>
                              <w:r w:rsidR="0019720A" w:rsidRPr="0019720A">
                                <w:rPr>
                                  <w:b/>
                                  <w:bCs/>
                                  <w:color w:val="595959" w:themeColor="text1" w:themeTint="A6"/>
                                  <w:sz w:val="18"/>
                                  <w:szCs w:val="18"/>
                                </w:rPr>
                                <w:t>kan barna kommunisere egne følelser, ønsker, behov og tanker</w:t>
                              </w:r>
                              <w:r w:rsidR="0019720A">
                                <w:rPr>
                                  <w:b/>
                                  <w:bCs/>
                                  <w:color w:val="595959" w:themeColor="text1" w:themeTint="A6"/>
                                  <w:sz w:val="18"/>
                                  <w:szCs w:val="18"/>
                                </w:rPr>
                                <w:t>?</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ktangel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Femkant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0D968" w14:textId="38CBB20B" w:rsidR="005E629E" w:rsidRDefault="005E629E">
                              <w:pPr>
                                <w:pStyle w:val="Ingenmellomrom"/>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Periodens tema</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A812934" id="Gruppe 5" o:spid="_x0000_s1029" style="position:absolute;margin-left:-20.4pt;margin-top:440.6pt;width:162.6pt;height:352.7pt;z-index:251669504;mso-wrap-distance-left:18pt;mso-wrap-distance-right:18pt;mso-position-horizontal-relative:margin;mso-position-vertical-relative:margin" coordsize="25653,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">
                <v:shape id="Tekstboks 51" o:spid="_x0000_s1030" type="#_x0000_t202" style="position:absolute;left:1841;top:382;width:23812;height:8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f6f2e4 [2899]" stroked="f" strokeweight=".5pt">
                  <v:fill color2="#f2ecd9 [3139]" rotate="t" focusposition=".5,.5" focussize="-.5,-.5" focus="100%" type="gradientRadial"/>
                  <v:textbox inset="14.4pt,1in,14.4pt,14.4pt">
                    <w:txbxContent>
                      <w:p w14:paraId="1A0C7CD4" w14:textId="66F378D2" w:rsidR="005E629E" w:rsidRPr="0019720A" w:rsidRDefault="005E629E" w:rsidP="005E629E">
                        <w:pPr>
                          <w:rPr>
                            <w:b/>
                            <w:bCs/>
                            <w:color w:val="595959" w:themeColor="text1" w:themeTint="A6"/>
                            <w:sz w:val="18"/>
                            <w:szCs w:val="18"/>
                          </w:rPr>
                        </w:pPr>
                        <w:r w:rsidRPr="0019720A">
                          <w:rPr>
                            <w:b/>
                            <w:bCs/>
                            <w:color w:val="595959" w:themeColor="text1" w:themeTint="A6"/>
                            <w:sz w:val="18"/>
                            <w:szCs w:val="18"/>
                          </w:rPr>
                          <w:t xml:space="preserve">I denne perioden jobber vi med </w:t>
                        </w:r>
                        <w:r w:rsidR="00314E62" w:rsidRPr="0019720A">
                          <w:rPr>
                            <w:b/>
                            <w:bCs/>
                            <w:color w:val="595959" w:themeColor="text1" w:themeTint="A6"/>
                            <w:sz w:val="18"/>
                            <w:szCs w:val="18"/>
                          </w:rPr>
                          <w:t xml:space="preserve">å fremme </w:t>
                        </w:r>
                        <w:r w:rsidR="0062749B">
                          <w:rPr>
                            <w:b/>
                            <w:bCs/>
                            <w:color w:val="595959" w:themeColor="text1" w:themeTint="A6"/>
                            <w:sz w:val="18"/>
                            <w:szCs w:val="18"/>
                          </w:rPr>
                          <w:t>k</w:t>
                        </w:r>
                        <w:r w:rsidR="00314E62" w:rsidRPr="0019720A">
                          <w:rPr>
                            <w:b/>
                            <w:bCs/>
                            <w:color w:val="595959" w:themeColor="text1" w:themeTint="A6"/>
                            <w:sz w:val="18"/>
                            <w:szCs w:val="18"/>
                          </w:rPr>
                          <w:t>ommunikasjon og språk</w:t>
                        </w:r>
                        <w:r w:rsidR="0062749B">
                          <w:rPr>
                            <w:b/>
                            <w:bCs/>
                            <w:color w:val="595959" w:themeColor="text1" w:themeTint="A6"/>
                            <w:sz w:val="18"/>
                            <w:szCs w:val="18"/>
                          </w:rPr>
                          <w:t xml:space="preserve"> + å ivareta barns rett til medvirkning</w:t>
                        </w:r>
                        <w:r w:rsidR="00632621" w:rsidRPr="0019720A">
                          <w:rPr>
                            <w:b/>
                            <w:bCs/>
                            <w:color w:val="595959" w:themeColor="text1" w:themeTint="A6"/>
                            <w:sz w:val="18"/>
                            <w:szCs w:val="18"/>
                          </w:rPr>
                          <w:t>.</w:t>
                        </w:r>
                      </w:p>
                      <w:p w14:paraId="68E518F2" w14:textId="7627DFE8" w:rsidR="00632621" w:rsidRPr="0019720A" w:rsidRDefault="006E6D53" w:rsidP="005E629E">
                        <w:pPr>
                          <w:rPr>
                            <w:b/>
                            <w:bCs/>
                            <w:color w:val="595959" w:themeColor="text1" w:themeTint="A6"/>
                            <w:sz w:val="18"/>
                            <w:szCs w:val="18"/>
                          </w:rPr>
                        </w:pPr>
                        <w:r w:rsidRPr="0019720A">
                          <w:rPr>
                            <w:b/>
                            <w:bCs/>
                            <w:color w:val="595959" w:themeColor="text1" w:themeTint="A6"/>
                            <w:sz w:val="18"/>
                            <w:szCs w:val="18"/>
                          </w:rPr>
                          <w:t>Hvordan skape</w:t>
                        </w:r>
                        <w:r w:rsidR="00666547" w:rsidRPr="0019720A">
                          <w:rPr>
                            <w:b/>
                            <w:bCs/>
                            <w:color w:val="595959" w:themeColor="text1" w:themeTint="A6"/>
                            <w:sz w:val="18"/>
                            <w:szCs w:val="18"/>
                          </w:rPr>
                          <w:t xml:space="preserve"> et godt språkmiljø?</w:t>
                        </w:r>
                      </w:p>
                      <w:p w14:paraId="760648BC" w14:textId="15BA0622" w:rsidR="00632621" w:rsidRPr="0019720A" w:rsidRDefault="00632621" w:rsidP="005E629E">
                        <w:pPr>
                          <w:rPr>
                            <w:b/>
                            <w:bCs/>
                            <w:color w:val="595959" w:themeColor="text1" w:themeTint="A6"/>
                            <w:sz w:val="18"/>
                            <w:szCs w:val="18"/>
                          </w:rPr>
                        </w:pPr>
                        <w:r w:rsidRPr="0019720A">
                          <w:rPr>
                            <w:b/>
                            <w:bCs/>
                            <w:color w:val="595959" w:themeColor="text1" w:themeTint="A6"/>
                            <w:sz w:val="18"/>
                            <w:szCs w:val="18"/>
                          </w:rPr>
                          <w:t xml:space="preserve">Hvordan </w:t>
                        </w:r>
                        <w:r w:rsidR="00666547" w:rsidRPr="0019720A">
                          <w:rPr>
                            <w:b/>
                            <w:bCs/>
                            <w:color w:val="595959" w:themeColor="text1" w:themeTint="A6"/>
                            <w:sz w:val="18"/>
                            <w:szCs w:val="18"/>
                          </w:rPr>
                          <w:t>stimulere barna inne de tre komponentene; sender, budskap og mottaker</w:t>
                        </w:r>
                        <w:r w:rsidR="0019720A">
                          <w:rPr>
                            <w:b/>
                            <w:bCs/>
                            <w:color w:val="595959" w:themeColor="text1" w:themeTint="A6"/>
                            <w:sz w:val="18"/>
                            <w:szCs w:val="18"/>
                          </w:rPr>
                          <w:t>?</w:t>
                        </w:r>
                      </w:p>
                      <w:p w14:paraId="54312BAD" w14:textId="74D2FFBF" w:rsidR="00C14F27" w:rsidRPr="0019720A" w:rsidRDefault="006E6D53" w:rsidP="005E629E">
                        <w:pPr>
                          <w:rPr>
                            <w:b/>
                            <w:bCs/>
                            <w:color w:val="595959" w:themeColor="text1" w:themeTint="A6"/>
                            <w:sz w:val="18"/>
                            <w:szCs w:val="18"/>
                          </w:rPr>
                        </w:pPr>
                        <w:r w:rsidRPr="0019720A">
                          <w:rPr>
                            <w:b/>
                            <w:bCs/>
                            <w:color w:val="595959" w:themeColor="text1" w:themeTint="A6"/>
                            <w:sz w:val="18"/>
                            <w:szCs w:val="18"/>
                          </w:rPr>
                          <w:t>Hvordan</w:t>
                        </w:r>
                        <w:r w:rsidR="00666547" w:rsidRPr="0019720A">
                          <w:rPr>
                            <w:b/>
                            <w:bCs/>
                            <w:color w:val="595959" w:themeColor="text1" w:themeTint="A6"/>
                            <w:sz w:val="18"/>
                            <w:szCs w:val="18"/>
                          </w:rPr>
                          <w:t xml:space="preserve"> hjelpe barna å forstå og bli forstått?</w:t>
                        </w:r>
                      </w:p>
                      <w:p w14:paraId="668A5AE1" w14:textId="570FE602" w:rsidR="00666547" w:rsidRPr="0019720A" w:rsidRDefault="00666547" w:rsidP="005E629E">
                        <w:pPr>
                          <w:rPr>
                            <w:b/>
                            <w:bCs/>
                            <w:color w:val="595959" w:themeColor="text1" w:themeTint="A6"/>
                            <w:sz w:val="18"/>
                            <w:szCs w:val="18"/>
                          </w:rPr>
                        </w:pPr>
                        <w:r w:rsidRPr="0019720A">
                          <w:rPr>
                            <w:b/>
                            <w:bCs/>
                            <w:color w:val="595959" w:themeColor="text1" w:themeTint="A6"/>
                            <w:sz w:val="18"/>
                            <w:szCs w:val="18"/>
                          </w:rPr>
                          <w:t xml:space="preserve">Hvordan </w:t>
                        </w:r>
                        <w:r w:rsidR="0019720A" w:rsidRPr="0019720A">
                          <w:rPr>
                            <w:b/>
                            <w:bCs/>
                            <w:color w:val="595959" w:themeColor="text1" w:themeTint="A6"/>
                            <w:sz w:val="18"/>
                            <w:szCs w:val="18"/>
                          </w:rPr>
                          <w:t>kan barna kommunisere egne følelser, ønsker, behov og tanker</w:t>
                        </w:r>
                        <w:r w:rsidR="0019720A">
                          <w:rPr>
                            <w:b/>
                            <w:bCs/>
                            <w:color w:val="595959" w:themeColor="text1" w:themeTint="A6"/>
                            <w:sz w:val="18"/>
                            <w:szCs w:val="18"/>
                          </w:rPr>
                          <w:t>?</w:t>
                        </w:r>
                      </w:p>
                    </w:txbxContent>
                  </v:textbox>
                </v:shape>
                <v:rect id="Rektangel 3" o:spid="_x0000_s1031"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391a0b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kant 4" o:spid="_x0000_s1032"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" adj="19915" fillcolor="#e76a1d [3204]" stroked="f" strokeweight="1pt">
                  <v:textbox inset="28.8pt,0,14.4pt,0">
                    <w:txbxContent>
                      <w:p w14:paraId="43E0D968" w14:textId="38CBB20B" w:rsidR="005E629E" w:rsidRDefault="005E629E">
                        <w:pPr>
                          <w:pStyle w:val="Ingenmellomrom"/>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Periodens tema</w:t>
                        </w:r>
                      </w:p>
                    </w:txbxContent>
                  </v:textbox>
                </v:shape>
                <w10:wrap type="square" anchorx="margin" anchory="margin"/>
              </v:group>
            </w:pict>
          </mc:Fallback>
        </mc:AlternateContent>
      </w:r>
      <w:r w:rsidR="0070416F">
        <w:t>FN-tema handlet i år om landet Malawi. Vi ble kjent med «</w:t>
      </w:r>
      <w:proofErr w:type="spellStart"/>
      <w:r w:rsidR="0070416F">
        <w:t>Monki</w:t>
      </w:r>
      <w:proofErr w:type="spellEnd"/>
      <w:r w:rsidR="0070416F">
        <w:t xml:space="preserve"> og </w:t>
      </w:r>
      <w:proofErr w:type="spellStart"/>
      <w:r w:rsidR="0070416F">
        <w:t>Suala</w:t>
      </w:r>
      <w:proofErr w:type="spellEnd"/>
      <w:r w:rsidR="0070416F">
        <w:t xml:space="preserve">» som bor i samme familie. </w:t>
      </w:r>
      <w:proofErr w:type="spellStart"/>
      <w:r w:rsidR="0070416F">
        <w:t>Monki</w:t>
      </w:r>
      <w:proofErr w:type="spellEnd"/>
      <w:r w:rsidR="0070416F">
        <w:t xml:space="preserve"> sin familie er </w:t>
      </w:r>
      <w:r w:rsidR="00E421B5">
        <w:t xml:space="preserve">i et annet land for å jobbe og han må bo med </w:t>
      </w:r>
      <w:proofErr w:type="spellStart"/>
      <w:r w:rsidR="00E421B5">
        <w:t>Suala</w:t>
      </w:r>
      <w:proofErr w:type="spellEnd"/>
      <w:r w:rsidR="00E421B5">
        <w:t xml:space="preserve"> sin familie. Vi har snakket om at ikke alle barna har det bra og om ulikheter i Malawi og Norge. Tema ble avsluttet med en koselig FN-kafe sammen med dere foreldre</w:t>
      </w:r>
      <w:r w:rsidR="001942BB">
        <w:t xml:space="preserve">. Så vil vi takke for alle bidrag og </w:t>
      </w:r>
      <w:proofErr w:type="gramStart"/>
      <w:r w:rsidR="001942BB">
        <w:t>den trivelig stunden</w:t>
      </w:r>
      <w:proofErr w:type="gramEnd"/>
      <w:r w:rsidR="001942BB">
        <w:t xml:space="preserve"> med god mat og godt selskap.</w:t>
      </w:r>
    </w:p>
    <w:p w14:paraId="44ACB9D2" w14:textId="740AAD27" w:rsidR="00A82319" w:rsidRPr="00C66A1B" w:rsidRDefault="00E214B6">
      <w:pPr>
        <w:pStyle w:val="Overskrift1"/>
        <w:rPr>
          <w:color w:val="FF0000"/>
          <w:sz w:val="32"/>
          <w:szCs w:val="32"/>
        </w:rPr>
      </w:pPr>
      <w:r w:rsidRPr="00C66A1B">
        <w:rPr>
          <w:color w:val="FF0000"/>
          <w:sz w:val="32"/>
          <w:szCs w:val="32"/>
        </w:rPr>
        <w:t>Litt om gruppa</w:t>
      </w:r>
    </w:p>
    <w:p w14:paraId="6323A89B" w14:textId="7C23E9A8" w:rsidR="009032C2" w:rsidRPr="006F3AD2" w:rsidRDefault="000E07DE">
      <w:r w:rsidRPr="008A47CA">
        <w:rPr>
          <w:noProof/>
          <w:color w:val="auto"/>
          <w:sz w:val="32"/>
          <w:szCs w:val="32"/>
        </w:rPr>
        <mc:AlternateContent>
          <mc:Choice Requires="wps">
            <w:drawing>
              <wp:anchor distT="0" distB="0" distL="114300" distR="114300" simplePos="0" relativeHeight="251681792" behindDoc="0" locked="0" layoutInCell="1" allowOverlap="1" wp14:anchorId="7F1380D7" wp14:editId="3FF6A039">
                <wp:simplePos x="0" y="0"/>
                <wp:positionH relativeFrom="column">
                  <wp:posOffset>1950501</wp:posOffset>
                </wp:positionH>
                <wp:positionV relativeFrom="paragraph">
                  <wp:posOffset>615242</wp:posOffset>
                </wp:positionV>
                <wp:extent cx="4893310" cy="3019493"/>
                <wp:effectExtent l="0" t="0" r="2540" b="9525"/>
                <wp:wrapNone/>
                <wp:docPr id="184856599" name="Tekstboks 1"/>
                <wp:cNvGraphicFramePr/>
                <a:graphic xmlns:a="http://schemas.openxmlformats.org/drawingml/2006/main">
                  <a:graphicData uri="http://schemas.microsoft.com/office/word/2010/wordprocessingShape">
                    <wps:wsp>
                      <wps:cNvSpPr txBox="1"/>
                      <wps:spPr>
                        <a:xfrm>
                          <a:off x="0" y="0"/>
                          <a:ext cx="4893310" cy="3019493"/>
                        </a:xfrm>
                        <a:prstGeom prst="rect">
                          <a:avLst/>
                        </a:prstGeom>
                        <a:solidFill>
                          <a:schemeClr val="lt1"/>
                        </a:solidFill>
                        <a:ln w="6350">
                          <a:noFill/>
                        </a:ln>
                      </wps:spPr>
                      <wps:txbx>
                        <w:txbxContent>
                          <w:p w14:paraId="22C4CAA4" w14:textId="0E534AE7" w:rsidR="006F3AD2" w:rsidRDefault="006F3AD2" w:rsidP="000E07DE">
                            <w:pPr>
                              <w:rPr>
                                <w:noProof/>
                              </w:rPr>
                            </w:pPr>
                            <w:r w:rsidRPr="004611E6">
                              <w:rPr>
                                <w:noProof/>
                              </w:rPr>
                              <w:t>Vi jobber for tiden med inkluderende praksis på Mosvannet og vil starte med</w:t>
                            </w:r>
                            <w:r w:rsidR="000E07DE">
                              <w:rPr>
                                <w:noProof/>
                              </w:rPr>
                              <w:t xml:space="preserve"> å dele oss i</w:t>
                            </w:r>
                            <w:r w:rsidRPr="004611E6">
                              <w:rPr>
                                <w:noProof/>
                              </w:rPr>
                              <w:t xml:space="preserve"> smågrupper. Vi har opplevd noen episoder med avvisning og ønsker at alle barn skal kunne delta i like vilkår i det sosiale felleskapet. </w:t>
                            </w:r>
                          </w:p>
                          <w:p w14:paraId="333DF7BD" w14:textId="4ACBA0CA" w:rsidR="006F3AD2" w:rsidRDefault="006F3AD2" w:rsidP="000E07DE">
                            <w:pPr>
                              <w:rPr>
                                <w:rFonts w:cs="Arial"/>
                                <w:color w:val="4D5156"/>
                                <w:shd w:val="clear" w:color="auto" w:fill="FFFFFF"/>
                              </w:rPr>
                            </w:pPr>
                            <w:r w:rsidRPr="004611E6">
                              <w:rPr>
                                <w:noProof/>
                              </w:rPr>
                              <w:t>Vi har fokus på det mangfoldet som er i barnegruppen, og ønsker å bruke dette som en ressurs som kan komme barna til gode. Vi ønsker å utvikle gode relasjoner, trygge rammer og en hverdag hvor lek og læring går hånd i hånd. Det skal være plass for alle funksjonsnivå og kulturell bakgrunn i vår gruppe. Alle barna skal ha mulighet til innflytelse på fellesskapet. Vi vil legge til rette for varierte og felles opplevelser i barnegruppen, slik at alle barn får mulighet til lek ut fra en felles opplev</w:t>
                            </w:r>
                            <w:r w:rsidR="00F2037D">
                              <w:rPr>
                                <w:noProof/>
                              </w:rPr>
                              <w:t>e</w:t>
                            </w:r>
                            <w:r w:rsidRPr="004611E6">
                              <w:rPr>
                                <w:noProof/>
                              </w:rPr>
                              <w:t xml:space="preserve">lese og forståelse. </w:t>
                            </w:r>
                            <w:r w:rsidRPr="004611E6">
                              <w:rPr>
                                <w:rFonts w:cs="Arial"/>
                                <w:color w:val="4D5156"/>
                                <w:shd w:val="clear" w:color="auto" w:fill="FFFFFF"/>
                              </w:rPr>
                              <w:t>Danning handler jo om </w:t>
                            </w:r>
                            <w:r w:rsidRPr="004611E6">
                              <w:rPr>
                                <w:rFonts w:cs="Arial"/>
                                <w:color w:val="040C28"/>
                              </w:rPr>
                              <w:t>en prosess som skjer innenfra, uten bestemte mål</w:t>
                            </w:r>
                            <w:r w:rsidRPr="004611E6">
                              <w:rPr>
                                <w:rFonts w:cs="Arial"/>
                                <w:color w:val="4D5156"/>
                                <w:shd w:val="clear" w:color="auto" w:fill="FFFFFF"/>
                              </w:rPr>
                              <w:t>. Det handler om å skape et leke- og læringsmiljø som setter barna i stand til å tenke selv, søke kunnskap, reflektere og vurdere ulike situasjoner, stille spørsmål og yte motstand på egne og andres vegne.</w:t>
                            </w:r>
                          </w:p>
                          <w:p w14:paraId="5BD618A7" w14:textId="54FB652C" w:rsidR="00F03C30" w:rsidRPr="00F03C30" w:rsidRDefault="00F03C30" w:rsidP="000E07DE">
                            <w:pPr>
                              <w:rPr>
                                <w:sz w:val="24"/>
                                <w:szCs w:val="24"/>
                              </w:rPr>
                            </w:pPr>
                            <w:r w:rsidRPr="00F03C30">
                              <w:rPr>
                                <w:b/>
                                <w:bCs/>
                                <w:color w:val="auto"/>
                              </w:rPr>
                              <w:t>Årsplanen vår sier</w:t>
                            </w:r>
                            <w:r w:rsidRPr="00F03C30">
                              <w:rPr>
                                <w:b/>
                                <w:bCs/>
                              </w:rPr>
                              <w:t>:</w:t>
                            </w:r>
                            <w:r>
                              <w:t xml:space="preserve"> at alle skal oppleve et fellesskap som motvirker utenforskap og mobbing og fremme menneskers rett til å være seg selv og være unik.</w:t>
                            </w:r>
                          </w:p>
                          <w:p w14:paraId="05068706" w14:textId="77777777" w:rsidR="00F03C30" w:rsidRDefault="00F03C30" w:rsidP="000E07DE">
                            <w:pPr>
                              <w:rPr>
                                <w:rFonts w:eastAsia="Times New Roman" w:cs="Arial"/>
                                <w:b/>
                                <w:bCs/>
                                <w:color w:val="202124"/>
                                <w:spacing w:val="0"/>
                                <w:kern w:val="0"/>
                                <w:lang w:eastAsia="nb-NO"/>
                                <w14:ligatures w14:val="none"/>
                              </w:rPr>
                            </w:pPr>
                          </w:p>
                          <w:p w14:paraId="27BC1166" w14:textId="77777777" w:rsidR="00677E91" w:rsidRDefault="00677E91" w:rsidP="000E07DE">
                            <w:pPr>
                              <w:rPr>
                                <w:rFonts w:cs="Arial"/>
                                <w:color w:val="4D5156"/>
                                <w:shd w:val="clear" w:color="auto" w:fill="FFFFFF"/>
                              </w:rPr>
                            </w:pPr>
                          </w:p>
                          <w:p w14:paraId="56AD8F48" w14:textId="77777777" w:rsidR="00677E91" w:rsidRDefault="00677E91" w:rsidP="000E07DE">
                            <w:pPr>
                              <w:rPr>
                                <w:rFonts w:cs="Arial"/>
                                <w:color w:val="4D5156"/>
                                <w:shd w:val="clear" w:color="auto" w:fill="FFFFFF"/>
                              </w:rPr>
                            </w:pPr>
                          </w:p>
                          <w:p w14:paraId="5AC758C9" w14:textId="77777777" w:rsidR="00677E91" w:rsidRPr="004611E6" w:rsidRDefault="00677E91" w:rsidP="000E07DE">
                            <w:pPr>
                              <w:rPr>
                                <w:rFonts w:cs="Arial"/>
                                <w:color w:val="4D5156"/>
                                <w:shd w:val="clear" w:color="auto" w:fill="FFFFFF"/>
                              </w:rPr>
                            </w:pPr>
                          </w:p>
                          <w:p w14:paraId="4A7CC73D" w14:textId="40FFDFEA" w:rsidR="0052393C" w:rsidRDefault="0052393C" w:rsidP="000E07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380D7" id="Tekstboks 1" o:spid="_x0000_s1033" type="#_x0000_t202" style="position:absolute;margin-left:153.6pt;margin-top:48.45pt;width:385.3pt;height:23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" fillcolor="white [3201]" stroked="f" strokeweight=".5pt">
                <v:textbox>
                  <w:txbxContent>
                    <w:p w14:paraId="22C4CAA4" w14:textId="0E534AE7" w:rsidR="006F3AD2" w:rsidRDefault="006F3AD2" w:rsidP="000E07DE">
                      <w:pPr>
                        <w:rPr>
                          <w:noProof/>
                        </w:rPr>
                      </w:pPr>
                      <w:r w:rsidRPr="004611E6">
                        <w:rPr>
                          <w:noProof/>
                        </w:rPr>
                        <w:t>Vi jobber for tiden med inkluderende praksis på Mosvannet og vil starte med</w:t>
                      </w:r>
                      <w:r w:rsidR="000E07DE">
                        <w:rPr>
                          <w:noProof/>
                        </w:rPr>
                        <w:t xml:space="preserve"> å dele oss i</w:t>
                      </w:r>
                      <w:r w:rsidRPr="004611E6">
                        <w:rPr>
                          <w:noProof/>
                        </w:rPr>
                        <w:t xml:space="preserve"> smågrupper. Vi har opplevd noen episoder med avvisning og ønsker at alle barn skal kunne delta i like vilkår i det sosiale felleskapet. </w:t>
                      </w:r>
                    </w:p>
                    <w:p w14:paraId="333DF7BD" w14:textId="4ACBA0CA" w:rsidR="006F3AD2" w:rsidRDefault="006F3AD2" w:rsidP="000E07DE">
                      <w:pPr>
                        <w:rPr>
                          <w:rFonts w:cs="Arial"/>
                          <w:color w:val="4D5156"/>
                          <w:shd w:val="clear" w:color="auto" w:fill="FFFFFF"/>
                        </w:rPr>
                      </w:pPr>
                      <w:r w:rsidRPr="004611E6">
                        <w:rPr>
                          <w:noProof/>
                        </w:rPr>
                        <w:t>Vi har fokus på det mangfoldet som er i barnegruppen, og ønsker å bruke dette som en ressurs som kan komme barna til gode. Vi ønsker å utvikle gode relasjoner, trygge rammer og en hverdag hvor lek og læring går hånd i hånd. Det skal være plass for alle funksjonsnivå og kulturell bakgrunn i vår gruppe. Alle barna skal ha mulighet til innflytelse på fellesskapet. Vi vil legge til rette for varierte og felles opplevelser i barnegruppen, slik at alle barn får mulighet til lek ut fra en felles opplev</w:t>
                      </w:r>
                      <w:r w:rsidR="00F2037D">
                        <w:rPr>
                          <w:noProof/>
                        </w:rPr>
                        <w:t>e</w:t>
                      </w:r>
                      <w:r w:rsidRPr="004611E6">
                        <w:rPr>
                          <w:noProof/>
                        </w:rPr>
                        <w:t xml:space="preserve">lese og forståelse. </w:t>
                      </w:r>
                      <w:r w:rsidRPr="004611E6">
                        <w:rPr>
                          <w:rFonts w:cs="Arial"/>
                          <w:color w:val="4D5156"/>
                          <w:shd w:val="clear" w:color="auto" w:fill="FFFFFF"/>
                        </w:rPr>
                        <w:t>Danning handler jo om </w:t>
                      </w:r>
                      <w:r w:rsidRPr="004611E6">
                        <w:rPr>
                          <w:rFonts w:cs="Arial"/>
                          <w:color w:val="040C28"/>
                        </w:rPr>
                        <w:t>en prosess som skjer innenfra, uten bestemte mål</w:t>
                      </w:r>
                      <w:r w:rsidRPr="004611E6">
                        <w:rPr>
                          <w:rFonts w:cs="Arial"/>
                          <w:color w:val="4D5156"/>
                          <w:shd w:val="clear" w:color="auto" w:fill="FFFFFF"/>
                        </w:rPr>
                        <w:t>. Det handler om å skape et leke- og læringsmiljø som setter barna i stand til å tenke selv, søke kunnskap, reflektere og vurdere ulike situasjoner, stille spørsmål og yte motstand på egne og andres vegne.</w:t>
                      </w:r>
                    </w:p>
                    <w:p w14:paraId="5BD618A7" w14:textId="54FB652C" w:rsidR="00F03C30" w:rsidRPr="00F03C30" w:rsidRDefault="00F03C30" w:rsidP="000E07DE">
                      <w:pPr>
                        <w:rPr>
                          <w:sz w:val="24"/>
                          <w:szCs w:val="24"/>
                        </w:rPr>
                      </w:pPr>
                      <w:r w:rsidRPr="00F03C30">
                        <w:rPr>
                          <w:b/>
                          <w:bCs/>
                          <w:color w:val="auto"/>
                        </w:rPr>
                        <w:t>Årsplanen vår sier</w:t>
                      </w:r>
                      <w:r w:rsidRPr="00F03C30">
                        <w:rPr>
                          <w:b/>
                          <w:bCs/>
                        </w:rPr>
                        <w:t>:</w:t>
                      </w:r>
                      <w:r>
                        <w:t xml:space="preserve"> at alle skal oppleve et fellesskap som motvirker utenforskap og mobbing og fremme menneskers rett til å være seg selv og være unik.</w:t>
                      </w:r>
                    </w:p>
                    <w:p w14:paraId="05068706" w14:textId="77777777" w:rsidR="00F03C30" w:rsidRDefault="00F03C30" w:rsidP="000E07DE">
                      <w:pPr>
                        <w:rPr>
                          <w:rFonts w:eastAsia="Times New Roman" w:cs="Arial"/>
                          <w:b/>
                          <w:bCs/>
                          <w:color w:val="202124"/>
                          <w:spacing w:val="0"/>
                          <w:kern w:val="0"/>
                          <w:lang w:eastAsia="nb-NO"/>
                          <w14:ligatures w14:val="none"/>
                        </w:rPr>
                      </w:pPr>
                    </w:p>
                    <w:p w14:paraId="27BC1166" w14:textId="77777777" w:rsidR="00677E91" w:rsidRDefault="00677E91" w:rsidP="000E07DE">
                      <w:pPr>
                        <w:rPr>
                          <w:rFonts w:cs="Arial"/>
                          <w:color w:val="4D5156"/>
                          <w:shd w:val="clear" w:color="auto" w:fill="FFFFFF"/>
                        </w:rPr>
                      </w:pPr>
                    </w:p>
                    <w:p w14:paraId="56AD8F48" w14:textId="77777777" w:rsidR="00677E91" w:rsidRDefault="00677E91" w:rsidP="000E07DE">
                      <w:pPr>
                        <w:rPr>
                          <w:rFonts w:cs="Arial"/>
                          <w:color w:val="4D5156"/>
                          <w:shd w:val="clear" w:color="auto" w:fill="FFFFFF"/>
                        </w:rPr>
                      </w:pPr>
                    </w:p>
                    <w:p w14:paraId="5AC758C9" w14:textId="77777777" w:rsidR="00677E91" w:rsidRPr="004611E6" w:rsidRDefault="00677E91" w:rsidP="000E07DE">
                      <w:pPr>
                        <w:rPr>
                          <w:rFonts w:cs="Arial"/>
                          <w:color w:val="4D5156"/>
                          <w:shd w:val="clear" w:color="auto" w:fill="FFFFFF"/>
                        </w:rPr>
                      </w:pPr>
                    </w:p>
                    <w:p w14:paraId="4A7CC73D" w14:textId="40FFDFEA" w:rsidR="0052393C" w:rsidRDefault="0052393C" w:rsidP="000E07DE"/>
                  </w:txbxContent>
                </v:textbox>
              </v:shape>
            </w:pict>
          </mc:Fallback>
        </mc:AlternateContent>
      </w:r>
      <w:r w:rsidR="006B7CB8" w:rsidRPr="006F3AD2">
        <w:rPr>
          <w:noProof/>
        </w:rPr>
        <w:t xml:space="preserve">I </w:t>
      </w:r>
      <w:r w:rsidR="00314E62" w:rsidRPr="006F3AD2">
        <w:rPr>
          <w:noProof/>
        </w:rPr>
        <w:t>oktober</w:t>
      </w:r>
      <w:r w:rsidR="006B7CB8" w:rsidRPr="006F3AD2">
        <w:rPr>
          <w:noProof/>
        </w:rPr>
        <w:t xml:space="preserve"> starte</w:t>
      </w:r>
      <w:r w:rsidR="002A2B26" w:rsidRPr="006F3AD2">
        <w:rPr>
          <w:noProof/>
        </w:rPr>
        <w:t>t</w:t>
      </w:r>
      <w:r w:rsidR="006B7CB8" w:rsidRPr="006F3AD2">
        <w:rPr>
          <w:noProof/>
        </w:rPr>
        <w:t xml:space="preserve"> </w:t>
      </w:r>
      <w:r w:rsidR="00314E62" w:rsidRPr="006F3AD2">
        <w:rPr>
          <w:noProof/>
        </w:rPr>
        <w:t>2</w:t>
      </w:r>
      <w:r w:rsidR="006B7CB8" w:rsidRPr="006F3AD2">
        <w:rPr>
          <w:noProof/>
        </w:rPr>
        <w:t xml:space="preserve"> nye barn hos oss</w:t>
      </w:r>
      <w:r w:rsidR="00314E62" w:rsidRPr="006F3AD2">
        <w:rPr>
          <w:noProof/>
        </w:rPr>
        <w:t>, som kom fra Jernaldergården (Victor og Sven</w:t>
      </w:r>
      <w:r w:rsidR="002A2B26" w:rsidRPr="006F3AD2">
        <w:rPr>
          <w:noProof/>
        </w:rPr>
        <w:t>)</w:t>
      </w:r>
      <w:r w:rsidR="006B7CB8" w:rsidRPr="006F3AD2">
        <w:rPr>
          <w:noProof/>
        </w:rPr>
        <w:t xml:space="preserve">. </w:t>
      </w:r>
      <w:r w:rsidR="00E421B5" w:rsidRPr="006F3AD2">
        <w:rPr>
          <w:noProof/>
        </w:rPr>
        <w:t>Så nå er vi 11 barn på Mosvannet.</w:t>
      </w:r>
      <w:r w:rsidR="00E34843" w:rsidRPr="006F3AD2">
        <w:rPr>
          <w:noProof/>
        </w:rPr>
        <w:t xml:space="preserve"> </w:t>
      </w:r>
      <w:r w:rsidR="00E421B5" w:rsidRPr="006F3AD2">
        <w:rPr>
          <w:noProof/>
        </w:rPr>
        <w:t>Vi har</w:t>
      </w:r>
      <w:r w:rsidR="008A47CA">
        <w:rPr>
          <w:noProof/>
        </w:rPr>
        <w:t xml:space="preserve"> kjekke og travle dager sammen med</w:t>
      </w:r>
      <w:r w:rsidR="00E421B5" w:rsidRPr="006F3AD2">
        <w:rPr>
          <w:noProof/>
        </w:rPr>
        <w:t xml:space="preserve"> en flott gjeng på Mosvannet. </w:t>
      </w:r>
    </w:p>
    <w:p w14:paraId="03A40485" w14:textId="3398DFC6" w:rsidR="00A82319" w:rsidRPr="008A47CA" w:rsidRDefault="0002051C">
      <w:pPr>
        <w:pStyle w:val="Overskrift1"/>
        <w:rPr>
          <w:rFonts w:asciiTheme="minorHAnsi" w:hAnsiTheme="minorHAnsi"/>
          <w:color w:val="auto"/>
          <w:sz w:val="32"/>
          <w:szCs w:val="32"/>
        </w:rPr>
      </w:pPr>
      <w:r w:rsidRPr="008A47CA">
        <w:rPr>
          <w:rFonts w:asciiTheme="minorHAnsi" w:hAnsiTheme="minorHAnsi"/>
          <w:color w:val="auto"/>
          <w:sz w:val="32"/>
          <w:szCs w:val="32"/>
        </w:rPr>
        <w:t>sosial kompetanse / DAnning</w:t>
      </w:r>
    </w:p>
    <w:p w14:paraId="778329D7" w14:textId="249A9D4C" w:rsidR="005C1A77" w:rsidRPr="006F3AD2" w:rsidRDefault="005C1A77" w:rsidP="0002051C">
      <w:pPr>
        <w:shd w:val="clear" w:color="auto" w:fill="FFFFFF"/>
        <w:spacing w:before="100" w:beforeAutospacing="1" w:after="100" w:afterAutospacing="1" w:line="240" w:lineRule="auto"/>
        <w:rPr>
          <w:rFonts w:eastAsia="Times New Roman" w:cs="Times New Roman"/>
          <w:color w:val="303030"/>
          <w:spacing w:val="0"/>
          <w:kern w:val="0"/>
          <w:lang w:eastAsia="nb-NO"/>
          <w14:ligatures w14:val="none"/>
        </w:rPr>
      </w:pPr>
    </w:p>
    <w:p w14:paraId="0D730D8D" w14:textId="5CF05F6F" w:rsidR="005C1A77" w:rsidRDefault="005C1A77" w:rsidP="0002051C">
      <w:pPr>
        <w:shd w:val="clear" w:color="auto" w:fill="FFFFFF"/>
        <w:spacing w:before="100" w:beforeAutospacing="1" w:after="100" w:afterAutospacing="1" w:line="240" w:lineRule="auto"/>
        <w:rPr>
          <w:rFonts w:eastAsia="Times New Roman" w:cs="Times New Roman"/>
          <w:color w:val="303030"/>
          <w:spacing w:val="0"/>
          <w:kern w:val="0"/>
          <w:lang w:eastAsia="nb-NO"/>
          <w14:ligatures w14:val="none"/>
        </w:rPr>
      </w:pPr>
    </w:p>
    <w:p w14:paraId="2DCC89BA" w14:textId="2CEB0FB1" w:rsidR="005C1A77" w:rsidRDefault="005C1A77" w:rsidP="0002051C">
      <w:pPr>
        <w:pStyle w:val="Listeavsnitt"/>
        <w:rPr>
          <w:noProof/>
        </w:rPr>
      </w:pPr>
    </w:p>
    <w:p w14:paraId="7A99AA1D" w14:textId="77777777" w:rsidR="006F3AD2" w:rsidRDefault="006F3AD2" w:rsidP="0002051C">
      <w:pPr>
        <w:pStyle w:val="Listeavsnitt"/>
        <w:rPr>
          <w:noProof/>
        </w:rPr>
      </w:pPr>
    </w:p>
    <w:p w14:paraId="18E96085" w14:textId="77777777" w:rsidR="006F3AD2" w:rsidRDefault="006F3AD2" w:rsidP="0002051C">
      <w:pPr>
        <w:pStyle w:val="Listeavsnitt"/>
        <w:rPr>
          <w:noProof/>
        </w:rPr>
      </w:pPr>
    </w:p>
    <w:p w14:paraId="4CF34D48" w14:textId="77777777" w:rsidR="006F3AD2" w:rsidRDefault="006F3AD2" w:rsidP="0002051C">
      <w:pPr>
        <w:pStyle w:val="Listeavsnitt"/>
        <w:rPr>
          <w:noProof/>
        </w:rPr>
      </w:pPr>
    </w:p>
    <w:p w14:paraId="75B8B354" w14:textId="77777777" w:rsidR="006F3AD2" w:rsidRDefault="006F3AD2" w:rsidP="0002051C">
      <w:pPr>
        <w:pStyle w:val="Listeavsnitt"/>
        <w:rPr>
          <w:noProof/>
        </w:rPr>
      </w:pPr>
    </w:p>
    <w:p w14:paraId="1490684A" w14:textId="77777777" w:rsidR="006F3AD2" w:rsidRDefault="006F3AD2" w:rsidP="0002051C">
      <w:pPr>
        <w:pStyle w:val="Listeavsnitt"/>
        <w:rPr>
          <w:noProof/>
        </w:rPr>
      </w:pPr>
    </w:p>
    <w:p w14:paraId="562F3638" w14:textId="77777777" w:rsidR="006F3AD2" w:rsidRDefault="006F3AD2" w:rsidP="0002051C">
      <w:pPr>
        <w:pStyle w:val="Listeavsnitt"/>
        <w:rPr>
          <w:noProof/>
        </w:rPr>
      </w:pPr>
    </w:p>
    <w:p w14:paraId="6C9515B7" w14:textId="77777777" w:rsidR="006F3AD2" w:rsidRDefault="006F3AD2" w:rsidP="0002051C">
      <w:pPr>
        <w:pStyle w:val="Listeavsnitt"/>
        <w:rPr>
          <w:noProof/>
        </w:rPr>
      </w:pPr>
    </w:p>
    <w:p w14:paraId="3E11C28A" w14:textId="77777777" w:rsidR="00677E91" w:rsidRDefault="00677E91" w:rsidP="0002051C">
      <w:pPr>
        <w:pStyle w:val="Listeavsnitt"/>
        <w:rPr>
          <w:noProof/>
        </w:rPr>
      </w:pPr>
    </w:p>
    <w:p w14:paraId="5E833227" w14:textId="77777777" w:rsidR="00AD3CBD" w:rsidRDefault="00AD3CBD" w:rsidP="0002051C">
      <w:pPr>
        <w:pStyle w:val="Listeavsnitt"/>
        <w:rPr>
          <w:noProof/>
        </w:rPr>
      </w:pPr>
    </w:p>
    <w:p w14:paraId="06AC7E19" w14:textId="4B10CC87" w:rsidR="00677E91" w:rsidRDefault="008A47CA" w:rsidP="0002051C">
      <w:pPr>
        <w:pStyle w:val="Listeavsnitt"/>
        <w:rPr>
          <w:noProof/>
        </w:rPr>
      </w:pPr>
      <w:r>
        <w:rPr>
          <w:noProof/>
        </w:rPr>
        <mc:AlternateContent>
          <mc:Choice Requires="wps">
            <w:drawing>
              <wp:anchor distT="0" distB="0" distL="114300" distR="114300" simplePos="0" relativeHeight="251696128" behindDoc="0" locked="0" layoutInCell="1" allowOverlap="1" wp14:anchorId="75D9AD4E" wp14:editId="4D057F3A">
                <wp:simplePos x="0" y="0"/>
                <wp:positionH relativeFrom="margin">
                  <wp:align>right</wp:align>
                </wp:positionH>
                <wp:positionV relativeFrom="paragraph">
                  <wp:posOffset>10197</wp:posOffset>
                </wp:positionV>
                <wp:extent cx="4690261" cy="1335418"/>
                <wp:effectExtent l="0" t="0" r="0" b="0"/>
                <wp:wrapNone/>
                <wp:docPr id="1504578392" name="Tekstboks 1"/>
                <wp:cNvGraphicFramePr/>
                <a:graphic xmlns:a="http://schemas.openxmlformats.org/drawingml/2006/main">
                  <a:graphicData uri="http://schemas.microsoft.com/office/word/2010/wordprocessingShape">
                    <wps:wsp>
                      <wps:cNvSpPr txBox="1"/>
                      <wps:spPr>
                        <a:xfrm>
                          <a:off x="0" y="0"/>
                          <a:ext cx="4690261" cy="1335418"/>
                        </a:xfrm>
                        <a:prstGeom prst="rect">
                          <a:avLst/>
                        </a:prstGeom>
                        <a:solidFill>
                          <a:schemeClr val="lt1"/>
                        </a:solidFill>
                        <a:ln w="6350">
                          <a:noFill/>
                        </a:ln>
                      </wps:spPr>
                      <wps:txbx>
                        <w:txbxContent>
                          <w:p w14:paraId="38F2A25B" w14:textId="77777777" w:rsidR="008A47CA" w:rsidRPr="006D5787" w:rsidRDefault="008A47CA" w:rsidP="008A47CA">
                            <w:pPr>
                              <w:shd w:val="clear" w:color="auto" w:fill="FFFFFF"/>
                              <w:spacing w:after="180" w:line="240" w:lineRule="auto"/>
                              <w:rPr>
                                <w:rFonts w:ascii="Georgia" w:eastAsia="Times New Roman" w:hAnsi="Georgia" w:cs="Arial"/>
                                <w:b/>
                                <w:bCs/>
                                <w:color w:val="202124"/>
                                <w:spacing w:val="0"/>
                                <w:kern w:val="0"/>
                                <w:lang w:eastAsia="nb-NO"/>
                                <w14:ligatures w14:val="none"/>
                              </w:rPr>
                            </w:pPr>
                            <w:r w:rsidRPr="006D5787">
                              <w:rPr>
                                <w:rFonts w:ascii="Georgia" w:eastAsia="Times New Roman" w:hAnsi="Georgia" w:cs="Arial"/>
                                <w:b/>
                                <w:bCs/>
                                <w:color w:val="202124"/>
                                <w:spacing w:val="0"/>
                                <w:kern w:val="0"/>
                                <w:lang w:eastAsia="nb-NO"/>
                                <w14:ligatures w14:val="none"/>
                              </w:rPr>
                              <w:t>Hva sier barnehageloven om inkludering</w:t>
                            </w:r>
                            <w:r>
                              <w:rPr>
                                <w:rFonts w:ascii="Georgia" w:eastAsia="Times New Roman" w:hAnsi="Georgia" w:cs="Arial"/>
                                <w:b/>
                                <w:bCs/>
                                <w:color w:val="202124"/>
                                <w:spacing w:val="0"/>
                                <w:kern w:val="0"/>
                                <w:lang w:eastAsia="nb-NO"/>
                                <w14:ligatures w14:val="none"/>
                              </w:rPr>
                              <w:t xml:space="preserve"> og danning</w:t>
                            </w:r>
                            <w:r w:rsidRPr="006D5787">
                              <w:rPr>
                                <w:rFonts w:ascii="Georgia" w:eastAsia="Times New Roman" w:hAnsi="Georgia" w:cs="Arial"/>
                                <w:b/>
                                <w:bCs/>
                                <w:color w:val="202124"/>
                                <w:spacing w:val="0"/>
                                <w:kern w:val="0"/>
                                <w:lang w:eastAsia="nb-NO"/>
                                <w14:ligatures w14:val="none"/>
                              </w:rPr>
                              <w:t>?</w:t>
                            </w:r>
                          </w:p>
                          <w:p w14:paraId="4F4B5327" w14:textId="77777777" w:rsidR="008A47CA" w:rsidRPr="00207D50" w:rsidRDefault="008A47CA" w:rsidP="008A47CA">
                            <w:pPr>
                              <w:shd w:val="clear" w:color="auto" w:fill="FFFFFF"/>
                              <w:spacing w:after="0" w:line="240" w:lineRule="auto"/>
                              <w:rPr>
                                <w:rFonts w:ascii="Georgia" w:eastAsia="Times New Roman" w:hAnsi="Georgia" w:cs="Arial"/>
                                <w:i/>
                                <w:iCs/>
                                <w:color w:val="4D5156"/>
                                <w:spacing w:val="0"/>
                                <w:kern w:val="0"/>
                                <w:lang w:eastAsia="nb-NO"/>
                                <w14:ligatures w14:val="none"/>
                              </w:rPr>
                            </w:pPr>
                            <w:r w:rsidRPr="006D5787">
                              <w:rPr>
                                <w:rFonts w:ascii="Georgia" w:eastAsia="Times New Roman" w:hAnsi="Georgia" w:cs="Arial"/>
                                <w:i/>
                                <w:iCs/>
                                <w:color w:val="4D5156"/>
                                <w:spacing w:val="0"/>
                                <w:kern w:val="0"/>
                                <w:lang w:eastAsia="nb-NO"/>
                                <w14:ligatures w14:val="none"/>
                              </w:rPr>
                              <w:t>De skal ha rett til medvirkning tilpasset alder og forutsetninger. Barnehagen skal møte barna med tillit og respekt, og anerkjenne barndommens egenverdi. Den skal bidra til trivsel og glede i lek og læring, og være et utfordrende og trygt sted for fellesskap og vennskap.</w:t>
                            </w:r>
                          </w:p>
                          <w:p w14:paraId="17C1CDB2" w14:textId="77777777" w:rsidR="008A47CA" w:rsidRPr="00207D50" w:rsidRDefault="008A47CA" w:rsidP="008A47CA">
                            <w:pPr>
                              <w:shd w:val="clear" w:color="auto" w:fill="FFFFFF"/>
                              <w:spacing w:after="0" w:line="240" w:lineRule="auto"/>
                              <w:rPr>
                                <w:rFonts w:ascii="Georgia" w:eastAsia="Times New Roman" w:hAnsi="Georgia" w:cs="Arial"/>
                                <w:i/>
                                <w:iCs/>
                                <w:color w:val="4D5156"/>
                                <w:spacing w:val="0"/>
                                <w:kern w:val="0"/>
                                <w:lang w:eastAsia="nb-NO"/>
                                <w14:ligatures w14:val="none"/>
                              </w:rPr>
                            </w:pPr>
                            <w:r w:rsidRPr="00207D50">
                              <w:rPr>
                                <w:rFonts w:ascii="Georgia" w:hAnsi="Georgia" w:cs="Open Sans"/>
                                <w:i/>
                                <w:iCs/>
                                <w:color w:val="333333"/>
                                <w:shd w:val="clear" w:color="auto" w:fill="FFFFFF"/>
                              </w:rPr>
                              <w:t>Barnehagen skal i samarbeid og forståelse med hjemmet ivareta barnas behov for omsorg og lek, og fremme læring og danning som grunnlag for allsidig utvikling.</w:t>
                            </w:r>
                          </w:p>
                          <w:p w14:paraId="0C29CC2E" w14:textId="77777777" w:rsidR="008A47CA" w:rsidRDefault="008A4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9AD4E" id="_x0000_s1034" type="#_x0000_t202" style="position:absolute;left:0;text-align:left;margin-left:318.1pt;margin-top:.8pt;width:369.3pt;height:105.1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" fillcolor="white [3201]" stroked="f" strokeweight=".5pt">
                <v:textbox>
                  <w:txbxContent>
                    <w:p w14:paraId="38F2A25B" w14:textId="77777777" w:rsidR="008A47CA" w:rsidRPr="006D5787" w:rsidRDefault="008A47CA" w:rsidP="008A47CA">
                      <w:pPr>
                        <w:shd w:val="clear" w:color="auto" w:fill="FFFFFF"/>
                        <w:spacing w:after="180" w:line="240" w:lineRule="auto"/>
                        <w:rPr>
                          <w:rFonts w:ascii="Georgia" w:eastAsia="Times New Roman" w:hAnsi="Georgia" w:cs="Arial"/>
                          <w:b/>
                          <w:bCs/>
                          <w:color w:val="202124"/>
                          <w:spacing w:val="0"/>
                          <w:kern w:val="0"/>
                          <w:lang w:eastAsia="nb-NO"/>
                          <w14:ligatures w14:val="none"/>
                        </w:rPr>
                      </w:pPr>
                      <w:r w:rsidRPr="006D5787">
                        <w:rPr>
                          <w:rFonts w:ascii="Georgia" w:eastAsia="Times New Roman" w:hAnsi="Georgia" w:cs="Arial"/>
                          <w:b/>
                          <w:bCs/>
                          <w:color w:val="202124"/>
                          <w:spacing w:val="0"/>
                          <w:kern w:val="0"/>
                          <w:lang w:eastAsia="nb-NO"/>
                          <w14:ligatures w14:val="none"/>
                        </w:rPr>
                        <w:t>Hva sier barnehageloven om inkludering</w:t>
                      </w:r>
                      <w:r>
                        <w:rPr>
                          <w:rFonts w:ascii="Georgia" w:eastAsia="Times New Roman" w:hAnsi="Georgia" w:cs="Arial"/>
                          <w:b/>
                          <w:bCs/>
                          <w:color w:val="202124"/>
                          <w:spacing w:val="0"/>
                          <w:kern w:val="0"/>
                          <w:lang w:eastAsia="nb-NO"/>
                          <w14:ligatures w14:val="none"/>
                        </w:rPr>
                        <w:t xml:space="preserve"> og danning</w:t>
                      </w:r>
                      <w:r w:rsidRPr="006D5787">
                        <w:rPr>
                          <w:rFonts w:ascii="Georgia" w:eastAsia="Times New Roman" w:hAnsi="Georgia" w:cs="Arial"/>
                          <w:b/>
                          <w:bCs/>
                          <w:color w:val="202124"/>
                          <w:spacing w:val="0"/>
                          <w:kern w:val="0"/>
                          <w:lang w:eastAsia="nb-NO"/>
                          <w14:ligatures w14:val="none"/>
                        </w:rPr>
                        <w:t>?</w:t>
                      </w:r>
                    </w:p>
                    <w:p w14:paraId="4F4B5327" w14:textId="77777777" w:rsidR="008A47CA" w:rsidRPr="00207D50" w:rsidRDefault="008A47CA" w:rsidP="008A47CA">
                      <w:pPr>
                        <w:shd w:val="clear" w:color="auto" w:fill="FFFFFF"/>
                        <w:spacing w:after="0" w:line="240" w:lineRule="auto"/>
                        <w:rPr>
                          <w:rFonts w:ascii="Georgia" w:eastAsia="Times New Roman" w:hAnsi="Georgia" w:cs="Arial"/>
                          <w:i/>
                          <w:iCs/>
                          <w:color w:val="4D5156"/>
                          <w:spacing w:val="0"/>
                          <w:kern w:val="0"/>
                          <w:lang w:eastAsia="nb-NO"/>
                          <w14:ligatures w14:val="none"/>
                        </w:rPr>
                      </w:pPr>
                      <w:r w:rsidRPr="006D5787">
                        <w:rPr>
                          <w:rFonts w:ascii="Georgia" w:eastAsia="Times New Roman" w:hAnsi="Georgia" w:cs="Arial"/>
                          <w:i/>
                          <w:iCs/>
                          <w:color w:val="4D5156"/>
                          <w:spacing w:val="0"/>
                          <w:kern w:val="0"/>
                          <w:lang w:eastAsia="nb-NO"/>
                          <w14:ligatures w14:val="none"/>
                        </w:rPr>
                        <w:t>De skal ha rett til medvirkning tilpasset alder og forutsetninger. Barnehagen skal møte barna med tillit og respekt, og anerkjenne barndommens egenverdi. Den skal bidra til trivsel og glede i lek og læring, og være et utfordrende og trygt sted for fellesskap og vennskap.</w:t>
                      </w:r>
                    </w:p>
                    <w:p w14:paraId="17C1CDB2" w14:textId="77777777" w:rsidR="008A47CA" w:rsidRPr="00207D50" w:rsidRDefault="008A47CA" w:rsidP="008A47CA">
                      <w:pPr>
                        <w:shd w:val="clear" w:color="auto" w:fill="FFFFFF"/>
                        <w:spacing w:after="0" w:line="240" w:lineRule="auto"/>
                        <w:rPr>
                          <w:rFonts w:ascii="Georgia" w:eastAsia="Times New Roman" w:hAnsi="Georgia" w:cs="Arial"/>
                          <w:i/>
                          <w:iCs/>
                          <w:color w:val="4D5156"/>
                          <w:spacing w:val="0"/>
                          <w:kern w:val="0"/>
                          <w:lang w:eastAsia="nb-NO"/>
                          <w14:ligatures w14:val="none"/>
                        </w:rPr>
                      </w:pPr>
                      <w:r w:rsidRPr="00207D50">
                        <w:rPr>
                          <w:rFonts w:ascii="Georgia" w:hAnsi="Georgia" w:cs="Open Sans"/>
                          <w:i/>
                          <w:iCs/>
                          <w:color w:val="333333"/>
                          <w:shd w:val="clear" w:color="auto" w:fill="FFFFFF"/>
                        </w:rPr>
                        <w:t>Barnehagen skal i samarbeid og forståelse med hjemmet ivareta barnas behov for omsorg og lek, og fremme læring og danning som grunnlag for allsidig utvikling.</w:t>
                      </w:r>
                    </w:p>
                    <w:p w14:paraId="0C29CC2E" w14:textId="77777777" w:rsidR="008A47CA" w:rsidRDefault="008A47CA"/>
                  </w:txbxContent>
                </v:textbox>
                <w10:wrap anchorx="margin"/>
              </v:shape>
            </w:pict>
          </mc:Fallback>
        </mc:AlternateContent>
      </w:r>
    </w:p>
    <w:p w14:paraId="7A3A4F15" w14:textId="42C9AE60" w:rsidR="00677E91" w:rsidRDefault="000E07DE" w:rsidP="0002051C">
      <w:pPr>
        <w:pStyle w:val="Listeavsnitt"/>
        <w:rPr>
          <w:noProof/>
        </w:rPr>
      </w:pPr>
      <w:r w:rsidRPr="006D2328">
        <w:rPr>
          <w:noProof/>
          <w:sz w:val="36"/>
          <w:szCs w:val="36"/>
          <w:lang w:bidi="nb-NO"/>
        </w:rPr>
        <mc:AlternateContent>
          <mc:Choice Requires="wps">
            <w:drawing>
              <wp:anchor distT="182880" distB="182880" distL="274320" distR="274320" simplePos="0" relativeHeight="251698176" behindDoc="0" locked="1" layoutInCell="1" allowOverlap="0" wp14:anchorId="4E337D6E" wp14:editId="4770F4EA">
                <wp:simplePos x="0" y="0"/>
                <wp:positionH relativeFrom="margin">
                  <wp:posOffset>-293370</wp:posOffset>
                </wp:positionH>
                <wp:positionV relativeFrom="margin">
                  <wp:posOffset>-282575</wp:posOffset>
                </wp:positionV>
                <wp:extent cx="1979930" cy="3321685"/>
                <wp:effectExtent l="19050" t="19050" r="20320" b="12065"/>
                <wp:wrapSquare wrapText="bothSides"/>
                <wp:docPr id="6" name="Tekstboks 6" descr="Tekstboks sidepanel"/>
                <wp:cNvGraphicFramePr/>
                <a:graphic xmlns:a="http://schemas.openxmlformats.org/drawingml/2006/main">
                  <a:graphicData uri="http://schemas.microsoft.com/office/word/2010/wordprocessingShape">
                    <wps:wsp>
                      <wps:cNvSpPr txBox="1"/>
                      <wps:spPr>
                        <a:xfrm>
                          <a:off x="0" y="0"/>
                          <a:ext cx="1979930" cy="3321685"/>
                        </a:xfrm>
                        <a:prstGeom prst="rect">
                          <a:avLst/>
                        </a:prstGeom>
                        <a:noFill/>
                        <a:ln w="38100">
                          <a:solidFill>
                            <a:srgbClr val="FF0000"/>
                          </a:solidFill>
                        </a:ln>
                        <a:effectLst/>
                      </wps:spPr>
                      <wps:txbx>
                        <w:txbxContent>
                          <w:tbl>
                            <w:tblPr>
                              <w:tblW w:w="0" w:type="auto"/>
                              <w:tblLayout w:type="fixed"/>
                              <w:tblCellMar>
                                <w:left w:w="0" w:type="dxa"/>
                                <w:right w:w="0" w:type="dxa"/>
                              </w:tblCellMar>
                              <w:tblLook w:val="04A0" w:firstRow="1" w:lastRow="0" w:firstColumn="1" w:lastColumn="0" w:noHBand="0" w:noVBand="1"/>
                              <w:tblDescription w:val="Oppsettstabell"/>
                            </w:tblPr>
                            <w:tblGrid>
                              <w:gridCol w:w="3518"/>
                            </w:tblGrid>
                            <w:tr w:rsidR="000E07DE" w14:paraId="5143D70B" w14:textId="77777777" w:rsidTr="008B3E2C">
                              <w:trPr>
                                <w:trHeight w:hRule="exact" w:val="3312"/>
                              </w:trPr>
                              <w:tc>
                                <w:tcPr>
                                  <w:tcW w:w="3518" w:type="dxa"/>
                                </w:tcPr>
                                <w:p w14:paraId="7B38E8B1" w14:textId="77777777" w:rsidR="000E07DE" w:rsidRDefault="000E07DE" w:rsidP="00D458DD">
                                  <w:r>
                                    <w:rPr>
                                      <w:noProof/>
                                    </w:rPr>
                                    <w:drawing>
                                      <wp:inline distT="0" distB="0" distL="0" distR="0" wp14:anchorId="45A18122" wp14:editId="5FE3D75B">
                                        <wp:extent cx="1779036" cy="1779036"/>
                                        <wp:effectExtent l="0" t="0" r="0" b="0"/>
                                        <wp:docPr id="789195834" name="Bilde 789195834" descr="Wow, Ko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501210" name="Bilde 1440501210" descr="Wow, Koala"/>
                                                <pic:cNvPicPr/>
                                              </pic:nvPicPr>
                                              <pic:blipFill>
                                                <a:blip r:embed="rId9">
                                                  <a:extLst>
                                                    <a:ext uri="{BEBA8EAE-BF5A-486C-A8C5-ECC9F3942E4B}">
                                                      <a14:imgProps xmlns:a14="http://schemas.microsoft.com/office/drawing/2010/main">
                                                        <a14:imgLayer r:embed="rId10">
                                                          <a14:imgEffect>
                                                            <a14:colorTemperature colorTemp="11200"/>
                                                          </a14:imgEffect>
                                                        </a14:imgLayer>
                                                      </a14:imgProps>
                                                    </a:ext>
                                                  </a:extLst>
                                                </a:blip>
                                                <a:stretch>
                                                  <a:fillRect/>
                                                </a:stretch>
                                              </pic:blipFill>
                                              <pic:spPr>
                                                <a:xfrm>
                                                  <a:off x="0" y="0"/>
                                                  <a:ext cx="1783231" cy="1783231"/>
                                                </a:xfrm>
                                                <a:prstGeom prst="rect">
                                                  <a:avLst/>
                                                </a:prstGeom>
                                              </pic:spPr>
                                            </pic:pic>
                                          </a:graphicData>
                                        </a:graphic>
                                      </wp:inline>
                                    </w:drawing>
                                  </w:r>
                                </w:p>
                              </w:tc>
                            </w:tr>
                          </w:tbl>
                          <w:p w14:paraId="329DADDE" w14:textId="77777777" w:rsidR="000E07DE" w:rsidRPr="008A47CA" w:rsidRDefault="000E07DE" w:rsidP="000E07DE">
                            <w:pPr>
                              <w:pStyle w:val="Kontaktoverskrift"/>
                              <w:rPr>
                                <w:b/>
                                <w:bCs/>
                                <w:color w:val="000000" w:themeColor="text1"/>
                              </w:rPr>
                            </w:pPr>
                            <w:r w:rsidRPr="008A47CA">
                              <w:rPr>
                                <w:b/>
                                <w:bCs/>
                                <w:color w:val="000000" w:themeColor="text1"/>
                                <w:lang w:bidi="nb-NO"/>
                              </w:rPr>
                              <w:t xml:space="preserve">Ansatte på </w:t>
                            </w:r>
                            <w:proofErr w:type="spellStart"/>
                            <w:r w:rsidRPr="008A47CA">
                              <w:rPr>
                                <w:b/>
                                <w:bCs/>
                                <w:color w:val="000000" w:themeColor="text1"/>
                                <w:lang w:bidi="nb-NO"/>
                              </w:rPr>
                              <w:t>Mosvannet</w:t>
                            </w:r>
                            <w:proofErr w:type="spellEnd"/>
                          </w:p>
                          <w:p w14:paraId="6623F490" w14:textId="77777777" w:rsidR="000E07DE" w:rsidRDefault="000E07DE" w:rsidP="000E07DE">
                            <w:pPr>
                              <w:pStyle w:val="Kontaktinformasjon"/>
                            </w:pPr>
                            <w:r>
                              <w:t>Kjersti – Pedagogisk leder</w:t>
                            </w:r>
                          </w:p>
                          <w:p w14:paraId="0C6A2D21" w14:textId="77777777" w:rsidR="000E07DE" w:rsidRDefault="000E07DE" w:rsidP="000E07DE">
                            <w:pPr>
                              <w:pStyle w:val="Kontaktinformasjon"/>
                            </w:pPr>
                            <w:proofErr w:type="spellStart"/>
                            <w:r>
                              <w:t>Sharmian</w:t>
                            </w:r>
                            <w:proofErr w:type="spellEnd"/>
                            <w:r>
                              <w:t>– Assistent 100%</w:t>
                            </w:r>
                          </w:p>
                          <w:p w14:paraId="60520548" w14:textId="77777777" w:rsidR="000E07DE" w:rsidRDefault="000E07DE" w:rsidP="000E07DE">
                            <w:pPr>
                              <w:pStyle w:val="Kontaktinformasjon"/>
                            </w:pPr>
                            <w:r>
                              <w:t>Didrik – Assistent 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37D6E" id="Tekstboks 6" o:spid="_x0000_s1035" type="#_x0000_t202" alt="Tekstboks sidepanel" style="position:absolute;left:0;text-align:left;margin-left:-23.1pt;margin-top:-22.25pt;width:155.9pt;height:261.55pt;z-index:251698176;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" o:allowoverlap="f" filled="f" strokecolor="red" strokeweight="3pt">
                <v:textbox inset="0,0,0,0">
                  <w:txbxContent>
                    <w:tbl>
                      <w:tblPr>
                        <w:tblW w:w="0" w:type="auto"/>
                        <w:tblLayout w:type="fixed"/>
                        <w:tblCellMar>
                          <w:left w:w="0" w:type="dxa"/>
                          <w:right w:w="0" w:type="dxa"/>
                        </w:tblCellMar>
                        <w:tblLook w:val="04A0" w:firstRow="1" w:lastRow="0" w:firstColumn="1" w:lastColumn="0" w:noHBand="0" w:noVBand="1"/>
                        <w:tblDescription w:val="Oppsettstabell"/>
                      </w:tblPr>
                      <w:tblGrid>
                        <w:gridCol w:w="3518"/>
                      </w:tblGrid>
                      <w:tr w:rsidR="000E07DE" w14:paraId="5143D70B" w14:textId="77777777" w:rsidTr="008B3E2C">
                        <w:trPr>
                          <w:trHeight w:hRule="exact" w:val="3312"/>
                        </w:trPr>
                        <w:tc>
                          <w:tcPr>
                            <w:tcW w:w="3518" w:type="dxa"/>
                          </w:tcPr>
                          <w:p w14:paraId="7B38E8B1" w14:textId="77777777" w:rsidR="000E07DE" w:rsidRDefault="000E07DE" w:rsidP="00D458DD">
                            <w:r>
                              <w:rPr>
                                <w:noProof/>
                              </w:rPr>
                              <w:drawing>
                                <wp:inline distT="0" distB="0" distL="0" distR="0" wp14:anchorId="45A18122" wp14:editId="5FE3D75B">
                                  <wp:extent cx="1779036" cy="1779036"/>
                                  <wp:effectExtent l="0" t="0" r="0" b="0"/>
                                  <wp:docPr id="789195834" name="Bilde 789195834" descr="Wow, Ko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501210" name="Bilde 1440501210" descr="Wow, Koala"/>
                                          <pic:cNvPicPr/>
                                        </pic:nvPicPr>
                                        <pic:blipFill>
                                          <a:blip r:embed="rId9">
                                            <a:extLst>
                                              <a:ext uri="{BEBA8EAE-BF5A-486C-A8C5-ECC9F3942E4B}">
                                                <a14:imgProps xmlns:a14="http://schemas.microsoft.com/office/drawing/2010/main">
                                                  <a14:imgLayer r:embed="rId10">
                                                    <a14:imgEffect>
                                                      <a14:colorTemperature colorTemp="11200"/>
                                                    </a14:imgEffect>
                                                  </a14:imgLayer>
                                                </a14:imgProps>
                                              </a:ext>
                                            </a:extLst>
                                          </a:blip>
                                          <a:stretch>
                                            <a:fillRect/>
                                          </a:stretch>
                                        </pic:blipFill>
                                        <pic:spPr>
                                          <a:xfrm>
                                            <a:off x="0" y="0"/>
                                            <a:ext cx="1783231" cy="1783231"/>
                                          </a:xfrm>
                                          <a:prstGeom prst="rect">
                                            <a:avLst/>
                                          </a:prstGeom>
                                        </pic:spPr>
                                      </pic:pic>
                                    </a:graphicData>
                                  </a:graphic>
                                </wp:inline>
                              </w:drawing>
                            </w:r>
                          </w:p>
                        </w:tc>
                      </w:tr>
                    </w:tbl>
                    <w:p w14:paraId="329DADDE" w14:textId="77777777" w:rsidR="000E07DE" w:rsidRPr="008A47CA" w:rsidRDefault="000E07DE" w:rsidP="000E07DE">
                      <w:pPr>
                        <w:pStyle w:val="Kontaktoverskrift"/>
                        <w:rPr>
                          <w:b/>
                          <w:bCs/>
                          <w:color w:val="000000" w:themeColor="text1"/>
                        </w:rPr>
                      </w:pPr>
                      <w:r w:rsidRPr="008A47CA">
                        <w:rPr>
                          <w:b/>
                          <w:bCs/>
                          <w:color w:val="000000" w:themeColor="text1"/>
                          <w:lang w:bidi="nb-NO"/>
                        </w:rPr>
                        <w:t xml:space="preserve">Ansatte på </w:t>
                      </w:r>
                      <w:proofErr w:type="spellStart"/>
                      <w:r w:rsidRPr="008A47CA">
                        <w:rPr>
                          <w:b/>
                          <w:bCs/>
                          <w:color w:val="000000" w:themeColor="text1"/>
                          <w:lang w:bidi="nb-NO"/>
                        </w:rPr>
                        <w:t>Mosvannet</w:t>
                      </w:r>
                      <w:proofErr w:type="spellEnd"/>
                    </w:p>
                    <w:p w14:paraId="6623F490" w14:textId="77777777" w:rsidR="000E07DE" w:rsidRDefault="000E07DE" w:rsidP="000E07DE">
                      <w:pPr>
                        <w:pStyle w:val="Kontaktinformasjon"/>
                      </w:pPr>
                      <w:r>
                        <w:t>Kjersti – Pedagogisk leder</w:t>
                      </w:r>
                    </w:p>
                    <w:p w14:paraId="0C6A2D21" w14:textId="77777777" w:rsidR="000E07DE" w:rsidRDefault="000E07DE" w:rsidP="000E07DE">
                      <w:pPr>
                        <w:pStyle w:val="Kontaktinformasjon"/>
                      </w:pPr>
                      <w:proofErr w:type="spellStart"/>
                      <w:r>
                        <w:t>Sharmian</w:t>
                      </w:r>
                      <w:proofErr w:type="spellEnd"/>
                      <w:r>
                        <w:t>– Assistent 100%</w:t>
                      </w:r>
                    </w:p>
                    <w:p w14:paraId="60520548" w14:textId="77777777" w:rsidR="000E07DE" w:rsidRDefault="000E07DE" w:rsidP="000E07DE">
                      <w:pPr>
                        <w:pStyle w:val="Kontaktinformasjon"/>
                      </w:pPr>
                      <w:r>
                        <w:t>Didrik – Assistent 100%</w:t>
                      </w:r>
                    </w:p>
                  </w:txbxContent>
                </v:textbox>
                <w10:wrap type="square" anchorx="margin" anchory="margin"/>
                <w10:anchorlock/>
              </v:shape>
            </w:pict>
          </mc:Fallback>
        </mc:AlternateContent>
      </w:r>
    </w:p>
    <w:p w14:paraId="4A0DBBDA" w14:textId="77777777" w:rsidR="00677E91" w:rsidRDefault="00677E91" w:rsidP="0002051C">
      <w:pPr>
        <w:pStyle w:val="Listeavsnitt"/>
        <w:rPr>
          <w:noProof/>
        </w:rPr>
      </w:pPr>
    </w:p>
    <w:p w14:paraId="07C4FF1C" w14:textId="77777777" w:rsidR="00677E91" w:rsidRDefault="00677E91" w:rsidP="0002051C">
      <w:pPr>
        <w:pStyle w:val="Listeavsnitt"/>
        <w:rPr>
          <w:noProof/>
        </w:rPr>
      </w:pPr>
    </w:p>
    <w:p w14:paraId="3F9A5E6E" w14:textId="77777777" w:rsidR="00677E91" w:rsidRDefault="00677E91" w:rsidP="0002051C">
      <w:pPr>
        <w:pStyle w:val="Listeavsnitt"/>
        <w:rPr>
          <w:noProof/>
        </w:rPr>
      </w:pPr>
    </w:p>
    <w:p w14:paraId="59A95208" w14:textId="77777777" w:rsidR="00677E91" w:rsidRDefault="00677E91" w:rsidP="0002051C">
      <w:pPr>
        <w:pStyle w:val="Listeavsnitt"/>
        <w:rPr>
          <w:noProof/>
        </w:rPr>
      </w:pPr>
    </w:p>
    <w:p w14:paraId="1AFD09C2" w14:textId="77777777" w:rsidR="00677E91" w:rsidRDefault="00677E91" w:rsidP="0002051C">
      <w:pPr>
        <w:pStyle w:val="Listeavsnitt"/>
        <w:rPr>
          <w:noProof/>
        </w:rPr>
      </w:pPr>
    </w:p>
    <w:p w14:paraId="67487DA4" w14:textId="77777777" w:rsidR="00677E91" w:rsidRDefault="00677E91" w:rsidP="0002051C">
      <w:pPr>
        <w:pStyle w:val="Listeavsnitt"/>
        <w:rPr>
          <w:noProof/>
        </w:rPr>
      </w:pPr>
    </w:p>
    <w:p w14:paraId="6A189EDD" w14:textId="77777777" w:rsidR="00677E91" w:rsidRDefault="00677E91" w:rsidP="0002051C">
      <w:pPr>
        <w:pStyle w:val="Listeavsnitt"/>
        <w:rPr>
          <w:noProof/>
        </w:rPr>
      </w:pPr>
    </w:p>
    <w:p w14:paraId="2A01BE20" w14:textId="6ADE09F3" w:rsidR="00677E91" w:rsidRDefault="00677E91" w:rsidP="0002051C">
      <w:pPr>
        <w:pStyle w:val="Listeavsnitt"/>
        <w:rPr>
          <w:noProof/>
        </w:rPr>
      </w:pPr>
      <w:r>
        <w:rPr>
          <w:noProof/>
        </w:rPr>
        <mc:AlternateContent>
          <mc:Choice Requires="wps">
            <w:drawing>
              <wp:anchor distT="0" distB="0" distL="114300" distR="114300" simplePos="0" relativeHeight="251694080" behindDoc="0" locked="0" layoutInCell="1" allowOverlap="1" wp14:anchorId="0722FB41" wp14:editId="18B3B5B3">
                <wp:simplePos x="0" y="0"/>
                <wp:positionH relativeFrom="column">
                  <wp:posOffset>1911030</wp:posOffset>
                </wp:positionH>
                <wp:positionV relativeFrom="paragraph">
                  <wp:posOffset>-285832</wp:posOffset>
                </wp:positionV>
                <wp:extent cx="4913754" cy="1256477"/>
                <wp:effectExtent l="0" t="0" r="1270" b="1270"/>
                <wp:wrapNone/>
                <wp:docPr id="1926577340" name="Tekstboks 9"/>
                <wp:cNvGraphicFramePr/>
                <a:graphic xmlns:a="http://schemas.openxmlformats.org/drawingml/2006/main">
                  <a:graphicData uri="http://schemas.microsoft.com/office/word/2010/wordprocessingShape">
                    <wps:wsp>
                      <wps:cNvSpPr txBox="1"/>
                      <wps:spPr>
                        <a:xfrm>
                          <a:off x="0" y="0"/>
                          <a:ext cx="4913754" cy="1256477"/>
                        </a:xfrm>
                        <a:prstGeom prst="rect">
                          <a:avLst/>
                        </a:prstGeom>
                        <a:solidFill>
                          <a:schemeClr val="lt1"/>
                        </a:solidFill>
                        <a:ln w="6350">
                          <a:noFill/>
                        </a:ln>
                      </wps:spPr>
                      <wps:txbx>
                        <w:txbxContent>
                          <w:p w14:paraId="4C20A277" w14:textId="77777777" w:rsidR="00677E91" w:rsidRPr="006D5787" w:rsidRDefault="00677E91" w:rsidP="00677E91">
                            <w:pPr>
                              <w:shd w:val="clear" w:color="auto" w:fill="FFFFFF"/>
                              <w:spacing w:after="180" w:line="240" w:lineRule="auto"/>
                              <w:rPr>
                                <w:rFonts w:ascii="Georgia" w:eastAsia="Times New Roman" w:hAnsi="Georgia" w:cs="Arial"/>
                                <w:b/>
                                <w:bCs/>
                                <w:color w:val="202124"/>
                                <w:spacing w:val="0"/>
                                <w:kern w:val="0"/>
                                <w:lang w:eastAsia="nb-NO"/>
                                <w14:ligatures w14:val="none"/>
                              </w:rPr>
                            </w:pPr>
                            <w:r w:rsidRPr="006D5787">
                              <w:rPr>
                                <w:rFonts w:ascii="Georgia" w:eastAsia="Times New Roman" w:hAnsi="Georgia" w:cs="Arial"/>
                                <w:b/>
                                <w:bCs/>
                                <w:color w:val="202124"/>
                                <w:spacing w:val="0"/>
                                <w:kern w:val="0"/>
                                <w:lang w:eastAsia="nb-NO"/>
                                <w14:ligatures w14:val="none"/>
                              </w:rPr>
                              <w:t>Hva sier rammeplanen om inkludering</w:t>
                            </w:r>
                            <w:r>
                              <w:rPr>
                                <w:rFonts w:ascii="Georgia" w:eastAsia="Times New Roman" w:hAnsi="Georgia" w:cs="Arial"/>
                                <w:b/>
                                <w:bCs/>
                                <w:color w:val="202124"/>
                                <w:spacing w:val="0"/>
                                <w:kern w:val="0"/>
                                <w:lang w:eastAsia="nb-NO"/>
                                <w14:ligatures w14:val="none"/>
                              </w:rPr>
                              <w:t xml:space="preserve"> og danning</w:t>
                            </w:r>
                            <w:r w:rsidRPr="006D5787">
                              <w:rPr>
                                <w:rFonts w:ascii="Georgia" w:eastAsia="Times New Roman" w:hAnsi="Georgia" w:cs="Arial"/>
                                <w:b/>
                                <w:bCs/>
                                <w:color w:val="202124"/>
                                <w:spacing w:val="0"/>
                                <w:kern w:val="0"/>
                                <w:lang w:eastAsia="nb-NO"/>
                                <w14:ligatures w14:val="none"/>
                              </w:rPr>
                              <w:t>?</w:t>
                            </w:r>
                          </w:p>
                          <w:p w14:paraId="1B0593F0" w14:textId="77777777" w:rsidR="00677E91" w:rsidRPr="00207D50" w:rsidRDefault="00677E91" w:rsidP="00677E91">
                            <w:pPr>
                              <w:shd w:val="clear" w:color="auto" w:fill="FFFFFF"/>
                              <w:spacing w:after="0" w:line="240" w:lineRule="auto"/>
                              <w:rPr>
                                <w:rFonts w:ascii="Georgia" w:eastAsia="Times New Roman" w:hAnsi="Georgia" w:cs="Arial"/>
                                <w:i/>
                                <w:iCs/>
                                <w:color w:val="4D5156"/>
                                <w:spacing w:val="0"/>
                                <w:kern w:val="0"/>
                                <w:lang w:eastAsia="nb-NO"/>
                                <w14:ligatures w14:val="none"/>
                              </w:rPr>
                            </w:pPr>
                            <w:r w:rsidRPr="006D5787">
                              <w:rPr>
                                <w:rFonts w:ascii="Georgia" w:eastAsia="Times New Roman" w:hAnsi="Georgia" w:cs="Arial"/>
                                <w:i/>
                                <w:iCs/>
                                <w:color w:val="040C28"/>
                                <w:spacing w:val="0"/>
                                <w:kern w:val="0"/>
                                <w:lang w:eastAsia="nb-NO"/>
                                <w14:ligatures w14:val="none"/>
                              </w:rPr>
                              <w:t>I barnehagen skal alle barn kunne erfare å være betydningsfulle for fellesskapet og å være i positivt samspill med barn og voksne</w:t>
                            </w:r>
                            <w:r w:rsidRPr="006D5787">
                              <w:rPr>
                                <w:rFonts w:ascii="Georgia" w:eastAsia="Times New Roman" w:hAnsi="Georgia" w:cs="Arial"/>
                                <w:i/>
                                <w:iCs/>
                                <w:color w:val="4D5156"/>
                                <w:spacing w:val="0"/>
                                <w:kern w:val="0"/>
                                <w:lang w:eastAsia="nb-NO"/>
                                <w14:ligatures w14:val="none"/>
                              </w:rPr>
                              <w:t>. Barnehagen skal aktivt legge til rette for utvikling av vennskap og sosialt fellesskap.</w:t>
                            </w:r>
                          </w:p>
                          <w:p w14:paraId="40091675" w14:textId="77777777" w:rsidR="00677E91" w:rsidRPr="008B7F9B" w:rsidRDefault="00677E91" w:rsidP="00677E91">
                            <w:pPr>
                              <w:shd w:val="clear" w:color="auto" w:fill="FFFFFF"/>
                              <w:spacing w:after="0" w:line="240" w:lineRule="auto"/>
                              <w:outlineLvl w:val="1"/>
                              <w:rPr>
                                <w:rFonts w:ascii="Georgia" w:eastAsia="Times New Roman" w:hAnsi="Georgia" w:cs="Times New Roman"/>
                                <w:i/>
                                <w:iCs/>
                                <w:color w:val="303030"/>
                                <w:spacing w:val="0"/>
                                <w:kern w:val="0"/>
                                <w:lang w:eastAsia="nb-NO"/>
                                <w14:ligatures w14:val="none"/>
                              </w:rPr>
                            </w:pPr>
                            <w:r w:rsidRPr="008B7F9B">
                              <w:rPr>
                                <w:rFonts w:ascii="Georgia" w:eastAsia="Times New Roman" w:hAnsi="Georgia" w:cs="Times New Roman"/>
                                <w:i/>
                                <w:iCs/>
                                <w:color w:val="303030"/>
                                <w:spacing w:val="0"/>
                                <w:kern w:val="0"/>
                                <w:lang w:eastAsia="nb-NO"/>
                                <w14:ligatures w14:val="none"/>
                              </w:rPr>
                              <w:t>Barnehagen skal fremme danning</w:t>
                            </w:r>
                            <w:r w:rsidRPr="00207D50">
                              <w:rPr>
                                <w:rFonts w:ascii="Georgia" w:eastAsia="Times New Roman" w:hAnsi="Georgia" w:cs="Times New Roman"/>
                                <w:i/>
                                <w:iCs/>
                                <w:color w:val="303030"/>
                                <w:spacing w:val="0"/>
                                <w:kern w:val="0"/>
                                <w:lang w:eastAsia="nb-NO"/>
                                <w14:ligatures w14:val="none"/>
                              </w:rPr>
                              <w:t xml:space="preserve">. </w:t>
                            </w:r>
                            <w:r w:rsidRPr="008B7F9B">
                              <w:rPr>
                                <w:rFonts w:ascii="Georgia" w:eastAsia="Times New Roman" w:hAnsi="Georgia" w:cs="Times New Roman"/>
                                <w:i/>
                                <w:iCs/>
                                <w:color w:val="303030"/>
                                <w:spacing w:val="0"/>
                                <w:kern w:val="0"/>
                                <w:lang w:eastAsia="nb-NO"/>
                                <w14:ligatures w14:val="none"/>
                              </w:rPr>
                              <w:t>Barnehagen skal støtte barna i å forholde seg prøvende og nysgjerrig til omverdenen og bidra til å legge grunnlag for modig, selvstendig og ansvarlig deltakelse i demokratiske fellesskap.</w:t>
                            </w:r>
                          </w:p>
                          <w:p w14:paraId="7989E69C" w14:textId="77777777" w:rsidR="00677E91" w:rsidRPr="00207D50" w:rsidRDefault="00677E91">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2FB41" id="Tekstboks 9" o:spid="_x0000_s1036" type="#_x0000_t202" style="position:absolute;left:0;text-align:left;margin-left:150.45pt;margin-top:-22.5pt;width:386.9pt;height:9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" fillcolor="white [3201]" stroked="f" strokeweight=".5pt">
                <v:textbox>
                  <w:txbxContent>
                    <w:p w14:paraId="4C20A277" w14:textId="77777777" w:rsidR="00677E91" w:rsidRPr="006D5787" w:rsidRDefault="00677E91" w:rsidP="00677E91">
                      <w:pPr>
                        <w:shd w:val="clear" w:color="auto" w:fill="FFFFFF"/>
                        <w:spacing w:after="180" w:line="240" w:lineRule="auto"/>
                        <w:rPr>
                          <w:rFonts w:ascii="Georgia" w:eastAsia="Times New Roman" w:hAnsi="Georgia" w:cs="Arial"/>
                          <w:b/>
                          <w:bCs/>
                          <w:color w:val="202124"/>
                          <w:spacing w:val="0"/>
                          <w:kern w:val="0"/>
                          <w:lang w:eastAsia="nb-NO"/>
                          <w14:ligatures w14:val="none"/>
                        </w:rPr>
                      </w:pPr>
                      <w:r w:rsidRPr="006D5787">
                        <w:rPr>
                          <w:rFonts w:ascii="Georgia" w:eastAsia="Times New Roman" w:hAnsi="Georgia" w:cs="Arial"/>
                          <w:b/>
                          <w:bCs/>
                          <w:color w:val="202124"/>
                          <w:spacing w:val="0"/>
                          <w:kern w:val="0"/>
                          <w:lang w:eastAsia="nb-NO"/>
                          <w14:ligatures w14:val="none"/>
                        </w:rPr>
                        <w:t>Hva sier rammeplanen om inkludering</w:t>
                      </w:r>
                      <w:r>
                        <w:rPr>
                          <w:rFonts w:ascii="Georgia" w:eastAsia="Times New Roman" w:hAnsi="Georgia" w:cs="Arial"/>
                          <w:b/>
                          <w:bCs/>
                          <w:color w:val="202124"/>
                          <w:spacing w:val="0"/>
                          <w:kern w:val="0"/>
                          <w:lang w:eastAsia="nb-NO"/>
                          <w14:ligatures w14:val="none"/>
                        </w:rPr>
                        <w:t xml:space="preserve"> og danning</w:t>
                      </w:r>
                      <w:r w:rsidRPr="006D5787">
                        <w:rPr>
                          <w:rFonts w:ascii="Georgia" w:eastAsia="Times New Roman" w:hAnsi="Georgia" w:cs="Arial"/>
                          <w:b/>
                          <w:bCs/>
                          <w:color w:val="202124"/>
                          <w:spacing w:val="0"/>
                          <w:kern w:val="0"/>
                          <w:lang w:eastAsia="nb-NO"/>
                          <w14:ligatures w14:val="none"/>
                        </w:rPr>
                        <w:t>?</w:t>
                      </w:r>
                    </w:p>
                    <w:p w14:paraId="1B0593F0" w14:textId="77777777" w:rsidR="00677E91" w:rsidRPr="00207D50" w:rsidRDefault="00677E91" w:rsidP="00677E91">
                      <w:pPr>
                        <w:shd w:val="clear" w:color="auto" w:fill="FFFFFF"/>
                        <w:spacing w:after="0" w:line="240" w:lineRule="auto"/>
                        <w:rPr>
                          <w:rFonts w:ascii="Georgia" w:eastAsia="Times New Roman" w:hAnsi="Georgia" w:cs="Arial"/>
                          <w:i/>
                          <w:iCs/>
                          <w:color w:val="4D5156"/>
                          <w:spacing w:val="0"/>
                          <w:kern w:val="0"/>
                          <w:lang w:eastAsia="nb-NO"/>
                          <w14:ligatures w14:val="none"/>
                        </w:rPr>
                      </w:pPr>
                      <w:r w:rsidRPr="006D5787">
                        <w:rPr>
                          <w:rFonts w:ascii="Georgia" w:eastAsia="Times New Roman" w:hAnsi="Georgia" w:cs="Arial"/>
                          <w:i/>
                          <w:iCs/>
                          <w:color w:val="040C28"/>
                          <w:spacing w:val="0"/>
                          <w:kern w:val="0"/>
                          <w:lang w:eastAsia="nb-NO"/>
                          <w14:ligatures w14:val="none"/>
                        </w:rPr>
                        <w:t>I barnehagen skal alle barn kunne erfare å være betydningsfulle for fellesskapet og å være i positivt samspill med barn og voksne</w:t>
                      </w:r>
                      <w:r w:rsidRPr="006D5787">
                        <w:rPr>
                          <w:rFonts w:ascii="Georgia" w:eastAsia="Times New Roman" w:hAnsi="Georgia" w:cs="Arial"/>
                          <w:i/>
                          <w:iCs/>
                          <w:color w:val="4D5156"/>
                          <w:spacing w:val="0"/>
                          <w:kern w:val="0"/>
                          <w:lang w:eastAsia="nb-NO"/>
                          <w14:ligatures w14:val="none"/>
                        </w:rPr>
                        <w:t>. Barnehagen skal aktivt legge til rette for utvikling av vennskap og sosialt fellesskap.</w:t>
                      </w:r>
                    </w:p>
                    <w:p w14:paraId="40091675" w14:textId="77777777" w:rsidR="00677E91" w:rsidRPr="008B7F9B" w:rsidRDefault="00677E91" w:rsidP="00677E91">
                      <w:pPr>
                        <w:shd w:val="clear" w:color="auto" w:fill="FFFFFF"/>
                        <w:spacing w:after="0" w:line="240" w:lineRule="auto"/>
                        <w:outlineLvl w:val="1"/>
                        <w:rPr>
                          <w:rFonts w:ascii="Georgia" w:eastAsia="Times New Roman" w:hAnsi="Georgia" w:cs="Times New Roman"/>
                          <w:i/>
                          <w:iCs/>
                          <w:color w:val="303030"/>
                          <w:spacing w:val="0"/>
                          <w:kern w:val="0"/>
                          <w:lang w:eastAsia="nb-NO"/>
                          <w14:ligatures w14:val="none"/>
                        </w:rPr>
                      </w:pPr>
                      <w:r w:rsidRPr="008B7F9B">
                        <w:rPr>
                          <w:rFonts w:ascii="Georgia" w:eastAsia="Times New Roman" w:hAnsi="Georgia" w:cs="Times New Roman"/>
                          <w:i/>
                          <w:iCs/>
                          <w:color w:val="303030"/>
                          <w:spacing w:val="0"/>
                          <w:kern w:val="0"/>
                          <w:lang w:eastAsia="nb-NO"/>
                          <w14:ligatures w14:val="none"/>
                        </w:rPr>
                        <w:t>Barnehagen skal fremme danning</w:t>
                      </w:r>
                      <w:r w:rsidRPr="00207D50">
                        <w:rPr>
                          <w:rFonts w:ascii="Georgia" w:eastAsia="Times New Roman" w:hAnsi="Georgia" w:cs="Times New Roman"/>
                          <w:i/>
                          <w:iCs/>
                          <w:color w:val="303030"/>
                          <w:spacing w:val="0"/>
                          <w:kern w:val="0"/>
                          <w:lang w:eastAsia="nb-NO"/>
                          <w14:ligatures w14:val="none"/>
                        </w:rPr>
                        <w:t xml:space="preserve">. </w:t>
                      </w:r>
                      <w:r w:rsidRPr="008B7F9B">
                        <w:rPr>
                          <w:rFonts w:ascii="Georgia" w:eastAsia="Times New Roman" w:hAnsi="Georgia" w:cs="Times New Roman"/>
                          <w:i/>
                          <w:iCs/>
                          <w:color w:val="303030"/>
                          <w:spacing w:val="0"/>
                          <w:kern w:val="0"/>
                          <w:lang w:eastAsia="nb-NO"/>
                          <w14:ligatures w14:val="none"/>
                        </w:rPr>
                        <w:t>Barnehagen skal støtte barna i å forholde seg prøvende og nysgjerrig til omverdenen og bidra til å legge grunnlag for modig, selvstendig og ansvarlig deltakelse i demokratiske fellesskap.</w:t>
                      </w:r>
                    </w:p>
                    <w:p w14:paraId="7989E69C" w14:textId="77777777" w:rsidR="00677E91" w:rsidRPr="00207D50" w:rsidRDefault="00677E91">
                      <w:pPr>
                        <w:rPr>
                          <w:i/>
                          <w:iCs/>
                        </w:rPr>
                      </w:pPr>
                    </w:p>
                  </w:txbxContent>
                </v:textbox>
              </v:shape>
            </w:pict>
          </mc:Fallback>
        </mc:AlternateContent>
      </w:r>
    </w:p>
    <w:p w14:paraId="31FAB53D" w14:textId="2AE5A8A4" w:rsidR="005C1A77" w:rsidRDefault="005C1A77" w:rsidP="0002051C">
      <w:pPr>
        <w:pStyle w:val="Listeavsnitt"/>
        <w:rPr>
          <w:noProof/>
        </w:rPr>
      </w:pPr>
    </w:p>
    <w:p w14:paraId="1731496C" w14:textId="64059AD6" w:rsidR="005C1A77" w:rsidRDefault="005C1A77" w:rsidP="0002051C">
      <w:pPr>
        <w:pStyle w:val="Listeavsnitt"/>
        <w:rPr>
          <w:noProof/>
        </w:rPr>
      </w:pPr>
    </w:p>
    <w:p w14:paraId="5490C025" w14:textId="71BDDFAB" w:rsidR="00E34843" w:rsidRDefault="00E34843" w:rsidP="00E34843">
      <w:pPr>
        <w:pStyle w:val="Listeavsnitt"/>
        <w:rPr>
          <w:b/>
          <w:bCs/>
          <w:color w:val="FF0000"/>
          <w:sz w:val="32"/>
          <w:szCs w:val="32"/>
        </w:rPr>
      </w:pPr>
    </w:p>
    <w:p w14:paraId="33107FF4" w14:textId="067E4614" w:rsidR="00E34843" w:rsidRDefault="00E34843" w:rsidP="00E34843">
      <w:pPr>
        <w:pStyle w:val="Listeavsnitt"/>
        <w:rPr>
          <w:b/>
          <w:bCs/>
          <w:color w:val="FF0000"/>
          <w:sz w:val="32"/>
          <w:szCs w:val="32"/>
        </w:rPr>
      </w:pPr>
    </w:p>
    <w:p w14:paraId="56DEEC5E" w14:textId="76F92878" w:rsidR="00E34843" w:rsidRDefault="00E34843" w:rsidP="00E34843">
      <w:pPr>
        <w:pStyle w:val="Listeavsnitt"/>
        <w:rPr>
          <w:b/>
          <w:bCs/>
          <w:color w:val="FF0000"/>
          <w:sz w:val="32"/>
          <w:szCs w:val="32"/>
        </w:rPr>
      </w:pPr>
    </w:p>
    <w:p w14:paraId="743812B8" w14:textId="35532CF5" w:rsidR="00E34843" w:rsidRDefault="000E07DE" w:rsidP="00E34843">
      <w:pPr>
        <w:pStyle w:val="Listeavsnitt"/>
        <w:rPr>
          <w:b/>
          <w:bCs/>
          <w:color w:val="FF0000"/>
          <w:sz w:val="32"/>
          <w:szCs w:val="32"/>
        </w:rPr>
      </w:pPr>
      <w:r>
        <w:rPr>
          <w:noProof/>
        </w:rPr>
        <mc:AlternateContent>
          <mc:Choice Requires="wps">
            <w:drawing>
              <wp:anchor distT="0" distB="0" distL="114300" distR="114300" simplePos="0" relativeHeight="251678720" behindDoc="0" locked="0" layoutInCell="1" allowOverlap="1" wp14:anchorId="2DD4BD52" wp14:editId="60734F0E">
                <wp:simplePos x="0" y="0"/>
                <wp:positionH relativeFrom="margin">
                  <wp:posOffset>-275482</wp:posOffset>
                </wp:positionH>
                <wp:positionV relativeFrom="paragraph">
                  <wp:posOffset>150004</wp:posOffset>
                </wp:positionV>
                <wp:extent cx="7254815" cy="2276132"/>
                <wp:effectExtent l="0" t="0" r="3810" b="0"/>
                <wp:wrapNone/>
                <wp:docPr id="1954525683" name="Tekstboks 1"/>
                <wp:cNvGraphicFramePr/>
                <a:graphic xmlns:a="http://schemas.openxmlformats.org/drawingml/2006/main">
                  <a:graphicData uri="http://schemas.microsoft.com/office/word/2010/wordprocessingShape">
                    <wps:wsp>
                      <wps:cNvSpPr txBox="1"/>
                      <wps:spPr>
                        <a:xfrm>
                          <a:off x="0" y="0"/>
                          <a:ext cx="7254815" cy="2276132"/>
                        </a:xfrm>
                        <a:prstGeom prst="rect">
                          <a:avLst/>
                        </a:prstGeom>
                        <a:solidFill>
                          <a:schemeClr val="lt1"/>
                        </a:solidFill>
                        <a:ln w="6350">
                          <a:noFill/>
                        </a:ln>
                      </wps:spPr>
                      <wps:txbx>
                        <w:txbxContent>
                          <w:p w14:paraId="4E59F9D0" w14:textId="5C106BF9" w:rsidR="00326072" w:rsidRPr="00C4312D" w:rsidRDefault="00677E91" w:rsidP="00326072">
                            <w:pPr>
                              <w:shd w:val="clear" w:color="auto" w:fill="FFFFFF"/>
                              <w:spacing w:before="100" w:beforeAutospacing="1" w:after="100" w:afterAutospacing="1" w:line="240" w:lineRule="auto"/>
                              <w:rPr>
                                <w:rFonts w:eastAsia="Times New Roman" w:cs="Times New Roman"/>
                                <w:b/>
                                <w:bCs/>
                                <w:color w:val="303030"/>
                                <w:spacing w:val="0"/>
                                <w:kern w:val="0"/>
                                <w:lang w:eastAsia="nb-NO"/>
                                <w14:ligatures w14:val="none"/>
                              </w:rPr>
                            </w:pPr>
                            <w:r>
                              <w:rPr>
                                <w:rFonts w:eastAsia="Times New Roman" w:cs="Times New Roman"/>
                                <w:b/>
                                <w:bCs/>
                                <w:color w:val="303030"/>
                                <w:spacing w:val="0"/>
                                <w:kern w:val="0"/>
                                <w:lang w:eastAsia="nb-NO"/>
                                <w14:ligatures w14:val="none"/>
                              </w:rPr>
                              <w:t>P</w:t>
                            </w:r>
                            <w:r w:rsidR="00326072" w:rsidRPr="00C4312D">
                              <w:rPr>
                                <w:rFonts w:eastAsia="Times New Roman" w:cs="Times New Roman"/>
                                <w:b/>
                                <w:bCs/>
                                <w:color w:val="303030"/>
                                <w:spacing w:val="0"/>
                                <w:kern w:val="0"/>
                                <w:lang w:eastAsia="nb-NO"/>
                                <w14:ligatures w14:val="none"/>
                              </w:rPr>
                              <w:t>ersonalet skal</w:t>
                            </w:r>
                          </w:p>
                          <w:p w14:paraId="6CD175FA" w14:textId="528821AF" w:rsidR="00326072" w:rsidRPr="0002051C" w:rsidRDefault="00326072" w:rsidP="008916CC">
                            <w:pPr>
                              <w:numPr>
                                <w:ilvl w:val="0"/>
                                <w:numId w:val="2"/>
                              </w:numPr>
                              <w:shd w:val="clear" w:color="auto" w:fill="FFFFFF"/>
                              <w:spacing w:before="48" w:after="100" w:afterAutospacing="1" w:line="240" w:lineRule="auto"/>
                              <w:rPr>
                                <w:rFonts w:eastAsia="Times New Roman" w:cs="Times New Roman"/>
                                <w:color w:val="303030"/>
                                <w:spacing w:val="0"/>
                                <w:kern w:val="0"/>
                                <w:lang w:eastAsia="nb-NO"/>
                                <w14:ligatures w14:val="none"/>
                              </w:rPr>
                            </w:pPr>
                            <w:r w:rsidRPr="0002051C">
                              <w:rPr>
                                <w:rFonts w:eastAsia="Times New Roman" w:cs="Times New Roman"/>
                                <w:color w:val="303030"/>
                                <w:spacing w:val="0"/>
                                <w:kern w:val="0"/>
                                <w:lang w:eastAsia="nb-NO"/>
                                <w14:ligatures w14:val="none"/>
                              </w:rPr>
                              <w:t>tilrettelegge for meningsfulle opplevelser og støtte barnas</w:t>
                            </w:r>
                            <w:r>
                              <w:rPr>
                                <w:rFonts w:eastAsia="Times New Roman" w:cs="Times New Roman"/>
                                <w:color w:val="303030"/>
                                <w:spacing w:val="0"/>
                                <w:kern w:val="0"/>
                                <w:lang w:eastAsia="nb-NO"/>
                                <w14:ligatures w14:val="none"/>
                              </w:rPr>
                              <w:t xml:space="preserve"> </w:t>
                            </w:r>
                            <w:r w:rsidRPr="0002051C">
                              <w:rPr>
                                <w:rFonts w:eastAsia="Times New Roman" w:cs="Times New Roman"/>
                                <w:color w:val="303030"/>
                                <w:spacing w:val="0"/>
                                <w:kern w:val="0"/>
                                <w:lang w:eastAsia="nb-NO"/>
                                <w14:ligatures w14:val="none"/>
                              </w:rPr>
                              <w:t>identitetsutvikling og positive selvforståelse</w:t>
                            </w:r>
                          </w:p>
                          <w:p w14:paraId="3AA7FAB8" w14:textId="77777777" w:rsidR="00326072" w:rsidRPr="0002051C" w:rsidRDefault="00326072" w:rsidP="008916CC">
                            <w:pPr>
                              <w:numPr>
                                <w:ilvl w:val="0"/>
                                <w:numId w:val="2"/>
                              </w:numPr>
                              <w:shd w:val="clear" w:color="auto" w:fill="FFFFFF"/>
                              <w:spacing w:before="48" w:after="100" w:afterAutospacing="1" w:line="240" w:lineRule="auto"/>
                              <w:rPr>
                                <w:rFonts w:eastAsia="Times New Roman" w:cs="Times New Roman"/>
                                <w:color w:val="303030"/>
                                <w:spacing w:val="0"/>
                                <w:kern w:val="0"/>
                                <w:lang w:eastAsia="nb-NO"/>
                                <w14:ligatures w14:val="none"/>
                              </w:rPr>
                            </w:pPr>
                            <w:r w:rsidRPr="0002051C">
                              <w:rPr>
                                <w:rFonts w:eastAsia="Times New Roman" w:cs="Times New Roman"/>
                                <w:color w:val="303030"/>
                                <w:spacing w:val="0"/>
                                <w:kern w:val="0"/>
                                <w:lang w:eastAsia="nb-NO"/>
                                <w14:ligatures w14:val="none"/>
                              </w:rPr>
                              <w:t>støtte barnas aktivitet, engasjement og deltakelse i fellesskapet</w:t>
                            </w:r>
                          </w:p>
                          <w:p w14:paraId="594A4B45" w14:textId="77777777" w:rsidR="00326072" w:rsidRPr="0002051C" w:rsidRDefault="00326072" w:rsidP="008916CC">
                            <w:pPr>
                              <w:numPr>
                                <w:ilvl w:val="0"/>
                                <w:numId w:val="2"/>
                              </w:numPr>
                              <w:shd w:val="clear" w:color="auto" w:fill="FFFFFF"/>
                              <w:spacing w:before="48" w:after="100" w:afterAutospacing="1" w:line="240" w:lineRule="auto"/>
                              <w:rPr>
                                <w:rFonts w:eastAsia="Times New Roman" w:cs="Times New Roman"/>
                                <w:color w:val="303030"/>
                                <w:spacing w:val="0"/>
                                <w:kern w:val="0"/>
                                <w:lang w:eastAsia="nb-NO"/>
                                <w14:ligatures w14:val="none"/>
                              </w:rPr>
                            </w:pPr>
                            <w:r w:rsidRPr="0002051C">
                              <w:rPr>
                                <w:rFonts w:eastAsia="Times New Roman" w:cs="Times New Roman"/>
                                <w:color w:val="303030"/>
                                <w:spacing w:val="0"/>
                                <w:kern w:val="0"/>
                                <w:lang w:eastAsia="nb-NO"/>
                                <w14:ligatures w14:val="none"/>
                              </w:rPr>
                              <w:t>legge merke til, anerkjenne og følge opp barnas perspektiver og handlinger</w:t>
                            </w:r>
                          </w:p>
                          <w:p w14:paraId="12367B86" w14:textId="77777777" w:rsidR="00326072" w:rsidRPr="0002051C" w:rsidRDefault="00326072" w:rsidP="008916CC">
                            <w:pPr>
                              <w:numPr>
                                <w:ilvl w:val="0"/>
                                <w:numId w:val="2"/>
                              </w:numPr>
                              <w:shd w:val="clear" w:color="auto" w:fill="FFFFFF"/>
                              <w:spacing w:before="48" w:after="100" w:afterAutospacing="1" w:line="240" w:lineRule="auto"/>
                              <w:rPr>
                                <w:rFonts w:eastAsia="Times New Roman" w:cs="Times New Roman"/>
                                <w:color w:val="303030"/>
                                <w:spacing w:val="0"/>
                                <w:kern w:val="0"/>
                                <w:lang w:eastAsia="nb-NO"/>
                                <w14:ligatures w14:val="none"/>
                              </w:rPr>
                            </w:pPr>
                            <w:r w:rsidRPr="0002051C">
                              <w:rPr>
                                <w:rFonts w:eastAsia="Times New Roman" w:cs="Times New Roman"/>
                                <w:color w:val="303030"/>
                                <w:spacing w:val="0"/>
                                <w:kern w:val="0"/>
                                <w:lang w:eastAsia="nb-NO"/>
                                <w14:ligatures w14:val="none"/>
                              </w:rPr>
                              <w:t>støtte barnas initiativ til samspill og bidra til at alle kan få leke med andre, oppleve vennskap og lære å beholde venner</w:t>
                            </w:r>
                          </w:p>
                          <w:p w14:paraId="4F2D74E8" w14:textId="77777777" w:rsidR="00326072" w:rsidRPr="0002051C" w:rsidRDefault="00326072" w:rsidP="008916CC">
                            <w:pPr>
                              <w:numPr>
                                <w:ilvl w:val="0"/>
                                <w:numId w:val="2"/>
                              </w:numPr>
                              <w:shd w:val="clear" w:color="auto" w:fill="FFFFFF"/>
                              <w:spacing w:before="48" w:after="100" w:afterAutospacing="1" w:line="240" w:lineRule="auto"/>
                              <w:rPr>
                                <w:rFonts w:eastAsia="Times New Roman" w:cs="Times New Roman"/>
                                <w:color w:val="303030"/>
                                <w:spacing w:val="0"/>
                                <w:kern w:val="0"/>
                                <w:lang w:eastAsia="nb-NO"/>
                                <w14:ligatures w14:val="none"/>
                              </w:rPr>
                            </w:pPr>
                            <w:r w:rsidRPr="0002051C">
                              <w:rPr>
                                <w:rFonts w:eastAsia="Times New Roman" w:cs="Times New Roman"/>
                                <w:color w:val="303030"/>
                                <w:spacing w:val="0"/>
                                <w:kern w:val="0"/>
                                <w:lang w:eastAsia="nb-NO"/>
                                <w14:ligatures w14:val="none"/>
                              </w:rPr>
                              <w:t>samtale om normer for samhandling og invitere barna til å utforme normer for samhandling i fellesskap</w:t>
                            </w:r>
                          </w:p>
                          <w:p w14:paraId="172FC9E6" w14:textId="77777777" w:rsidR="005C1A77" w:rsidRDefault="005C1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4BD52" id="_x0000_s1037" type="#_x0000_t202" style="position:absolute;left:0;text-align:left;margin-left:-21.7pt;margin-top:11.8pt;width:571.25pt;height:179.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" fillcolor="white [3201]" stroked="f" strokeweight=".5pt">
                <v:textbox>
                  <w:txbxContent>
                    <w:p w14:paraId="4E59F9D0" w14:textId="5C106BF9" w:rsidR="00326072" w:rsidRPr="00C4312D" w:rsidRDefault="00677E91" w:rsidP="00326072">
                      <w:pPr>
                        <w:shd w:val="clear" w:color="auto" w:fill="FFFFFF"/>
                        <w:spacing w:before="100" w:beforeAutospacing="1" w:after="100" w:afterAutospacing="1" w:line="240" w:lineRule="auto"/>
                        <w:rPr>
                          <w:rFonts w:eastAsia="Times New Roman" w:cs="Times New Roman"/>
                          <w:b/>
                          <w:bCs/>
                          <w:color w:val="303030"/>
                          <w:spacing w:val="0"/>
                          <w:kern w:val="0"/>
                          <w:lang w:eastAsia="nb-NO"/>
                          <w14:ligatures w14:val="none"/>
                        </w:rPr>
                      </w:pPr>
                      <w:r>
                        <w:rPr>
                          <w:rFonts w:eastAsia="Times New Roman" w:cs="Times New Roman"/>
                          <w:b/>
                          <w:bCs/>
                          <w:color w:val="303030"/>
                          <w:spacing w:val="0"/>
                          <w:kern w:val="0"/>
                          <w:lang w:eastAsia="nb-NO"/>
                          <w14:ligatures w14:val="none"/>
                        </w:rPr>
                        <w:t>P</w:t>
                      </w:r>
                      <w:r w:rsidR="00326072" w:rsidRPr="00C4312D">
                        <w:rPr>
                          <w:rFonts w:eastAsia="Times New Roman" w:cs="Times New Roman"/>
                          <w:b/>
                          <w:bCs/>
                          <w:color w:val="303030"/>
                          <w:spacing w:val="0"/>
                          <w:kern w:val="0"/>
                          <w:lang w:eastAsia="nb-NO"/>
                          <w14:ligatures w14:val="none"/>
                        </w:rPr>
                        <w:t>ersonalet skal</w:t>
                      </w:r>
                    </w:p>
                    <w:p w14:paraId="6CD175FA" w14:textId="528821AF" w:rsidR="00326072" w:rsidRPr="0002051C" w:rsidRDefault="00326072" w:rsidP="008916CC">
                      <w:pPr>
                        <w:numPr>
                          <w:ilvl w:val="0"/>
                          <w:numId w:val="2"/>
                        </w:numPr>
                        <w:shd w:val="clear" w:color="auto" w:fill="FFFFFF"/>
                        <w:spacing w:before="48" w:after="100" w:afterAutospacing="1" w:line="240" w:lineRule="auto"/>
                        <w:rPr>
                          <w:rFonts w:eastAsia="Times New Roman" w:cs="Times New Roman"/>
                          <w:color w:val="303030"/>
                          <w:spacing w:val="0"/>
                          <w:kern w:val="0"/>
                          <w:lang w:eastAsia="nb-NO"/>
                          <w14:ligatures w14:val="none"/>
                        </w:rPr>
                      </w:pPr>
                      <w:r w:rsidRPr="0002051C">
                        <w:rPr>
                          <w:rFonts w:eastAsia="Times New Roman" w:cs="Times New Roman"/>
                          <w:color w:val="303030"/>
                          <w:spacing w:val="0"/>
                          <w:kern w:val="0"/>
                          <w:lang w:eastAsia="nb-NO"/>
                          <w14:ligatures w14:val="none"/>
                        </w:rPr>
                        <w:t>tilrettelegge for meningsfulle opplevelser og støtte barnas</w:t>
                      </w:r>
                      <w:r>
                        <w:rPr>
                          <w:rFonts w:eastAsia="Times New Roman" w:cs="Times New Roman"/>
                          <w:color w:val="303030"/>
                          <w:spacing w:val="0"/>
                          <w:kern w:val="0"/>
                          <w:lang w:eastAsia="nb-NO"/>
                          <w14:ligatures w14:val="none"/>
                        </w:rPr>
                        <w:t xml:space="preserve"> </w:t>
                      </w:r>
                      <w:r w:rsidRPr="0002051C">
                        <w:rPr>
                          <w:rFonts w:eastAsia="Times New Roman" w:cs="Times New Roman"/>
                          <w:color w:val="303030"/>
                          <w:spacing w:val="0"/>
                          <w:kern w:val="0"/>
                          <w:lang w:eastAsia="nb-NO"/>
                          <w14:ligatures w14:val="none"/>
                        </w:rPr>
                        <w:t>identitetsutvikling og positive selvforståelse</w:t>
                      </w:r>
                    </w:p>
                    <w:p w14:paraId="3AA7FAB8" w14:textId="77777777" w:rsidR="00326072" w:rsidRPr="0002051C" w:rsidRDefault="00326072" w:rsidP="008916CC">
                      <w:pPr>
                        <w:numPr>
                          <w:ilvl w:val="0"/>
                          <w:numId w:val="2"/>
                        </w:numPr>
                        <w:shd w:val="clear" w:color="auto" w:fill="FFFFFF"/>
                        <w:spacing w:before="48" w:after="100" w:afterAutospacing="1" w:line="240" w:lineRule="auto"/>
                        <w:rPr>
                          <w:rFonts w:eastAsia="Times New Roman" w:cs="Times New Roman"/>
                          <w:color w:val="303030"/>
                          <w:spacing w:val="0"/>
                          <w:kern w:val="0"/>
                          <w:lang w:eastAsia="nb-NO"/>
                          <w14:ligatures w14:val="none"/>
                        </w:rPr>
                      </w:pPr>
                      <w:r w:rsidRPr="0002051C">
                        <w:rPr>
                          <w:rFonts w:eastAsia="Times New Roman" w:cs="Times New Roman"/>
                          <w:color w:val="303030"/>
                          <w:spacing w:val="0"/>
                          <w:kern w:val="0"/>
                          <w:lang w:eastAsia="nb-NO"/>
                          <w14:ligatures w14:val="none"/>
                        </w:rPr>
                        <w:t>støtte barnas aktivitet, engasjement og deltakelse i fellesskapet</w:t>
                      </w:r>
                    </w:p>
                    <w:p w14:paraId="594A4B45" w14:textId="77777777" w:rsidR="00326072" w:rsidRPr="0002051C" w:rsidRDefault="00326072" w:rsidP="008916CC">
                      <w:pPr>
                        <w:numPr>
                          <w:ilvl w:val="0"/>
                          <w:numId w:val="2"/>
                        </w:numPr>
                        <w:shd w:val="clear" w:color="auto" w:fill="FFFFFF"/>
                        <w:spacing w:before="48" w:after="100" w:afterAutospacing="1" w:line="240" w:lineRule="auto"/>
                        <w:rPr>
                          <w:rFonts w:eastAsia="Times New Roman" w:cs="Times New Roman"/>
                          <w:color w:val="303030"/>
                          <w:spacing w:val="0"/>
                          <w:kern w:val="0"/>
                          <w:lang w:eastAsia="nb-NO"/>
                          <w14:ligatures w14:val="none"/>
                        </w:rPr>
                      </w:pPr>
                      <w:r w:rsidRPr="0002051C">
                        <w:rPr>
                          <w:rFonts w:eastAsia="Times New Roman" w:cs="Times New Roman"/>
                          <w:color w:val="303030"/>
                          <w:spacing w:val="0"/>
                          <w:kern w:val="0"/>
                          <w:lang w:eastAsia="nb-NO"/>
                          <w14:ligatures w14:val="none"/>
                        </w:rPr>
                        <w:t>legge merke til, anerkjenne og følge opp barnas perspektiver og handlinger</w:t>
                      </w:r>
                    </w:p>
                    <w:p w14:paraId="12367B86" w14:textId="77777777" w:rsidR="00326072" w:rsidRPr="0002051C" w:rsidRDefault="00326072" w:rsidP="008916CC">
                      <w:pPr>
                        <w:numPr>
                          <w:ilvl w:val="0"/>
                          <w:numId w:val="2"/>
                        </w:numPr>
                        <w:shd w:val="clear" w:color="auto" w:fill="FFFFFF"/>
                        <w:spacing w:before="48" w:after="100" w:afterAutospacing="1" w:line="240" w:lineRule="auto"/>
                        <w:rPr>
                          <w:rFonts w:eastAsia="Times New Roman" w:cs="Times New Roman"/>
                          <w:color w:val="303030"/>
                          <w:spacing w:val="0"/>
                          <w:kern w:val="0"/>
                          <w:lang w:eastAsia="nb-NO"/>
                          <w14:ligatures w14:val="none"/>
                        </w:rPr>
                      </w:pPr>
                      <w:r w:rsidRPr="0002051C">
                        <w:rPr>
                          <w:rFonts w:eastAsia="Times New Roman" w:cs="Times New Roman"/>
                          <w:color w:val="303030"/>
                          <w:spacing w:val="0"/>
                          <w:kern w:val="0"/>
                          <w:lang w:eastAsia="nb-NO"/>
                          <w14:ligatures w14:val="none"/>
                        </w:rPr>
                        <w:t>støtte barnas initiativ til samspill og bidra til at alle kan få leke med andre, oppleve vennskap og lære å beholde venner</w:t>
                      </w:r>
                    </w:p>
                    <w:p w14:paraId="4F2D74E8" w14:textId="77777777" w:rsidR="00326072" w:rsidRPr="0002051C" w:rsidRDefault="00326072" w:rsidP="008916CC">
                      <w:pPr>
                        <w:numPr>
                          <w:ilvl w:val="0"/>
                          <w:numId w:val="2"/>
                        </w:numPr>
                        <w:shd w:val="clear" w:color="auto" w:fill="FFFFFF"/>
                        <w:spacing w:before="48" w:after="100" w:afterAutospacing="1" w:line="240" w:lineRule="auto"/>
                        <w:rPr>
                          <w:rFonts w:eastAsia="Times New Roman" w:cs="Times New Roman"/>
                          <w:color w:val="303030"/>
                          <w:spacing w:val="0"/>
                          <w:kern w:val="0"/>
                          <w:lang w:eastAsia="nb-NO"/>
                          <w14:ligatures w14:val="none"/>
                        </w:rPr>
                      </w:pPr>
                      <w:r w:rsidRPr="0002051C">
                        <w:rPr>
                          <w:rFonts w:eastAsia="Times New Roman" w:cs="Times New Roman"/>
                          <w:color w:val="303030"/>
                          <w:spacing w:val="0"/>
                          <w:kern w:val="0"/>
                          <w:lang w:eastAsia="nb-NO"/>
                          <w14:ligatures w14:val="none"/>
                        </w:rPr>
                        <w:t>samtale om normer for samhandling og invitere barna til å utforme normer for samhandling i fellesskap</w:t>
                      </w:r>
                    </w:p>
                    <w:p w14:paraId="172FC9E6" w14:textId="77777777" w:rsidR="005C1A77" w:rsidRDefault="005C1A77"/>
                  </w:txbxContent>
                </v:textbox>
                <w10:wrap anchorx="margin"/>
              </v:shape>
            </w:pict>
          </mc:Fallback>
        </mc:AlternateContent>
      </w:r>
    </w:p>
    <w:p w14:paraId="4F740932" w14:textId="6903EFB1" w:rsidR="00E34843" w:rsidRDefault="00E34843" w:rsidP="00E34843">
      <w:pPr>
        <w:pStyle w:val="Listeavsnitt"/>
        <w:rPr>
          <w:b/>
          <w:bCs/>
          <w:color w:val="FF0000"/>
          <w:sz w:val="32"/>
          <w:szCs w:val="32"/>
        </w:rPr>
      </w:pPr>
    </w:p>
    <w:p w14:paraId="0A1C07DA" w14:textId="152B3BB0" w:rsidR="00E34843" w:rsidRDefault="00E34843" w:rsidP="00E34843">
      <w:pPr>
        <w:pStyle w:val="Listeavsnitt"/>
        <w:rPr>
          <w:b/>
          <w:bCs/>
          <w:color w:val="FF0000"/>
          <w:sz w:val="32"/>
          <w:szCs w:val="32"/>
        </w:rPr>
      </w:pPr>
    </w:p>
    <w:p w14:paraId="12D0457E" w14:textId="2DCB7806" w:rsidR="00E34843" w:rsidRDefault="00E34843" w:rsidP="00E34843">
      <w:pPr>
        <w:pStyle w:val="Listeavsnitt"/>
        <w:rPr>
          <w:b/>
          <w:bCs/>
          <w:color w:val="FF0000"/>
          <w:sz w:val="32"/>
          <w:szCs w:val="32"/>
        </w:rPr>
      </w:pPr>
    </w:p>
    <w:p w14:paraId="2B0D60F0" w14:textId="5808BB6D" w:rsidR="00E34843" w:rsidRDefault="00E34843" w:rsidP="00E34843">
      <w:pPr>
        <w:pStyle w:val="Listeavsnitt"/>
        <w:rPr>
          <w:b/>
          <w:bCs/>
          <w:color w:val="FF0000"/>
          <w:sz w:val="32"/>
          <w:szCs w:val="32"/>
        </w:rPr>
      </w:pPr>
    </w:p>
    <w:p w14:paraId="2B67DAAC" w14:textId="4B81BB23" w:rsidR="00677E91" w:rsidRDefault="000E07DE" w:rsidP="00E34843">
      <w:pPr>
        <w:pStyle w:val="Listeavsnitt"/>
        <w:rPr>
          <w:b/>
          <w:bCs/>
          <w:color w:val="FF0000"/>
          <w:sz w:val="32"/>
          <w:szCs w:val="32"/>
        </w:rPr>
      </w:pPr>
      <w:r w:rsidRPr="00E34843">
        <w:rPr>
          <w:b/>
          <w:bCs/>
          <w:noProof/>
          <w:sz w:val="32"/>
          <w:szCs w:val="32"/>
        </w:rPr>
        <mc:AlternateContent>
          <mc:Choice Requires="wps">
            <w:drawing>
              <wp:anchor distT="45720" distB="45720" distL="114300" distR="114300" simplePos="0" relativeHeight="251693056" behindDoc="0" locked="0" layoutInCell="1" allowOverlap="1" wp14:anchorId="350C5B56" wp14:editId="3B8A3E9E">
                <wp:simplePos x="0" y="0"/>
                <wp:positionH relativeFrom="margin">
                  <wp:posOffset>-322580</wp:posOffset>
                </wp:positionH>
                <wp:positionV relativeFrom="paragraph">
                  <wp:posOffset>533400</wp:posOffset>
                </wp:positionV>
                <wp:extent cx="7275195" cy="1550035"/>
                <wp:effectExtent l="0" t="0" r="1905"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5195" cy="1550035"/>
                        </a:xfrm>
                        <a:prstGeom prst="rect">
                          <a:avLst/>
                        </a:prstGeom>
                        <a:solidFill>
                          <a:srgbClr val="FFFFFF"/>
                        </a:solidFill>
                        <a:ln w="9525">
                          <a:noFill/>
                          <a:miter lim="800000"/>
                          <a:headEnd/>
                          <a:tailEnd/>
                        </a:ln>
                      </wps:spPr>
                      <wps:txbx>
                        <w:txbxContent>
                          <w:p w14:paraId="2E2BB9E1" w14:textId="77777777" w:rsidR="00E34843" w:rsidRPr="00F827D1" w:rsidRDefault="00E34843" w:rsidP="00E34843">
                            <w:pPr>
                              <w:rPr>
                                <w:b/>
                                <w:bCs/>
                                <w:sz w:val="24"/>
                                <w:szCs w:val="24"/>
                              </w:rPr>
                            </w:pPr>
                            <w:r w:rsidRPr="00F827D1">
                              <w:rPr>
                                <w:b/>
                                <w:bCs/>
                                <w:sz w:val="24"/>
                                <w:szCs w:val="24"/>
                              </w:rPr>
                              <w:t>Barns medvirkning</w:t>
                            </w:r>
                          </w:p>
                          <w:p w14:paraId="5E86A89B" w14:textId="77777777" w:rsidR="00E34843" w:rsidRPr="00A12AD2" w:rsidRDefault="00E34843" w:rsidP="008916CC">
                            <w:pPr>
                              <w:pStyle w:val="Listeavsnitt"/>
                              <w:numPr>
                                <w:ilvl w:val="0"/>
                                <w:numId w:val="1"/>
                              </w:numPr>
                              <w:rPr>
                                <w:sz w:val="18"/>
                                <w:szCs w:val="18"/>
                              </w:rPr>
                            </w:pPr>
                            <w:r w:rsidRPr="00A12AD2">
                              <w:rPr>
                                <w:sz w:val="18"/>
                                <w:szCs w:val="18"/>
                              </w:rPr>
                              <w:t>Vi skal se og høre barna og ha respekt for barnas innspill.</w:t>
                            </w:r>
                          </w:p>
                          <w:p w14:paraId="6EFF212A" w14:textId="77777777" w:rsidR="00E34843" w:rsidRDefault="00E34843" w:rsidP="008916CC">
                            <w:pPr>
                              <w:pStyle w:val="Listeavsnitt"/>
                              <w:numPr>
                                <w:ilvl w:val="0"/>
                                <w:numId w:val="1"/>
                              </w:numPr>
                              <w:rPr>
                                <w:sz w:val="18"/>
                                <w:szCs w:val="18"/>
                              </w:rPr>
                            </w:pPr>
                            <w:r>
                              <w:rPr>
                                <w:sz w:val="18"/>
                                <w:szCs w:val="18"/>
                              </w:rPr>
                              <w:t>Barna skal få uttrykke sine synspunkter og få tilbakemelding på dem.</w:t>
                            </w:r>
                          </w:p>
                          <w:p w14:paraId="4CA846D0" w14:textId="77777777" w:rsidR="00E34843" w:rsidRDefault="00E34843" w:rsidP="008916CC">
                            <w:pPr>
                              <w:pStyle w:val="Listeavsnitt"/>
                              <w:numPr>
                                <w:ilvl w:val="0"/>
                                <w:numId w:val="1"/>
                              </w:numPr>
                              <w:rPr>
                                <w:sz w:val="18"/>
                                <w:szCs w:val="18"/>
                              </w:rPr>
                            </w:pPr>
                            <w:r>
                              <w:rPr>
                                <w:sz w:val="18"/>
                                <w:szCs w:val="18"/>
                              </w:rPr>
                              <w:t>Barna skal få tilpasset informasjon og gis en mulighet til å uttrykke sine synspunkter, slik at de føler at deres meninger er verdsatt.</w:t>
                            </w:r>
                          </w:p>
                          <w:p w14:paraId="13D37448" w14:textId="77777777" w:rsidR="00677E91" w:rsidRPr="00677E91" w:rsidRDefault="00E34843" w:rsidP="008916CC">
                            <w:pPr>
                              <w:pStyle w:val="Listeavsnitt"/>
                              <w:numPr>
                                <w:ilvl w:val="0"/>
                                <w:numId w:val="1"/>
                              </w:numPr>
                              <w:shd w:val="clear" w:color="auto" w:fill="FFFFFF"/>
                              <w:spacing w:before="48" w:after="100" w:afterAutospacing="1" w:line="240" w:lineRule="auto"/>
                              <w:rPr>
                                <w:rFonts w:ascii="Georgia" w:eastAsia="Times New Roman" w:hAnsi="Georgia" w:cs="Times New Roman"/>
                                <w:color w:val="303030"/>
                                <w:spacing w:val="0"/>
                                <w:kern w:val="0"/>
                                <w:lang w:eastAsia="nb-NO"/>
                                <w14:ligatures w14:val="none"/>
                              </w:rPr>
                            </w:pPr>
                            <w:r w:rsidRPr="00677E91">
                              <w:rPr>
                                <w:sz w:val="18"/>
                                <w:szCs w:val="18"/>
                              </w:rPr>
                              <w:t>Barna skal aktivt delta i planlegging, slik at barna føler seg møtt med respekt og tatt på alvor.</w:t>
                            </w:r>
                          </w:p>
                          <w:p w14:paraId="3AA2B149" w14:textId="7E745A0F" w:rsidR="00677E91" w:rsidRPr="008B7F9B" w:rsidRDefault="00677E91" w:rsidP="008916CC">
                            <w:pPr>
                              <w:pStyle w:val="Listeavsnitt"/>
                              <w:numPr>
                                <w:ilvl w:val="0"/>
                                <w:numId w:val="1"/>
                              </w:numPr>
                              <w:shd w:val="clear" w:color="auto" w:fill="FFFFFF"/>
                              <w:spacing w:before="48" w:after="100" w:afterAutospacing="1" w:line="240" w:lineRule="auto"/>
                              <w:rPr>
                                <w:rFonts w:ascii="Georgia" w:eastAsia="Times New Roman" w:hAnsi="Georgia" w:cs="Times New Roman"/>
                                <w:color w:val="303030"/>
                                <w:spacing w:val="0"/>
                                <w:kern w:val="0"/>
                                <w:sz w:val="18"/>
                                <w:szCs w:val="18"/>
                                <w:lang w:eastAsia="nb-NO"/>
                                <w14:ligatures w14:val="none"/>
                              </w:rPr>
                            </w:pPr>
                            <w:r w:rsidRPr="008B7F9B">
                              <w:rPr>
                                <w:rFonts w:ascii="Georgia" w:eastAsia="Times New Roman" w:hAnsi="Georgia" w:cs="Times New Roman"/>
                                <w:color w:val="303030"/>
                                <w:spacing w:val="0"/>
                                <w:kern w:val="0"/>
                                <w:sz w:val="18"/>
                                <w:szCs w:val="18"/>
                                <w:lang w:eastAsia="nb-NO"/>
                                <w14:ligatures w14:val="none"/>
                              </w:rPr>
                              <w:t>støtte barna i å ta andres perspektiv, se en sak fra flere synsvinkler og reflektere over egne og andres følelser, opplevelser og meninger</w:t>
                            </w:r>
                            <w:r w:rsidR="00D105DF">
                              <w:rPr>
                                <w:rFonts w:ascii="Georgia" w:eastAsia="Times New Roman" w:hAnsi="Georgia" w:cs="Times New Roman"/>
                                <w:color w:val="303030"/>
                                <w:spacing w:val="0"/>
                                <w:kern w:val="0"/>
                                <w:sz w:val="18"/>
                                <w:szCs w:val="18"/>
                                <w:lang w:eastAsia="nb-NO"/>
                                <w14:ligatures w14:val="none"/>
                              </w:rPr>
                              <w:t>.</w:t>
                            </w:r>
                          </w:p>
                          <w:p w14:paraId="6A903DE0" w14:textId="77777777" w:rsidR="00677E91" w:rsidRPr="00A12AD2" w:rsidRDefault="00677E91" w:rsidP="00D105DF">
                            <w:pPr>
                              <w:pStyle w:val="Listeavsnit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C5B56" id="Tekstboks 2" o:spid="_x0000_s1038" type="#_x0000_t202" style="position:absolute;left:0;text-align:left;margin-left:-25.4pt;margin-top:42pt;width:572.85pt;height:122.0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" stroked="f">
                <v:textbox>
                  <w:txbxContent>
                    <w:p w14:paraId="2E2BB9E1" w14:textId="77777777" w:rsidR="00E34843" w:rsidRPr="00F827D1" w:rsidRDefault="00E34843" w:rsidP="00E34843">
                      <w:pPr>
                        <w:rPr>
                          <w:b/>
                          <w:bCs/>
                          <w:sz w:val="24"/>
                          <w:szCs w:val="24"/>
                        </w:rPr>
                      </w:pPr>
                      <w:r w:rsidRPr="00F827D1">
                        <w:rPr>
                          <w:b/>
                          <w:bCs/>
                          <w:sz w:val="24"/>
                          <w:szCs w:val="24"/>
                        </w:rPr>
                        <w:t>Barns medvirkning</w:t>
                      </w:r>
                    </w:p>
                    <w:p w14:paraId="5E86A89B" w14:textId="77777777" w:rsidR="00E34843" w:rsidRPr="00A12AD2" w:rsidRDefault="00E34843" w:rsidP="008916CC">
                      <w:pPr>
                        <w:pStyle w:val="Listeavsnitt"/>
                        <w:numPr>
                          <w:ilvl w:val="0"/>
                          <w:numId w:val="1"/>
                        </w:numPr>
                        <w:rPr>
                          <w:sz w:val="18"/>
                          <w:szCs w:val="18"/>
                        </w:rPr>
                      </w:pPr>
                      <w:r w:rsidRPr="00A12AD2">
                        <w:rPr>
                          <w:sz w:val="18"/>
                          <w:szCs w:val="18"/>
                        </w:rPr>
                        <w:t>Vi skal se og høre barna og ha respekt for barnas innspill.</w:t>
                      </w:r>
                    </w:p>
                    <w:p w14:paraId="6EFF212A" w14:textId="77777777" w:rsidR="00E34843" w:rsidRDefault="00E34843" w:rsidP="008916CC">
                      <w:pPr>
                        <w:pStyle w:val="Listeavsnitt"/>
                        <w:numPr>
                          <w:ilvl w:val="0"/>
                          <w:numId w:val="1"/>
                        </w:numPr>
                        <w:rPr>
                          <w:sz w:val="18"/>
                          <w:szCs w:val="18"/>
                        </w:rPr>
                      </w:pPr>
                      <w:r>
                        <w:rPr>
                          <w:sz w:val="18"/>
                          <w:szCs w:val="18"/>
                        </w:rPr>
                        <w:t>Barna skal få uttrykke sine synspunkter og få tilbakemelding på dem.</w:t>
                      </w:r>
                    </w:p>
                    <w:p w14:paraId="4CA846D0" w14:textId="77777777" w:rsidR="00E34843" w:rsidRDefault="00E34843" w:rsidP="008916CC">
                      <w:pPr>
                        <w:pStyle w:val="Listeavsnitt"/>
                        <w:numPr>
                          <w:ilvl w:val="0"/>
                          <w:numId w:val="1"/>
                        </w:numPr>
                        <w:rPr>
                          <w:sz w:val="18"/>
                          <w:szCs w:val="18"/>
                        </w:rPr>
                      </w:pPr>
                      <w:r>
                        <w:rPr>
                          <w:sz w:val="18"/>
                          <w:szCs w:val="18"/>
                        </w:rPr>
                        <w:t>Barna skal få tilpasset informasjon og gis en mulighet til å uttrykke sine synspunkter, slik at de føler at deres meninger er verdsatt.</w:t>
                      </w:r>
                    </w:p>
                    <w:p w14:paraId="13D37448" w14:textId="77777777" w:rsidR="00677E91" w:rsidRPr="00677E91" w:rsidRDefault="00E34843" w:rsidP="008916CC">
                      <w:pPr>
                        <w:pStyle w:val="Listeavsnitt"/>
                        <w:numPr>
                          <w:ilvl w:val="0"/>
                          <w:numId w:val="1"/>
                        </w:numPr>
                        <w:shd w:val="clear" w:color="auto" w:fill="FFFFFF"/>
                        <w:spacing w:before="48" w:after="100" w:afterAutospacing="1" w:line="240" w:lineRule="auto"/>
                        <w:rPr>
                          <w:rFonts w:ascii="Georgia" w:eastAsia="Times New Roman" w:hAnsi="Georgia" w:cs="Times New Roman"/>
                          <w:color w:val="303030"/>
                          <w:spacing w:val="0"/>
                          <w:kern w:val="0"/>
                          <w:lang w:eastAsia="nb-NO"/>
                          <w14:ligatures w14:val="none"/>
                        </w:rPr>
                      </w:pPr>
                      <w:r w:rsidRPr="00677E91">
                        <w:rPr>
                          <w:sz w:val="18"/>
                          <w:szCs w:val="18"/>
                        </w:rPr>
                        <w:t>Barna skal aktivt delta i planlegging, slik at barna føler seg møtt med respekt og tatt på alvor.</w:t>
                      </w:r>
                    </w:p>
                    <w:p w14:paraId="3AA2B149" w14:textId="7E745A0F" w:rsidR="00677E91" w:rsidRPr="008B7F9B" w:rsidRDefault="00677E91" w:rsidP="008916CC">
                      <w:pPr>
                        <w:pStyle w:val="Listeavsnitt"/>
                        <w:numPr>
                          <w:ilvl w:val="0"/>
                          <w:numId w:val="1"/>
                        </w:numPr>
                        <w:shd w:val="clear" w:color="auto" w:fill="FFFFFF"/>
                        <w:spacing w:before="48" w:after="100" w:afterAutospacing="1" w:line="240" w:lineRule="auto"/>
                        <w:rPr>
                          <w:rFonts w:ascii="Georgia" w:eastAsia="Times New Roman" w:hAnsi="Georgia" w:cs="Times New Roman"/>
                          <w:color w:val="303030"/>
                          <w:spacing w:val="0"/>
                          <w:kern w:val="0"/>
                          <w:sz w:val="18"/>
                          <w:szCs w:val="18"/>
                          <w:lang w:eastAsia="nb-NO"/>
                          <w14:ligatures w14:val="none"/>
                        </w:rPr>
                      </w:pPr>
                      <w:r w:rsidRPr="008B7F9B">
                        <w:rPr>
                          <w:rFonts w:ascii="Georgia" w:eastAsia="Times New Roman" w:hAnsi="Georgia" w:cs="Times New Roman"/>
                          <w:color w:val="303030"/>
                          <w:spacing w:val="0"/>
                          <w:kern w:val="0"/>
                          <w:sz w:val="18"/>
                          <w:szCs w:val="18"/>
                          <w:lang w:eastAsia="nb-NO"/>
                          <w14:ligatures w14:val="none"/>
                        </w:rPr>
                        <w:t>støtte barna i å ta andres perspektiv, se en sak fra flere synsvinkler og reflektere over egne og andres følelser, opplevelser og meninger</w:t>
                      </w:r>
                      <w:r w:rsidR="00D105DF">
                        <w:rPr>
                          <w:rFonts w:ascii="Georgia" w:eastAsia="Times New Roman" w:hAnsi="Georgia" w:cs="Times New Roman"/>
                          <w:color w:val="303030"/>
                          <w:spacing w:val="0"/>
                          <w:kern w:val="0"/>
                          <w:sz w:val="18"/>
                          <w:szCs w:val="18"/>
                          <w:lang w:eastAsia="nb-NO"/>
                          <w14:ligatures w14:val="none"/>
                        </w:rPr>
                        <w:t>.</w:t>
                      </w:r>
                    </w:p>
                    <w:p w14:paraId="6A903DE0" w14:textId="77777777" w:rsidR="00677E91" w:rsidRPr="00A12AD2" w:rsidRDefault="00677E91" w:rsidP="00D105DF">
                      <w:pPr>
                        <w:pStyle w:val="Listeavsnitt"/>
                        <w:rPr>
                          <w:sz w:val="18"/>
                          <w:szCs w:val="18"/>
                        </w:rPr>
                      </w:pPr>
                    </w:p>
                  </w:txbxContent>
                </v:textbox>
                <w10:wrap type="square" anchorx="margin"/>
              </v:shape>
            </w:pict>
          </mc:Fallback>
        </mc:AlternateContent>
      </w:r>
    </w:p>
    <w:p w14:paraId="124EB491" w14:textId="58967C5D" w:rsidR="00C66A1B" w:rsidRPr="00C66A1B" w:rsidRDefault="00C66A1B" w:rsidP="00C66A1B">
      <w:pPr>
        <w:rPr>
          <w:b/>
          <w:bCs/>
          <w:color w:val="FF0000"/>
          <w:sz w:val="32"/>
          <w:szCs w:val="32"/>
        </w:rPr>
      </w:pPr>
      <w:r>
        <w:rPr>
          <w:b/>
          <w:bCs/>
          <w:noProof/>
          <w:color w:val="FF0000"/>
          <w:sz w:val="32"/>
          <w:szCs w:val="32"/>
        </w:rPr>
        <mc:AlternateContent>
          <mc:Choice Requires="wps">
            <w:drawing>
              <wp:anchor distT="0" distB="0" distL="114300" distR="114300" simplePos="0" relativeHeight="251695104" behindDoc="0" locked="0" layoutInCell="1" allowOverlap="1" wp14:anchorId="3E277A0C" wp14:editId="26780B37">
                <wp:simplePos x="0" y="0"/>
                <wp:positionH relativeFrom="margin">
                  <wp:posOffset>2150442</wp:posOffset>
                </wp:positionH>
                <wp:positionV relativeFrom="paragraph">
                  <wp:posOffset>1867342</wp:posOffset>
                </wp:positionV>
                <wp:extent cx="1653540" cy="1327537"/>
                <wp:effectExtent l="0" t="0" r="3810" b="6350"/>
                <wp:wrapNone/>
                <wp:docPr id="362218294" name="Rektangel 1"/>
                <wp:cNvGraphicFramePr/>
                <a:graphic xmlns:a="http://schemas.openxmlformats.org/drawingml/2006/main">
                  <a:graphicData uri="http://schemas.microsoft.com/office/word/2010/wordprocessingShape">
                    <wps:wsp>
                      <wps:cNvSpPr/>
                      <wps:spPr>
                        <a:xfrm>
                          <a:off x="0" y="0"/>
                          <a:ext cx="1653540" cy="1327537"/>
                        </a:xfrm>
                        <a:prstGeom prst="rect">
                          <a:avLst/>
                        </a:prstGeom>
                        <a:blipFill dpi="0" rotWithShape="1">
                          <a:blip r:embed="rId11">
                            <a:extLst>
                              <a:ext uri="{28A0092B-C50C-407E-A947-70E740481C1C}">
                                <a14:useLocalDpi xmlns:a14="http://schemas.microsoft.com/office/drawing/2010/main" val="0"/>
                              </a:ext>
                            </a:extLst>
                          </a:blip>
                          <a:srcRect/>
                          <a:stretch>
                            <a:fillRect/>
                          </a:stretch>
                        </a:bli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CF098" id="Rektangel 1" o:spid="_x0000_s1026" style="position:absolute;margin-left:169.35pt;margin-top:147.05pt;width:130.2pt;height:104.5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" stroked="f" strokeweight="1pt">
                <v:fill r:id="rId12" o:title="" recolor="t" rotate="t" type="frame"/>
                <w10:wrap anchorx="margin"/>
              </v:rect>
            </w:pict>
          </mc:Fallback>
        </mc:AlternateContent>
      </w:r>
    </w:p>
    <w:p w14:paraId="7918802B" w14:textId="2DB16A8D" w:rsidR="00C66A1B" w:rsidRDefault="00C66A1B" w:rsidP="00C66A1B">
      <w:pPr>
        <w:rPr>
          <w:b/>
          <w:bCs/>
          <w:color w:val="auto"/>
          <w:sz w:val="32"/>
          <w:szCs w:val="32"/>
        </w:rPr>
      </w:pPr>
    </w:p>
    <w:p w14:paraId="7B2726C8" w14:textId="447F0959" w:rsidR="00C66A1B" w:rsidRDefault="00C66A1B" w:rsidP="00C66A1B">
      <w:pPr>
        <w:rPr>
          <w:b/>
          <w:bCs/>
          <w:color w:val="auto"/>
          <w:sz w:val="32"/>
          <w:szCs w:val="32"/>
        </w:rPr>
      </w:pPr>
    </w:p>
    <w:p w14:paraId="7071E1D9" w14:textId="3BF9D9D9" w:rsidR="00C66A1B" w:rsidRPr="00F03C30" w:rsidRDefault="00C66A1B" w:rsidP="00C66A1B">
      <w:pPr>
        <w:rPr>
          <w:b/>
          <w:bCs/>
          <w:color w:val="auto"/>
          <w:sz w:val="32"/>
          <w:szCs w:val="32"/>
        </w:rPr>
      </w:pPr>
      <w:r w:rsidRPr="00F03C30">
        <w:rPr>
          <w:b/>
          <w:bCs/>
          <w:color w:val="auto"/>
          <w:sz w:val="32"/>
          <w:szCs w:val="32"/>
        </w:rPr>
        <w:t>TEMA: JUL</w:t>
      </w:r>
    </w:p>
    <w:p w14:paraId="5BF228BF" w14:textId="34DD9553" w:rsidR="00C66A1B" w:rsidRPr="00F03C30" w:rsidRDefault="00C66A1B" w:rsidP="00C66A1B">
      <w:pPr>
        <w:pStyle w:val="NormalWeb"/>
        <w:shd w:val="clear" w:color="auto" w:fill="FFFFFF"/>
        <w:spacing w:before="0" w:beforeAutospacing="0" w:after="225" w:afterAutospacing="0"/>
        <w:rPr>
          <w:rFonts w:asciiTheme="minorHAnsi" w:hAnsiTheme="minorHAnsi"/>
          <w:sz w:val="20"/>
          <w:szCs w:val="20"/>
        </w:rPr>
      </w:pPr>
      <w:r w:rsidRPr="00F03C30">
        <w:rPr>
          <w:rFonts w:asciiTheme="minorHAnsi" w:hAnsiTheme="minorHAnsi"/>
          <w:sz w:val="20"/>
          <w:szCs w:val="20"/>
        </w:rPr>
        <w:t>For oss her i Norge er julen for de fleste preget av familie og tradisjoner. Det samme er det for oss i barnehagen.</w:t>
      </w:r>
    </w:p>
    <w:p w14:paraId="741200A0" w14:textId="77777777" w:rsidR="00C66A1B" w:rsidRPr="00F03C30" w:rsidRDefault="00C66A1B" w:rsidP="00C66A1B">
      <w:pPr>
        <w:pStyle w:val="NormalWeb"/>
        <w:shd w:val="clear" w:color="auto" w:fill="FFFFFF"/>
        <w:spacing w:before="0" w:beforeAutospacing="0" w:after="225" w:afterAutospacing="0"/>
        <w:rPr>
          <w:rFonts w:asciiTheme="minorHAnsi" w:hAnsiTheme="minorHAnsi"/>
          <w:sz w:val="20"/>
          <w:szCs w:val="20"/>
        </w:rPr>
      </w:pPr>
      <w:r w:rsidRPr="00F03C30">
        <w:rPr>
          <w:rFonts w:asciiTheme="minorHAnsi" w:hAnsiTheme="minorHAnsi"/>
          <w:sz w:val="20"/>
          <w:szCs w:val="20"/>
        </w:rPr>
        <w:t xml:space="preserve">Dette er en fin periode å rette fokuset mot det å være sammen. Om omsorg, relasjoner, toleranse og solidaritet. Vi er her for hverandre – vi kan hjelpe og støtte. Vi kan dele sorger og gleder. Vi kan ha </w:t>
      </w:r>
      <w:proofErr w:type="gramStart"/>
      <w:r w:rsidRPr="00F03C30">
        <w:rPr>
          <w:rFonts w:asciiTheme="minorHAnsi" w:hAnsiTheme="minorHAnsi"/>
          <w:sz w:val="20"/>
          <w:szCs w:val="20"/>
        </w:rPr>
        <w:t>fokus</w:t>
      </w:r>
      <w:proofErr w:type="gramEnd"/>
      <w:r w:rsidRPr="00F03C30">
        <w:rPr>
          <w:rFonts w:asciiTheme="minorHAnsi" w:hAnsiTheme="minorHAnsi"/>
          <w:sz w:val="20"/>
          <w:szCs w:val="20"/>
        </w:rPr>
        <w:t xml:space="preserve"> på å lage god stemning. Bruke sansene og utforske sammen. Det er lys, lyder, lukter og smaker. Barn og voksne kan være sammen om dette. Vi kan skape hverdagsmagi sammen!</w:t>
      </w:r>
      <w:r>
        <w:rPr>
          <w:rFonts w:asciiTheme="minorHAnsi" w:hAnsiTheme="minorHAnsi"/>
          <w:sz w:val="20"/>
          <w:szCs w:val="20"/>
        </w:rPr>
        <w:t xml:space="preserve"> </w:t>
      </w:r>
      <w:r w:rsidRPr="00F03C30">
        <w:rPr>
          <w:rFonts w:asciiTheme="minorHAnsi" w:hAnsiTheme="minorHAnsi"/>
          <w:sz w:val="20"/>
          <w:szCs w:val="20"/>
        </w:rPr>
        <w:t>Vi kommer til å følge barnehagens tradisjoner med å lage julepynt, markere Luciadagen, ha Nissefest og det blir en koselig måned med forventninger og opplevelser.</w:t>
      </w:r>
    </w:p>
    <w:p w14:paraId="71AEE0C6" w14:textId="69D04B0D" w:rsidR="00C66A1B" w:rsidRPr="00F03C30" w:rsidRDefault="00C66A1B" w:rsidP="00C66A1B">
      <w:pPr>
        <w:pStyle w:val="NormalWeb"/>
        <w:shd w:val="clear" w:color="auto" w:fill="FFFFFF"/>
        <w:spacing w:before="0" w:beforeAutospacing="0" w:after="225" w:afterAutospacing="0"/>
        <w:rPr>
          <w:rFonts w:asciiTheme="minorHAnsi" w:hAnsiTheme="minorHAnsi"/>
          <w:color w:val="707070"/>
          <w:sz w:val="20"/>
          <w:szCs w:val="20"/>
        </w:rPr>
      </w:pPr>
      <w:r w:rsidRPr="00A63AD8">
        <w:rPr>
          <w:rFonts w:asciiTheme="minorHAnsi" w:hAnsiTheme="minorHAnsi"/>
          <w:b/>
          <w:bCs/>
          <w:sz w:val="20"/>
          <w:szCs w:val="20"/>
        </w:rPr>
        <w:lastRenderedPageBreak/>
        <w:t>Rammeplanen sier:</w:t>
      </w:r>
      <w:r w:rsidRPr="00F03C30">
        <w:rPr>
          <w:rFonts w:asciiTheme="minorHAnsi" w:hAnsiTheme="minorHAnsi"/>
          <w:sz w:val="20"/>
          <w:szCs w:val="20"/>
        </w:rPr>
        <w:t xml:space="preserve"> </w:t>
      </w:r>
      <w:r>
        <w:rPr>
          <w:rFonts w:asciiTheme="minorHAnsi" w:hAnsiTheme="minorHAnsi"/>
          <w:sz w:val="20"/>
          <w:szCs w:val="20"/>
        </w:rPr>
        <w:t>vi skal g</w:t>
      </w:r>
      <w:r w:rsidRPr="00F03C30">
        <w:rPr>
          <w:rFonts w:asciiTheme="minorHAnsi" w:hAnsiTheme="minorHAnsi"/>
          <w:sz w:val="20"/>
          <w:szCs w:val="20"/>
        </w:rPr>
        <w:t>i barna kjennskap til og markere merkedager, høytider og tradisjoner i den kristne kulturarven og andre religioner og livssyn som er representert i barnehagen. (Rammeplan for barnehagen, 2017)</w:t>
      </w:r>
    </w:p>
    <w:p w14:paraId="06C154DC" w14:textId="44E24014" w:rsidR="000E07DE" w:rsidRDefault="003C7FDB" w:rsidP="00F03C30">
      <w:pPr>
        <w:rPr>
          <w:b/>
          <w:bCs/>
          <w:color w:val="auto"/>
          <w:sz w:val="32"/>
          <w:szCs w:val="32"/>
        </w:rPr>
      </w:pPr>
      <w:r>
        <w:rPr>
          <w:b/>
          <w:bCs/>
          <w:noProof/>
          <w:color w:val="auto"/>
          <w:sz w:val="32"/>
          <w:szCs w:val="32"/>
        </w:rPr>
        <mc:AlternateContent>
          <mc:Choice Requires="wps">
            <w:drawing>
              <wp:anchor distT="0" distB="0" distL="114300" distR="114300" simplePos="0" relativeHeight="251699200" behindDoc="0" locked="0" layoutInCell="1" allowOverlap="1" wp14:anchorId="36C10E9E" wp14:editId="15188917">
                <wp:simplePos x="0" y="0"/>
                <wp:positionH relativeFrom="column">
                  <wp:posOffset>2258291</wp:posOffset>
                </wp:positionH>
                <wp:positionV relativeFrom="paragraph">
                  <wp:posOffset>30480</wp:posOffset>
                </wp:positionV>
                <wp:extent cx="4315114" cy="914400"/>
                <wp:effectExtent l="0" t="0" r="9525" b="0"/>
                <wp:wrapNone/>
                <wp:docPr id="1772366676" name="Rektangel 2"/>
                <wp:cNvGraphicFramePr/>
                <a:graphic xmlns:a="http://schemas.openxmlformats.org/drawingml/2006/main">
                  <a:graphicData uri="http://schemas.microsoft.com/office/word/2010/wordprocessingShape">
                    <wps:wsp>
                      <wps:cNvSpPr/>
                      <wps:spPr>
                        <a:xfrm>
                          <a:off x="0" y="0"/>
                          <a:ext cx="4315114" cy="914400"/>
                        </a:xfrm>
                        <a:prstGeom prst="rect">
                          <a:avLst/>
                        </a:prstGeom>
                        <a:blipFill dpi="0" rotWithShape="1">
                          <a:blip r:embed="rId13">
                            <a:extLst>
                              <a:ext uri="{28A0092B-C50C-407E-A947-70E740481C1C}">
                                <a14:useLocalDpi xmlns:a14="http://schemas.microsoft.com/office/drawing/2010/main" val="0"/>
                              </a:ext>
                            </a:extLst>
                          </a:blip>
                          <a:srcRect/>
                          <a:stretch>
                            <a:fillRect/>
                          </a:stretch>
                        </a:bli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2D2EB1" id="Rektangel 2" o:spid="_x0000_s1026" style="position:absolute;margin-left:177.8pt;margin-top:2.4pt;width:339.75pt;height:1in;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" stroked="f" strokeweight="1pt">
                <v:fill r:id="rId14" o:title="" recolor="t" rotate="t" type="frame"/>
              </v:rect>
            </w:pict>
          </mc:Fallback>
        </mc:AlternateContent>
      </w:r>
    </w:p>
    <w:p w14:paraId="2D525634" w14:textId="283F07EE" w:rsidR="00C66A1B" w:rsidRPr="00C66A1B" w:rsidRDefault="00C66A1B" w:rsidP="00F03C30">
      <w:pPr>
        <w:rPr>
          <w:b/>
          <w:bCs/>
          <w:color w:val="FF0000"/>
          <w:sz w:val="32"/>
          <w:szCs w:val="32"/>
        </w:rPr>
      </w:pPr>
      <w:r w:rsidRPr="00C66A1B">
        <w:rPr>
          <w:b/>
          <w:bCs/>
          <w:color w:val="FF0000"/>
          <w:sz w:val="32"/>
          <w:szCs w:val="32"/>
        </w:rPr>
        <w:t xml:space="preserve">FAGOMRÅDENE </w:t>
      </w:r>
    </w:p>
    <w:p w14:paraId="04D9099F" w14:textId="77777777" w:rsidR="00C66A1B" w:rsidRDefault="00C66A1B" w:rsidP="00F03C30">
      <w:pPr>
        <w:pStyle w:val="link-treeitem"/>
        <w:shd w:val="clear" w:color="auto" w:fill="FFFFFF"/>
      </w:pPr>
    </w:p>
    <w:p w14:paraId="398F9FC7" w14:textId="151FED23" w:rsidR="00F827D1" w:rsidRPr="00C66A1B" w:rsidRDefault="00AD3CBD" w:rsidP="00F03C30">
      <w:pPr>
        <w:pStyle w:val="link-treeitem"/>
        <w:shd w:val="clear" w:color="auto" w:fill="FFFFFF"/>
        <w:rPr>
          <w:rStyle w:val="Hyperkobling"/>
          <w:rFonts w:asciiTheme="minorHAnsi" w:hAnsiTheme="minorHAnsi"/>
          <w:color w:val="000000" w:themeColor="text1"/>
          <w:sz w:val="32"/>
          <w:szCs w:val="32"/>
          <w:shd w:val="clear" w:color="auto" w:fill="FFFFFF"/>
        </w:rPr>
      </w:pPr>
      <w:hyperlink r:id="rId15" w:history="1">
        <w:r w:rsidR="00F827D1" w:rsidRPr="00C66A1B">
          <w:rPr>
            <w:rStyle w:val="Hyperkobling"/>
            <w:rFonts w:asciiTheme="minorHAnsi" w:hAnsiTheme="minorHAnsi"/>
            <w:color w:val="000000" w:themeColor="text1"/>
            <w:sz w:val="32"/>
            <w:szCs w:val="32"/>
            <w:shd w:val="clear" w:color="auto" w:fill="FFFFFF"/>
          </w:rPr>
          <w:t>Kommunikasjon, språk og tekst</w:t>
        </w:r>
      </w:hyperlink>
    </w:p>
    <w:p w14:paraId="0D9AEE4F" w14:textId="20CA2245" w:rsidR="000A768F" w:rsidRPr="00F03C30" w:rsidRDefault="000A768F" w:rsidP="008916CC">
      <w:pPr>
        <w:pStyle w:val="Listeavsnitt"/>
        <w:numPr>
          <w:ilvl w:val="0"/>
          <w:numId w:val="4"/>
        </w:numPr>
        <w:shd w:val="clear" w:color="auto" w:fill="FFFFFF"/>
        <w:spacing w:before="48" w:after="100" w:afterAutospacing="1" w:line="240" w:lineRule="auto"/>
        <w:rPr>
          <w:rFonts w:ascii="Georgia" w:eastAsia="Times New Roman" w:hAnsi="Georgia" w:cs="Times New Roman"/>
          <w:color w:val="303030"/>
          <w:spacing w:val="0"/>
          <w:kern w:val="0"/>
          <w:lang w:eastAsia="nb-NO"/>
          <w14:ligatures w14:val="none"/>
        </w:rPr>
      </w:pPr>
      <w:r w:rsidRPr="00F03C30">
        <w:rPr>
          <w:rFonts w:ascii="Georgia" w:eastAsia="Times New Roman" w:hAnsi="Georgia" w:cs="Times New Roman"/>
          <w:color w:val="303030"/>
          <w:spacing w:val="0"/>
          <w:kern w:val="0"/>
          <w:lang w:eastAsia="nb-NO"/>
          <w14:ligatures w14:val="none"/>
        </w:rPr>
        <w:t>uttrykker sine følelser, tanker, meninger og erfaringer på ulike måter</w:t>
      </w:r>
    </w:p>
    <w:p w14:paraId="0BB4F35E" w14:textId="6D8C6A72" w:rsidR="000A768F" w:rsidRPr="001810C2" w:rsidRDefault="000A768F" w:rsidP="008916CC">
      <w:pPr>
        <w:numPr>
          <w:ilvl w:val="0"/>
          <w:numId w:val="4"/>
        </w:numPr>
        <w:shd w:val="clear" w:color="auto" w:fill="FFFFFF"/>
        <w:spacing w:before="48" w:after="100" w:afterAutospacing="1" w:line="240" w:lineRule="auto"/>
        <w:rPr>
          <w:rFonts w:ascii="Georgia" w:eastAsia="Times New Roman" w:hAnsi="Georgia" w:cs="Times New Roman"/>
          <w:color w:val="303030"/>
          <w:spacing w:val="0"/>
          <w:kern w:val="0"/>
          <w:lang w:eastAsia="nb-NO"/>
          <w14:ligatures w14:val="none"/>
        </w:rPr>
      </w:pPr>
      <w:r w:rsidRPr="004A5EC0">
        <w:rPr>
          <w:rFonts w:ascii="Georgia" w:eastAsia="Times New Roman" w:hAnsi="Georgia" w:cs="Times New Roman"/>
          <w:color w:val="303030"/>
          <w:spacing w:val="0"/>
          <w:kern w:val="0"/>
          <w:lang w:eastAsia="nb-NO"/>
          <w14:ligatures w14:val="none"/>
        </w:rPr>
        <w:t>bruker språk til å skape relasjoner, delta i lek og som redskap til å løse konflikter</w:t>
      </w:r>
    </w:p>
    <w:p w14:paraId="37E90623" w14:textId="29FA92E5" w:rsidR="000A768F" w:rsidRPr="004A5EC0" w:rsidRDefault="000A768F" w:rsidP="008916CC">
      <w:pPr>
        <w:numPr>
          <w:ilvl w:val="0"/>
          <w:numId w:val="4"/>
        </w:numPr>
        <w:shd w:val="clear" w:color="auto" w:fill="FFFFFF"/>
        <w:spacing w:before="48" w:after="100" w:afterAutospacing="1" w:line="240" w:lineRule="auto"/>
        <w:rPr>
          <w:rFonts w:ascii="Georgia" w:eastAsia="Times New Roman" w:hAnsi="Georgia" w:cs="Times New Roman"/>
          <w:color w:val="303030"/>
          <w:spacing w:val="0"/>
          <w:kern w:val="0"/>
          <w:lang w:eastAsia="nb-NO"/>
          <w14:ligatures w14:val="none"/>
        </w:rPr>
      </w:pPr>
      <w:r w:rsidRPr="004A5EC0">
        <w:rPr>
          <w:rFonts w:ascii="Georgia" w:eastAsia="Times New Roman" w:hAnsi="Georgia" w:cs="Times New Roman"/>
          <w:color w:val="303030"/>
          <w:spacing w:val="0"/>
          <w:kern w:val="0"/>
          <w:lang w:eastAsia="nb-NO"/>
          <w14:ligatures w14:val="none"/>
        </w:rPr>
        <w:t>skape et variert språkmiljø der barna får mulighet til å oppleve glede ved å bruke språk og kommunisere med andre</w:t>
      </w:r>
    </w:p>
    <w:p w14:paraId="019D2DE8" w14:textId="0D47CC01" w:rsidR="000A768F" w:rsidRPr="004A5EC0" w:rsidRDefault="000A768F" w:rsidP="008916CC">
      <w:pPr>
        <w:numPr>
          <w:ilvl w:val="0"/>
          <w:numId w:val="4"/>
        </w:numPr>
        <w:shd w:val="clear" w:color="auto" w:fill="FFFFFF"/>
        <w:spacing w:before="48" w:after="100" w:afterAutospacing="1" w:line="240" w:lineRule="auto"/>
        <w:rPr>
          <w:rFonts w:ascii="Georgia" w:eastAsia="Times New Roman" w:hAnsi="Georgia" w:cs="Times New Roman"/>
          <w:color w:val="303030"/>
          <w:spacing w:val="0"/>
          <w:kern w:val="0"/>
          <w:lang w:eastAsia="nb-NO"/>
          <w14:ligatures w14:val="none"/>
        </w:rPr>
      </w:pPr>
      <w:r w:rsidRPr="004A5EC0">
        <w:rPr>
          <w:rFonts w:ascii="Georgia" w:eastAsia="Times New Roman" w:hAnsi="Georgia" w:cs="Times New Roman"/>
          <w:color w:val="303030"/>
          <w:spacing w:val="0"/>
          <w:kern w:val="0"/>
          <w:lang w:eastAsia="nb-NO"/>
          <w14:ligatures w14:val="none"/>
        </w:rPr>
        <w:t>invitere til ulike typer samtaler der barna får anledning til å fortelle, undre seg, reflektere og stille spørsmål</w:t>
      </w:r>
    </w:p>
    <w:p w14:paraId="05F6D1CF" w14:textId="3515E75E" w:rsidR="000A768F" w:rsidRDefault="000A768F" w:rsidP="008916CC">
      <w:pPr>
        <w:pStyle w:val="Listeavsnitt"/>
        <w:numPr>
          <w:ilvl w:val="0"/>
          <w:numId w:val="4"/>
        </w:numPr>
        <w:shd w:val="clear" w:color="auto" w:fill="FFFFFF"/>
        <w:spacing w:before="48" w:after="100" w:afterAutospacing="1" w:line="240" w:lineRule="auto"/>
        <w:rPr>
          <w:rFonts w:ascii="Georgia" w:eastAsia="Times New Roman" w:hAnsi="Georgia" w:cs="Times New Roman"/>
          <w:color w:val="303030"/>
          <w:spacing w:val="0"/>
          <w:kern w:val="0"/>
          <w:lang w:eastAsia="nb-NO"/>
          <w14:ligatures w14:val="none"/>
        </w:rPr>
      </w:pPr>
      <w:r w:rsidRPr="001810C2">
        <w:rPr>
          <w:rFonts w:ascii="Georgia" w:eastAsia="Times New Roman" w:hAnsi="Georgia" w:cs="Times New Roman"/>
          <w:color w:val="303030"/>
          <w:spacing w:val="0"/>
          <w:kern w:val="0"/>
          <w:lang w:eastAsia="nb-NO"/>
          <w14:ligatures w14:val="none"/>
        </w:rPr>
        <w:t>inkludere alle barna i språkstimulerende aktiviteter</w:t>
      </w:r>
    </w:p>
    <w:p w14:paraId="2A669DE3" w14:textId="50180731" w:rsidR="00A63AD8" w:rsidRDefault="00A63AD8" w:rsidP="008916CC">
      <w:pPr>
        <w:pStyle w:val="Listeavsnitt"/>
        <w:numPr>
          <w:ilvl w:val="0"/>
          <w:numId w:val="4"/>
        </w:numPr>
        <w:spacing w:after="160" w:line="259" w:lineRule="auto"/>
      </w:pPr>
      <w:r w:rsidRPr="00A63AD8">
        <w:t>Gjennom dialog og samspill skal barna støttes i å kommunisere, medvirke, lytte, forstå og skape mening</w:t>
      </w:r>
      <w:r>
        <w:t xml:space="preserve"> (</w:t>
      </w:r>
      <w:proofErr w:type="spellStart"/>
      <w:r>
        <w:t>Tjensås</w:t>
      </w:r>
      <w:proofErr w:type="spellEnd"/>
      <w:r>
        <w:t xml:space="preserve"> sin årsplan)</w:t>
      </w:r>
      <w:r w:rsidRPr="00A63AD8">
        <w:t xml:space="preserve">. </w:t>
      </w:r>
    </w:p>
    <w:p w14:paraId="46A0F980" w14:textId="423CCE3A" w:rsidR="00F827D1" w:rsidRPr="00C66A1B" w:rsidRDefault="00AD3CBD" w:rsidP="00F03C30">
      <w:pPr>
        <w:pStyle w:val="link-treeitem"/>
        <w:shd w:val="clear" w:color="auto" w:fill="FFFFFF"/>
        <w:rPr>
          <w:rFonts w:asciiTheme="minorHAnsi" w:hAnsiTheme="minorHAnsi"/>
          <w:color w:val="000000" w:themeColor="text1"/>
          <w:sz w:val="32"/>
          <w:szCs w:val="32"/>
        </w:rPr>
      </w:pPr>
      <w:hyperlink r:id="rId16" w:history="1">
        <w:r w:rsidR="00F827D1" w:rsidRPr="00C66A1B">
          <w:rPr>
            <w:rStyle w:val="Hyperkobling"/>
            <w:rFonts w:asciiTheme="minorHAnsi" w:eastAsiaTheme="majorEastAsia" w:hAnsiTheme="minorHAnsi"/>
            <w:color w:val="000000" w:themeColor="text1"/>
            <w:sz w:val="32"/>
            <w:szCs w:val="32"/>
          </w:rPr>
          <w:t>Kropp, bevegelse, mat og helse</w:t>
        </w:r>
      </w:hyperlink>
    </w:p>
    <w:p w14:paraId="60E26EE7" w14:textId="77777777" w:rsidR="000A768F" w:rsidRPr="001810C2" w:rsidRDefault="000A768F" w:rsidP="008916CC">
      <w:pPr>
        <w:numPr>
          <w:ilvl w:val="0"/>
          <w:numId w:val="3"/>
        </w:numPr>
        <w:shd w:val="clear" w:color="auto" w:fill="FFFFFF"/>
        <w:spacing w:before="48" w:after="100" w:afterAutospacing="1" w:line="240" w:lineRule="auto"/>
        <w:rPr>
          <w:rFonts w:ascii="Georgia" w:eastAsia="Times New Roman" w:hAnsi="Georgia" w:cs="Times New Roman"/>
          <w:color w:val="303030"/>
          <w:spacing w:val="0"/>
          <w:kern w:val="0"/>
          <w:lang w:eastAsia="nb-NO"/>
          <w14:ligatures w14:val="none"/>
        </w:rPr>
      </w:pPr>
      <w:r w:rsidRPr="001810C2">
        <w:rPr>
          <w:rFonts w:ascii="Georgia" w:eastAsia="Times New Roman" w:hAnsi="Georgia" w:cs="Times New Roman"/>
          <w:color w:val="303030"/>
          <w:spacing w:val="0"/>
          <w:kern w:val="0"/>
          <w:lang w:eastAsia="nb-NO"/>
          <w14:ligatures w14:val="none"/>
        </w:rPr>
        <w:t>gi barna tilgang til varierte og utfordrende bevegelsesmiljøer, sanseopplevelser og kroppslig lek ute og inne, i og utenfor barnehageområdet</w:t>
      </w:r>
    </w:p>
    <w:p w14:paraId="69C57F10" w14:textId="77777777" w:rsidR="000A768F" w:rsidRPr="001810C2" w:rsidRDefault="000A768F" w:rsidP="008916CC">
      <w:pPr>
        <w:numPr>
          <w:ilvl w:val="0"/>
          <w:numId w:val="3"/>
        </w:numPr>
        <w:shd w:val="clear" w:color="auto" w:fill="FFFFFF"/>
        <w:spacing w:before="48" w:after="100" w:afterAutospacing="1" w:line="240" w:lineRule="auto"/>
        <w:rPr>
          <w:rFonts w:ascii="Georgia" w:eastAsia="Times New Roman" w:hAnsi="Georgia" w:cs="Times New Roman"/>
          <w:color w:val="303030"/>
          <w:spacing w:val="0"/>
          <w:kern w:val="0"/>
          <w:lang w:eastAsia="nb-NO"/>
          <w14:ligatures w14:val="none"/>
        </w:rPr>
      </w:pPr>
      <w:r w:rsidRPr="001810C2">
        <w:rPr>
          <w:rFonts w:ascii="Georgia" w:eastAsia="Times New Roman" w:hAnsi="Georgia" w:cs="Times New Roman"/>
          <w:color w:val="303030"/>
          <w:spacing w:val="0"/>
          <w:kern w:val="0"/>
          <w:lang w:eastAsia="nb-NO"/>
          <w14:ligatures w14:val="none"/>
        </w:rPr>
        <w:t>blir trygge på egen kropp, får en positiv oppfatning av seg selv og blir kjent med egne følelser</w:t>
      </w:r>
    </w:p>
    <w:p w14:paraId="6D689D56" w14:textId="7D802463" w:rsidR="00D2169C" w:rsidRDefault="00D2169C" w:rsidP="008916CC">
      <w:pPr>
        <w:numPr>
          <w:ilvl w:val="0"/>
          <w:numId w:val="3"/>
        </w:numPr>
        <w:shd w:val="clear" w:color="auto" w:fill="FFFFFF"/>
        <w:spacing w:before="48" w:after="100" w:afterAutospacing="1" w:line="240" w:lineRule="auto"/>
        <w:rPr>
          <w:rFonts w:eastAsia="Times New Roman" w:cs="Times New Roman"/>
          <w:color w:val="303030"/>
          <w:spacing w:val="0"/>
          <w:kern w:val="0"/>
          <w:lang w:eastAsia="nb-NO"/>
          <w14:ligatures w14:val="none"/>
        </w:rPr>
      </w:pPr>
      <w:r>
        <w:rPr>
          <w:rFonts w:eastAsia="Times New Roman" w:cs="Times New Roman"/>
          <w:color w:val="303030"/>
          <w:spacing w:val="0"/>
          <w:kern w:val="0"/>
          <w:lang w:eastAsia="nb-NO"/>
          <w14:ligatures w14:val="none"/>
        </w:rPr>
        <w:t xml:space="preserve">vi voksne skal </w:t>
      </w:r>
      <w:r w:rsidRPr="00D2169C">
        <w:rPr>
          <w:rFonts w:eastAsia="Times New Roman" w:cs="Times New Roman"/>
          <w:color w:val="303030"/>
          <w:spacing w:val="0"/>
          <w:kern w:val="0"/>
          <w:lang w:eastAsia="nb-NO"/>
          <w14:ligatures w14:val="none"/>
        </w:rPr>
        <w:t>være aktive og tilstedeværende, støtte og utfordre barna til variert kroppslig lek og anerkjenne barnets mestring</w:t>
      </w:r>
    </w:p>
    <w:p w14:paraId="28908908" w14:textId="6AF2AACD" w:rsidR="00F827D1" w:rsidRPr="00C66A1B" w:rsidRDefault="00AD3CBD" w:rsidP="00F03C30">
      <w:pPr>
        <w:pStyle w:val="link-treeitem"/>
        <w:shd w:val="clear" w:color="auto" w:fill="FFFFFF"/>
        <w:rPr>
          <w:rStyle w:val="Hyperkobling"/>
          <w:rFonts w:asciiTheme="minorHAnsi" w:eastAsiaTheme="majorEastAsia" w:hAnsiTheme="minorHAnsi"/>
          <w:color w:val="000000" w:themeColor="text1"/>
          <w:sz w:val="32"/>
          <w:szCs w:val="32"/>
        </w:rPr>
      </w:pPr>
      <w:hyperlink r:id="rId17" w:history="1">
        <w:r w:rsidR="00F827D1" w:rsidRPr="00C66A1B">
          <w:rPr>
            <w:rStyle w:val="Hyperkobling"/>
            <w:rFonts w:asciiTheme="minorHAnsi" w:eastAsiaTheme="majorEastAsia" w:hAnsiTheme="minorHAnsi"/>
            <w:color w:val="000000" w:themeColor="text1"/>
            <w:sz w:val="32"/>
            <w:szCs w:val="32"/>
          </w:rPr>
          <w:t>Kunst, kultur og kreativitet</w:t>
        </w:r>
      </w:hyperlink>
    </w:p>
    <w:p w14:paraId="16FBDBBF" w14:textId="2DDEFE59" w:rsidR="00D2169C" w:rsidRPr="00D2169C" w:rsidRDefault="00D2169C" w:rsidP="008916CC">
      <w:pPr>
        <w:pStyle w:val="link-treeitem"/>
        <w:numPr>
          <w:ilvl w:val="0"/>
          <w:numId w:val="5"/>
        </w:numPr>
        <w:shd w:val="clear" w:color="auto" w:fill="FFFFFF"/>
        <w:rPr>
          <w:rFonts w:asciiTheme="minorHAnsi" w:hAnsiTheme="minorHAnsi"/>
          <w:sz w:val="20"/>
          <w:szCs w:val="20"/>
        </w:rPr>
      </w:pPr>
      <w:r w:rsidRPr="00D2169C">
        <w:rPr>
          <w:rFonts w:asciiTheme="minorHAnsi" w:hAnsiTheme="minorHAnsi"/>
          <w:color w:val="303030"/>
          <w:sz w:val="20"/>
          <w:szCs w:val="20"/>
          <w:shd w:val="clear" w:color="auto" w:fill="FFFFFF"/>
        </w:rPr>
        <w:t>Barna skal støttes i å være aktive og skape egne kunstneriske og kulturelle uttrykk.</w:t>
      </w:r>
    </w:p>
    <w:p w14:paraId="7ED01BBB" w14:textId="1BF8CCD0" w:rsidR="00D2169C" w:rsidRPr="00D2169C" w:rsidRDefault="00D2169C" w:rsidP="008916CC">
      <w:pPr>
        <w:pStyle w:val="link-treeitem"/>
        <w:numPr>
          <w:ilvl w:val="0"/>
          <w:numId w:val="5"/>
        </w:numPr>
        <w:shd w:val="clear" w:color="auto" w:fill="FFFFFF"/>
        <w:rPr>
          <w:rFonts w:asciiTheme="minorHAnsi" w:hAnsiTheme="minorHAnsi"/>
          <w:sz w:val="20"/>
          <w:szCs w:val="20"/>
        </w:rPr>
      </w:pPr>
      <w:r>
        <w:rPr>
          <w:rFonts w:asciiTheme="minorHAnsi" w:hAnsiTheme="minorHAnsi"/>
          <w:color w:val="303030"/>
          <w:sz w:val="20"/>
          <w:szCs w:val="20"/>
          <w:shd w:val="clear" w:color="auto" w:fill="FFFFFF"/>
        </w:rPr>
        <w:t xml:space="preserve">Vi </w:t>
      </w:r>
      <w:r w:rsidRPr="00D2169C">
        <w:rPr>
          <w:rFonts w:asciiTheme="minorHAnsi" w:hAnsiTheme="minorHAnsi"/>
          <w:color w:val="303030"/>
          <w:sz w:val="20"/>
          <w:szCs w:val="20"/>
          <w:shd w:val="clear" w:color="auto" w:fill="FFFFFF"/>
        </w:rPr>
        <w:t>skal legge til rette for samhørighet og kreativitet ved å bidra til at barna får være sammen om å oppleve og skape kunstneriske og kulturelle uttrykk.</w:t>
      </w:r>
    </w:p>
    <w:p w14:paraId="59315C18" w14:textId="17D57D0E" w:rsidR="00D2169C" w:rsidRPr="00C66A1B" w:rsidRDefault="00D2169C" w:rsidP="008916CC">
      <w:pPr>
        <w:pStyle w:val="link-treeitem"/>
        <w:numPr>
          <w:ilvl w:val="0"/>
          <w:numId w:val="5"/>
        </w:numPr>
        <w:shd w:val="clear" w:color="auto" w:fill="FFFFFF"/>
        <w:rPr>
          <w:rFonts w:asciiTheme="minorHAnsi" w:hAnsiTheme="minorHAnsi"/>
          <w:sz w:val="20"/>
          <w:szCs w:val="20"/>
        </w:rPr>
      </w:pPr>
      <w:r w:rsidRPr="00D2169C">
        <w:rPr>
          <w:rFonts w:asciiTheme="minorHAnsi" w:hAnsiTheme="minorHAnsi"/>
          <w:color w:val="303030"/>
          <w:sz w:val="20"/>
          <w:szCs w:val="20"/>
          <w:shd w:val="clear" w:color="auto" w:fill="FFFFFF"/>
        </w:rPr>
        <w:t>stimulere barnas nysgjerrighet, utvide deres forståelse og bidra til undring, undersøkelser, utprøvinger og eksperimentering. </w:t>
      </w:r>
    </w:p>
    <w:p w14:paraId="4BE5B01A" w14:textId="673208D0" w:rsidR="00F827D1" w:rsidRPr="00C66A1B" w:rsidRDefault="00AD3CBD" w:rsidP="00F03C30">
      <w:pPr>
        <w:pStyle w:val="link-treeitem"/>
        <w:shd w:val="clear" w:color="auto" w:fill="FFFFFF"/>
        <w:rPr>
          <w:rFonts w:asciiTheme="minorHAnsi" w:hAnsiTheme="minorHAnsi"/>
          <w:color w:val="000000" w:themeColor="text1"/>
          <w:sz w:val="32"/>
          <w:szCs w:val="32"/>
        </w:rPr>
      </w:pPr>
      <w:hyperlink r:id="rId18" w:history="1">
        <w:r w:rsidR="00F827D1" w:rsidRPr="00C66A1B">
          <w:rPr>
            <w:rStyle w:val="Hyperkobling"/>
            <w:rFonts w:asciiTheme="minorHAnsi" w:eastAsiaTheme="majorEastAsia" w:hAnsiTheme="minorHAnsi"/>
            <w:color w:val="000000" w:themeColor="text1"/>
            <w:sz w:val="32"/>
            <w:szCs w:val="32"/>
          </w:rPr>
          <w:t>Natur, miljø og teknologi</w:t>
        </w:r>
      </w:hyperlink>
    </w:p>
    <w:p w14:paraId="72B2B839" w14:textId="2F1DF852" w:rsidR="00D2169C" w:rsidRPr="00D2169C" w:rsidRDefault="00D2169C" w:rsidP="008916CC">
      <w:pPr>
        <w:pStyle w:val="Listeavsnitt"/>
        <w:numPr>
          <w:ilvl w:val="0"/>
          <w:numId w:val="6"/>
        </w:numPr>
        <w:shd w:val="clear" w:color="auto" w:fill="FFFFFF"/>
        <w:spacing w:before="48" w:after="100" w:afterAutospacing="1" w:line="240" w:lineRule="auto"/>
        <w:rPr>
          <w:rFonts w:eastAsia="Times New Roman" w:cs="Times New Roman"/>
          <w:color w:val="303030"/>
          <w:kern w:val="0"/>
          <w:lang w:eastAsia="nb-NO"/>
          <w14:ligatures w14:val="none"/>
        </w:rPr>
      </w:pPr>
      <w:r>
        <w:rPr>
          <w:color w:val="303030"/>
          <w:shd w:val="clear" w:color="auto" w:fill="FFFFFF"/>
        </w:rPr>
        <w:t xml:space="preserve">Vi skal </w:t>
      </w:r>
      <w:r w:rsidRPr="00D2169C">
        <w:rPr>
          <w:color w:val="303030"/>
          <w:shd w:val="clear" w:color="auto" w:fill="FFFFFF"/>
        </w:rPr>
        <w:t>bidra til at barna blir glade i naturen og får erfaringer med naturen som fremmer evnen til å orientere seg og oppholde seg i naturen til ulike årstider.</w:t>
      </w:r>
    </w:p>
    <w:p w14:paraId="09821933" w14:textId="374512A7" w:rsidR="00F56BF7" w:rsidRPr="00D2169C" w:rsidRDefault="00D2169C" w:rsidP="008916CC">
      <w:pPr>
        <w:pStyle w:val="Listeavsnitt"/>
        <w:numPr>
          <w:ilvl w:val="0"/>
          <w:numId w:val="6"/>
        </w:numPr>
        <w:shd w:val="clear" w:color="auto" w:fill="FFFFFF"/>
        <w:spacing w:before="48" w:after="100" w:afterAutospacing="1" w:line="240" w:lineRule="auto"/>
        <w:rPr>
          <w:rFonts w:ascii="Georgia" w:eastAsia="Times New Roman" w:hAnsi="Georgia" w:cs="Times New Roman"/>
          <w:color w:val="303030"/>
          <w:kern w:val="0"/>
          <w:lang w:eastAsia="nb-NO"/>
          <w14:ligatures w14:val="none"/>
        </w:rPr>
      </w:pPr>
      <w:r>
        <w:rPr>
          <w:rFonts w:ascii="Georgia" w:eastAsia="Times New Roman" w:hAnsi="Georgia" w:cs="Times New Roman"/>
          <w:color w:val="303030"/>
          <w:kern w:val="0"/>
          <w:lang w:eastAsia="nb-NO"/>
          <w14:ligatures w14:val="none"/>
        </w:rPr>
        <w:t xml:space="preserve">Vi skal </w:t>
      </w:r>
      <w:r w:rsidR="00F56BF7" w:rsidRPr="00D2169C">
        <w:rPr>
          <w:rFonts w:ascii="Georgia" w:eastAsia="Times New Roman" w:hAnsi="Georgia" w:cs="Times New Roman"/>
          <w:color w:val="303030"/>
          <w:kern w:val="0"/>
          <w:lang w:eastAsia="nb-NO"/>
          <w14:ligatures w14:val="none"/>
        </w:rPr>
        <w:t>gi barna mangfoldige naturopplevelser og bruke naturen som arena for lek, undring, utforsking og læring.</w:t>
      </w:r>
    </w:p>
    <w:p w14:paraId="45A1B820" w14:textId="76215F5F" w:rsidR="00F827D1" w:rsidRPr="00C66A1B" w:rsidRDefault="00AD3CBD" w:rsidP="00F03C30">
      <w:pPr>
        <w:pStyle w:val="link-treeitem"/>
        <w:shd w:val="clear" w:color="auto" w:fill="FFFFFF"/>
        <w:rPr>
          <w:rFonts w:asciiTheme="minorHAnsi" w:hAnsiTheme="minorHAnsi"/>
          <w:color w:val="000000" w:themeColor="text1"/>
          <w:sz w:val="32"/>
          <w:szCs w:val="32"/>
        </w:rPr>
      </w:pPr>
      <w:hyperlink r:id="rId19" w:history="1">
        <w:r w:rsidR="00F827D1" w:rsidRPr="00C66A1B">
          <w:rPr>
            <w:rStyle w:val="Hyperkobling"/>
            <w:rFonts w:asciiTheme="minorHAnsi" w:eastAsiaTheme="majorEastAsia" w:hAnsiTheme="minorHAnsi"/>
            <w:color w:val="000000" w:themeColor="text1"/>
            <w:sz w:val="32"/>
            <w:szCs w:val="32"/>
          </w:rPr>
          <w:t>Antall, rom og form</w:t>
        </w:r>
      </w:hyperlink>
    </w:p>
    <w:p w14:paraId="22169D02" w14:textId="77777777" w:rsidR="00D2169C" w:rsidRPr="00D2169C" w:rsidRDefault="00D2169C" w:rsidP="008916CC">
      <w:pPr>
        <w:numPr>
          <w:ilvl w:val="0"/>
          <w:numId w:val="7"/>
        </w:numPr>
        <w:shd w:val="clear" w:color="auto" w:fill="FFFFFF"/>
        <w:spacing w:before="48" w:after="100" w:afterAutospacing="1" w:line="240" w:lineRule="auto"/>
        <w:rPr>
          <w:rFonts w:eastAsia="Times New Roman" w:cs="Times New Roman"/>
          <w:color w:val="303030"/>
          <w:spacing w:val="0"/>
          <w:kern w:val="0"/>
          <w:lang w:eastAsia="nb-NO"/>
          <w14:ligatures w14:val="none"/>
        </w:rPr>
      </w:pPr>
      <w:r w:rsidRPr="00D2169C">
        <w:rPr>
          <w:rFonts w:eastAsia="Times New Roman" w:cs="Times New Roman"/>
          <w:color w:val="303030"/>
          <w:spacing w:val="0"/>
          <w:kern w:val="0"/>
          <w:lang w:eastAsia="nb-NO"/>
          <w14:ligatures w14:val="none"/>
        </w:rPr>
        <w:t>oppdager og undrer seg over matematiske sammenhenger</w:t>
      </w:r>
    </w:p>
    <w:p w14:paraId="58921DCE" w14:textId="77777777" w:rsidR="00D2169C" w:rsidRDefault="00D2169C" w:rsidP="008916CC">
      <w:pPr>
        <w:numPr>
          <w:ilvl w:val="0"/>
          <w:numId w:val="7"/>
        </w:numPr>
        <w:shd w:val="clear" w:color="auto" w:fill="FFFFFF"/>
        <w:spacing w:before="48" w:after="100" w:afterAutospacing="1" w:line="240" w:lineRule="auto"/>
        <w:rPr>
          <w:rFonts w:eastAsia="Times New Roman" w:cs="Times New Roman"/>
          <w:color w:val="303030"/>
          <w:spacing w:val="0"/>
          <w:kern w:val="0"/>
          <w:lang w:eastAsia="nb-NO"/>
          <w14:ligatures w14:val="none"/>
        </w:rPr>
      </w:pPr>
      <w:r w:rsidRPr="00D2169C">
        <w:rPr>
          <w:rFonts w:eastAsia="Times New Roman" w:cs="Times New Roman"/>
          <w:color w:val="303030"/>
          <w:spacing w:val="0"/>
          <w:kern w:val="0"/>
          <w:lang w:eastAsia="nb-NO"/>
          <w14:ligatures w14:val="none"/>
        </w:rPr>
        <w:t>utvikler forståelse for grunnleggende matematiske begreper</w:t>
      </w:r>
    </w:p>
    <w:p w14:paraId="66B9A810" w14:textId="77777777" w:rsidR="00DB40F2" w:rsidRPr="00DB40F2" w:rsidRDefault="00DB40F2" w:rsidP="008916CC">
      <w:pPr>
        <w:numPr>
          <w:ilvl w:val="0"/>
          <w:numId w:val="7"/>
        </w:numPr>
        <w:shd w:val="clear" w:color="auto" w:fill="FFFFFF"/>
        <w:spacing w:before="48" w:after="100" w:afterAutospacing="1" w:line="240" w:lineRule="auto"/>
        <w:rPr>
          <w:rFonts w:eastAsia="Times New Roman" w:cs="Times New Roman"/>
          <w:color w:val="303030"/>
          <w:spacing w:val="0"/>
          <w:kern w:val="0"/>
          <w:lang w:eastAsia="nb-NO"/>
          <w14:ligatures w14:val="none"/>
        </w:rPr>
      </w:pPr>
      <w:r w:rsidRPr="00DB40F2">
        <w:rPr>
          <w:rFonts w:eastAsia="Times New Roman" w:cs="Times New Roman"/>
          <w:color w:val="303030"/>
          <w:spacing w:val="0"/>
          <w:kern w:val="0"/>
          <w:lang w:eastAsia="nb-NO"/>
          <w14:ligatures w14:val="none"/>
        </w:rPr>
        <w:t>bruke matematiske begreper reflektert og aktivt i hverdagen</w:t>
      </w:r>
    </w:p>
    <w:p w14:paraId="7B715D4E" w14:textId="77777777" w:rsidR="00DB40F2" w:rsidRPr="00DB40F2" w:rsidRDefault="00DB40F2" w:rsidP="008916CC">
      <w:pPr>
        <w:numPr>
          <w:ilvl w:val="0"/>
          <w:numId w:val="7"/>
        </w:numPr>
        <w:shd w:val="clear" w:color="auto" w:fill="FFFFFF"/>
        <w:spacing w:before="48" w:after="100" w:afterAutospacing="1" w:line="240" w:lineRule="auto"/>
        <w:rPr>
          <w:rFonts w:eastAsia="Times New Roman" w:cs="Times New Roman"/>
          <w:color w:val="303030"/>
          <w:spacing w:val="0"/>
          <w:kern w:val="0"/>
          <w:lang w:eastAsia="nb-NO"/>
          <w14:ligatures w14:val="none"/>
        </w:rPr>
      </w:pPr>
      <w:r w:rsidRPr="00DB40F2">
        <w:rPr>
          <w:rFonts w:eastAsia="Times New Roman" w:cs="Times New Roman"/>
          <w:color w:val="303030"/>
          <w:spacing w:val="0"/>
          <w:kern w:val="0"/>
          <w:lang w:eastAsia="nb-NO"/>
          <w14:ligatures w14:val="none"/>
        </w:rPr>
        <w:t>bruke bøker, spill, musikk, digitale verktøy, naturmaterialer, leker og utstyr for å inspirere barna til matematisk tenkning</w:t>
      </w:r>
    </w:p>
    <w:p w14:paraId="41DED79F" w14:textId="77777777" w:rsidR="00C66A1B" w:rsidRDefault="00C66A1B" w:rsidP="00F03C30">
      <w:pPr>
        <w:pStyle w:val="link-treeitem"/>
        <w:shd w:val="clear" w:color="auto" w:fill="FFFFFF"/>
      </w:pPr>
    </w:p>
    <w:p w14:paraId="0ED0CDE1" w14:textId="77777777" w:rsidR="00C66A1B" w:rsidRDefault="00C66A1B" w:rsidP="00F03C30">
      <w:pPr>
        <w:pStyle w:val="link-treeitem"/>
        <w:shd w:val="clear" w:color="auto" w:fill="FFFFFF"/>
      </w:pPr>
    </w:p>
    <w:p w14:paraId="1C48D634" w14:textId="77777777" w:rsidR="00C66A1B" w:rsidRDefault="00C66A1B" w:rsidP="00F03C30">
      <w:pPr>
        <w:pStyle w:val="link-treeitem"/>
        <w:shd w:val="clear" w:color="auto" w:fill="FFFFFF"/>
      </w:pPr>
    </w:p>
    <w:p w14:paraId="682185EE" w14:textId="7B76EC01" w:rsidR="00F827D1" w:rsidRPr="003C7FDB" w:rsidRDefault="00AD3CBD" w:rsidP="00F03C30">
      <w:pPr>
        <w:pStyle w:val="link-treeitem"/>
        <w:shd w:val="clear" w:color="auto" w:fill="FFFFFF"/>
        <w:rPr>
          <w:rStyle w:val="Hyperkobling"/>
          <w:rFonts w:asciiTheme="minorHAnsi" w:eastAsiaTheme="majorEastAsia" w:hAnsiTheme="minorHAnsi"/>
          <w:color w:val="000000" w:themeColor="text1"/>
          <w:sz w:val="32"/>
          <w:szCs w:val="32"/>
        </w:rPr>
      </w:pPr>
      <w:hyperlink r:id="rId20" w:history="1">
        <w:r w:rsidR="00F827D1" w:rsidRPr="003C7FDB">
          <w:rPr>
            <w:rStyle w:val="Hyperkobling"/>
            <w:rFonts w:asciiTheme="minorHAnsi" w:eastAsiaTheme="majorEastAsia" w:hAnsiTheme="minorHAnsi"/>
            <w:color w:val="000000" w:themeColor="text1"/>
            <w:sz w:val="32"/>
            <w:szCs w:val="32"/>
          </w:rPr>
          <w:t>Etikk, religion og filosofi</w:t>
        </w:r>
      </w:hyperlink>
    </w:p>
    <w:p w14:paraId="7A91D99B" w14:textId="6AB2C887" w:rsidR="00DB40F2" w:rsidRPr="00DB40F2" w:rsidRDefault="00DB40F2" w:rsidP="008916CC">
      <w:pPr>
        <w:pStyle w:val="link-treeitem"/>
        <w:numPr>
          <w:ilvl w:val="0"/>
          <w:numId w:val="8"/>
        </w:numPr>
        <w:shd w:val="clear" w:color="auto" w:fill="FFFFFF"/>
        <w:rPr>
          <w:rFonts w:asciiTheme="minorHAnsi" w:hAnsiTheme="minorHAnsi"/>
          <w:sz w:val="20"/>
          <w:szCs w:val="20"/>
        </w:rPr>
      </w:pPr>
      <w:r w:rsidRPr="00DB40F2">
        <w:rPr>
          <w:rFonts w:asciiTheme="minorHAnsi" w:hAnsiTheme="minorHAnsi"/>
          <w:color w:val="303030"/>
          <w:sz w:val="20"/>
          <w:szCs w:val="20"/>
          <w:shd w:val="clear" w:color="auto" w:fill="FFFFFF"/>
        </w:rPr>
        <w:t xml:space="preserve">Etikk, religion og filosofi </w:t>
      </w:r>
      <w:r>
        <w:rPr>
          <w:rFonts w:asciiTheme="minorHAnsi" w:hAnsiTheme="minorHAnsi"/>
          <w:color w:val="303030"/>
          <w:sz w:val="20"/>
          <w:szCs w:val="20"/>
          <w:shd w:val="clear" w:color="auto" w:fill="FFFFFF"/>
        </w:rPr>
        <w:t>skal være</w:t>
      </w:r>
      <w:r w:rsidRPr="00DB40F2">
        <w:rPr>
          <w:rFonts w:asciiTheme="minorHAnsi" w:hAnsiTheme="minorHAnsi"/>
          <w:color w:val="303030"/>
          <w:sz w:val="20"/>
          <w:szCs w:val="20"/>
          <w:shd w:val="clear" w:color="auto" w:fill="FFFFFF"/>
        </w:rPr>
        <w:t xml:space="preserve"> med på å forme</w:t>
      </w:r>
      <w:r>
        <w:rPr>
          <w:rFonts w:asciiTheme="minorHAnsi" w:hAnsiTheme="minorHAnsi"/>
          <w:color w:val="303030"/>
          <w:sz w:val="20"/>
          <w:szCs w:val="20"/>
          <w:shd w:val="clear" w:color="auto" w:fill="FFFFFF"/>
        </w:rPr>
        <w:t xml:space="preserve"> barnas</w:t>
      </w:r>
      <w:r w:rsidRPr="00DB40F2">
        <w:rPr>
          <w:rFonts w:asciiTheme="minorHAnsi" w:hAnsiTheme="minorHAnsi"/>
          <w:color w:val="303030"/>
          <w:sz w:val="20"/>
          <w:szCs w:val="20"/>
          <w:shd w:val="clear" w:color="auto" w:fill="FFFFFF"/>
        </w:rPr>
        <w:t xml:space="preserve"> måter å oppfatte verden og mennesker på og preger verdier, normer og holdninger.</w:t>
      </w:r>
    </w:p>
    <w:p w14:paraId="408B5F9A" w14:textId="77777777" w:rsidR="00DB40F2" w:rsidRPr="00DB40F2" w:rsidRDefault="00DB40F2" w:rsidP="008916CC">
      <w:pPr>
        <w:numPr>
          <w:ilvl w:val="0"/>
          <w:numId w:val="8"/>
        </w:numPr>
        <w:shd w:val="clear" w:color="auto" w:fill="FFFFFF"/>
        <w:spacing w:before="48" w:after="100" w:afterAutospacing="1" w:line="240" w:lineRule="auto"/>
        <w:rPr>
          <w:rFonts w:eastAsia="Times New Roman" w:cs="Times New Roman"/>
          <w:color w:val="303030"/>
          <w:spacing w:val="0"/>
          <w:kern w:val="0"/>
          <w:lang w:eastAsia="nb-NO"/>
          <w14:ligatures w14:val="none"/>
        </w:rPr>
      </w:pPr>
      <w:r w:rsidRPr="00DB40F2">
        <w:rPr>
          <w:rFonts w:eastAsia="Times New Roman" w:cs="Times New Roman"/>
          <w:color w:val="303030"/>
          <w:spacing w:val="0"/>
          <w:kern w:val="0"/>
          <w:lang w:eastAsia="nb-NO"/>
          <w14:ligatures w14:val="none"/>
        </w:rPr>
        <w:t>utforsker og undrer seg over eksistensielle, etiske og filosofiske spørsmål</w:t>
      </w:r>
    </w:p>
    <w:p w14:paraId="1A8E8C06" w14:textId="77777777" w:rsidR="00DB40F2" w:rsidRPr="00DB40F2" w:rsidRDefault="00DB40F2" w:rsidP="008916CC">
      <w:pPr>
        <w:numPr>
          <w:ilvl w:val="0"/>
          <w:numId w:val="8"/>
        </w:numPr>
        <w:shd w:val="clear" w:color="auto" w:fill="FFFFFF"/>
        <w:spacing w:before="48" w:after="100" w:afterAutospacing="1" w:line="240" w:lineRule="auto"/>
        <w:rPr>
          <w:rFonts w:eastAsia="Times New Roman" w:cs="Times New Roman"/>
          <w:color w:val="303030"/>
          <w:spacing w:val="0"/>
          <w:kern w:val="0"/>
          <w:lang w:eastAsia="nb-NO"/>
          <w14:ligatures w14:val="none"/>
        </w:rPr>
      </w:pPr>
      <w:r w:rsidRPr="00DB40F2">
        <w:rPr>
          <w:rFonts w:eastAsia="Times New Roman" w:cs="Times New Roman"/>
          <w:color w:val="303030"/>
          <w:spacing w:val="0"/>
          <w:kern w:val="0"/>
          <w:lang w:eastAsia="nb-NO"/>
          <w14:ligatures w14:val="none"/>
        </w:rPr>
        <w:t>får kjennskap til, forstår og reflekterer over grunnleggende normer og verdier</w:t>
      </w:r>
    </w:p>
    <w:p w14:paraId="176B2479" w14:textId="77777777" w:rsidR="00DB40F2" w:rsidRPr="00DB40F2" w:rsidRDefault="00DB40F2" w:rsidP="008916CC">
      <w:pPr>
        <w:numPr>
          <w:ilvl w:val="0"/>
          <w:numId w:val="8"/>
        </w:numPr>
        <w:shd w:val="clear" w:color="auto" w:fill="FFFFFF"/>
        <w:spacing w:before="48" w:after="100" w:afterAutospacing="1" w:line="240" w:lineRule="auto"/>
        <w:rPr>
          <w:rFonts w:eastAsia="Times New Roman" w:cs="Times New Roman"/>
          <w:color w:val="303030"/>
          <w:spacing w:val="0"/>
          <w:kern w:val="0"/>
          <w:lang w:eastAsia="nb-NO"/>
          <w14:ligatures w14:val="none"/>
        </w:rPr>
      </w:pPr>
      <w:r w:rsidRPr="00DB40F2">
        <w:rPr>
          <w:rFonts w:eastAsia="Times New Roman" w:cs="Times New Roman"/>
          <w:color w:val="303030"/>
          <w:spacing w:val="0"/>
          <w:kern w:val="0"/>
          <w:lang w:eastAsia="nb-NO"/>
          <w14:ligatures w14:val="none"/>
        </w:rPr>
        <w:t>får kjennskap til grunnleggende verdier i kristen og humanistisk arv og tradisjon og blir kjent med religioner og livssyn som er representert i barnehagen</w:t>
      </w:r>
    </w:p>
    <w:p w14:paraId="52B1D114" w14:textId="6464279D" w:rsidR="006F3873" w:rsidRPr="003C7FDB" w:rsidRDefault="00AD3CBD" w:rsidP="00F03C30">
      <w:pPr>
        <w:pStyle w:val="link-treeitem"/>
        <w:shd w:val="clear" w:color="auto" w:fill="FFFFFF"/>
        <w:rPr>
          <w:rStyle w:val="Hyperkobling"/>
          <w:rFonts w:ascii="Georgia" w:eastAsiaTheme="majorEastAsia" w:hAnsi="Georgia"/>
          <w:color w:val="000000" w:themeColor="text1"/>
          <w:sz w:val="32"/>
          <w:szCs w:val="32"/>
        </w:rPr>
      </w:pPr>
      <w:hyperlink r:id="rId21" w:history="1">
        <w:r w:rsidR="00F827D1" w:rsidRPr="003C7FDB">
          <w:rPr>
            <w:rStyle w:val="Hyperkobling"/>
            <w:rFonts w:ascii="Georgia" w:eastAsiaTheme="majorEastAsia" w:hAnsi="Georgia"/>
            <w:color w:val="000000" w:themeColor="text1"/>
            <w:sz w:val="32"/>
            <w:szCs w:val="32"/>
          </w:rPr>
          <w:t>Nærmiljø og samfunn</w:t>
        </w:r>
      </w:hyperlink>
    </w:p>
    <w:p w14:paraId="6598A932" w14:textId="48CD817A" w:rsidR="008916CC" w:rsidRPr="008916CC" w:rsidRDefault="008916CC" w:rsidP="008916CC">
      <w:pPr>
        <w:pStyle w:val="link-treeitem"/>
        <w:numPr>
          <w:ilvl w:val="0"/>
          <w:numId w:val="9"/>
        </w:numPr>
        <w:shd w:val="clear" w:color="auto" w:fill="FFFFFF"/>
        <w:rPr>
          <w:rFonts w:asciiTheme="minorHAnsi" w:hAnsiTheme="minorHAnsi"/>
          <w:color w:val="303030"/>
          <w:sz w:val="20"/>
          <w:szCs w:val="20"/>
        </w:rPr>
      </w:pPr>
      <w:r w:rsidRPr="008916CC">
        <w:rPr>
          <w:rFonts w:asciiTheme="minorHAnsi" w:hAnsiTheme="minorHAnsi"/>
          <w:color w:val="303030"/>
          <w:sz w:val="20"/>
          <w:szCs w:val="20"/>
          <w:shd w:val="clear" w:color="auto" w:fill="FFFFFF"/>
        </w:rPr>
        <w:t xml:space="preserve">Barnas medvirkning i barnehagens hverdagsliv </w:t>
      </w:r>
      <w:r>
        <w:rPr>
          <w:rFonts w:asciiTheme="minorHAnsi" w:hAnsiTheme="minorHAnsi"/>
          <w:color w:val="303030"/>
          <w:sz w:val="20"/>
          <w:szCs w:val="20"/>
          <w:shd w:val="clear" w:color="auto" w:fill="FFFFFF"/>
        </w:rPr>
        <w:t xml:space="preserve">skal </w:t>
      </w:r>
      <w:r w:rsidRPr="008916CC">
        <w:rPr>
          <w:rFonts w:asciiTheme="minorHAnsi" w:hAnsiTheme="minorHAnsi"/>
          <w:color w:val="303030"/>
          <w:sz w:val="20"/>
          <w:szCs w:val="20"/>
          <w:shd w:val="clear" w:color="auto" w:fill="FFFFFF"/>
        </w:rPr>
        <w:t>legge grunnlaget for videre innsikt i og erfaring med deltakelse i et demokratisk samfunn.</w:t>
      </w:r>
    </w:p>
    <w:p w14:paraId="2E536776" w14:textId="62BE10D1" w:rsidR="00F837B5" w:rsidRPr="008916CC" w:rsidRDefault="008916CC" w:rsidP="008916CC">
      <w:pPr>
        <w:pStyle w:val="link-treeitem"/>
        <w:numPr>
          <w:ilvl w:val="0"/>
          <w:numId w:val="9"/>
        </w:numPr>
        <w:shd w:val="clear" w:color="auto" w:fill="FFFFFF"/>
        <w:rPr>
          <w:rFonts w:asciiTheme="minorHAnsi" w:hAnsiTheme="minorHAnsi"/>
          <w:color w:val="303030"/>
          <w:sz w:val="20"/>
          <w:szCs w:val="20"/>
        </w:rPr>
      </w:pPr>
      <w:r w:rsidRPr="008916CC">
        <w:rPr>
          <w:rFonts w:asciiTheme="minorHAnsi" w:hAnsiTheme="minorHAnsi"/>
          <w:color w:val="303030"/>
          <w:sz w:val="20"/>
          <w:szCs w:val="20"/>
          <w:shd w:val="clear" w:color="auto" w:fill="FFFFFF"/>
        </w:rPr>
        <w:t>Gjennom utforsking, opplevelser og erfaringer skal barnehagen bidra til å gjøre barna kjent med eget nærmiljø, samfunnet og verden</w:t>
      </w:r>
      <w:r>
        <w:rPr>
          <w:rFonts w:asciiTheme="minorHAnsi" w:hAnsiTheme="minorHAnsi"/>
          <w:color w:val="303030"/>
          <w:sz w:val="20"/>
          <w:szCs w:val="20"/>
          <w:shd w:val="clear" w:color="auto" w:fill="FFFFFF"/>
        </w:rPr>
        <w:t>.</w:t>
      </w:r>
    </w:p>
    <w:p w14:paraId="661F85CA" w14:textId="3ADB3BEA" w:rsidR="008916CC" w:rsidRPr="008916CC" w:rsidRDefault="008916CC" w:rsidP="008916CC">
      <w:pPr>
        <w:numPr>
          <w:ilvl w:val="0"/>
          <w:numId w:val="9"/>
        </w:numPr>
        <w:shd w:val="clear" w:color="auto" w:fill="FFFFFF"/>
        <w:spacing w:before="48" w:after="100" w:afterAutospacing="1" w:line="240" w:lineRule="auto"/>
        <w:rPr>
          <w:rFonts w:eastAsia="Times New Roman" w:cs="Times New Roman"/>
          <w:color w:val="303030"/>
          <w:spacing w:val="0"/>
          <w:kern w:val="0"/>
          <w:lang w:eastAsia="nb-NO"/>
          <w14:ligatures w14:val="none"/>
        </w:rPr>
      </w:pPr>
      <w:r>
        <w:rPr>
          <w:noProof/>
        </w:rPr>
        <mc:AlternateContent>
          <mc:Choice Requires="wps">
            <w:drawing>
              <wp:anchor distT="0" distB="0" distL="114300" distR="114300" simplePos="0" relativeHeight="251676672" behindDoc="0" locked="0" layoutInCell="1" allowOverlap="1" wp14:anchorId="7B801340" wp14:editId="11896344">
                <wp:simplePos x="0" y="0"/>
                <wp:positionH relativeFrom="margin">
                  <wp:posOffset>706582</wp:posOffset>
                </wp:positionH>
                <wp:positionV relativeFrom="paragraph">
                  <wp:posOffset>306416</wp:posOffset>
                </wp:positionV>
                <wp:extent cx="5921259" cy="3687041"/>
                <wp:effectExtent l="19050" t="19050" r="41910" b="504190"/>
                <wp:wrapNone/>
                <wp:docPr id="1120934061" name="Snakkeboble: oval 1"/>
                <wp:cNvGraphicFramePr/>
                <a:graphic xmlns:a="http://schemas.openxmlformats.org/drawingml/2006/main">
                  <a:graphicData uri="http://schemas.microsoft.com/office/word/2010/wordprocessingShape">
                    <wps:wsp>
                      <wps:cNvSpPr/>
                      <wps:spPr>
                        <a:xfrm>
                          <a:off x="0" y="0"/>
                          <a:ext cx="5921259" cy="3687041"/>
                        </a:xfrm>
                        <a:prstGeom prst="wedgeEllipseCallout">
                          <a:avLst>
                            <a:gd name="adj1" fmla="val -48284"/>
                            <a:gd name="adj2" fmla="val 62500"/>
                          </a:avLst>
                        </a:prstGeom>
                        <a:solidFill>
                          <a:srgbClr val="FF33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7E34817D" w14:textId="00EE8B39" w:rsidR="00DB40F2" w:rsidRDefault="00DB40F2" w:rsidP="00C14F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0134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nakkeboble: oval 1" o:spid="_x0000_s1039" type="#_x0000_t63" style="position:absolute;left:0;text-align:left;margin-left:55.65pt;margin-top:24.15pt;width:466.25pt;height:290.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" adj="371,24300" fillcolor="#f30" strokecolor="#220f03 [484]" strokeweight="1pt">
                <v:textbox>
                  <w:txbxContent>
                    <w:p w14:paraId="7E34817D" w14:textId="00EE8B39" w:rsidR="00DB40F2" w:rsidRDefault="00DB40F2" w:rsidP="00C14F27">
                      <w:pPr>
                        <w:jc w:val="center"/>
                      </w:pPr>
                    </w:p>
                  </w:txbxContent>
                </v:textbox>
                <w10:wrap anchorx="margin"/>
              </v:shape>
            </w:pict>
          </mc:Fallback>
        </mc:AlternateContent>
      </w:r>
      <w:r>
        <w:rPr>
          <w:rFonts w:eastAsia="Times New Roman" w:cs="Times New Roman"/>
          <w:color w:val="303030"/>
          <w:spacing w:val="0"/>
          <w:kern w:val="0"/>
          <w:lang w:eastAsia="nb-NO"/>
          <w14:ligatures w14:val="none"/>
        </w:rPr>
        <w:t xml:space="preserve">Barna skal </w:t>
      </w:r>
      <w:r w:rsidRPr="008916CC">
        <w:rPr>
          <w:rFonts w:eastAsia="Times New Roman" w:cs="Times New Roman"/>
          <w:color w:val="303030"/>
          <w:spacing w:val="0"/>
          <w:kern w:val="0"/>
          <w:lang w:eastAsia="nb-NO"/>
          <w14:ligatures w14:val="none"/>
        </w:rPr>
        <w:t>bli kjent med ulike tradisjoner, levesett og familieformer</w:t>
      </w:r>
      <w:r>
        <w:rPr>
          <w:rFonts w:eastAsia="Times New Roman" w:cs="Times New Roman"/>
          <w:color w:val="303030"/>
          <w:spacing w:val="0"/>
          <w:kern w:val="0"/>
          <w:lang w:eastAsia="nb-NO"/>
          <w14:ligatures w14:val="none"/>
        </w:rPr>
        <w:t>.</w:t>
      </w:r>
    </w:p>
    <w:p w14:paraId="5F5B722E" w14:textId="37CD34DF" w:rsidR="008916CC" w:rsidRPr="008916CC" w:rsidRDefault="003C7FDB" w:rsidP="008916CC">
      <w:pPr>
        <w:pStyle w:val="link-treeitem"/>
        <w:shd w:val="clear" w:color="auto" w:fill="FFFFFF"/>
        <w:ind w:left="3600"/>
        <w:rPr>
          <w:rFonts w:asciiTheme="minorHAnsi" w:hAnsiTheme="minorHAnsi"/>
          <w:color w:val="303030"/>
          <w:sz w:val="20"/>
          <w:szCs w:val="20"/>
        </w:rPr>
      </w:pPr>
      <w:r>
        <w:rPr>
          <w:noProof/>
          <w14:ligatures w14:val="standard"/>
        </w:rPr>
        <mc:AlternateContent>
          <mc:Choice Requires="wps">
            <w:drawing>
              <wp:anchor distT="0" distB="0" distL="114300" distR="114300" simplePos="0" relativeHeight="251700224" behindDoc="0" locked="0" layoutInCell="1" allowOverlap="1" wp14:anchorId="56722A33" wp14:editId="03989464">
                <wp:simplePos x="0" y="0"/>
                <wp:positionH relativeFrom="column">
                  <wp:posOffset>1717964</wp:posOffset>
                </wp:positionH>
                <wp:positionV relativeFrom="paragraph">
                  <wp:posOffset>512329</wp:posOffset>
                </wp:positionV>
                <wp:extent cx="3900054" cy="2611581"/>
                <wp:effectExtent l="0" t="0" r="5715" b="0"/>
                <wp:wrapNone/>
                <wp:docPr id="1082777822" name="Tekstboks 3"/>
                <wp:cNvGraphicFramePr/>
                <a:graphic xmlns:a="http://schemas.openxmlformats.org/drawingml/2006/main">
                  <a:graphicData uri="http://schemas.microsoft.com/office/word/2010/wordprocessingShape">
                    <wps:wsp>
                      <wps:cNvSpPr txBox="1"/>
                      <wps:spPr>
                        <a:xfrm>
                          <a:off x="0" y="0"/>
                          <a:ext cx="3900054" cy="2611581"/>
                        </a:xfrm>
                        <a:prstGeom prst="rect">
                          <a:avLst/>
                        </a:prstGeom>
                        <a:solidFill>
                          <a:srgbClr val="FF3300"/>
                        </a:solidFill>
                        <a:ln w="6350">
                          <a:noFill/>
                        </a:ln>
                      </wps:spPr>
                      <wps:txbx>
                        <w:txbxContent>
                          <w:p w14:paraId="555DFB95" w14:textId="469FE312" w:rsidR="003C7FDB" w:rsidRDefault="003C7FDB" w:rsidP="003C7FDB">
                            <w:pPr>
                              <w:jc w:val="center"/>
                              <w:rPr>
                                <w:color w:val="FFFFFF" w:themeColor="background1"/>
                                <w:sz w:val="40"/>
                                <w:szCs w:val="40"/>
                              </w:rPr>
                            </w:pPr>
                            <w:r w:rsidRPr="003C7FDB">
                              <w:rPr>
                                <w:color w:val="FFFFFF" w:themeColor="background1"/>
                                <w:sz w:val="40"/>
                                <w:szCs w:val="40"/>
                              </w:rPr>
                              <w:t>HUSK</w:t>
                            </w:r>
                          </w:p>
                          <w:p w14:paraId="6D116405" w14:textId="259313E0" w:rsidR="003C7FDB" w:rsidRDefault="003C7FDB" w:rsidP="003C7FDB">
                            <w:pPr>
                              <w:pStyle w:val="Listeavsnitt"/>
                              <w:numPr>
                                <w:ilvl w:val="0"/>
                                <w:numId w:val="10"/>
                              </w:numPr>
                              <w:rPr>
                                <w:color w:val="FFFFFF" w:themeColor="background1"/>
                                <w:sz w:val="28"/>
                                <w:szCs w:val="28"/>
                              </w:rPr>
                            </w:pPr>
                            <w:r>
                              <w:rPr>
                                <w:color w:val="FFFFFF" w:themeColor="background1"/>
                                <w:sz w:val="28"/>
                                <w:szCs w:val="28"/>
                              </w:rPr>
                              <w:t xml:space="preserve">Varme </w:t>
                            </w:r>
                            <w:r w:rsidR="00AF1239">
                              <w:rPr>
                                <w:color w:val="FFFFFF" w:themeColor="background1"/>
                                <w:sz w:val="28"/>
                                <w:szCs w:val="28"/>
                              </w:rPr>
                              <w:t xml:space="preserve">og gode </w:t>
                            </w:r>
                            <w:r>
                              <w:rPr>
                                <w:color w:val="FFFFFF" w:themeColor="background1"/>
                                <w:sz w:val="28"/>
                                <w:szCs w:val="28"/>
                              </w:rPr>
                              <w:t>klær i hyllene</w:t>
                            </w:r>
                            <w:r w:rsidR="00AF1239">
                              <w:rPr>
                                <w:color w:val="FFFFFF" w:themeColor="background1"/>
                                <w:sz w:val="28"/>
                                <w:szCs w:val="28"/>
                              </w:rPr>
                              <w:t>.</w:t>
                            </w:r>
                          </w:p>
                          <w:p w14:paraId="1D69A6CA" w14:textId="79305936" w:rsidR="00AF1239" w:rsidRDefault="00AF1239" w:rsidP="003C7FDB">
                            <w:pPr>
                              <w:pStyle w:val="Listeavsnitt"/>
                              <w:numPr>
                                <w:ilvl w:val="0"/>
                                <w:numId w:val="10"/>
                              </w:numPr>
                              <w:rPr>
                                <w:color w:val="FFFFFF" w:themeColor="background1"/>
                                <w:sz w:val="28"/>
                                <w:szCs w:val="28"/>
                              </w:rPr>
                            </w:pPr>
                            <w:r>
                              <w:rPr>
                                <w:color w:val="FFFFFF" w:themeColor="background1"/>
                                <w:sz w:val="28"/>
                                <w:szCs w:val="28"/>
                              </w:rPr>
                              <w:t xml:space="preserve">Gode ytterklær og gode sko </w:t>
                            </w:r>
                          </w:p>
                          <w:p w14:paraId="4256207C" w14:textId="37176DD6" w:rsidR="003C7FDB" w:rsidRDefault="00AF1239" w:rsidP="003C7FDB">
                            <w:pPr>
                              <w:pStyle w:val="Listeavsnitt"/>
                              <w:numPr>
                                <w:ilvl w:val="0"/>
                                <w:numId w:val="10"/>
                              </w:numPr>
                              <w:rPr>
                                <w:color w:val="FFFFFF" w:themeColor="background1"/>
                                <w:sz w:val="28"/>
                                <w:szCs w:val="28"/>
                              </w:rPr>
                            </w:pPr>
                            <w:r>
                              <w:rPr>
                                <w:color w:val="FFFFFF" w:themeColor="background1"/>
                                <w:sz w:val="28"/>
                                <w:szCs w:val="28"/>
                              </w:rPr>
                              <w:t>Sjekk jevnlig at klær og sko er hele og i rett størrelse til barna, husk barna vokser.</w:t>
                            </w:r>
                          </w:p>
                          <w:p w14:paraId="2DDD339C" w14:textId="0D647228" w:rsidR="00AF1239" w:rsidRPr="003C7FDB" w:rsidRDefault="00AF1239" w:rsidP="003C7FDB">
                            <w:pPr>
                              <w:pStyle w:val="Listeavsnitt"/>
                              <w:numPr>
                                <w:ilvl w:val="0"/>
                                <w:numId w:val="10"/>
                              </w:numPr>
                              <w:rPr>
                                <w:color w:val="FFFFFF" w:themeColor="background1"/>
                                <w:sz w:val="28"/>
                                <w:szCs w:val="28"/>
                              </w:rPr>
                            </w:pPr>
                            <w:r>
                              <w:rPr>
                                <w:color w:val="FFFFFF" w:themeColor="background1"/>
                                <w:sz w:val="28"/>
                                <w:szCs w:val="28"/>
                              </w:rPr>
                              <w:t xml:space="preserve">Vi har fått </w:t>
                            </w:r>
                            <w:proofErr w:type="spellStart"/>
                            <w:r>
                              <w:rPr>
                                <w:color w:val="FFFFFF" w:themeColor="background1"/>
                                <w:sz w:val="28"/>
                                <w:szCs w:val="28"/>
                              </w:rPr>
                              <w:t>Vigilo</w:t>
                            </w:r>
                            <w:proofErr w:type="spellEnd"/>
                            <w:r>
                              <w:rPr>
                                <w:color w:val="FFFFFF" w:themeColor="background1"/>
                                <w:sz w:val="28"/>
                                <w:szCs w:val="28"/>
                              </w:rPr>
                              <w:t xml:space="preserve"> og der vil all informasjon komme ut. Det er viktig at dere foreldre har tilgang til informasjonen vi legger ut 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22A33" id="Tekstboks 3" o:spid="_x0000_s1040" type="#_x0000_t202" style="position:absolute;left:0;text-align:left;margin-left:135.25pt;margin-top:40.35pt;width:307.1pt;height:20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" fillcolor="#f30" stroked="f" strokeweight=".5pt">
                <v:textbox>
                  <w:txbxContent>
                    <w:p w14:paraId="555DFB95" w14:textId="469FE312" w:rsidR="003C7FDB" w:rsidRDefault="003C7FDB" w:rsidP="003C7FDB">
                      <w:pPr>
                        <w:jc w:val="center"/>
                        <w:rPr>
                          <w:color w:val="FFFFFF" w:themeColor="background1"/>
                          <w:sz w:val="40"/>
                          <w:szCs w:val="40"/>
                        </w:rPr>
                      </w:pPr>
                      <w:r w:rsidRPr="003C7FDB">
                        <w:rPr>
                          <w:color w:val="FFFFFF" w:themeColor="background1"/>
                          <w:sz w:val="40"/>
                          <w:szCs w:val="40"/>
                        </w:rPr>
                        <w:t>HUSK</w:t>
                      </w:r>
                    </w:p>
                    <w:p w14:paraId="6D116405" w14:textId="259313E0" w:rsidR="003C7FDB" w:rsidRDefault="003C7FDB" w:rsidP="003C7FDB">
                      <w:pPr>
                        <w:pStyle w:val="Listeavsnitt"/>
                        <w:numPr>
                          <w:ilvl w:val="0"/>
                          <w:numId w:val="10"/>
                        </w:numPr>
                        <w:rPr>
                          <w:color w:val="FFFFFF" w:themeColor="background1"/>
                          <w:sz w:val="28"/>
                          <w:szCs w:val="28"/>
                        </w:rPr>
                      </w:pPr>
                      <w:r>
                        <w:rPr>
                          <w:color w:val="FFFFFF" w:themeColor="background1"/>
                          <w:sz w:val="28"/>
                          <w:szCs w:val="28"/>
                        </w:rPr>
                        <w:t xml:space="preserve">Varme </w:t>
                      </w:r>
                      <w:r w:rsidR="00AF1239">
                        <w:rPr>
                          <w:color w:val="FFFFFF" w:themeColor="background1"/>
                          <w:sz w:val="28"/>
                          <w:szCs w:val="28"/>
                        </w:rPr>
                        <w:t xml:space="preserve">og gode </w:t>
                      </w:r>
                      <w:r>
                        <w:rPr>
                          <w:color w:val="FFFFFF" w:themeColor="background1"/>
                          <w:sz w:val="28"/>
                          <w:szCs w:val="28"/>
                        </w:rPr>
                        <w:t>klær i hyllene</w:t>
                      </w:r>
                      <w:r w:rsidR="00AF1239">
                        <w:rPr>
                          <w:color w:val="FFFFFF" w:themeColor="background1"/>
                          <w:sz w:val="28"/>
                          <w:szCs w:val="28"/>
                        </w:rPr>
                        <w:t>.</w:t>
                      </w:r>
                    </w:p>
                    <w:p w14:paraId="1D69A6CA" w14:textId="79305936" w:rsidR="00AF1239" w:rsidRDefault="00AF1239" w:rsidP="003C7FDB">
                      <w:pPr>
                        <w:pStyle w:val="Listeavsnitt"/>
                        <w:numPr>
                          <w:ilvl w:val="0"/>
                          <w:numId w:val="10"/>
                        </w:numPr>
                        <w:rPr>
                          <w:color w:val="FFFFFF" w:themeColor="background1"/>
                          <w:sz w:val="28"/>
                          <w:szCs w:val="28"/>
                        </w:rPr>
                      </w:pPr>
                      <w:r>
                        <w:rPr>
                          <w:color w:val="FFFFFF" w:themeColor="background1"/>
                          <w:sz w:val="28"/>
                          <w:szCs w:val="28"/>
                        </w:rPr>
                        <w:t xml:space="preserve">Gode ytterklær og gode sko </w:t>
                      </w:r>
                    </w:p>
                    <w:p w14:paraId="4256207C" w14:textId="37176DD6" w:rsidR="003C7FDB" w:rsidRDefault="00AF1239" w:rsidP="003C7FDB">
                      <w:pPr>
                        <w:pStyle w:val="Listeavsnitt"/>
                        <w:numPr>
                          <w:ilvl w:val="0"/>
                          <w:numId w:val="10"/>
                        </w:numPr>
                        <w:rPr>
                          <w:color w:val="FFFFFF" w:themeColor="background1"/>
                          <w:sz w:val="28"/>
                          <w:szCs w:val="28"/>
                        </w:rPr>
                      </w:pPr>
                      <w:r>
                        <w:rPr>
                          <w:color w:val="FFFFFF" w:themeColor="background1"/>
                          <w:sz w:val="28"/>
                          <w:szCs w:val="28"/>
                        </w:rPr>
                        <w:t>Sjekk jevnlig at klær og sko er hele og i rett størrelse til barna, husk barna vokser.</w:t>
                      </w:r>
                    </w:p>
                    <w:p w14:paraId="2DDD339C" w14:textId="0D647228" w:rsidR="00AF1239" w:rsidRPr="003C7FDB" w:rsidRDefault="00AF1239" w:rsidP="003C7FDB">
                      <w:pPr>
                        <w:pStyle w:val="Listeavsnitt"/>
                        <w:numPr>
                          <w:ilvl w:val="0"/>
                          <w:numId w:val="10"/>
                        </w:numPr>
                        <w:rPr>
                          <w:color w:val="FFFFFF" w:themeColor="background1"/>
                          <w:sz w:val="28"/>
                          <w:szCs w:val="28"/>
                        </w:rPr>
                      </w:pPr>
                      <w:r>
                        <w:rPr>
                          <w:color w:val="FFFFFF" w:themeColor="background1"/>
                          <w:sz w:val="28"/>
                          <w:szCs w:val="28"/>
                        </w:rPr>
                        <w:t xml:space="preserve">Vi har fått </w:t>
                      </w:r>
                      <w:proofErr w:type="spellStart"/>
                      <w:r>
                        <w:rPr>
                          <w:color w:val="FFFFFF" w:themeColor="background1"/>
                          <w:sz w:val="28"/>
                          <w:szCs w:val="28"/>
                        </w:rPr>
                        <w:t>Vigilo</w:t>
                      </w:r>
                      <w:proofErr w:type="spellEnd"/>
                      <w:r>
                        <w:rPr>
                          <w:color w:val="FFFFFF" w:themeColor="background1"/>
                          <w:sz w:val="28"/>
                          <w:szCs w:val="28"/>
                        </w:rPr>
                        <w:t xml:space="preserve"> og der vil all informasjon komme ut. Det er viktig at dere foreldre har tilgang til informasjonen vi legger ut der.</w:t>
                      </w:r>
                    </w:p>
                  </w:txbxContent>
                </v:textbox>
              </v:shape>
            </w:pict>
          </mc:Fallback>
        </mc:AlternateContent>
      </w:r>
      <w:r>
        <w:rPr>
          <w:noProof/>
          <w14:ligatures w14:val="standard"/>
        </w:rPr>
        <mc:AlternateContent>
          <mc:Choice Requires="wps">
            <w:drawing>
              <wp:anchor distT="0" distB="0" distL="114300" distR="114300" simplePos="0" relativeHeight="251683840" behindDoc="0" locked="0" layoutInCell="1" allowOverlap="1" wp14:anchorId="0028E65F" wp14:editId="32D5ABFA">
                <wp:simplePos x="0" y="0"/>
                <wp:positionH relativeFrom="column">
                  <wp:posOffset>3927764</wp:posOffset>
                </wp:positionH>
                <wp:positionV relativeFrom="paragraph">
                  <wp:posOffset>5368348</wp:posOffset>
                </wp:positionV>
                <wp:extent cx="2376054" cy="1201420"/>
                <wp:effectExtent l="0" t="0" r="5715" b="0"/>
                <wp:wrapNone/>
                <wp:docPr id="1770377531" name="Tekstboks 2"/>
                <wp:cNvGraphicFramePr/>
                <a:graphic xmlns:a="http://schemas.openxmlformats.org/drawingml/2006/main">
                  <a:graphicData uri="http://schemas.microsoft.com/office/word/2010/wordprocessingShape">
                    <wps:wsp>
                      <wps:cNvSpPr txBox="1"/>
                      <wps:spPr>
                        <a:xfrm>
                          <a:off x="0" y="0"/>
                          <a:ext cx="2376054" cy="1201420"/>
                        </a:xfrm>
                        <a:prstGeom prst="rect">
                          <a:avLst/>
                        </a:prstGeom>
                        <a:solidFill>
                          <a:srgbClr val="FF3300"/>
                        </a:solidFill>
                        <a:ln w="6350">
                          <a:noFill/>
                        </a:ln>
                      </wps:spPr>
                      <wps:txbx>
                        <w:txbxContent>
                          <w:p w14:paraId="00756981" w14:textId="234017BD" w:rsidR="00314E62" w:rsidRPr="003C7FDB" w:rsidRDefault="006E6D53">
                            <w:pPr>
                              <w:rPr>
                                <w:color w:val="FFFFFF" w:themeColor="background1"/>
                                <w:sz w:val="48"/>
                                <w:szCs w:val="48"/>
                              </w:rPr>
                            </w:pPr>
                            <w:r w:rsidRPr="003C7FDB">
                              <w:rPr>
                                <w:color w:val="FFFFFF" w:themeColor="background1"/>
                                <w:sz w:val="48"/>
                                <w:szCs w:val="48"/>
                              </w:rPr>
                              <w:t>GOD JUL OG GODT NYTTÅR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8E65F" id="_x0000_s1041" type="#_x0000_t202" style="position:absolute;left:0;text-align:left;margin-left:309.25pt;margin-top:422.7pt;width:187.1pt;height:9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" fillcolor="#f30" stroked="f" strokeweight=".5pt">
                <v:textbox>
                  <w:txbxContent>
                    <w:p w14:paraId="00756981" w14:textId="234017BD" w:rsidR="00314E62" w:rsidRPr="003C7FDB" w:rsidRDefault="006E6D53">
                      <w:pPr>
                        <w:rPr>
                          <w:color w:val="FFFFFF" w:themeColor="background1"/>
                          <w:sz w:val="48"/>
                          <w:szCs w:val="48"/>
                        </w:rPr>
                      </w:pPr>
                      <w:r w:rsidRPr="003C7FDB">
                        <w:rPr>
                          <w:color w:val="FFFFFF" w:themeColor="background1"/>
                          <w:sz w:val="48"/>
                          <w:szCs w:val="48"/>
                        </w:rPr>
                        <w:t>GOD JUL OG GODT NYTTÅR</w:t>
                      </w:r>
                    </w:p>
                  </w:txbxContent>
                </v:textbox>
              </v:shape>
            </w:pict>
          </mc:Fallback>
        </mc:AlternateContent>
      </w:r>
      <w:r>
        <w:rPr>
          <w:noProof/>
          <w14:ligatures w14:val="standard"/>
        </w:rPr>
        <mc:AlternateContent>
          <mc:Choice Requires="wps">
            <w:drawing>
              <wp:anchor distT="0" distB="0" distL="114300" distR="114300" simplePos="0" relativeHeight="251682816" behindDoc="0" locked="0" layoutInCell="1" allowOverlap="1" wp14:anchorId="01531B3E" wp14:editId="7DB89657">
                <wp:simplePos x="0" y="0"/>
                <wp:positionH relativeFrom="margin">
                  <wp:posOffset>3553691</wp:posOffset>
                </wp:positionH>
                <wp:positionV relativeFrom="paragraph">
                  <wp:posOffset>4814166</wp:posOffset>
                </wp:positionV>
                <wp:extent cx="2902412" cy="2153285"/>
                <wp:effectExtent l="0" t="0" r="12700" b="18415"/>
                <wp:wrapNone/>
                <wp:docPr id="89310308" name="Rulle: vannrett 1"/>
                <wp:cNvGraphicFramePr/>
                <a:graphic xmlns:a="http://schemas.openxmlformats.org/drawingml/2006/main">
                  <a:graphicData uri="http://schemas.microsoft.com/office/word/2010/wordprocessingShape">
                    <wps:wsp>
                      <wps:cNvSpPr/>
                      <wps:spPr>
                        <a:xfrm>
                          <a:off x="0" y="0"/>
                          <a:ext cx="2902412" cy="2153285"/>
                        </a:xfrm>
                        <a:prstGeom prst="horizontalScroll">
                          <a:avLst/>
                        </a:prstGeom>
                        <a:solidFill>
                          <a:srgbClr val="FF33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0AF52" id="Rulle: vannrett 1" o:spid="_x0000_s1026" type="#_x0000_t98" style="position:absolute;margin-left:279.8pt;margin-top:379.05pt;width:228.55pt;height:169.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" fillcolor="#f30" strokecolor="#784869 [3209]" strokeweight="1pt">
                <v:stroke joinstyle="miter"/>
                <w10:wrap anchorx="margin"/>
              </v:shape>
            </w:pict>
          </mc:Fallback>
        </mc:AlternateContent>
      </w:r>
      <w:r>
        <w:rPr>
          <w:noProof/>
        </w:rPr>
        <w:drawing>
          <wp:anchor distT="0" distB="0" distL="114300" distR="114300" simplePos="0" relativeHeight="251689984" behindDoc="1" locked="0" layoutInCell="1" allowOverlap="1" wp14:anchorId="578022AF" wp14:editId="63DFD81A">
            <wp:simplePos x="0" y="0"/>
            <wp:positionH relativeFrom="column">
              <wp:posOffset>-138545</wp:posOffset>
            </wp:positionH>
            <wp:positionV relativeFrom="paragraph">
              <wp:posOffset>3740439</wp:posOffset>
            </wp:positionV>
            <wp:extent cx="3706286" cy="3437132"/>
            <wp:effectExtent l="0" t="0" r="0" b="0"/>
            <wp:wrapNone/>
            <wp:docPr id="889768276" name="Bilde 2" descr="Skuldertrekk, Ko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768276" name="Bilde 889768276" descr="Skuldertrekk, Koala"/>
                    <pic:cNvPicPr/>
                  </pic:nvPicPr>
                  <pic:blipFill rotWithShape="1">
                    <a:blip r:embed="rId22"/>
                    <a:srcRect b="23710"/>
                    <a:stretch/>
                  </pic:blipFill>
                  <pic:spPr bwMode="auto">
                    <a:xfrm>
                      <a:off x="0" y="0"/>
                      <a:ext cx="3714214" cy="34444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16CC">
        <w:rPr>
          <w:noProof/>
          <w14:ligatures w14:val="standard"/>
        </w:rPr>
        <mc:AlternateContent>
          <mc:Choice Requires="wps">
            <w:drawing>
              <wp:anchor distT="0" distB="0" distL="114300" distR="114300" simplePos="0" relativeHeight="251687936" behindDoc="0" locked="0" layoutInCell="1" allowOverlap="1" wp14:anchorId="06711223" wp14:editId="6DDEA058">
                <wp:simplePos x="0" y="0"/>
                <wp:positionH relativeFrom="column">
                  <wp:posOffset>3892596</wp:posOffset>
                </wp:positionH>
                <wp:positionV relativeFrom="paragraph">
                  <wp:posOffset>649710</wp:posOffset>
                </wp:positionV>
                <wp:extent cx="1622988" cy="1484267"/>
                <wp:effectExtent l="0" t="0" r="0" b="1905"/>
                <wp:wrapNone/>
                <wp:docPr id="1391192133" name="Rektangel 6"/>
                <wp:cNvGraphicFramePr/>
                <a:graphic xmlns:a="http://schemas.openxmlformats.org/drawingml/2006/main">
                  <a:graphicData uri="http://schemas.microsoft.com/office/word/2010/wordprocessingShape">
                    <wps:wsp>
                      <wps:cNvSpPr/>
                      <wps:spPr>
                        <a:xfrm>
                          <a:off x="0" y="0"/>
                          <a:ext cx="1622988" cy="1484267"/>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6C433" id="Rektangel 6" o:spid="_x0000_s1026" style="position:absolute;margin-left:306.5pt;margin-top:51.15pt;width:127.8pt;height:1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" filled="f" stroked="f" strokeweight="1pt"/>
            </w:pict>
          </mc:Fallback>
        </mc:AlternateContent>
      </w:r>
    </w:p>
    <w:sectPr w:rsidR="008916CC" w:rsidRPr="008916CC" w:rsidSect="00FD60CE">
      <w:pgSz w:w="11906" w:h="16838" w:code="9"/>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426F" w14:textId="77777777" w:rsidR="0071222B" w:rsidRDefault="0071222B">
      <w:pPr>
        <w:spacing w:after="0" w:line="240" w:lineRule="auto"/>
      </w:pPr>
      <w:r>
        <w:separator/>
      </w:r>
    </w:p>
  </w:endnote>
  <w:endnote w:type="continuationSeparator" w:id="0">
    <w:p w14:paraId="57914BAF" w14:textId="77777777" w:rsidR="0071222B" w:rsidRDefault="0071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rint MT Shadow">
    <w:panose1 w:val="04020605060303030202"/>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A2C4" w14:textId="77777777" w:rsidR="0071222B" w:rsidRDefault="0071222B">
      <w:pPr>
        <w:spacing w:after="0" w:line="240" w:lineRule="auto"/>
      </w:pPr>
      <w:r>
        <w:separator/>
      </w:r>
    </w:p>
  </w:footnote>
  <w:footnote w:type="continuationSeparator" w:id="0">
    <w:p w14:paraId="7D34162F" w14:textId="77777777" w:rsidR="0071222B" w:rsidRDefault="00712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E41"/>
    <w:multiLevelType w:val="hybridMultilevel"/>
    <w:tmpl w:val="CC5A3EF2"/>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 w15:restartNumberingAfterBreak="0">
    <w:nsid w:val="0CE60169"/>
    <w:multiLevelType w:val="multilevel"/>
    <w:tmpl w:val="F562534E"/>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0ED07BCE"/>
    <w:multiLevelType w:val="multilevel"/>
    <w:tmpl w:val="E730C9C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1B5B34EB"/>
    <w:multiLevelType w:val="hybridMultilevel"/>
    <w:tmpl w:val="9B4AE4D6"/>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4" w15:restartNumberingAfterBreak="0">
    <w:nsid w:val="47210DA4"/>
    <w:multiLevelType w:val="hybridMultilevel"/>
    <w:tmpl w:val="7E725F2E"/>
    <w:lvl w:ilvl="0" w:tplc="0414000D">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5" w15:restartNumberingAfterBreak="0">
    <w:nsid w:val="49017DEF"/>
    <w:multiLevelType w:val="hybridMultilevel"/>
    <w:tmpl w:val="0B180590"/>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6" w15:restartNumberingAfterBreak="0">
    <w:nsid w:val="532F6DCF"/>
    <w:multiLevelType w:val="hybridMultilevel"/>
    <w:tmpl w:val="1D76A6A0"/>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7" w15:restartNumberingAfterBreak="0">
    <w:nsid w:val="74843AE9"/>
    <w:multiLevelType w:val="hybridMultilevel"/>
    <w:tmpl w:val="5F0CA360"/>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8" w15:restartNumberingAfterBreak="0">
    <w:nsid w:val="795D3CAD"/>
    <w:multiLevelType w:val="hybridMultilevel"/>
    <w:tmpl w:val="671E64EA"/>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9" w15:restartNumberingAfterBreak="0">
    <w:nsid w:val="7FA370C9"/>
    <w:multiLevelType w:val="hybridMultilevel"/>
    <w:tmpl w:val="40EC17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13060120">
    <w:abstractNumId w:val="4"/>
  </w:num>
  <w:num w:numId="2" w16cid:durableId="1120296535">
    <w:abstractNumId w:val="1"/>
  </w:num>
  <w:num w:numId="3" w16cid:durableId="1146816744">
    <w:abstractNumId w:val="2"/>
  </w:num>
  <w:num w:numId="4" w16cid:durableId="1787502900">
    <w:abstractNumId w:val="8"/>
  </w:num>
  <w:num w:numId="5" w16cid:durableId="1297102860">
    <w:abstractNumId w:val="7"/>
  </w:num>
  <w:num w:numId="6" w16cid:durableId="2041659127">
    <w:abstractNumId w:val="6"/>
  </w:num>
  <w:num w:numId="7" w16cid:durableId="1196390301">
    <w:abstractNumId w:val="3"/>
  </w:num>
  <w:num w:numId="8" w16cid:durableId="1396852845">
    <w:abstractNumId w:val="5"/>
  </w:num>
  <w:num w:numId="9" w16cid:durableId="1940290154">
    <w:abstractNumId w:val="0"/>
  </w:num>
  <w:num w:numId="10" w16cid:durableId="187769975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2B"/>
    <w:rsid w:val="0002051C"/>
    <w:rsid w:val="000511E6"/>
    <w:rsid w:val="00086AEB"/>
    <w:rsid w:val="000A58CC"/>
    <w:rsid w:val="000A768F"/>
    <w:rsid w:val="000B2A6E"/>
    <w:rsid w:val="000D26A6"/>
    <w:rsid w:val="000E07DE"/>
    <w:rsid w:val="001942BB"/>
    <w:rsid w:val="0019720A"/>
    <w:rsid w:val="001D26FD"/>
    <w:rsid w:val="001E1717"/>
    <w:rsid w:val="00207D50"/>
    <w:rsid w:val="00231EFF"/>
    <w:rsid w:val="002A2B26"/>
    <w:rsid w:val="003008A6"/>
    <w:rsid w:val="00314E62"/>
    <w:rsid w:val="00326072"/>
    <w:rsid w:val="0035076A"/>
    <w:rsid w:val="003942D5"/>
    <w:rsid w:val="003C7FDB"/>
    <w:rsid w:val="004017C4"/>
    <w:rsid w:val="0052393C"/>
    <w:rsid w:val="005943AA"/>
    <w:rsid w:val="005A39E4"/>
    <w:rsid w:val="005C1A77"/>
    <w:rsid w:val="005E629E"/>
    <w:rsid w:val="0062749B"/>
    <w:rsid w:val="00632621"/>
    <w:rsid w:val="00666547"/>
    <w:rsid w:val="0067495F"/>
    <w:rsid w:val="00677E91"/>
    <w:rsid w:val="006B7CB8"/>
    <w:rsid w:val="006D2328"/>
    <w:rsid w:val="006E6D53"/>
    <w:rsid w:val="006F3873"/>
    <w:rsid w:val="006F3AD2"/>
    <w:rsid w:val="0070416F"/>
    <w:rsid w:val="0071222B"/>
    <w:rsid w:val="007A501C"/>
    <w:rsid w:val="007A751C"/>
    <w:rsid w:val="008369E2"/>
    <w:rsid w:val="00862831"/>
    <w:rsid w:val="008916CC"/>
    <w:rsid w:val="008956E6"/>
    <w:rsid w:val="008A47CA"/>
    <w:rsid w:val="008E14A9"/>
    <w:rsid w:val="009032C2"/>
    <w:rsid w:val="0092258F"/>
    <w:rsid w:val="0095050A"/>
    <w:rsid w:val="00967544"/>
    <w:rsid w:val="00982B0C"/>
    <w:rsid w:val="009D555F"/>
    <w:rsid w:val="00A12AD2"/>
    <w:rsid w:val="00A63AD8"/>
    <w:rsid w:val="00A82319"/>
    <w:rsid w:val="00AD3CBD"/>
    <w:rsid w:val="00AE4A85"/>
    <w:rsid w:val="00AF1239"/>
    <w:rsid w:val="00AF2460"/>
    <w:rsid w:val="00B02D80"/>
    <w:rsid w:val="00B333C8"/>
    <w:rsid w:val="00B921EC"/>
    <w:rsid w:val="00B92862"/>
    <w:rsid w:val="00C14F27"/>
    <w:rsid w:val="00C4312D"/>
    <w:rsid w:val="00C5355E"/>
    <w:rsid w:val="00C66A1B"/>
    <w:rsid w:val="00CE4027"/>
    <w:rsid w:val="00D0368F"/>
    <w:rsid w:val="00D0676B"/>
    <w:rsid w:val="00D105DF"/>
    <w:rsid w:val="00D2169C"/>
    <w:rsid w:val="00D33E07"/>
    <w:rsid w:val="00D458DD"/>
    <w:rsid w:val="00DB40F2"/>
    <w:rsid w:val="00DE567E"/>
    <w:rsid w:val="00E214B6"/>
    <w:rsid w:val="00E34843"/>
    <w:rsid w:val="00E421B5"/>
    <w:rsid w:val="00E63FC1"/>
    <w:rsid w:val="00F03C30"/>
    <w:rsid w:val="00F04BA6"/>
    <w:rsid w:val="00F2037D"/>
    <w:rsid w:val="00F56BF7"/>
    <w:rsid w:val="00F827D1"/>
    <w:rsid w:val="00F837B5"/>
    <w:rsid w:val="00FD41B3"/>
    <w:rsid w:val="00FD60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6DD48"/>
  <w15:chartTrackingRefBased/>
  <w15:docId w15:val="{D00C96E9-0A70-4E40-90D6-BA8F96DA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nb-NO"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CE"/>
    <w:rPr>
      <w:spacing w:val="-4"/>
    </w:rPr>
  </w:style>
  <w:style w:type="paragraph" w:styleId="Overskrift1">
    <w:name w:val="heading 1"/>
    <w:basedOn w:val="Normal"/>
    <w:next w:val="Normal"/>
    <w:link w:val="Overskrift1Tegn"/>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Overskrift2">
    <w:name w:val="heading 2"/>
    <w:basedOn w:val="Normal"/>
    <w:next w:val="Normal"/>
    <w:link w:val="Overskrift2Tegn"/>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Overskrift3">
    <w:name w:val="heading 3"/>
    <w:basedOn w:val="Normal"/>
    <w:next w:val="Normal"/>
    <w:link w:val="Overskrift3Tegn"/>
    <w:uiPriority w:val="3"/>
    <w:unhideWhenUsed/>
    <w:qFormat/>
    <w:pPr>
      <w:keepNext/>
      <w:keepLines/>
      <w:spacing w:before="120" w:after="0"/>
      <w:outlineLvl w:val="2"/>
    </w:pPr>
    <w:rPr>
      <w:b/>
      <w:bCs/>
    </w:rPr>
  </w:style>
  <w:style w:type="paragraph" w:styleId="Overskrift4">
    <w:name w:val="heading 4"/>
    <w:basedOn w:val="Normal"/>
    <w:next w:val="Normal"/>
    <w:link w:val="Overskrift4Tegn"/>
    <w:uiPriority w:val="3"/>
    <w:semiHidden/>
    <w:unhideWhenUsed/>
    <w:qFormat/>
    <w:pPr>
      <w:keepNext/>
      <w:keepLines/>
      <w:spacing w:before="160" w:after="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styleId="Tittel">
    <w:name w:val="Title"/>
    <w:basedOn w:val="Normal"/>
    <w:link w:val="TittelTegn"/>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telTegn">
    <w:name w:val="Tittel Tegn"/>
    <w:basedOn w:val="Standardskriftforavsnitt"/>
    <w:link w:val="Tittel"/>
    <w:uiPriority w:val="1"/>
    <w:rPr>
      <w:rFonts w:asciiTheme="majorHAnsi" w:eastAsiaTheme="majorEastAsia" w:hAnsiTheme="majorHAnsi" w:cstheme="majorBidi"/>
      <w:b/>
      <w:bCs/>
      <w:caps/>
      <w:kern w:val="28"/>
      <w:sz w:val="78"/>
    </w:rPr>
  </w:style>
  <w:style w:type="paragraph" w:styleId="Undertittel">
    <w:name w:val="Subtitle"/>
    <w:basedOn w:val="Normal"/>
    <w:link w:val="UndertittelTegn"/>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UndertittelTegn">
    <w:name w:val="Undertittel Tegn"/>
    <w:basedOn w:val="Standardskriftforavsnitt"/>
    <w:link w:val="Undertittel"/>
    <w:uiPriority w:val="2"/>
    <w:rPr>
      <w:rFonts w:asciiTheme="majorHAnsi" w:eastAsiaTheme="majorEastAsia" w:hAnsiTheme="majorHAnsi" w:cstheme="majorBidi"/>
      <w:color w:val="5A5A5A" w:themeColor="text1" w:themeTint="A5"/>
      <w:sz w:val="24"/>
    </w:rPr>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3"/>
    <w:rPr>
      <w:rFonts w:asciiTheme="majorHAnsi" w:eastAsiaTheme="majorEastAsia" w:hAnsiTheme="majorHAnsi" w:cstheme="majorBidi"/>
      <w:b/>
      <w:bCs/>
      <w:caps/>
      <w:color w:val="AF4E12" w:themeColor="accent1" w:themeShade="BF"/>
      <w:sz w:val="24"/>
    </w:rPr>
  </w:style>
  <w:style w:type="paragraph" w:customStyle="1" w:styleId="Blokkoverskrift">
    <w:name w:val="Blokkoverskrift"/>
    <w:basedOn w:val="Normal"/>
    <w:next w:val="Blokkteks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Bildetekst">
    <w:name w:val="caption"/>
    <w:basedOn w:val="Normal"/>
    <w:next w:val="Normal"/>
    <w:uiPriority w:val="3"/>
    <w:unhideWhenUsed/>
    <w:qFormat/>
    <w:pPr>
      <w:spacing w:before="120" w:after="0" w:line="240" w:lineRule="auto"/>
    </w:pPr>
    <w:rPr>
      <w:i/>
      <w:iCs/>
      <w:color w:val="595959" w:themeColor="text1" w:themeTint="A6"/>
      <w:sz w:val="18"/>
    </w:rPr>
  </w:style>
  <w:style w:type="paragraph" w:styleId="Blokktekst">
    <w:name w:val="Block Text"/>
    <w:basedOn w:val="Normal"/>
    <w:uiPriority w:val="3"/>
    <w:unhideWhenUsed/>
    <w:qFormat/>
    <w:pPr>
      <w:spacing w:after="180" w:line="312" w:lineRule="auto"/>
      <w:ind w:left="288" w:right="288"/>
    </w:pPr>
    <w:rPr>
      <w:color w:val="FFFFFF" w:themeColor="background1"/>
      <w:sz w:val="22"/>
    </w:rPr>
  </w:style>
  <w:style w:type="character" w:customStyle="1" w:styleId="Overskrift2Tegn">
    <w:name w:val="Overskrift 2 Tegn"/>
    <w:basedOn w:val="Standardskriftforavsnitt"/>
    <w:link w:val="Overskrift2"/>
    <w:uiPriority w:val="3"/>
    <w:rPr>
      <w:rFonts w:asciiTheme="majorHAnsi" w:eastAsiaTheme="majorEastAsia" w:hAnsiTheme="majorHAnsi" w:cstheme="majorBidi"/>
      <w:color w:val="AF4E12" w:themeColor="accent1" w:themeShade="BF"/>
      <w:sz w:val="24"/>
    </w:rPr>
  </w:style>
  <w:style w:type="character" w:customStyle="1" w:styleId="Overskrift3Tegn">
    <w:name w:val="Overskrift 3 Tegn"/>
    <w:basedOn w:val="Standardskriftforavsnitt"/>
    <w:link w:val="Overskrift3"/>
    <w:uiPriority w:val="3"/>
    <w:rPr>
      <w:b/>
      <w:bCs/>
    </w:rPr>
  </w:style>
  <w:style w:type="paragraph" w:styleId="Sitat">
    <w:name w:val="Quote"/>
    <w:basedOn w:val="Normal"/>
    <w:next w:val="Normal"/>
    <w:link w:val="SitatTegn"/>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SitatTegn">
    <w:name w:val="Sitat Tegn"/>
    <w:basedOn w:val="Standardskriftforavsnitt"/>
    <w:link w:val="Sitat"/>
    <w:uiPriority w:val="3"/>
    <w:rPr>
      <w:i/>
      <w:iCs/>
      <w:sz w:val="28"/>
    </w:rPr>
  </w:style>
  <w:style w:type="character" w:customStyle="1" w:styleId="Overskrift4Tegn">
    <w:name w:val="Overskrift 4 Tegn"/>
    <w:basedOn w:val="Standardskriftforavsnitt"/>
    <w:link w:val="Overskrift4"/>
    <w:uiPriority w:val="3"/>
    <w:semiHidden/>
    <w:rPr>
      <w:rFonts w:asciiTheme="majorHAnsi" w:eastAsiaTheme="majorEastAsia" w:hAnsiTheme="majorHAnsi" w:cstheme="majorBidi"/>
    </w:rPr>
  </w:style>
  <w:style w:type="paragraph" w:customStyle="1" w:styleId="Kontaktinformasjon">
    <w:name w:val="Kontaktinformasjon"/>
    <w:basedOn w:val="Normal"/>
    <w:uiPriority w:val="5"/>
    <w:qFormat/>
    <w:pPr>
      <w:spacing w:after="0"/>
    </w:pPr>
  </w:style>
  <w:style w:type="paragraph" w:customStyle="1" w:styleId="Kontaktoverskrift">
    <w:name w:val="Kontaktoverskrift"/>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pPr>
      <w:spacing w:after="0" w:line="240" w:lineRule="auto"/>
    </w:pPr>
    <w:rPr>
      <w:rFonts w:ascii="Segoe UI" w:hAnsi="Segoe UI" w:cs="Segoe UI"/>
      <w:sz w:val="18"/>
    </w:rPr>
  </w:style>
  <w:style w:type="character" w:customStyle="1" w:styleId="BobletekstTegn">
    <w:name w:val="Bobletekst Tegn"/>
    <w:basedOn w:val="Standardskriftforavsnitt"/>
    <w:link w:val="Bobletekst"/>
    <w:uiPriority w:val="99"/>
    <w:semiHidden/>
    <w:rPr>
      <w:rFonts w:ascii="Segoe UI" w:hAnsi="Segoe UI" w:cs="Segoe UI"/>
      <w:sz w:val="18"/>
    </w:rPr>
  </w:style>
  <w:style w:type="paragraph" w:styleId="Merknadstekst">
    <w:name w:val="annotation text"/>
    <w:basedOn w:val="Normal"/>
    <w:link w:val="MerknadstekstTegn"/>
    <w:uiPriority w:val="99"/>
    <w:semiHidden/>
    <w:unhideWhenUsed/>
    <w:pPr>
      <w:spacing w:after="160" w:line="240" w:lineRule="auto"/>
    </w:pPr>
    <w:rPr>
      <w:color w:val="auto"/>
      <w:kern w:val="0"/>
      <w:lang w:eastAsia="en-US"/>
      <w14:ligatures w14:val="none"/>
    </w:rPr>
  </w:style>
  <w:style w:type="character" w:customStyle="1" w:styleId="MerknadstekstTegn">
    <w:name w:val="Merknadstekst Tegn"/>
    <w:basedOn w:val="Standardskriftforavsnitt"/>
    <w:link w:val="Merknadstekst"/>
    <w:uiPriority w:val="99"/>
    <w:semiHidden/>
    <w:rPr>
      <w:color w:val="auto"/>
      <w:kern w:val="0"/>
      <w:lang w:eastAsia="en-US"/>
      <w14:ligatures w14:val="none"/>
    </w:rPr>
  </w:style>
  <w:style w:type="paragraph" w:customStyle="1" w:styleId="Organisasjon">
    <w:name w:val="Organisasj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AF4E12" w:themeColor="accent1" w:themeShade="BF"/>
    </w:rPr>
  </w:style>
  <w:style w:type="character" w:styleId="Sterkutheving">
    <w:name w:val="Intense Emphasis"/>
    <w:basedOn w:val="Standardskriftforavsnitt"/>
    <w:uiPriority w:val="21"/>
    <w:semiHidden/>
    <w:unhideWhenUsed/>
    <w:qFormat/>
    <w:rPr>
      <w:i/>
      <w:iCs/>
      <w:color w:val="AF4E12" w:themeColor="accent1" w:themeShade="BF"/>
    </w:rPr>
  </w:style>
  <w:style w:type="paragraph" w:styleId="Sterktsitat">
    <w:name w:val="Intense Quote"/>
    <w:basedOn w:val="Normal"/>
    <w:next w:val="Normal"/>
    <w:link w:val="SterktsitatTegn"/>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SterktsitatTegn">
    <w:name w:val="Sterkt sitat Tegn"/>
    <w:basedOn w:val="Standardskriftforavsnitt"/>
    <w:link w:val="Sterktsitat"/>
    <w:uiPriority w:val="30"/>
    <w:semiHidden/>
    <w:rPr>
      <w:i/>
      <w:iCs/>
      <w:color w:val="AF4E12" w:themeColor="accent1" w:themeShade="BF"/>
    </w:rPr>
  </w:style>
  <w:style w:type="character" w:styleId="Sterkreferanse">
    <w:name w:val="Intense Reference"/>
    <w:basedOn w:val="Standardskriftforavsnitt"/>
    <w:uiPriority w:val="32"/>
    <w:semiHidden/>
    <w:unhideWhenUsed/>
    <w:qFormat/>
    <w:rPr>
      <w:b/>
      <w:bCs/>
      <w:caps w:val="0"/>
      <w:smallCaps/>
      <w:color w:val="AF4E12" w:themeColor="accent1" w:themeShade="BF"/>
      <w:spacing w:val="5"/>
    </w:rPr>
  </w:style>
  <w:style w:type="paragraph" w:styleId="Topptekst">
    <w:name w:val="header"/>
    <w:basedOn w:val="Normal"/>
    <w:link w:val="TopptekstTegn"/>
    <w:uiPriority w:val="99"/>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customStyle="1" w:styleId="Kontaktinformasjon0">
    <w:name w:val="Kontaktinformasjon"/>
    <w:aliases w:val="fet skrift"/>
    <w:basedOn w:val="Normal"/>
    <w:uiPriority w:val="6"/>
    <w:qFormat/>
    <w:pPr>
      <w:spacing w:after="0"/>
    </w:pPr>
    <w:rPr>
      <w:b/>
      <w:noProof/>
    </w:rPr>
  </w:style>
  <w:style w:type="paragraph" w:styleId="Listeavsnitt">
    <w:name w:val="List Paragraph"/>
    <w:basedOn w:val="Normal"/>
    <w:uiPriority w:val="34"/>
    <w:unhideWhenUsed/>
    <w:qFormat/>
    <w:rsid w:val="0002051C"/>
    <w:pPr>
      <w:ind w:left="720"/>
      <w:contextualSpacing/>
    </w:pPr>
  </w:style>
  <w:style w:type="paragraph" w:styleId="Ingenmellomrom">
    <w:name w:val="No Spacing"/>
    <w:link w:val="IngenmellomromTegn"/>
    <w:uiPriority w:val="1"/>
    <w:qFormat/>
    <w:rsid w:val="0002051C"/>
    <w:pPr>
      <w:spacing w:after="0" w:line="240" w:lineRule="auto"/>
    </w:pPr>
    <w:rPr>
      <w:rFonts w:eastAsiaTheme="minorEastAsia"/>
      <w:color w:val="auto"/>
      <w:kern w:val="0"/>
      <w:sz w:val="22"/>
      <w:szCs w:val="22"/>
      <w:lang w:eastAsia="nb-NO"/>
      <w14:ligatures w14:val="none"/>
    </w:rPr>
  </w:style>
  <w:style w:type="character" w:customStyle="1" w:styleId="IngenmellomromTegn">
    <w:name w:val="Ingen mellomrom Tegn"/>
    <w:basedOn w:val="Standardskriftforavsnitt"/>
    <w:link w:val="Ingenmellomrom"/>
    <w:uiPriority w:val="1"/>
    <w:rsid w:val="0002051C"/>
    <w:rPr>
      <w:rFonts w:eastAsiaTheme="minorEastAsia"/>
      <w:color w:val="auto"/>
      <w:kern w:val="0"/>
      <w:sz w:val="22"/>
      <w:szCs w:val="22"/>
      <w:lang w:eastAsia="nb-NO"/>
      <w14:ligatures w14:val="none"/>
    </w:rPr>
  </w:style>
  <w:style w:type="paragraph" w:customStyle="1" w:styleId="link-treeitem">
    <w:name w:val="link-tree__item"/>
    <w:basedOn w:val="Normal"/>
    <w:rsid w:val="00F827D1"/>
    <w:pPr>
      <w:spacing w:before="100" w:beforeAutospacing="1" w:after="100" w:afterAutospacing="1" w:line="240" w:lineRule="auto"/>
    </w:pPr>
    <w:rPr>
      <w:rFonts w:ascii="Times New Roman" w:eastAsia="Times New Roman" w:hAnsi="Times New Roman" w:cs="Times New Roman"/>
      <w:color w:val="auto"/>
      <w:spacing w:val="0"/>
      <w:kern w:val="0"/>
      <w:sz w:val="24"/>
      <w:szCs w:val="24"/>
      <w:lang w:eastAsia="nb-NO"/>
      <w14:ligatures w14:val="none"/>
    </w:rPr>
  </w:style>
  <w:style w:type="character" w:styleId="Hyperkobling">
    <w:name w:val="Hyperlink"/>
    <w:basedOn w:val="Standardskriftforavsnitt"/>
    <w:uiPriority w:val="99"/>
    <w:semiHidden/>
    <w:unhideWhenUsed/>
    <w:rsid w:val="00F827D1"/>
    <w:rPr>
      <w:color w:val="0000FF"/>
      <w:u w:val="single"/>
    </w:rPr>
  </w:style>
  <w:style w:type="paragraph" w:styleId="NormalWeb">
    <w:name w:val="Normal (Web)"/>
    <w:basedOn w:val="Normal"/>
    <w:uiPriority w:val="99"/>
    <w:semiHidden/>
    <w:unhideWhenUsed/>
    <w:rsid w:val="00F03C30"/>
    <w:pPr>
      <w:spacing w:before="100" w:beforeAutospacing="1" w:after="100" w:afterAutospacing="1" w:line="240" w:lineRule="auto"/>
    </w:pPr>
    <w:rPr>
      <w:rFonts w:ascii="Times New Roman" w:eastAsia="Times New Roman" w:hAnsi="Times New Roman" w:cs="Times New Roman"/>
      <w:color w:val="auto"/>
      <w:spacing w:val="0"/>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578">
      <w:bodyDiv w:val="1"/>
      <w:marLeft w:val="0"/>
      <w:marRight w:val="0"/>
      <w:marTop w:val="0"/>
      <w:marBottom w:val="0"/>
      <w:divBdr>
        <w:top w:val="none" w:sz="0" w:space="0" w:color="auto"/>
        <w:left w:val="none" w:sz="0" w:space="0" w:color="auto"/>
        <w:bottom w:val="none" w:sz="0" w:space="0" w:color="auto"/>
        <w:right w:val="none" w:sz="0" w:space="0" w:color="auto"/>
      </w:divBdr>
    </w:div>
    <w:div w:id="145585114">
      <w:bodyDiv w:val="1"/>
      <w:marLeft w:val="0"/>
      <w:marRight w:val="0"/>
      <w:marTop w:val="0"/>
      <w:marBottom w:val="0"/>
      <w:divBdr>
        <w:top w:val="none" w:sz="0" w:space="0" w:color="auto"/>
        <w:left w:val="none" w:sz="0" w:space="0" w:color="auto"/>
        <w:bottom w:val="none" w:sz="0" w:space="0" w:color="auto"/>
        <w:right w:val="none" w:sz="0" w:space="0" w:color="auto"/>
      </w:divBdr>
    </w:div>
    <w:div w:id="444496570">
      <w:bodyDiv w:val="1"/>
      <w:marLeft w:val="0"/>
      <w:marRight w:val="0"/>
      <w:marTop w:val="0"/>
      <w:marBottom w:val="0"/>
      <w:divBdr>
        <w:top w:val="none" w:sz="0" w:space="0" w:color="auto"/>
        <w:left w:val="none" w:sz="0" w:space="0" w:color="auto"/>
        <w:bottom w:val="none" w:sz="0" w:space="0" w:color="auto"/>
        <w:right w:val="none" w:sz="0" w:space="0" w:color="auto"/>
      </w:divBdr>
    </w:div>
    <w:div w:id="485635746">
      <w:bodyDiv w:val="1"/>
      <w:marLeft w:val="0"/>
      <w:marRight w:val="0"/>
      <w:marTop w:val="0"/>
      <w:marBottom w:val="0"/>
      <w:divBdr>
        <w:top w:val="none" w:sz="0" w:space="0" w:color="auto"/>
        <w:left w:val="none" w:sz="0" w:space="0" w:color="auto"/>
        <w:bottom w:val="none" w:sz="0" w:space="0" w:color="auto"/>
        <w:right w:val="none" w:sz="0" w:space="0" w:color="auto"/>
      </w:divBdr>
    </w:div>
    <w:div w:id="709109520">
      <w:bodyDiv w:val="1"/>
      <w:marLeft w:val="0"/>
      <w:marRight w:val="0"/>
      <w:marTop w:val="0"/>
      <w:marBottom w:val="0"/>
      <w:divBdr>
        <w:top w:val="none" w:sz="0" w:space="0" w:color="auto"/>
        <w:left w:val="none" w:sz="0" w:space="0" w:color="auto"/>
        <w:bottom w:val="none" w:sz="0" w:space="0" w:color="auto"/>
        <w:right w:val="none" w:sz="0" w:space="0" w:color="auto"/>
      </w:divBdr>
    </w:div>
    <w:div w:id="901137868">
      <w:bodyDiv w:val="1"/>
      <w:marLeft w:val="0"/>
      <w:marRight w:val="0"/>
      <w:marTop w:val="0"/>
      <w:marBottom w:val="0"/>
      <w:divBdr>
        <w:top w:val="none" w:sz="0" w:space="0" w:color="auto"/>
        <w:left w:val="none" w:sz="0" w:space="0" w:color="auto"/>
        <w:bottom w:val="none" w:sz="0" w:space="0" w:color="auto"/>
        <w:right w:val="none" w:sz="0" w:space="0" w:color="auto"/>
      </w:divBdr>
    </w:div>
    <w:div w:id="999387249">
      <w:bodyDiv w:val="1"/>
      <w:marLeft w:val="0"/>
      <w:marRight w:val="0"/>
      <w:marTop w:val="0"/>
      <w:marBottom w:val="0"/>
      <w:divBdr>
        <w:top w:val="none" w:sz="0" w:space="0" w:color="auto"/>
        <w:left w:val="none" w:sz="0" w:space="0" w:color="auto"/>
        <w:bottom w:val="none" w:sz="0" w:space="0" w:color="auto"/>
        <w:right w:val="none" w:sz="0" w:space="0" w:color="auto"/>
      </w:divBdr>
    </w:div>
    <w:div w:id="1119492400">
      <w:bodyDiv w:val="1"/>
      <w:marLeft w:val="0"/>
      <w:marRight w:val="0"/>
      <w:marTop w:val="0"/>
      <w:marBottom w:val="0"/>
      <w:divBdr>
        <w:top w:val="none" w:sz="0" w:space="0" w:color="auto"/>
        <w:left w:val="none" w:sz="0" w:space="0" w:color="auto"/>
        <w:bottom w:val="none" w:sz="0" w:space="0" w:color="auto"/>
        <w:right w:val="none" w:sz="0" w:space="0" w:color="auto"/>
      </w:divBdr>
    </w:div>
    <w:div w:id="1125847741">
      <w:bodyDiv w:val="1"/>
      <w:marLeft w:val="0"/>
      <w:marRight w:val="0"/>
      <w:marTop w:val="0"/>
      <w:marBottom w:val="0"/>
      <w:divBdr>
        <w:top w:val="none" w:sz="0" w:space="0" w:color="auto"/>
        <w:left w:val="none" w:sz="0" w:space="0" w:color="auto"/>
        <w:bottom w:val="none" w:sz="0" w:space="0" w:color="auto"/>
        <w:right w:val="none" w:sz="0" w:space="0" w:color="auto"/>
      </w:divBdr>
    </w:div>
    <w:div w:id="1165045761">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215042124">
      <w:bodyDiv w:val="1"/>
      <w:marLeft w:val="0"/>
      <w:marRight w:val="0"/>
      <w:marTop w:val="0"/>
      <w:marBottom w:val="0"/>
      <w:divBdr>
        <w:top w:val="none" w:sz="0" w:space="0" w:color="auto"/>
        <w:left w:val="none" w:sz="0" w:space="0" w:color="auto"/>
        <w:bottom w:val="none" w:sz="0" w:space="0" w:color="auto"/>
        <w:right w:val="none" w:sz="0" w:space="0" w:color="auto"/>
      </w:divBdr>
      <w:divsChild>
        <w:div w:id="1744371814">
          <w:marLeft w:val="0"/>
          <w:marRight w:val="0"/>
          <w:marTop w:val="0"/>
          <w:marBottom w:val="0"/>
          <w:divBdr>
            <w:top w:val="none" w:sz="0" w:space="0" w:color="auto"/>
            <w:left w:val="none" w:sz="0" w:space="0" w:color="auto"/>
            <w:bottom w:val="none" w:sz="0" w:space="0" w:color="auto"/>
            <w:right w:val="none" w:sz="0" w:space="0" w:color="auto"/>
          </w:divBdr>
          <w:divsChild>
            <w:div w:id="102044232">
              <w:marLeft w:val="0"/>
              <w:marRight w:val="0"/>
              <w:marTop w:val="0"/>
              <w:marBottom w:val="0"/>
              <w:divBdr>
                <w:top w:val="none" w:sz="0" w:space="0" w:color="auto"/>
                <w:left w:val="none" w:sz="0" w:space="0" w:color="auto"/>
                <w:bottom w:val="none" w:sz="0" w:space="0" w:color="auto"/>
                <w:right w:val="none" w:sz="0" w:space="0" w:color="auto"/>
              </w:divBdr>
            </w:div>
          </w:divsChild>
        </w:div>
        <w:div w:id="526991765">
          <w:marLeft w:val="0"/>
          <w:marRight w:val="0"/>
          <w:marTop w:val="0"/>
          <w:marBottom w:val="0"/>
          <w:divBdr>
            <w:top w:val="none" w:sz="0" w:space="0" w:color="auto"/>
            <w:left w:val="none" w:sz="0" w:space="0" w:color="auto"/>
            <w:bottom w:val="none" w:sz="0" w:space="0" w:color="auto"/>
            <w:right w:val="none" w:sz="0" w:space="0" w:color="auto"/>
          </w:divBdr>
          <w:divsChild>
            <w:div w:id="1210649418">
              <w:marLeft w:val="0"/>
              <w:marRight w:val="0"/>
              <w:marTop w:val="0"/>
              <w:marBottom w:val="0"/>
              <w:divBdr>
                <w:top w:val="none" w:sz="0" w:space="0" w:color="auto"/>
                <w:left w:val="none" w:sz="0" w:space="0" w:color="auto"/>
                <w:bottom w:val="none" w:sz="0" w:space="0" w:color="auto"/>
                <w:right w:val="none" w:sz="0" w:space="0" w:color="auto"/>
              </w:divBdr>
            </w:div>
          </w:divsChild>
        </w:div>
        <w:div w:id="567349114">
          <w:marLeft w:val="0"/>
          <w:marRight w:val="0"/>
          <w:marTop w:val="0"/>
          <w:marBottom w:val="0"/>
          <w:divBdr>
            <w:top w:val="none" w:sz="0" w:space="0" w:color="auto"/>
            <w:left w:val="none" w:sz="0" w:space="0" w:color="auto"/>
            <w:bottom w:val="none" w:sz="0" w:space="0" w:color="auto"/>
            <w:right w:val="none" w:sz="0" w:space="0" w:color="auto"/>
          </w:divBdr>
          <w:divsChild>
            <w:div w:id="304622973">
              <w:marLeft w:val="0"/>
              <w:marRight w:val="0"/>
              <w:marTop w:val="0"/>
              <w:marBottom w:val="0"/>
              <w:divBdr>
                <w:top w:val="none" w:sz="0" w:space="0" w:color="auto"/>
                <w:left w:val="none" w:sz="0" w:space="0" w:color="auto"/>
                <w:bottom w:val="none" w:sz="0" w:space="0" w:color="auto"/>
                <w:right w:val="none" w:sz="0" w:space="0" w:color="auto"/>
              </w:divBdr>
            </w:div>
          </w:divsChild>
        </w:div>
        <w:div w:id="1715541890">
          <w:marLeft w:val="0"/>
          <w:marRight w:val="0"/>
          <w:marTop w:val="0"/>
          <w:marBottom w:val="0"/>
          <w:divBdr>
            <w:top w:val="none" w:sz="0" w:space="0" w:color="auto"/>
            <w:left w:val="none" w:sz="0" w:space="0" w:color="auto"/>
            <w:bottom w:val="none" w:sz="0" w:space="0" w:color="auto"/>
            <w:right w:val="none" w:sz="0" w:space="0" w:color="auto"/>
          </w:divBdr>
          <w:divsChild>
            <w:div w:id="1337922320">
              <w:marLeft w:val="0"/>
              <w:marRight w:val="0"/>
              <w:marTop w:val="0"/>
              <w:marBottom w:val="0"/>
              <w:divBdr>
                <w:top w:val="none" w:sz="0" w:space="0" w:color="auto"/>
                <w:left w:val="none" w:sz="0" w:space="0" w:color="auto"/>
                <w:bottom w:val="none" w:sz="0" w:space="0" w:color="auto"/>
                <w:right w:val="none" w:sz="0" w:space="0" w:color="auto"/>
              </w:divBdr>
            </w:div>
          </w:divsChild>
        </w:div>
        <w:div w:id="708647849">
          <w:marLeft w:val="0"/>
          <w:marRight w:val="0"/>
          <w:marTop w:val="0"/>
          <w:marBottom w:val="0"/>
          <w:divBdr>
            <w:top w:val="none" w:sz="0" w:space="0" w:color="auto"/>
            <w:left w:val="none" w:sz="0" w:space="0" w:color="auto"/>
            <w:bottom w:val="none" w:sz="0" w:space="0" w:color="auto"/>
            <w:right w:val="none" w:sz="0" w:space="0" w:color="auto"/>
          </w:divBdr>
          <w:divsChild>
            <w:div w:id="1916746971">
              <w:marLeft w:val="0"/>
              <w:marRight w:val="0"/>
              <w:marTop w:val="0"/>
              <w:marBottom w:val="0"/>
              <w:divBdr>
                <w:top w:val="none" w:sz="0" w:space="0" w:color="auto"/>
                <w:left w:val="none" w:sz="0" w:space="0" w:color="auto"/>
                <w:bottom w:val="none" w:sz="0" w:space="0" w:color="auto"/>
                <w:right w:val="none" w:sz="0" w:space="0" w:color="auto"/>
              </w:divBdr>
            </w:div>
          </w:divsChild>
        </w:div>
        <w:div w:id="1235817368">
          <w:marLeft w:val="0"/>
          <w:marRight w:val="0"/>
          <w:marTop w:val="0"/>
          <w:marBottom w:val="0"/>
          <w:divBdr>
            <w:top w:val="none" w:sz="0" w:space="0" w:color="auto"/>
            <w:left w:val="none" w:sz="0" w:space="0" w:color="auto"/>
            <w:bottom w:val="none" w:sz="0" w:space="0" w:color="auto"/>
            <w:right w:val="none" w:sz="0" w:space="0" w:color="auto"/>
          </w:divBdr>
          <w:divsChild>
            <w:div w:id="6188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6977">
      <w:bodyDiv w:val="1"/>
      <w:marLeft w:val="0"/>
      <w:marRight w:val="0"/>
      <w:marTop w:val="0"/>
      <w:marBottom w:val="0"/>
      <w:divBdr>
        <w:top w:val="none" w:sz="0" w:space="0" w:color="auto"/>
        <w:left w:val="none" w:sz="0" w:space="0" w:color="auto"/>
        <w:bottom w:val="none" w:sz="0" w:space="0" w:color="auto"/>
        <w:right w:val="none" w:sz="0" w:space="0" w:color="auto"/>
      </w:divBdr>
    </w:div>
    <w:div w:id="1252814451">
      <w:bodyDiv w:val="1"/>
      <w:marLeft w:val="0"/>
      <w:marRight w:val="0"/>
      <w:marTop w:val="0"/>
      <w:marBottom w:val="0"/>
      <w:divBdr>
        <w:top w:val="none" w:sz="0" w:space="0" w:color="auto"/>
        <w:left w:val="none" w:sz="0" w:space="0" w:color="auto"/>
        <w:bottom w:val="none" w:sz="0" w:space="0" w:color="auto"/>
        <w:right w:val="none" w:sz="0" w:space="0" w:color="auto"/>
      </w:divBdr>
    </w:div>
    <w:div w:id="1264066903">
      <w:bodyDiv w:val="1"/>
      <w:marLeft w:val="0"/>
      <w:marRight w:val="0"/>
      <w:marTop w:val="0"/>
      <w:marBottom w:val="0"/>
      <w:divBdr>
        <w:top w:val="none" w:sz="0" w:space="0" w:color="auto"/>
        <w:left w:val="none" w:sz="0" w:space="0" w:color="auto"/>
        <w:bottom w:val="none" w:sz="0" w:space="0" w:color="auto"/>
        <w:right w:val="none" w:sz="0" w:space="0" w:color="auto"/>
      </w:divBdr>
    </w:div>
    <w:div w:id="1403874698">
      <w:bodyDiv w:val="1"/>
      <w:marLeft w:val="0"/>
      <w:marRight w:val="0"/>
      <w:marTop w:val="0"/>
      <w:marBottom w:val="0"/>
      <w:divBdr>
        <w:top w:val="none" w:sz="0" w:space="0" w:color="auto"/>
        <w:left w:val="none" w:sz="0" w:space="0" w:color="auto"/>
        <w:bottom w:val="none" w:sz="0" w:space="0" w:color="auto"/>
        <w:right w:val="none" w:sz="0" w:space="0" w:color="auto"/>
      </w:divBdr>
    </w:div>
    <w:div w:id="1430588532">
      <w:bodyDiv w:val="1"/>
      <w:marLeft w:val="0"/>
      <w:marRight w:val="0"/>
      <w:marTop w:val="0"/>
      <w:marBottom w:val="0"/>
      <w:divBdr>
        <w:top w:val="none" w:sz="0" w:space="0" w:color="auto"/>
        <w:left w:val="none" w:sz="0" w:space="0" w:color="auto"/>
        <w:bottom w:val="none" w:sz="0" w:space="0" w:color="auto"/>
        <w:right w:val="none" w:sz="0" w:space="0" w:color="auto"/>
      </w:divBdr>
    </w:div>
    <w:div w:id="1482575698">
      <w:bodyDiv w:val="1"/>
      <w:marLeft w:val="0"/>
      <w:marRight w:val="0"/>
      <w:marTop w:val="0"/>
      <w:marBottom w:val="0"/>
      <w:divBdr>
        <w:top w:val="none" w:sz="0" w:space="0" w:color="auto"/>
        <w:left w:val="none" w:sz="0" w:space="0" w:color="auto"/>
        <w:bottom w:val="none" w:sz="0" w:space="0" w:color="auto"/>
        <w:right w:val="none" w:sz="0" w:space="0" w:color="auto"/>
      </w:divBdr>
    </w:div>
    <w:div w:id="17153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fif"/><Relationship Id="rId18" Type="http://schemas.openxmlformats.org/officeDocument/2006/relationships/hyperlink" Target="https://www.udir.no/laring-og-trivsel/rammeplan-for-barnehagen/fagomrader/natur-miljo-teknologi/" TargetMode="External"/><Relationship Id="rId3" Type="http://schemas.openxmlformats.org/officeDocument/2006/relationships/numbering" Target="numbering.xml"/><Relationship Id="rId21" Type="http://schemas.openxmlformats.org/officeDocument/2006/relationships/hyperlink" Target="https://www.udir.no/laring-og-trivsel/rammeplan-for-barnehagen/fagomrader/narmiljo-samfunn/"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udir.no/laring-og-trivsel/rammeplan-for-barnehagen/fagomrader/kunst-kultur-kreativitet/" TargetMode="External"/><Relationship Id="rId2" Type="http://schemas.openxmlformats.org/officeDocument/2006/relationships/customXml" Target="../customXml/item2.xml"/><Relationship Id="rId16" Type="http://schemas.openxmlformats.org/officeDocument/2006/relationships/hyperlink" Target="https://www.udir.no/laring-og-trivsel/rammeplan-for-barnehagen/fagomrader/kropp-bevegelse-mat-helse/" TargetMode="External"/><Relationship Id="rId20" Type="http://schemas.openxmlformats.org/officeDocument/2006/relationships/hyperlink" Target="https://www.udir.no/laring-og-trivsel/rammeplan-for-barnehagen/fagomrader/etikk-religion-filoso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f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udir.no/laring-og-trivsel/rammeplan-for-barnehagen/fagomrader/kommunikasjon-sprak-tekst/" TargetMode="Externa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www.udir.no/laring-og-trivsel/rammeplan-for-barnehagen/fagomrader/antall-rom-for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5045293\AppData\Roaming\Microsoft\Templates\Firmaets%20nyhetsbrev.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992A3A67-F790-4E57-85A9-DCEEACB3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Firmaets nyhetsbrev</Template>
  <TotalTime>352</TotalTime>
  <Pages>4</Pages>
  <Words>883</Words>
  <Characters>4681</Characters>
  <Application>Microsoft Office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Hu</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Kjell Endre Aasmundtveit</dc:creator>
  <cp:keywords/>
  <cp:lastModifiedBy>Kjersti Dahl</cp:lastModifiedBy>
  <cp:revision>15</cp:revision>
  <cp:lastPrinted>2012-08-02T20:18:00Z</cp:lastPrinted>
  <dcterms:created xsi:type="dcterms:W3CDTF">2023-10-28T05:27:00Z</dcterms:created>
  <dcterms:modified xsi:type="dcterms:W3CDTF">2023-11-02T19:05:00Z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