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CB76" w14:textId="77777777" w:rsidR="00E06310" w:rsidRDefault="00E06310">
      <w:pPr>
        <w:rPr>
          <w:sz w:val="56"/>
          <w:szCs w:val="56"/>
        </w:rPr>
      </w:pPr>
      <w:r w:rsidRPr="00E06310">
        <w:rPr>
          <w:sz w:val="56"/>
          <w:szCs w:val="56"/>
        </w:rPr>
        <w:t>Møte</w:t>
      </w:r>
      <w:r w:rsidR="00546458">
        <w:rPr>
          <w:sz w:val="56"/>
          <w:szCs w:val="56"/>
        </w:rPr>
        <w:t>referat</w:t>
      </w:r>
    </w:p>
    <w:p w14:paraId="0DB06202" w14:textId="77777777" w:rsidR="007301F4" w:rsidRPr="00E06310" w:rsidRDefault="007301F4">
      <w:pPr>
        <w:rPr>
          <w:sz w:val="56"/>
          <w:szCs w:val="56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3828"/>
        <w:gridCol w:w="1701"/>
      </w:tblGrid>
      <w:tr w:rsidR="00481EE1" w:rsidRPr="00E06310" w14:paraId="6E75014E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2ACAF08" w14:textId="77777777" w:rsidR="00481EE1" w:rsidRPr="00481EE1" w:rsidRDefault="00481EE1" w:rsidP="00481EE1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75C3AA9B" w14:textId="77777777" w:rsidR="00481EE1" w:rsidRPr="00481EE1" w:rsidRDefault="00481EE1" w:rsidP="00390852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0A7F1C" w:rsidRPr="00E06310" w14:paraId="6912D8E5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9BFF710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7475DFAD" w14:textId="34D94750" w:rsidR="000A7F1C" w:rsidRPr="00E06310" w:rsidRDefault="00EB2244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SU-møte</w:t>
            </w:r>
          </w:p>
        </w:tc>
      </w:tr>
      <w:tr w:rsidR="000A7F1C" w:rsidRPr="00E06310" w14:paraId="073D18FC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317BC82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10A78F9C" w14:textId="2CD97323" w:rsidR="000A7F1C" w:rsidRPr="00E06310" w:rsidRDefault="00EB2244" w:rsidP="00481EE1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Mariamarka</w:t>
            </w:r>
          </w:p>
        </w:tc>
      </w:tr>
      <w:tr w:rsidR="000A7F1C" w:rsidRPr="00E06310" w14:paraId="65389F99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DF42FB2" w14:textId="77777777" w:rsidR="000A7F1C" w:rsidRPr="007301F4" w:rsidRDefault="000A7F1C" w:rsidP="00481EE1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2BD6A9B0" w14:textId="5A08340B" w:rsidR="000A7F1C" w:rsidRPr="00E06310" w:rsidRDefault="00EB2244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30.10.23 kl.19.30</w:t>
            </w:r>
          </w:p>
        </w:tc>
      </w:tr>
      <w:tr w:rsidR="00546458" w:rsidRPr="00E06310" w14:paraId="62A03FB7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84FA88B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Møteleder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301AEEB" w14:textId="2C5F5397" w:rsidR="00546458" w:rsidRPr="00E06310" w:rsidRDefault="00EB2244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Borghild</w:t>
            </w:r>
          </w:p>
        </w:tc>
      </w:tr>
      <w:tr w:rsidR="000A7F1C" w:rsidRPr="00E06310" w14:paraId="6AA37B60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B94139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0"/>
            <w:placeholder>
              <w:docPart w:val="9F8F4A02BCD1403CB95531BDFE83969D"/>
            </w:placeholder>
            <w:dataBinding w:prefixMappings="xmlns:gbs='http://www.software-innovation.no/growBusinessDocument'" w:xpath="/gbs:GrowBusinessDocument/gbs:Lists/gbs:SingleLines/gbs:ToActivityContact/gbs:DisplayField[@gbs:key='10000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3607F735" w14:textId="7C3E91BB" w:rsidR="000A7F1C" w:rsidRPr="00E06310" w:rsidRDefault="00DB0A10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</w:t>
                </w:r>
                <w:r w:rsidR="00EB2244">
                  <w:rPr>
                    <w:rFonts w:cs="Arial"/>
                  </w:rPr>
                  <w:t>Kristin Haga, Marte Kanutte Helland, Emilie Ø. Houge, Kathrine H. Skretteberg, Åse Johannessen(vara), Lise Sirevåg(vara), Kerstin Kieser-Hansen, Caroline Vervik</w:t>
                </w: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546458" w:rsidRPr="00E06310" w14:paraId="7A48CD12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CC10AE3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4CB675B" w14:textId="71A3DE7F" w:rsidR="00546458" w:rsidRDefault="00EB2244" w:rsidP="00481EE1">
            <w:pPr>
              <w:ind w:left="13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</w:t>
            </w:r>
            <w:proofErr w:type="spellEnd"/>
            <w:r>
              <w:rPr>
                <w:rFonts w:cs="Arial"/>
              </w:rPr>
              <w:t xml:space="preserve"> Fosmark, Ingunn Skogen</w:t>
            </w:r>
          </w:p>
        </w:tc>
      </w:tr>
      <w:tr w:rsidR="000A7F1C" w:rsidRPr="00E06310" w14:paraId="7C9F4A80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5F02286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1"/>
            <w:placeholder>
              <w:docPart w:val="EF6C793E360742B98FB495DB32C62809"/>
            </w:placeholder>
            <w:dataBinding w:prefixMappings="xmlns:gbs='http://www.software-innovation.no/growBusinessDocument'" w:xpath="/gbs:GrowBusinessDocument/gbs:Lists/gbs:SingleLines/gbs:ToActivityContact/gbs:DisplayField[@gbs:key='10001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78695999" w14:textId="7DCA6280" w:rsidR="000A7F1C" w:rsidRPr="00E06310" w:rsidRDefault="00DB0A10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</w:p>
            </w:tc>
          </w:sdtContent>
        </w:sdt>
      </w:tr>
      <w:tr w:rsidR="00546458" w:rsidRPr="00E06310" w14:paraId="59658A10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5F9FD86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Referent</w:t>
            </w:r>
          </w:p>
        </w:tc>
        <w:sdt>
          <w:sdtPr>
            <w:rPr>
              <w:rFonts w:cs="Arial"/>
            </w:rPr>
            <w:tag w:val="OurRef.Name"/>
            <w:id w:val="1001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OurRef.Name[@gbs:key='10013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627FBC3E" w14:textId="0E98B56C" w:rsidR="00546458" w:rsidRDefault="00DB0A10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Borghild Hirth Markhus</w:t>
                </w:r>
              </w:p>
            </w:tc>
          </w:sdtContent>
        </w:sdt>
      </w:tr>
      <w:tr w:rsidR="000A7F1C" w:rsidRPr="00E06310" w14:paraId="38D78AF7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276E651A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51294F64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</w:tr>
      <w:tr w:rsidR="007301F4" w:rsidRPr="00E06310" w14:paraId="226FC8A9" w14:textId="77777777" w:rsidTr="00481EE1">
        <w:tc>
          <w:tcPr>
            <w:tcW w:w="3969" w:type="dxa"/>
            <w:gridSpan w:val="2"/>
            <w:tcMar>
              <w:left w:w="0" w:type="dxa"/>
              <w:bottom w:w="108" w:type="dxa"/>
            </w:tcMar>
          </w:tcPr>
          <w:p w14:paraId="3FFB0530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REFERANSE</w:t>
            </w:r>
          </w:p>
        </w:tc>
        <w:tc>
          <w:tcPr>
            <w:tcW w:w="3828" w:type="dxa"/>
          </w:tcPr>
          <w:p w14:paraId="1C02EC04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</w:tcPr>
          <w:p w14:paraId="3725064F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7301F4" w:rsidRPr="00E06310" w14:paraId="36FCDB9E" w14:textId="77777777" w:rsidTr="00481EE1">
        <w:sdt>
          <w:sdtPr>
            <w:rPr>
              <w:rFonts w:cs="Arial"/>
              <w:b w:val="0"/>
              <w:sz w:val="18"/>
              <w:szCs w:val="18"/>
            </w:rPr>
            <w:id w:val="8062083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3571CB92" w14:textId="77777777" w:rsidR="007301F4" w:rsidRPr="007301F4" w:rsidRDefault="007301F4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Referanse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tag w:val="DocumentNumber"/>
            <w:id w:val="1001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DocumentNumber[@gbs:key='10011']" w:storeItemID="{19DD1095-8616-4016-8233-11837A65821A}"/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699B6126" w14:textId="266D732A" w:rsidR="007301F4" w:rsidRPr="007301F4" w:rsidRDefault="00DB0A10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23/43496-1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DefaultPlaceholder_-1854013437"/>
            </w:placeholder>
            <w:dataBinding w:prefixMappings="xmlns:gbs='http://www.software-innovation.no/growBusinessDocument'" w:xpath="/gbs:GrowBusinessDocument/gbs:DocumentDate[@gbs:key='10012']" w:storeItemID="{19DD1095-8616-4016-8233-11837A65821A}"/>
            <w:date w:fullDate="2023-11-0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08EAE917" w14:textId="584DB19E" w:rsidR="007301F4" w:rsidRPr="007301F4" w:rsidRDefault="00DB0A10" w:rsidP="00481EE1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06.11.2023</w:t>
                </w:r>
              </w:p>
            </w:tc>
          </w:sdtContent>
        </w:sdt>
      </w:tr>
    </w:tbl>
    <w:p w14:paraId="1D820216" w14:textId="77777777" w:rsidR="000A7F1C" w:rsidRPr="00E06310" w:rsidRDefault="000A7F1C" w:rsidP="00481EE1">
      <w:pPr>
        <w:ind w:left="284"/>
        <w:rPr>
          <w:rFonts w:cs="Arial"/>
        </w:rPr>
      </w:pPr>
    </w:p>
    <w:tbl>
      <w:tblPr>
        <w:tblStyle w:val="Tabellrutenett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803EC1" w:rsidRPr="007301F4" w14:paraId="442E0C3F" w14:textId="77777777" w:rsidTr="002153C7">
        <w:trPr>
          <w:cantSplit/>
          <w:trHeight w:val="337"/>
        </w:trPr>
        <w:sdt>
          <w:sdtPr>
            <w:rPr>
              <w:rFonts w:cs="Arial"/>
              <w:b/>
              <w:sz w:val="28"/>
              <w:szCs w:val="28"/>
            </w:rPr>
            <w:tag w:val="UnofficialTitle"/>
            <w:id w:val="10016"/>
            <w:lock w:val="sdtLocked"/>
            <w:placeholder>
              <w:docPart w:val="DefaultPlaceholder_-1854013440"/>
            </w:placeholder>
            <w:dataBinding w:prefixMappings="xmlns:gbs='http://www.software-innovation.no/growBusinessDocument'" w:xpath="/gbs:GrowBusinessDocument/gbs:UnofficialTitle[@gbs:key='10016']" w:storeItemID="{19DD1095-8616-4016-8233-11837A65821A}"/>
            <w:text/>
          </w:sdtPr>
          <w:sdtEndPr/>
          <w:sdtContent>
            <w:tc>
              <w:tcPr>
                <w:tcW w:w="6941" w:type="dxa"/>
                <w:gridSpan w:val="2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1F96B69F" w14:textId="06FA657E" w:rsidR="00803EC1" w:rsidRPr="007301F4" w:rsidRDefault="00DB0A10" w:rsidP="00481EE1">
                <w:pPr>
                  <w:ind w:left="284"/>
                  <w:rPr>
                    <w:rFonts w:cs="Arial"/>
                    <w:b/>
                    <w:sz w:val="24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>SU-møte referat 30.10.23</w:t>
                </w:r>
              </w:p>
            </w:tc>
          </w:sdtContent>
        </w:sdt>
        <w:tc>
          <w:tcPr>
            <w:tcW w:w="2552" w:type="dxa"/>
          </w:tcPr>
          <w:p w14:paraId="73E8C72D" w14:textId="77777777" w:rsidR="00803EC1" w:rsidRDefault="00803EC1" w:rsidP="00481EE1">
            <w:pPr>
              <w:ind w:left="284"/>
              <w:rPr>
                <w:rFonts w:cs="Arial"/>
                <w:b/>
                <w:sz w:val="24"/>
              </w:rPr>
            </w:pPr>
          </w:p>
        </w:tc>
      </w:tr>
      <w:tr w:rsidR="00546458" w:rsidRPr="007301F4" w14:paraId="02C2448C" w14:textId="77777777" w:rsidTr="00546458">
        <w:trPr>
          <w:cantSplit/>
          <w:trHeight w:val="337"/>
          <w:tblHeader/>
        </w:trPr>
        <w:tc>
          <w:tcPr>
            <w:tcW w:w="6941" w:type="dxa"/>
            <w:gridSpan w:val="2"/>
            <w:shd w:val="clear" w:color="auto" w:fill="auto"/>
            <w:tcMar>
              <w:left w:w="0" w:type="dxa"/>
              <w:bottom w:w="108" w:type="dxa"/>
            </w:tcMar>
          </w:tcPr>
          <w:p w14:paraId="3598B351" w14:textId="77777777" w:rsidR="00546458" w:rsidRPr="007301F4" w:rsidRDefault="00546458" w:rsidP="00481EE1">
            <w:pPr>
              <w:ind w:left="284"/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</w:tc>
        <w:tc>
          <w:tcPr>
            <w:tcW w:w="2552" w:type="dxa"/>
          </w:tcPr>
          <w:p w14:paraId="3E23E984" w14:textId="77777777" w:rsidR="00546458" w:rsidRPr="007301F4" w:rsidRDefault="00546458" w:rsidP="00481EE1">
            <w:pPr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Ansvar</w:t>
            </w:r>
          </w:p>
        </w:tc>
      </w:tr>
      <w:tr w:rsidR="00546458" w:rsidRPr="007301F4" w14:paraId="0EE502A9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71CC6F4C" w14:textId="42C8EBDB" w:rsidR="00546458" w:rsidRPr="007301F4" w:rsidRDefault="00546458" w:rsidP="00EB2244">
            <w:pPr>
              <w:rPr>
                <w:rFonts w:cs="Arial"/>
              </w:rPr>
            </w:pPr>
            <w:r w:rsidRPr="007301F4">
              <w:rPr>
                <w:rFonts w:cs="Arial"/>
              </w:rPr>
              <w:br w:type="page"/>
            </w:r>
            <w:r w:rsidR="00EB2244">
              <w:rPr>
                <w:rFonts w:cs="Arial"/>
                <w:noProof/>
                <w:lang w:val="en-GB"/>
              </w:rPr>
              <w:t>1</w:t>
            </w:r>
          </w:p>
        </w:tc>
        <w:tc>
          <w:tcPr>
            <w:tcW w:w="5103" w:type="dxa"/>
            <w:tcMar>
              <w:bottom w:w="108" w:type="dxa"/>
            </w:tcMar>
          </w:tcPr>
          <w:p w14:paraId="64E00168" w14:textId="77777777" w:rsidR="00546458" w:rsidRDefault="00EB2244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Konstituering av leder og nest leder</w:t>
            </w:r>
          </w:p>
          <w:p w14:paraId="7A3E57BC" w14:textId="22370592" w:rsidR="00EB2244" w:rsidRDefault="00EB2244" w:rsidP="00481EE1">
            <w:pPr>
              <w:ind w:left="12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</w:t>
            </w:r>
            <w:proofErr w:type="spellEnd"/>
            <w:r>
              <w:rPr>
                <w:rFonts w:cs="Arial"/>
              </w:rPr>
              <w:t xml:space="preserve"> Fosmark ble SU leder</w:t>
            </w:r>
          </w:p>
          <w:p w14:paraId="53384056" w14:textId="5E6FEA7C" w:rsidR="00EB2244" w:rsidRDefault="00EB2244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Kristin H. Haga ble nestleder</w:t>
            </w:r>
          </w:p>
          <w:p w14:paraId="4AD6988B" w14:textId="0C89A4BD" w:rsidR="00EB2244" w:rsidRPr="007301F4" w:rsidRDefault="00EB2244" w:rsidP="00481EE1">
            <w:pPr>
              <w:ind w:left="125"/>
              <w:rPr>
                <w:rFonts w:cs="Arial"/>
              </w:rPr>
            </w:pPr>
          </w:p>
        </w:tc>
        <w:tc>
          <w:tcPr>
            <w:tcW w:w="2552" w:type="dxa"/>
          </w:tcPr>
          <w:p w14:paraId="25A6E67D" w14:textId="06838652" w:rsidR="00546458" w:rsidRDefault="00546458" w:rsidP="00481EE1">
            <w:pPr>
              <w:ind w:left="125"/>
              <w:rPr>
                <w:rFonts w:cs="Arial"/>
              </w:rPr>
            </w:pPr>
          </w:p>
        </w:tc>
      </w:tr>
      <w:tr w:rsidR="00EB2244" w:rsidRPr="007301F4" w14:paraId="21328468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11A2486E" w14:textId="2A0E4846" w:rsidR="00EB2244" w:rsidRPr="007301F4" w:rsidRDefault="00EB2244" w:rsidP="00EB224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03" w:type="dxa"/>
            <w:tcMar>
              <w:bottom w:w="108" w:type="dxa"/>
            </w:tcMar>
          </w:tcPr>
          <w:p w14:paraId="330FCE46" w14:textId="77777777" w:rsidR="00EB2244" w:rsidRDefault="00EB2244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Informasjon fra </w:t>
            </w:r>
            <w:proofErr w:type="spellStart"/>
            <w:r>
              <w:rPr>
                <w:rFonts w:cs="Arial"/>
              </w:rPr>
              <w:t>Avdeligsleder</w:t>
            </w:r>
            <w:proofErr w:type="spellEnd"/>
            <w:r>
              <w:rPr>
                <w:rFonts w:cs="Arial"/>
              </w:rPr>
              <w:t>:</w:t>
            </w:r>
          </w:p>
          <w:p w14:paraId="2A02399F" w14:textId="77777777" w:rsidR="00AD1C18" w:rsidRDefault="00EB2244" w:rsidP="00481EE1">
            <w:pPr>
              <w:ind w:left="12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Vigilo</w:t>
            </w:r>
            <w:proofErr w:type="spellEnd"/>
            <w:r>
              <w:rPr>
                <w:rFonts w:cs="Arial"/>
              </w:rPr>
              <w:t xml:space="preserve"> – Vi er helt i oppstart, </w:t>
            </w:r>
            <w:r w:rsidR="00AD1C18">
              <w:rPr>
                <w:rFonts w:cs="Arial"/>
              </w:rPr>
              <w:t>startet med</w:t>
            </w:r>
            <w:r>
              <w:rPr>
                <w:rFonts w:cs="Arial"/>
              </w:rPr>
              <w:t xml:space="preserve"> å</w:t>
            </w:r>
            <w:r w:rsidR="00AD1C18">
              <w:rPr>
                <w:rFonts w:cs="Arial"/>
              </w:rPr>
              <w:t xml:space="preserve"> få</w:t>
            </w:r>
            <w:r>
              <w:rPr>
                <w:rFonts w:cs="Arial"/>
              </w:rPr>
              <w:t xml:space="preserve"> sjekke inn og ut barna</w:t>
            </w:r>
            <w:r w:rsidR="00AD1C18">
              <w:rPr>
                <w:rFonts w:cs="Arial"/>
              </w:rPr>
              <w:t xml:space="preserve"> via </w:t>
            </w:r>
            <w:proofErr w:type="spellStart"/>
            <w:r w:rsidR="00AD1C18">
              <w:rPr>
                <w:rFonts w:cs="Arial"/>
              </w:rPr>
              <w:t>Vigilo</w:t>
            </w:r>
            <w:proofErr w:type="spellEnd"/>
            <w:r>
              <w:rPr>
                <w:rFonts w:cs="Arial"/>
              </w:rPr>
              <w:t xml:space="preserve">. Personal har tatt, og må ta sikkerhetskurs i forhold til personvern og informasjonssikkerhet for å bruke </w:t>
            </w:r>
            <w:proofErr w:type="spellStart"/>
            <w:r>
              <w:rPr>
                <w:rFonts w:cs="Arial"/>
              </w:rPr>
              <w:t>Vigilo</w:t>
            </w:r>
            <w:proofErr w:type="spellEnd"/>
            <w:r>
              <w:rPr>
                <w:rFonts w:cs="Arial"/>
              </w:rPr>
              <w:t xml:space="preserve">. </w:t>
            </w:r>
          </w:p>
          <w:p w14:paraId="6F63B57E" w14:textId="053DAC28" w:rsidR="00EB2244" w:rsidRDefault="00EB2244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Det skal ikke sendes noe sensitive opplysninger via meldinger.</w:t>
            </w:r>
          </w:p>
          <w:p w14:paraId="1BDAD65C" w14:textId="1413BC61" w:rsidR="00EB2244" w:rsidRDefault="00EB2244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Økonomi – er i minus, bruker ekstra stillinger som vi har til vikarer. </w:t>
            </w:r>
          </w:p>
          <w:p w14:paraId="45AF6407" w14:textId="275F4CA3" w:rsidR="00EB2244" w:rsidRDefault="00EB2244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Det er en i personalet som har sluttet, vi har lyst ut stilling og</w:t>
            </w:r>
            <w:r w:rsidR="00AD1C18">
              <w:rPr>
                <w:rFonts w:cs="Arial"/>
              </w:rPr>
              <w:t xml:space="preserve"> har</w:t>
            </w:r>
            <w:r>
              <w:rPr>
                <w:rFonts w:cs="Arial"/>
              </w:rPr>
              <w:t xml:space="preserve"> intervju.</w:t>
            </w:r>
          </w:p>
          <w:p w14:paraId="1BE13414" w14:textId="77777777" w:rsidR="00EB2244" w:rsidRDefault="00EB2244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Vi har ledige </w:t>
            </w:r>
            <w:r w:rsidR="005A23BF">
              <w:rPr>
                <w:rFonts w:cs="Arial"/>
              </w:rPr>
              <w:t>plasser i barnegruppene, og holder på med opptak av barn.</w:t>
            </w:r>
          </w:p>
          <w:p w14:paraId="37B8461C" w14:textId="77777777" w:rsidR="005A23BF" w:rsidRDefault="005A23BF" w:rsidP="00481EE1">
            <w:pPr>
              <w:ind w:left="125"/>
              <w:rPr>
                <w:rFonts w:cs="Arial"/>
              </w:rPr>
            </w:pPr>
          </w:p>
          <w:p w14:paraId="383AECAC" w14:textId="77777777" w:rsidR="005A23BF" w:rsidRDefault="005A23BF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Det gjør at vi holder på med tilvenning gjennom hele høsten, på flere avdelinger.</w:t>
            </w:r>
          </w:p>
          <w:p w14:paraId="19C1544B" w14:textId="76D98846" w:rsidR="005A23BF" w:rsidRDefault="005A23BF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Temaer på personalmøter og planleggingsdag er blant annet tilknytting, inkluderende praksis og lek. </w:t>
            </w:r>
          </w:p>
        </w:tc>
        <w:tc>
          <w:tcPr>
            <w:tcW w:w="2552" w:type="dxa"/>
          </w:tcPr>
          <w:p w14:paraId="28CB7ACB" w14:textId="77777777" w:rsidR="00EB2244" w:rsidRDefault="00EB2244" w:rsidP="00481EE1">
            <w:pPr>
              <w:ind w:left="125"/>
              <w:rPr>
                <w:rFonts w:cs="Arial"/>
              </w:rPr>
            </w:pPr>
          </w:p>
        </w:tc>
      </w:tr>
      <w:tr w:rsidR="005A23BF" w:rsidRPr="007301F4" w14:paraId="623DD97D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287D49B9" w14:textId="79CD6DB1" w:rsidR="005A23BF" w:rsidRDefault="005A23BF" w:rsidP="00EB224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03" w:type="dxa"/>
            <w:tcMar>
              <w:bottom w:w="108" w:type="dxa"/>
            </w:tcMar>
          </w:tcPr>
          <w:p w14:paraId="2F7D1C48" w14:textId="77777777" w:rsidR="005A23BF" w:rsidRDefault="005A23BF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Eventuelt</w:t>
            </w:r>
          </w:p>
          <w:p w14:paraId="6982040A" w14:textId="573E1B6E" w:rsidR="005A23BF" w:rsidRDefault="005A23BF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Ønske fra foreldre at vi skal følge Kostholdsråd 2024, Dette skal vi følge opp i barnehagen- se over maten vi serverer i barnehagen, se om det er noe vi ikke bør servere og om det er noe alternative varer vi kan servere i stedet for.</w:t>
            </w:r>
          </w:p>
        </w:tc>
        <w:tc>
          <w:tcPr>
            <w:tcW w:w="2552" w:type="dxa"/>
          </w:tcPr>
          <w:p w14:paraId="3BE1D890" w14:textId="77777777" w:rsidR="005A23BF" w:rsidRDefault="005A23BF" w:rsidP="00481EE1">
            <w:pPr>
              <w:ind w:left="125"/>
              <w:rPr>
                <w:rFonts w:cs="Arial"/>
              </w:rPr>
            </w:pPr>
          </w:p>
        </w:tc>
      </w:tr>
    </w:tbl>
    <w:p w14:paraId="02A3B82F" w14:textId="77777777" w:rsidR="00A97BD9" w:rsidRPr="007301F4" w:rsidRDefault="00A97BD9" w:rsidP="00481EE1">
      <w:pPr>
        <w:ind w:left="284"/>
        <w:rPr>
          <w:rFonts w:cs="Arial"/>
        </w:rPr>
      </w:pPr>
    </w:p>
    <w:p w14:paraId="5DDD8BAF" w14:textId="77777777" w:rsidR="000A7F1C" w:rsidRPr="007301F4" w:rsidRDefault="000A7F1C" w:rsidP="00481EE1">
      <w:pPr>
        <w:tabs>
          <w:tab w:val="left" w:pos="3255"/>
        </w:tabs>
        <w:ind w:left="284"/>
        <w:rPr>
          <w:rFonts w:cs="Arial"/>
        </w:rPr>
      </w:pPr>
    </w:p>
    <w:p w14:paraId="1744A3A7" w14:textId="77777777" w:rsidR="000A7F1C" w:rsidRPr="007301F4" w:rsidRDefault="00E06310" w:rsidP="00481EE1">
      <w:pPr>
        <w:ind w:left="284"/>
        <w:rPr>
          <w:rFonts w:cs="Arial"/>
          <w:b/>
        </w:rPr>
      </w:pPr>
      <w:r w:rsidRPr="007301F4">
        <w:rPr>
          <w:rFonts w:cs="Arial"/>
          <w:b/>
        </w:rPr>
        <w:t xml:space="preserve">Fravær meldes </w:t>
      </w:r>
      <w:r w:rsidRPr="007301F4">
        <w:rPr>
          <w:rFonts w:cs="Arial"/>
        </w:rPr>
        <w:fldChar w:fldCharType="begin"/>
      </w:r>
      <w:r w:rsidRPr="007301F4">
        <w:rPr>
          <w:rFonts w:cs="Arial"/>
        </w:rPr>
        <w:instrText xml:space="preserve"> GOTOBUTTON  -- [fravær] </w:instrText>
      </w:r>
      <w:r w:rsidRPr="007301F4">
        <w:rPr>
          <w:rFonts w:cs="Arial"/>
        </w:rPr>
        <w:fldChar w:fldCharType="end"/>
      </w:r>
    </w:p>
    <w:p w14:paraId="3F46F770" w14:textId="77777777" w:rsidR="00E57BE8" w:rsidRPr="007301F4" w:rsidRDefault="00E57BE8" w:rsidP="00481EE1">
      <w:pPr>
        <w:ind w:left="284"/>
        <w:rPr>
          <w:rFonts w:cs="Arial"/>
        </w:rPr>
      </w:pPr>
    </w:p>
    <w:p w14:paraId="208F5F41" w14:textId="77777777" w:rsidR="00E06310" w:rsidRPr="007301F4" w:rsidRDefault="00E06310" w:rsidP="00481EE1">
      <w:pPr>
        <w:ind w:left="284"/>
        <w:rPr>
          <w:rFonts w:cs="Arial"/>
        </w:rPr>
      </w:pPr>
      <w:r w:rsidRPr="007301F4">
        <w:rPr>
          <w:rFonts w:cs="Arial"/>
        </w:rPr>
        <w:t>Med hilsen</w:t>
      </w:r>
    </w:p>
    <w:sdt>
      <w:sdtPr>
        <w:rPr>
          <w:rFonts w:cs="Arial"/>
        </w:rPr>
        <w:tag w:val="OurRef.Name"/>
        <w:id w:val="10009"/>
        <w:placeholder>
          <w:docPart w:val="DefaultPlaceholder_-1854013440"/>
        </w:placeholder>
        <w:dataBinding w:prefixMappings="xmlns:gbs='http://www.software-innovation.no/growBusinessDocument'" w:xpath="/gbs:GrowBusinessDocument/gbs:OurRef.Name[@gbs:key='10009']" w:storeItemID="{19DD1095-8616-4016-8233-11837A65821A}"/>
        <w:text/>
      </w:sdtPr>
      <w:sdtEndPr/>
      <w:sdtContent>
        <w:p w14:paraId="3745F2BE" w14:textId="55BE6CBB" w:rsidR="00E06310" w:rsidRPr="007301F4" w:rsidRDefault="00DB0A10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Borghild Hirth Markhus</w:t>
          </w:r>
        </w:p>
      </w:sdtContent>
    </w:sdt>
    <w:sdt>
      <w:sdtPr>
        <w:rPr>
          <w:rFonts w:cs="Arial"/>
        </w:rPr>
        <w:tag w:val="OurRef.Title"/>
        <w:id w:val="10010"/>
        <w:placeholder>
          <w:docPart w:val="DefaultPlaceholder_-1854013440"/>
        </w:placeholder>
        <w:dataBinding w:prefixMappings="xmlns:gbs='http://www.software-innovation.no/growBusinessDocument'" w:xpath="/gbs:GrowBusinessDocument/gbs:OurRef.Title[@gbs:key='10010']" w:storeItemID="{19DD1095-8616-4016-8233-11837A65821A}"/>
        <w:text/>
      </w:sdtPr>
      <w:sdtEndPr/>
      <w:sdtContent>
        <w:p w14:paraId="117E2A5C" w14:textId="0AD0BD81" w:rsidR="007301F4" w:rsidRDefault="00DB0A10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saksbehandler</w:t>
          </w:r>
        </w:p>
      </w:sdtContent>
    </w:sdt>
    <w:p w14:paraId="302BBBE7" w14:textId="77777777" w:rsidR="00990BD0" w:rsidRPr="007301F4" w:rsidRDefault="00990BD0" w:rsidP="00481EE1">
      <w:pPr>
        <w:ind w:left="284"/>
        <w:rPr>
          <w:rFonts w:cs="Arial"/>
        </w:rPr>
      </w:pPr>
    </w:p>
    <w:sdt>
      <w:sdtPr>
        <w:rPr>
          <w:rFonts w:cs="Arial"/>
        </w:rPr>
        <w:alias w:val="Vedlegg"/>
        <w:tag w:val="ToCurrentVersion"/>
        <w:id w:val="10002"/>
        <w:placeholder>
          <w:docPart w:val="78499CA1B6124251B9B463E45CC96ECA"/>
        </w:placeholder>
        <w:dataBinding w:prefixMappings="xmlns:gbs='http://www.software-innovation.no/growBusinessDocument'" w:xpath="/gbs:GrowBusinessDocument/gbs:Lists/gbs:SingleLines/gbs:ToCurrentVersion/gbs:DisplayField[@gbs:key='10002']" w:storeItemID="{19DD1095-8616-4016-8233-11837A65821A}"/>
        <w:text w:multiLine="1"/>
      </w:sdtPr>
      <w:sdtEndPr/>
      <w:sdtContent>
        <w:p w14:paraId="18D45467" w14:textId="6761D596" w:rsidR="000A7F1C" w:rsidRPr="007301F4" w:rsidRDefault="00DB0A10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br/>
            <w:t xml:space="preserve">        </w:t>
          </w:r>
        </w:p>
      </w:sdtContent>
    </w:sdt>
    <w:p w14:paraId="24B6B1D6" w14:textId="77777777" w:rsidR="000A7F1C" w:rsidRPr="007301F4" w:rsidRDefault="000A7F1C" w:rsidP="00481EE1">
      <w:pPr>
        <w:ind w:left="284"/>
        <w:rPr>
          <w:rFonts w:cs="Arial"/>
        </w:rPr>
      </w:pPr>
    </w:p>
    <w:p w14:paraId="0FD11DFC" w14:textId="77777777" w:rsidR="00E57BE8" w:rsidRPr="007301F4" w:rsidRDefault="00E57BE8" w:rsidP="00481EE1">
      <w:pPr>
        <w:ind w:left="284"/>
        <w:rPr>
          <w:rFonts w:cs="Arial"/>
        </w:rPr>
      </w:pPr>
    </w:p>
    <w:p w14:paraId="64780BB6" w14:textId="77777777" w:rsidR="000A7F1C" w:rsidRPr="007301F4" w:rsidRDefault="000A7F1C" w:rsidP="00481EE1">
      <w:pPr>
        <w:ind w:left="284"/>
        <w:rPr>
          <w:rFonts w:cs="Arial"/>
          <w:i/>
        </w:rPr>
      </w:pPr>
      <w:r w:rsidRPr="007301F4">
        <w:rPr>
          <w:rFonts w:cs="Arial"/>
          <w:i/>
        </w:rPr>
        <w:t>Dokumentet er elektronisk godkjent og sendes uten signatur.</w:t>
      </w:r>
    </w:p>
    <w:sectPr w:rsidR="000A7F1C" w:rsidRPr="007301F4" w:rsidSect="0048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304" w:bottom="187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91DC" w14:textId="77777777" w:rsidR="00055159" w:rsidRDefault="00055159" w:rsidP="00055159">
      <w:pPr>
        <w:spacing w:after="0" w:line="240" w:lineRule="auto"/>
      </w:pPr>
      <w:r>
        <w:separator/>
      </w:r>
    </w:p>
  </w:endnote>
  <w:endnote w:type="continuationSeparator" w:id="0">
    <w:p w14:paraId="5CF83F45" w14:textId="77777777" w:rsidR="00055159" w:rsidRDefault="00055159" w:rsidP="0005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21A" w14:textId="77777777" w:rsidR="002E5185" w:rsidRDefault="002E51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E491" w14:textId="6238009B" w:rsidR="00787BCF" w:rsidRDefault="00787BCF">
    <w:pPr>
      <w:pStyle w:val="Bunntekst"/>
      <w:jc w:val="right"/>
    </w:pPr>
    <w:r>
      <w:t>Saksnummer:</w:t>
    </w:r>
    <w:r w:rsidR="00A723B8">
      <w:t xml:space="preserve"> </w:t>
    </w:r>
    <w:sdt>
      <w:sdtPr>
        <w:tag w:val="DocumentNumber"/>
        <w:id w:val="10017"/>
        <w:placeholder>
          <w:docPart w:val="DefaultPlaceholder_1081868574"/>
        </w:placeholder>
        <w:dataBinding w:prefixMappings="xmlns:gbs='http://www.software-innovation.no/growBusinessDocument'" w:xpath="/gbs:GrowBusinessDocument/gbs:DocumentNumber[@gbs:key='10017']" w:storeItemID="{19DD1095-8616-4016-8233-11837A65821A}"/>
        <w:text/>
      </w:sdtPr>
      <w:sdtEndPr/>
      <w:sdtContent>
        <w:r w:rsidR="00DB0A10">
          <w:t>23/43496-1</w:t>
        </w:r>
      </w:sdtContent>
    </w:sdt>
    <w:r w:rsidR="00A723B8">
      <w:t xml:space="preserve"> side</w:t>
    </w:r>
    <w:r>
      <w:t xml:space="preserve"> </w:t>
    </w:r>
    <w:sdt>
      <w:sdtPr>
        <w:id w:val="-1930788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 w:rsidR="009A6F00">
          <w:instrText xml:space="preserve"> </w:instrText>
        </w:r>
        <w:r>
          <w:fldChar w:fldCharType="separate"/>
        </w:r>
        <w:r w:rsidR="00AA51A6">
          <w:rPr>
            <w:noProof/>
          </w:rPr>
          <w:t>2</w:t>
        </w:r>
        <w:r>
          <w:fldChar w:fldCharType="end"/>
        </w:r>
        <w:r w:rsidR="009A6F00">
          <w:t xml:space="preserve"> av </w:t>
        </w:r>
        <w:fldSimple w:instr=" NUMPAGES ">
          <w:r w:rsidR="00AA51A6">
            <w:rPr>
              <w:noProof/>
            </w:rPr>
            <w:t>2</w:t>
          </w:r>
        </w:fldSimple>
      </w:sdtContent>
    </w:sdt>
  </w:p>
  <w:p w14:paraId="4BA37C72" w14:textId="77777777" w:rsidR="00787BCF" w:rsidRDefault="00787BCF" w:rsidP="00787BCF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24"/>
      <w:gridCol w:w="5532"/>
    </w:tblGrid>
    <w:tr w:rsidR="004339E9" w:rsidRPr="00F96E88" w14:paraId="7A30D815" w14:textId="77777777" w:rsidTr="00AA51A6">
      <w:trPr>
        <w:cantSplit/>
        <w:trHeight w:val="601"/>
      </w:trPr>
      <w:tc>
        <w:tcPr>
          <w:tcW w:w="935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DF6A550" w14:textId="77777777" w:rsidR="004339E9" w:rsidRPr="00F96E88" w:rsidRDefault="004339E9" w:rsidP="00F96E88">
          <w:pPr>
            <w:pStyle w:val="Ingenmellomrom"/>
            <w:rPr>
              <w:sz w:val="18"/>
            </w:rPr>
          </w:pPr>
        </w:p>
      </w:tc>
    </w:tr>
    <w:tr w:rsidR="004339E9" w:rsidRPr="00F96E88" w14:paraId="7D7C4492" w14:textId="77777777" w:rsidTr="00AA51A6">
      <w:trPr>
        <w:cantSplit/>
        <w:trHeight w:val="301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3EDE9EBB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759004F6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235F90AC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Postadresse</w:t>
          </w:r>
        </w:p>
      </w:tc>
      <w:tc>
        <w:tcPr>
          <w:tcW w:w="5532" w:type="dxa"/>
          <w:shd w:val="clear" w:color="auto" w:fill="auto"/>
          <w:vAlign w:val="bottom"/>
        </w:tcPr>
        <w:p w14:paraId="243DE53C" w14:textId="1B43E5B2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Telefon</w:t>
          </w:r>
          <w:r w:rsidRPr="00F96E88">
            <w:rPr>
              <w:rFonts w:cs="Arial"/>
              <w:sz w:val="18"/>
            </w:rPr>
            <w:t xml:space="preserve">: </w:t>
          </w:r>
          <w:sdt>
            <w:sdtPr>
              <w:rPr>
                <w:rFonts w:cs="Arial"/>
                <w:sz w:val="18"/>
              </w:rPr>
              <w:tag w:val="ToOrgUnit.Switchboard"/>
              <w:id w:val="10008"/>
              <w:placeholder>
                <w:docPart w:val="A40555AC77564B3AB35271A7A408D61F"/>
              </w:placeholder>
              <w:dataBinding w:prefixMappings="xmlns:gbs='http://www.software-innovation.no/growBusinessDocument'" w:xpath="/gbs:GrowBusinessDocument/gbs:ToOrgUnit.Switchboard[@gbs:key='10008']" w:storeItemID="{19DD1095-8616-4016-8233-11837A65821A}"/>
              <w:text/>
            </w:sdtPr>
            <w:sdtEndPr/>
            <w:sdtContent>
              <w:r w:rsidR="00DB0A10">
                <w:rPr>
                  <w:rFonts w:cs="Arial"/>
                  <w:sz w:val="18"/>
                </w:rPr>
                <w:t>+47 51507090</w:t>
              </w:r>
            </w:sdtContent>
          </w:sdt>
        </w:p>
      </w:tc>
    </w:tr>
    <w:tr w:rsidR="004339E9" w:rsidRPr="00F96E88" w14:paraId="497D44B8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311B4D3A" w14:textId="2EBA19E1" w:rsidR="004339E9" w:rsidRPr="00F96E88" w:rsidRDefault="00AD1C18" w:rsidP="00F96E88">
          <w:pPr>
            <w:pStyle w:val="Ingenmellomrom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tag w:val="ToOrgUnit.Addresses.Address"/>
              <w:id w:val="10003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Address[@gbs:key='10003']" w:storeItemID="{19DD1095-8616-4016-8233-11837A65821A}"/>
              <w:text/>
            </w:sdtPr>
            <w:sdtEndPr/>
            <w:sdtContent>
              <w:r w:rsidR="00DB0A10">
                <w:rPr>
                  <w:rFonts w:cs="Arial"/>
                  <w:sz w:val="18"/>
                </w:rPr>
                <w:t>Postboks 355 Forus</w:t>
              </w:r>
            </w:sdtContent>
          </w:sdt>
          <w:r w:rsidR="009A6F00" w:rsidRPr="00F96E88">
            <w:rPr>
              <w:rFonts w:cs="Arial"/>
              <w:sz w:val="18"/>
            </w:rPr>
            <w:t xml:space="preserve">, </w:t>
          </w:r>
          <w:sdt>
            <w:sdtPr>
              <w:rPr>
                <w:rFonts w:cs="Arial"/>
                <w:sz w:val="18"/>
              </w:rPr>
              <w:tag w:val="ToOrgUnit.Addresses.Zip"/>
              <w:id w:val="10004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Zip[@gbs:key='10004']" w:storeItemID="{19DD1095-8616-4016-8233-11837A65821A}"/>
              <w:text/>
            </w:sdtPr>
            <w:sdtEndPr/>
            <w:sdtContent>
              <w:r w:rsidR="00DB0A10">
                <w:rPr>
                  <w:rFonts w:cs="Arial"/>
                  <w:sz w:val="18"/>
                </w:rPr>
                <w:t>4067 STAVANGER</w:t>
              </w:r>
            </w:sdtContent>
          </w:sdt>
        </w:p>
      </w:tc>
      <w:sdt>
        <w:sdtPr>
          <w:rPr>
            <w:rFonts w:cs="Arial"/>
            <w:sz w:val="18"/>
          </w:rPr>
          <w:tag w:val="ToOrgUnit.E-mail"/>
          <w:id w:val="1000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07']" w:storeItemID="{19DD1095-8616-4016-8233-11837A65821A}"/>
          <w:text/>
        </w:sdtPr>
        <w:sdtEndPr/>
        <w:sdtContent>
          <w:tc>
            <w:tcPr>
              <w:tcW w:w="5532" w:type="dxa"/>
              <w:shd w:val="clear" w:color="auto" w:fill="auto"/>
              <w:vAlign w:val="bottom"/>
            </w:tcPr>
            <w:p w14:paraId="7F6E6748" w14:textId="10D0D32A" w:rsidR="004339E9" w:rsidRPr="00F96E88" w:rsidRDefault="00DB0A10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>postmottak.barnehage@stavanger.kommune.no</w:t>
              </w:r>
            </w:p>
          </w:tc>
        </w:sdtContent>
      </w:sdt>
    </w:tr>
    <w:tr w:rsidR="004339E9" w:rsidRPr="00F96E88" w14:paraId="063F5FF8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65C22194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Besøksadresse</w:t>
          </w:r>
        </w:p>
      </w:tc>
      <w:tc>
        <w:tcPr>
          <w:tcW w:w="5532" w:type="dxa"/>
          <w:shd w:val="clear" w:color="auto" w:fill="auto"/>
          <w:vAlign w:val="bottom"/>
        </w:tcPr>
        <w:p w14:paraId="638F29B1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sz w:val="18"/>
            </w:rPr>
            <w:t>www.stavanger.kommune.no</w:t>
          </w:r>
        </w:p>
      </w:tc>
    </w:tr>
    <w:tr w:rsidR="004339E9" w:rsidRPr="00F96E88" w14:paraId="2CD1DDE5" w14:textId="77777777" w:rsidTr="00AA51A6">
      <w:trPr>
        <w:cantSplit/>
        <w:trHeight w:val="212"/>
      </w:trPr>
      <w:sdt>
        <w:sdtPr>
          <w:rPr>
            <w:rFonts w:cs="Arial"/>
            <w:sz w:val="18"/>
          </w:rPr>
          <w:tag w:val="ToOrgUnit.Addresses.Address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05']" w:storeItemID="{19DD1095-8616-4016-8233-11837A65821A}"/>
          <w:text/>
        </w:sdtPr>
        <w:sdtEndPr/>
        <w:sdtContent>
          <w:tc>
            <w:tcPr>
              <w:tcW w:w="3824" w:type="dxa"/>
              <w:shd w:val="clear" w:color="auto" w:fill="auto"/>
              <w:vAlign w:val="bottom"/>
            </w:tcPr>
            <w:p w14:paraId="48515973" w14:textId="551CEF4C" w:rsidR="004339E9" w:rsidRPr="00F96E88" w:rsidRDefault="00DB0A10" w:rsidP="00F96E88">
              <w:pPr>
                <w:pStyle w:val="Ingenmellomrom"/>
                <w:rPr>
                  <w:rFonts w:cs="Arial"/>
                  <w:sz w:val="18"/>
                </w:rPr>
              </w:pPr>
              <w:proofErr w:type="spellStart"/>
              <w:r>
                <w:rPr>
                  <w:rFonts w:cs="Arial"/>
                  <w:sz w:val="18"/>
                </w:rPr>
                <w:t>Slettmyrveien</w:t>
              </w:r>
              <w:proofErr w:type="spellEnd"/>
              <w:r>
                <w:rPr>
                  <w:rFonts w:cs="Arial"/>
                  <w:sz w:val="18"/>
                </w:rPr>
                <w:t xml:space="preserve"> 10</w:t>
              </w:r>
            </w:p>
          </w:tc>
        </w:sdtContent>
      </w:sdt>
      <w:tc>
        <w:tcPr>
          <w:tcW w:w="5532" w:type="dxa"/>
          <w:shd w:val="clear" w:color="auto" w:fill="auto"/>
          <w:vAlign w:val="bottom"/>
        </w:tcPr>
        <w:p w14:paraId="73E17EFE" w14:textId="7C068BCB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Org.nr</w:t>
          </w:r>
          <w:r w:rsidR="00787BCF" w:rsidRPr="00F96E88">
            <w:rPr>
              <w:rFonts w:cs="Arial"/>
              <w:b/>
              <w:sz w:val="18"/>
            </w:rPr>
            <w:t>.</w:t>
          </w:r>
          <w:r w:rsidR="009A6F00" w:rsidRPr="00F96E88">
            <w:rPr>
              <w:rFonts w:cs="Arial"/>
              <w:sz w:val="18"/>
            </w:rPr>
            <w:t xml:space="preserve"> </w:t>
          </w:r>
          <w:sdt>
            <w:sdtPr>
              <w:rPr>
                <w:rFonts w:cs="Arial"/>
                <w:sz w:val="18"/>
              </w:rPr>
              <w:tag w:val="ToOrgUnit.Referencenumber"/>
              <w:id w:val="10006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Referencenumber[@gbs:key='10006']" w:storeItemID="{19DD1095-8616-4016-8233-11837A65821A}"/>
              <w:text/>
            </w:sdtPr>
            <w:sdtEndPr/>
            <w:sdtContent>
              <w:r w:rsidR="00DB0A10">
                <w:rPr>
                  <w:rFonts w:cs="Arial"/>
                  <w:sz w:val="18"/>
                </w:rPr>
                <w:t>964965226</w:t>
              </w:r>
            </w:sdtContent>
          </w:sdt>
        </w:p>
      </w:tc>
    </w:tr>
  </w:tbl>
  <w:p w14:paraId="0A3A6B58" w14:textId="77777777" w:rsidR="004339E9" w:rsidRPr="00F96E88" w:rsidRDefault="002710E0" w:rsidP="002710E0">
    <w:pPr>
      <w:pStyle w:val="Ingenmellomrom"/>
      <w:tabs>
        <w:tab w:val="left" w:pos="7593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23AD" w14:textId="77777777" w:rsidR="00055159" w:rsidRDefault="00055159" w:rsidP="00055159">
      <w:pPr>
        <w:spacing w:after="0" w:line="240" w:lineRule="auto"/>
      </w:pPr>
      <w:r>
        <w:separator/>
      </w:r>
    </w:p>
  </w:footnote>
  <w:footnote w:type="continuationSeparator" w:id="0">
    <w:p w14:paraId="5BFCCB6C" w14:textId="77777777" w:rsidR="00055159" w:rsidRDefault="00055159" w:rsidP="0005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41ED" w14:textId="77777777" w:rsidR="002E5185" w:rsidRDefault="002E51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5983" w14:textId="77777777" w:rsidR="002E5185" w:rsidRDefault="002E51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F74E" w14:textId="77777777" w:rsidR="00803EC1" w:rsidRDefault="00803EC1">
    <w:pPr>
      <w:pStyle w:val="Topptekst"/>
    </w:pPr>
  </w:p>
  <w:p w14:paraId="2A632602" w14:textId="3E2812EC" w:rsidR="00803EC1" w:rsidRDefault="00803EC1">
    <w:pPr>
      <w:pStyle w:val="Topptekst"/>
    </w:pPr>
    <w:r>
      <w:fldChar w:fldCharType="begin"/>
    </w:r>
    <w:r>
      <w:instrText xml:space="preserve"> IF "</w:instrText>
    </w:r>
    <w:sdt>
      <w:sdtPr>
        <w:tag w:val="ToAuthorization"/>
        <w:id w:val="10014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4']" w:storeItemID="{19DD1095-8616-4016-8233-11837A65821A}"/>
        <w:text/>
      </w:sdtPr>
      <w:sdtEndPr/>
      <w:sdtContent>
        <w:r w:rsidR="00DB0A10">
          <w:instrText xml:space="preserve">  </w:instrText>
        </w:r>
      </w:sdtContent>
    </w:sdt>
    <w:r>
      <w:instrText xml:space="preserve">" &lt;&gt; "  " "Unntatt Offentlighet </w:instrText>
    </w:r>
    <w:r w:rsidR="00AD1C18">
      <w:fldChar w:fldCharType="separate"/>
    </w:r>
    <w:r>
      <w:fldChar w:fldCharType="end"/>
    </w:r>
  </w:p>
  <w:p w14:paraId="38B5D6D2" w14:textId="4CD7F108" w:rsidR="004339E9" w:rsidRDefault="00AD1C18">
    <w:pPr>
      <w:pStyle w:val="Topptekst"/>
    </w:pPr>
    <w:sdt>
      <w:sdtPr>
        <w:tag w:val="ToAuthorization"/>
        <w:id w:val="10015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5']" w:storeItemID="{19DD1095-8616-4016-8233-11837A65821A}"/>
        <w:text/>
      </w:sdtPr>
      <w:sdtEndPr/>
      <w:sdtContent>
        <w:r w:rsidR="00DB0A10">
          <w:t xml:space="preserve">  </w:t>
        </w:r>
      </w:sdtContent>
    </w:sdt>
    <w:r w:rsidR="00E06310" w:rsidRPr="00E06310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37FB6850" wp14:editId="4D9C1555">
          <wp:simplePos x="0" y="0"/>
          <wp:positionH relativeFrom="margin">
            <wp:posOffset>4513580</wp:posOffset>
          </wp:positionH>
          <wp:positionV relativeFrom="paragraph">
            <wp:posOffset>56515</wp:posOffset>
          </wp:positionV>
          <wp:extent cx="1439545" cy="730250"/>
          <wp:effectExtent l="0" t="0" r="8255" b="0"/>
          <wp:wrapThrough wrapText="bothSides">
            <wp:wrapPolygon edited="0">
              <wp:start x="1429" y="0"/>
              <wp:lineTo x="0" y="563"/>
              <wp:lineTo x="0" y="18595"/>
              <wp:lineTo x="1429" y="20849"/>
              <wp:lineTo x="1715" y="20849"/>
              <wp:lineTo x="5431" y="20849"/>
              <wp:lineTo x="5717" y="20849"/>
              <wp:lineTo x="7146" y="18031"/>
              <wp:lineTo x="19437" y="18031"/>
              <wp:lineTo x="21438" y="16904"/>
              <wp:lineTo x="21438" y="7325"/>
              <wp:lineTo x="6003" y="0"/>
              <wp:lineTo x="142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F"/>
    <w:rsid w:val="00001867"/>
    <w:rsid w:val="00003F19"/>
    <w:rsid w:val="00013B3C"/>
    <w:rsid w:val="000237D6"/>
    <w:rsid w:val="00046B0D"/>
    <w:rsid w:val="000502FD"/>
    <w:rsid w:val="00055159"/>
    <w:rsid w:val="00080DE3"/>
    <w:rsid w:val="00085006"/>
    <w:rsid w:val="00092969"/>
    <w:rsid w:val="000A36A4"/>
    <w:rsid w:val="000A7F1C"/>
    <w:rsid w:val="000C390D"/>
    <w:rsid w:val="000D491E"/>
    <w:rsid w:val="000F6B31"/>
    <w:rsid w:val="00100E45"/>
    <w:rsid w:val="001160D1"/>
    <w:rsid w:val="001372AF"/>
    <w:rsid w:val="001534CB"/>
    <w:rsid w:val="001547E9"/>
    <w:rsid w:val="00176B3A"/>
    <w:rsid w:val="00187845"/>
    <w:rsid w:val="001A40A8"/>
    <w:rsid w:val="001D621C"/>
    <w:rsid w:val="001D7E72"/>
    <w:rsid w:val="002055B8"/>
    <w:rsid w:val="002153C7"/>
    <w:rsid w:val="002231E3"/>
    <w:rsid w:val="00224260"/>
    <w:rsid w:val="002352FB"/>
    <w:rsid w:val="002710E0"/>
    <w:rsid w:val="0027200C"/>
    <w:rsid w:val="00272C0B"/>
    <w:rsid w:val="00295D55"/>
    <w:rsid w:val="002A71B2"/>
    <w:rsid w:val="002B2F4A"/>
    <w:rsid w:val="002B5A24"/>
    <w:rsid w:val="002E5185"/>
    <w:rsid w:val="002F03B3"/>
    <w:rsid w:val="00303F37"/>
    <w:rsid w:val="003058D5"/>
    <w:rsid w:val="003059FD"/>
    <w:rsid w:val="00312590"/>
    <w:rsid w:val="00313593"/>
    <w:rsid w:val="00331DC3"/>
    <w:rsid w:val="0033435E"/>
    <w:rsid w:val="00353A20"/>
    <w:rsid w:val="00385DC6"/>
    <w:rsid w:val="003D2699"/>
    <w:rsid w:val="003E2674"/>
    <w:rsid w:val="004339E9"/>
    <w:rsid w:val="00481EE1"/>
    <w:rsid w:val="0048774F"/>
    <w:rsid w:val="00497141"/>
    <w:rsid w:val="00497D88"/>
    <w:rsid w:val="004A1766"/>
    <w:rsid w:val="004A3A27"/>
    <w:rsid w:val="004C10EF"/>
    <w:rsid w:val="004C1548"/>
    <w:rsid w:val="004C3327"/>
    <w:rsid w:val="004D0FB4"/>
    <w:rsid w:val="004D1F10"/>
    <w:rsid w:val="00521004"/>
    <w:rsid w:val="005278F6"/>
    <w:rsid w:val="00527B2D"/>
    <w:rsid w:val="00546458"/>
    <w:rsid w:val="0057199E"/>
    <w:rsid w:val="00575D02"/>
    <w:rsid w:val="005877FE"/>
    <w:rsid w:val="00595453"/>
    <w:rsid w:val="005A23BF"/>
    <w:rsid w:val="005B2D83"/>
    <w:rsid w:val="005C4BFF"/>
    <w:rsid w:val="005D1C5B"/>
    <w:rsid w:val="005E16F2"/>
    <w:rsid w:val="005F7528"/>
    <w:rsid w:val="00627E6F"/>
    <w:rsid w:val="00650CEA"/>
    <w:rsid w:val="00653E4F"/>
    <w:rsid w:val="00655BED"/>
    <w:rsid w:val="0066505C"/>
    <w:rsid w:val="0066598E"/>
    <w:rsid w:val="00671F52"/>
    <w:rsid w:val="006763EE"/>
    <w:rsid w:val="006E23C7"/>
    <w:rsid w:val="006F348F"/>
    <w:rsid w:val="006F42CF"/>
    <w:rsid w:val="007301F4"/>
    <w:rsid w:val="00735818"/>
    <w:rsid w:val="00742B39"/>
    <w:rsid w:val="007778E5"/>
    <w:rsid w:val="00787BCF"/>
    <w:rsid w:val="00790614"/>
    <w:rsid w:val="007C526A"/>
    <w:rsid w:val="007D294D"/>
    <w:rsid w:val="007F2AA6"/>
    <w:rsid w:val="00802E8D"/>
    <w:rsid w:val="00803EC1"/>
    <w:rsid w:val="00836EC4"/>
    <w:rsid w:val="0086059C"/>
    <w:rsid w:val="0086514F"/>
    <w:rsid w:val="00894B3E"/>
    <w:rsid w:val="008B5C3A"/>
    <w:rsid w:val="008C3703"/>
    <w:rsid w:val="008D5D0E"/>
    <w:rsid w:val="008D7CF8"/>
    <w:rsid w:val="008F1509"/>
    <w:rsid w:val="00923521"/>
    <w:rsid w:val="0092520D"/>
    <w:rsid w:val="00933D0B"/>
    <w:rsid w:val="00954181"/>
    <w:rsid w:val="009841E7"/>
    <w:rsid w:val="00990BD0"/>
    <w:rsid w:val="009A2F2A"/>
    <w:rsid w:val="009A6D26"/>
    <w:rsid w:val="009A6F00"/>
    <w:rsid w:val="009B0274"/>
    <w:rsid w:val="009B3D3E"/>
    <w:rsid w:val="009F341F"/>
    <w:rsid w:val="00A06C50"/>
    <w:rsid w:val="00A24099"/>
    <w:rsid w:val="00A35F97"/>
    <w:rsid w:val="00A53699"/>
    <w:rsid w:val="00A55034"/>
    <w:rsid w:val="00A56FC6"/>
    <w:rsid w:val="00A577B8"/>
    <w:rsid w:val="00A67605"/>
    <w:rsid w:val="00A723B8"/>
    <w:rsid w:val="00A74DC8"/>
    <w:rsid w:val="00A97BD9"/>
    <w:rsid w:val="00AA51A6"/>
    <w:rsid w:val="00AB116E"/>
    <w:rsid w:val="00AB456D"/>
    <w:rsid w:val="00AB55EB"/>
    <w:rsid w:val="00AB63DD"/>
    <w:rsid w:val="00AC77C2"/>
    <w:rsid w:val="00AD1C18"/>
    <w:rsid w:val="00AD7BE1"/>
    <w:rsid w:val="00AE285C"/>
    <w:rsid w:val="00AF7794"/>
    <w:rsid w:val="00B01C1C"/>
    <w:rsid w:val="00B07A57"/>
    <w:rsid w:val="00B262A3"/>
    <w:rsid w:val="00B34CF8"/>
    <w:rsid w:val="00B40F75"/>
    <w:rsid w:val="00B46B66"/>
    <w:rsid w:val="00B62ADC"/>
    <w:rsid w:val="00B65082"/>
    <w:rsid w:val="00B739CD"/>
    <w:rsid w:val="00B81F10"/>
    <w:rsid w:val="00B84CDA"/>
    <w:rsid w:val="00B85FA9"/>
    <w:rsid w:val="00B93640"/>
    <w:rsid w:val="00BA611F"/>
    <w:rsid w:val="00BB364B"/>
    <w:rsid w:val="00BC0A1F"/>
    <w:rsid w:val="00C16287"/>
    <w:rsid w:val="00C25C1A"/>
    <w:rsid w:val="00C3215E"/>
    <w:rsid w:val="00C337D6"/>
    <w:rsid w:val="00C37A18"/>
    <w:rsid w:val="00C47819"/>
    <w:rsid w:val="00C6001F"/>
    <w:rsid w:val="00CC36D3"/>
    <w:rsid w:val="00CE4887"/>
    <w:rsid w:val="00D17280"/>
    <w:rsid w:val="00D20014"/>
    <w:rsid w:val="00D270C4"/>
    <w:rsid w:val="00D30DEF"/>
    <w:rsid w:val="00D314A0"/>
    <w:rsid w:val="00D461EB"/>
    <w:rsid w:val="00D81207"/>
    <w:rsid w:val="00D844F0"/>
    <w:rsid w:val="00DA35B2"/>
    <w:rsid w:val="00DB0A10"/>
    <w:rsid w:val="00DD296E"/>
    <w:rsid w:val="00DD777F"/>
    <w:rsid w:val="00DF250B"/>
    <w:rsid w:val="00E06310"/>
    <w:rsid w:val="00E30D1B"/>
    <w:rsid w:val="00E32EBA"/>
    <w:rsid w:val="00E4513A"/>
    <w:rsid w:val="00E57BE8"/>
    <w:rsid w:val="00E967F7"/>
    <w:rsid w:val="00EA7C0B"/>
    <w:rsid w:val="00EB2244"/>
    <w:rsid w:val="00EB564A"/>
    <w:rsid w:val="00EC6DC7"/>
    <w:rsid w:val="00EC7E03"/>
    <w:rsid w:val="00ED5BBF"/>
    <w:rsid w:val="00EF3C39"/>
    <w:rsid w:val="00F00FB8"/>
    <w:rsid w:val="00F01D4E"/>
    <w:rsid w:val="00F30013"/>
    <w:rsid w:val="00F4375C"/>
    <w:rsid w:val="00F73E19"/>
    <w:rsid w:val="00F74F11"/>
    <w:rsid w:val="00F96E88"/>
    <w:rsid w:val="00FA3003"/>
    <w:rsid w:val="00FE5C43"/>
    <w:rsid w:val="00FF1B58"/>
    <w:rsid w:val="00FF5A5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80F5927"/>
  <w15:chartTrackingRefBased/>
  <w15:docId w15:val="{3B849B81-C933-4A45-BA21-9D8AF3B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1C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055159"/>
  </w:style>
  <w:style w:type="paragraph" w:styleId="Bunntekst">
    <w:name w:val="footer"/>
    <w:basedOn w:val="Normal"/>
    <w:link w:val="Bunn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055159"/>
  </w:style>
  <w:style w:type="table" w:styleId="Tabellrutenett">
    <w:name w:val="Table Grid"/>
    <w:basedOn w:val="Vanligtabell"/>
    <w:uiPriority w:val="39"/>
    <w:rsid w:val="000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5515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A7F1C"/>
    <w:pPr>
      <w:spacing w:after="0" w:line="300" w:lineRule="atLeast"/>
    </w:pPr>
    <w:rPr>
      <w:b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0A7F1C"/>
    <w:rPr>
      <w:rFonts w:ascii="Arial" w:hAnsi="Arial"/>
      <w:b/>
      <w:sz w:val="26"/>
    </w:rPr>
  </w:style>
  <w:style w:type="paragraph" w:styleId="Ingenmellomrom">
    <w:name w:val="No Spacing"/>
    <w:uiPriority w:val="1"/>
    <w:qFormat/>
    <w:rsid w:val="00F96E88"/>
    <w:pPr>
      <w:spacing w:after="0" w:line="240" w:lineRule="auto"/>
    </w:pPr>
    <w:rPr>
      <w:rFonts w:ascii="Arial" w:hAnsi="Arial"/>
    </w:rPr>
  </w:style>
  <w:style w:type="character" w:customStyle="1" w:styleId="Stil1">
    <w:name w:val="Stil1"/>
    <w:basedOn w:val="Standardskriftforavsnitt"/>
    <w:uiPriority w:val="1"/>
    <w:rsid w:val="00AF7794"/>
  </w:style>
  <w:style w:type="paragraph" w:styleId="Bobletekst">
    <w:name w:val="Balloon Text"/>
    <w:basedOn w:val="Normal"/>
    <w:link w:val="BobletekstTegn"/>
    <w:uiPriority w:val="99"/>
    <w:semiHidden/>
    <w:unhideWhenUsed/>
    <w:rsid w:val="00E0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sbehandling.svgkomm.svgdrift.no/biz/v2-pbr/docprod/templates/Testmal_motereferat_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E56C1-2BF0-4624-A4CD-E2DE25D3A5D0}"/>
      </w:docPartPr>
      <w:docPartBody>
        <w:p w:rsidR="006823D8" w:rsidRDefault="002A73E8"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499CA1B6124251B9B463E45CC96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B38EE-CC07-4F2F-B775-96E0CB79B4CC}"/>
      </w:docPartPr>
      <w:docPartBody>
        <w:p w:rsidR="00573BA9" w:rsidRDefault="006B5E93" w:rsidP="006B5E93">
          <w:pPr>
            <w:pStyle w:val="78499CA1B6124251B9B463E45CC96ECA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0555AC77564B3AB35271A7A408D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CA613-1463-45CF-95CD-5EF0836041CF}"/>
      </w:docPartPr>
      <w:docPartBody>
        <w:p w:rsidR="00297DE0" w:rsidRDefault="00573BA9" w:rsidP="00573BA9">
          <w:pPr>
            <w:pStyle w:val="A40555AC77564B3AB35271A7A408D61F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8F4A02BCD1403CB95531BDFE839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23EE6-65FB-4EDA-ABE6-541D78BB86D0}"/>
      </w:docPartPr>
      <w:docPartBody>
        <w:p w:rsidR="009D3E3F" w:rsidRDefault="002E0318" w:rsidP="002E0318">
          <w:pPr>
            <w:pStyle w:val="9F8F4A02BCD1403CB95531BDFE83969D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6C793E360742B98FB495DB32C62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14B96-A867-4698-A441-3C47AB584DB4}"/>
      </w:docPartPr>
      <w:docPartBody>
        <w:p w:rsidR="009D3E3F" w:rsidRDefault="002E0318" w:rsidP="002E0318">
          <w:pPr>
            <w:pStyle w:val="EF6C793E360742B98FB495DB32C62809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23F9F-F11C-4834-AFF7-8EE173F77C83}"/>
      </w:docPartPr>
      <w:docPartBody>
        <w:p w:rsidR="008C7C0E" w:rsidRDefault="003C696F"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771E-F64D-4834-BAA8-7141175345B1}"/>
      </w:docPartPr>
      <w:docPartBody>
        <w:p w:rsidR="008C7C0E" w:rsidRDefault="003C696F">
          <w:r w:rsidRPr="00FD2EE1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297DE0"/>
    <w:rsid w:val="002A73E8"/>
    <w:rsid w:val="002A7A4F"/>
    <w:rsid w:val="002E0318"/>
    <w:rsid w:val="003C696F"/>
    <w:rsid w:val="00460770"/>
    <w:rsid w:val="00573BA9"/>
    <w:rsid w:val="006823D8"/>
    <w:rsid w:val="006B5E93"/>
    <w:rsid w:val="008A598E"/>
    <w:rsid w:val="008C7C0E"/>
    <w:rsid w:val="009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696F"/>
    <w:rPr>
      <w:color w:val="808080"/>
    </w:rPr>
  </w:style>
  <w:style w:type="paragraph" w:customStyle="1" w:styleId="78499CA1B6124251B9B463E45CC96ECA">
    <w:name w:val="78499CA1B6124251B9B463E45CC96ECA"/>
    <w:rsid w:val="006B5E93"/>
  </w:style>
  <w:style w:type="paragraph" w:customStyle="1" w:styleId="A40555AC77564B3AB35271A7A408D61F">
    <w:name w:val="A40555AC77564B3AB35271A7A408D61F"/>
    <w:rsid w:val="00573BA9"/>
  </w:style>
  <w:style w:type="paragraph" w:customStyle="1" w:styleId="9F8F4A02BCD1403CB95531BDFE83969D">
    <w:name w:val="9F8F4A02BCD1403CB95531BDFE83969D"/>
    <w:rsid w:val="002E0318"/>
    <w:rPr>
      <w:rFonts w:ascii="Arial" w:eastAsiaTheme="minorHAnsi" w:hAnsi="Arial"/>
      <w:lang w:eastAsia="en-US"/>
    </w:rPr>
  </w:style>
  <w:style w:type="paragraph" w:customStyle="1" w:styleId="EF6C793E360742B98FB495DB32C62809">
    <w:name w:val="EF6C793E360742B98FB495DB32C62809"/>
    <w:rsid w:val="002E0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{0(8)}" gbs:entity="Document" gbs:templateDesignerVersion="3.1 F">
  <gbs:Lists>
    <gbs:SingleLines>
      <gbs:ToActivityContact gbs:name="Deltakere" gbs:removeList="False" gbs:row-separator=", " gbs:field-separator="/ " gbs:loadFromGrowBusiness="OnEdit" gbs:saveInGrowBusiness="False" gbs:removeContentControl="0">
        <gbs:DisplayField gbs:key="10000">      Kristin Haga, Marte Kanutte Helland, Emilie Ø. Houge, Kathrine H. Skretteberg, Åse Johannessen(vara), Lise Sirevåg(vara), Kerstin Kieser-Hansen, Caroline Vervik  </gbs:DisplayField>
        <gbs:ToActivityContactJOINEX.Name gbs:joinex="[JOINEX=[ToRole] {!OJEX!}=6]" gbs:removeContentControl="0"/>
        <gbs:Criteria xmlns:gbs="http://www.software-innovation.no/growBusinessDocument" gbs:operator="and">
          <gbs:Criterion gbs:field="::ToRole" gbs:operator="=">6</gbs:Criterion>
        </gbs:Criteria>
        <gbs:ToActivityContactJOINEX.Name2 gbs:removeContentControl="0" gbs:joinex="[JOINEX=[ToRole] {!OJEX!}=6]"/>
      </gbs:ToActivityContact>
      <gbs:ToActivityContact gbs:name="Kopimottakere" gbs:removeList="False" gbs:row-separator=", " gbs:field-separator="/ " gbs:loadFromGrowBusiness="OnEdit" gbs:saveInGrowBusiness="False" gbs:removeContentControl="0">
        <gbs:DisplayField gbs:key="10001">
        </gbs:DisplayField>
        <gbs:ToActivityContactJOINEX.Name2 gbs:removeContentControl="0" gbs:joinex="[JOINEX=[ToRole] {!OJEX!}=8]"/>
        <gbs:ToActivityContactJOINEX.Name gbs:removeContentControl="0" gbs:joinex="[JOINEX=[ToRole] {!OJEX!}=8]"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: " gbs:removeList="False" gbs:row-separator="&#10;" gbs:field-separator=", " gbs:label="Vedlegg: " gbs:loadFromGrowBusiness="OnEdit" gbs:saveInGrowBusiness="False" gbs:removeContentControl="0">
        <gbs:DisplayField gbs:key="10002">
        </gbs:DisplayField>
        <gbs:ToCurrentVersion.FileConnection.ToFile.Comment/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  <gbs:Sorting>
          <gbs:Sort gbs:direction="asc">ToCurrentVersion.FileConnection.Seqno</gbs:Sort>
        </gbs:Sorting>
      </gbs:ToCurrentVersion>
    </gbs:SingleLines>
  </gbs:Lists>
  <gbs:ToOrgUnit.AddressesJOINEX.Address gbs:loadFromGrowBusiness="OnProduce" gbs:saveInGrowBusiness="False" gbs:connected="true" gbs:recno="" gbs:entity="" gbs:datatype="string" gbs:key="10003" gbs:joinex="[JOINEX=[TypeID] {!OJEX!}=2]" gbs:dispatchrecipient="false" gbs:removeContentControl="0">Postboks 355 Forus</gbs:ToOrgUnit.AddressesJOINEX.Address>
  <gbs:ToOrgUnit.AddressesJOINEX.Zip gbs:loadFromGrowBusiness="OnProduce" gbs:saveInGrowBusiness="False" gbs:connected="true" gbs:recno="" gbs:entity="" gbs:datatype="string" gbs:key="10004" gbs:joinex="[JOINEX=[TypeID] {!OJEX!}=2]" gbs:dispatchrecipient="false" gbs:removeContentControl="0">4067 STAVANGER</gbs:ToOrgUnit.AddressesJOINEX.Zip>
  <gbs:ToOrgUnit.AddressesJOINEX.Address gbs:loadFromGrowBusiness="OnProduce" gbs:saveInGrowBusiness="False" gbs:connected="true" gbs:recno="" gbs:entity="" gbs:datatype="string" gbs:key="10005" gbs:joinex="[JOINEX=[TypeID] {!OJEX!}=5]" gbs:dispatchrecipient="false" gbs:removeContentControl="0">Slettmyrveien 10</gbs:ToOrgUnit.AddressesJOINEX.Address>
  <gbs:ToOrgUnit.Referencenumber gbs:loadFromGrowBusiness="OnProduce" gbs:saveInGrowBusiness="False" gbs:connected="true" gbs:recno="" gbs:entity="" gbs:datatype="string" gbs:key="10006">964965226</gbs:ToOrgUnit.Referencenumber>
  <gbs:ToOrgUnit.E-mail gbs:loadFromGrowBusiness="OnProduce" gbs:saveInGrowBusiness="False" gbs:connected="true" gbs:recno="" gbs:entity="" gbs:datatype="string" gbs:key="10007">postmottak.barnehage@stavanger.kommune.no</gbs:ToOrgUnit.E-mail>
  <gbs:ToOrgUnit.Switchboard gbs:loadFromGrowBusiness="OnProduce" gbs:saveInGrowBusiness="False" gbs:connected="true" gbs:recno="" gbs:entity="" gbs:datatype="string" gbs:key="10008">+47 51507090</gbs:ToOrgUnit.Switchboard>
  <gbs:OurRef.Name gbs:loadFromGrowBusiness="OnEdit" gbs:saveInGrowBusiness="False" gbs:connected="true" gbs:recno="" gbs:entity="" gbs:datatype="string" gbs:key="10009" gbs:removeContentControl="0">Borghild Hirth Markhus</gbs:OurRef.Name>
  <gbs:OurRef.Title gbs:loadFromGrowBusiness="OnEdit" gbs:saveInGrowBusiness="False" gbs:connected="true" gbs:recno="" gbs:entity="" gbs:datatype="string" gbs:key="10010" gbs:removeContentControl="0">saksbehandler</gbs:OurRef.Title>
  <gbs:DocumentNumber gbs:loadFromGrowBusiness="OnProduce" gbs:saveInGrowBusiness="False" gbs:connected="true" gbs:recno="" gbs:entity="" gbs:datatype="string" gbs:key="10011">23/43496-1</gbs:DocumentNumber>
  <gbs:DocumentDate gbs:loadFromGrowBusiness="OnProduce" gbs:saveInGrowBusiness="False" gbs:connected="true" gbs:recno="" gbs:entity="" gbs:datatype="date" gbs:key="10012">2023-11-06T00:00:00</gbs:DocumentDate>
  <gbs:OurRef.Name gbs:loadFromGrowBusiness="OnProduce" gbs:saveInGrowBusiness="False" gbs:connected="true" gbs:recno="" gbs:entity="" gbs:datatype="string" gbs:key="10013">Borghild Hirth Markhus</gbs:OurRef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UnofficialTitle gbs:loadFromGrowBusiness="OnEdit" gbs:saveInGrowBusiness="False" gbs:connected="true" gbs:recno="" gbs:entity="" gbs:datatype="string" gbs:key="10016" gbs:removeContentControl="0">SU-møte referat 30.10.23</gbs:UnofficialTitle>
  <gbs:DocumentNumber gbs:loadFromGrowBusiness="OnProduce" gbs:saveInGrowBusiness="False" gbs:connected="true" gbs:recno="" gbs:entity="" gbs:datatype="string" gbs:key="10017">23/43496-1</gbs:DocumentNumber>
</gbs:GrowBusinessDocument>
</file>

<file path=customXml/itemProps1.xml><?xml version="1.0" encoding="utf-8"?>
<ds:datastoreItem xmlns:ds="http://schemas.openxmlformats.org/officeDocument/2006/customXml" ds:itemID="{5C4691AD-0B5D-4B99-B44B-FB61F784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D1095-8616-4016-8233-11837A6582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Testmal_motereferat_ny</Template>
  <TotalTime>1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Stavanger kommune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Borghild Hirth Markhus</dc:creator>
  <cp:keywords>
  </cp:keywords>
  <dc:description>
  </dc:description>
  <cp:lastModifiedBy>Borghild Hirth Markhus</cp:lastModifiedBy>
  <cp:revision>2</cp:revision>
  <cp:lastPrinted>2023-11-06T09:40:00Z</cp:lastPrinted>
  <dcterms:created xsi:type="dcterms:W3CDTF">2023-11-06T09:42:00Z</dcterms:created>
  <dcterms:modified xsi:type="dcterms:W3CDTF">2023-11-06T09:42:00Z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2907203</vt:lpwstr>
  </property>
  <property fmtid="{D5CDD505-2E9C-101B-9397-08002B2CF9AE}" pid="3" name="verId">
    <vt:lpwstr>2323514</vt:lpwstr>
  </property>
  <property fmtid="{D5CDD505-2E9C-101B-9397-08002B2CF9AE}" pid="4" name="templateId">
    <vt:lpwstr>200024</vt:lpwstr>
  </property>
  <property fmtid="{D5CDD505-2E9C-101B-9397-08002B2CF9AE}" pid="5" name="fileId">
    <vt:lpwstr>4820775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c:\windows\system32\inetsrv\Testmal_motereferat_ny.dotm</vt:lpwstr>
  </property>
  <property fmtid="{D5CDD505-2E9C-101B-9397-08002B2CF9AE}" pid="8" name="filePathOneNote">
    <vt:lpwstr>
    </vt:lpwstr>
  </property>
  <property fmtid="{D5CDD505-2E9C-101B-9397-08002B2CF9AE}" pid="9" name="fileName">
    <vt:lpwstr>23_43496-1 SU-møte referat 30.10 4820775_1_0.docx</vt:lpwstr>
  </property>
  <property fmtid="{D5CDD505-2E9C-101B-9397-08002B2CF9AE}" pid="10" name="comment">
    <vt:lpwstr>SU-møte referat 30.10.23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Borghild Hirth Markhus</vt:lpwstr>
  </property>
  <property fmtid="{D5CDD505-2E9C-101B-9397-08002B2CF9AE}" pid="15" name="modifiedBy">
    <vt:lpwstr>Borghild Hirth Markhus</vt:lpwstr>
  </property>
  <property fmtid="{D5CDD505-2E9C-101B-9397-08002B2CF9AE}" pid="16" name="serverName">
    <vt:lpwstr>saksbehandling.svgkomm.svgdrift.no</vt:lpwstr>
  </property>
  <property fmtid="{D5CDD505-2E9C-101B-9397-08002B2CF9AE}" pid="17" name="server">
    <vt:lpwstr>saksbehandling.svgkomm.svgdrift.no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2323514</vt:lpwstr>
  </property>
  <property fmtid="{D5CDD505-2E9C-101B-9397-08002B2CF9AE}" pid="23" name="Operation">
    <vt:lpwstr/>
  </property>
  <property fmtid="{D5CDD505-2E9C-101B-9397-08002B2CF9AE}" pid="24" name="BackOfficeType">
    <vt:lpwstr>growBusiness Solutions</vt:lpwstr>
  </property>
</Properties>
</file>